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6785" w14:textId="77777777" w:rsidR="00246276" w:rsidRPr="00250933" w:rsidRDefault="00246276" w:rsidP="00246276">
      <w:pPr>
        <w:pStyle w:val="Opmaakprofiel"/>
        <w:spacing w:line="240" w:lineRule="exact"/>
        <w:ind w:left="13" w:right="172"/>
        <w:rPr>
          <w:rFonts w:ascii="Calibri" w:hAnsi="Calibri" w:cs="Calibri"/>
          <w:bCs/>
          <w:sz w:val="24"/>
        </w:rPr>
      </w:pPr>
      <w:r w:rsidRPr="00250933">
        <w:rPr>
          <w:rFonts w:ascii="Calibri" w:hAnsi="Calibri" w:cs="Calibri"/>
          <w:b/>
          <w:bCs/>
          <w:sz w:val="24"/>
          <w:u w:val="single"/>
        </w:rPr>
        <w:t xml:space="preserve">01 </w:t>
      </w:r>
      <w:r w:rsidRPr="00250933">
        <w:rPr>
          <w:rFonts w:ascii="Calibri" w:hAnsi="Calibri" w:cs="Calibri"/>
          <w:b/>
          <w:bCs/>
          <w:sz w:val="24"/>
          <w:u w:val="single"/>
        </w:rPr>
        <w:tab/>
        <w:t>Wij zijn een koor uit Hoogwoud</w:t>
      </w:r>
      <w:r w:rsidRPr="00250933">
        <w:rPr>
          <w:rFonts w:ascii="Calibri" w:hAnsi="Calibri" w:cs="Calibri"/>
          <w:bCs/>
          <w:sz w:val="24"/>
        </w:rPr>
        <w:tab/>
        <w:t>(ode aan Maastricht)</w:t>
      </w:r>
    </w:p>
    <w:p w14:paraId="782A1747" w14:textId="77777777" w:rsidR="00246276" w:rsidRPr="00250933" w:rsidRDefault="00246276" w:rsidP="00246276">
      <w:pPr>
        <w:pStyle w:val="Opmaakprofiel"/>
        <w:spacing w:line="240" w:lineRule="exact"/>
        <w:ind w:left="13" w:right="172"/>
        <w:rPr>
          <w:rFonts w:ascii="Calibri" w:hAnsi="Calibri" w:cs="Calibri"/>
          <w:b/>
          <w:bCs/>
          <w:sz w:val="24"/>
          <w:u w:val="single"/>
        </w:rPr>
      </w:pPr>
    </w:p>
    <w:p w14:paraId="01CC0751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Wij zijn een koor uit Hoogwoud.</w:t>
      </w:r>
    </w:p>
    <w:p w14:paraId="0B41601B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Smartlappen zijn ons vertrouwd.</w:t>
      </w:r>
    </w:p>
    <w:p w14:paraId="6610AFB2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proofErr w:type="spellStart"/>
      <w:r w:rsidRPr="00250933">
        <w:rPr>
          <w:b/>
          <w:sz w:val="24"/>
          <w:szCs w:val="24"/>
        </w:rPr>
        <w:t>Maar’t</w:t>
      </w:r>
      <w:proofErr w:type="spellEnd"/>
      <w:r w:rsidRPr="00250933">
        <w:rPr>
          <w:b/>
          <w:sz w:val="24"/>
          <w:szCs w:val="24"/>
        </w:rPr>
        <w:t xml:space="preserve"> repertoire is veel breder dan dat,</w:t>
      </w:r>
    </w:p>
    <w:p w14:paraId="29311FDD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Wij zingen alles…zowat</w:t>
      </w:r>
    </w:p>
    <w:p w14:paraId="5CA03487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De dirigent doet ‘t best,</w:t>
      </w:r>
    </w:p>
    <w:p w14:paraId="090C17AE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de muzikanten de rest.</w:t>
      </w:r>
    </w:p>
    <w:p w14:paraId="2FF5329F" w14:textId="0D47EAAF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FFF09" wp14:editId="017C013B">
                <wp:simplePos x="0" y="0"/>
                <wp:positionH relativeFrom="column">
                  <wp:posOffset>2552700</wp:posOffset>
                </wp:positionH>
                <wp:positionV relativeFrom="paragraph">
                  <wp:posOffset>40005</wp:posOffset>
                </wp:positionV>
                <wp:extent cx="45085" cy="276225"/>
                <wp:effectExtent l="0" t="0" r="12065" b="28575"/>
                <wp:wrapNone/>
                <wp:docPr id="8" name="Rechteraccolad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2762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EA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8" o:spid="_x0000_s1026" type="#_x0000_t88" style="position:absolute;margin-left:201pt;margin-top:3.15pt;width:3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" adj="294"/>
            </w:pict>
          </mc:Fallback>
        </mc:AlternateContent>
      </w:r>
      <w:r w:rsidRPr="00250933">
        <w:rPr>
          <w:b/>
          <w:sz w:val="24"/>
          <w:szCs w:val="24"/>
        </w:rPr>
        <w:t>Zing lekker mee, sluit u aan bij het koor.</w:t>
      </w:r>
    </w:p>
    <w:p w14:paraId="6CA3D161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weet wel, wij gaan er ook voor.</w:t>
      </w:r>
      <w:r w:rsidRPr="00250933">
        <w:rPr>
          <w:b/>
          <w:sz w:val="24"/>
          <w:szCs w:val="24"/>
        </w:rPr>
        <w:tab/>
      </w:r>
      <w:r w:rsidRPr="00250933">
        <w:rPr>
          <w:b/>
          <w:sz w:val="24"/>
          <w:szCs w:val="24"/>
        </w:rPr>
        <w:tab/>
        <w:t xml:space="preserve">2x </w:t>
      </w:r>
    </w:p>
    <w:p w14:paraId="63A46B59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</w:p>
    <w:p w14:paraId="35B731F0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Doet allen mee met dit lied,</w:t>
      </w:r>
    </w:p>
    <w:p w14:paraId="5003A0A6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zuiver of vals, dat geeft niet</w:t>
      </w:r>
    </w:p>
    <w:p w14:paraId="3636DFB0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Zingen maakt blij en geeft je energie,</w:t>
      </w:r>
    </w:p>
    <w:p w14:paraId="7230458A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al ben je ook geen genie.</w:t>
      </w:r>
    </w:p>
    <w:p w14:paraId="40E8C0D5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Samenzang doet een mens goed.</w:t>
      </w:r>
    </w:p>
    <w:p w14:paraId="3C3A9567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En ’t vereist ook geen moed</w:t>
      </w:r>
    </w:p>
    <w:p w14:paraId="2E826B15" w14:textId="5E1B530B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7E638" wp14:editId="5CD47863">
                <wp:simplePos x="0" y="0"/>
                <wp:positionH relativeFrom="column">
                  <wp:posOffset>2332355</wp:posOffset>
                </wp:positionH>
                <wp:positionV relativeFrom="paragraph">
                  <wp:posOffset>48260</wp:posOffset>
                </wp:positionV>
                <wp:extent cx="45720" cy="295910"/>
                <wp:effectExtent l="0" t="0" r="11430" b="27940"/>
                <wp:wrapNone/>
                <wp:docPr id="7" name="Rechteraccolad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959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2B05" id="Rechteraccolade 7" o:spid="_x0000_s1026" type="#_x0000_t88" style="position:absolute;margin-left:183.65pt;margin-top:3.8pt;width:3.6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" adj="278"/>
            </w:pict>
          </mc:Fallback>
        </mc:AlternateContent>
      </w:r>
      <w:r w:rsidRPr="00250933">
        <w:rPr>
          <w:b/>
          <w:sz w:val="24"/>
          <w:szCs w:val="24"/>
        </w:rPr>
        <w:t>te mogen zingen in ons Snijderkoor,</w:t>
      </w:r>
    </w:p>
    <w:p w14:paraId="5C52D639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nou, en daar gaan we ook voor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50933">
        <w:rPr>
          <w:b/>
          <w:sz w:val="24"/>
          <w:szCs w:val="24"/>
        </w:rPr>
        <w:t>2x</w:t>
      </w:r>
    </w:p>
    <w:p w14:paraId="70F1417D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</w:p>
    <w:p w14:paraId="726A511E" w14:textId="00483DA3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E7C60B" wp14:editId="39F828F6">
                <wp:simplePos x="0" y="0"/>
                <wp:positionH relativeFrom="column">
                  <wp:posOffset>2443480</wp:posOffset>
                </wp:positionH>
                <wp:positionV relativeFrom="paragraph">
                  <wp:posOffset>76200</wp:posOffset>
                </wp:positionV>
                <wp:extent cx="2172970" cy="1060450"/>
                <wp:effectExtent l="3175" t="4445" r="0" b="1905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20" w:type="dxa"/>
                              <w:tblInd w:w="7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0"/>
                            </w:tblGrid>
                            <w:tr w:rsidR="00246276" w14:paraId="73843FE3" w14:textId="77777777" w:rsidTr="008C1DDA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215A5BD" w14:textId="77777777" w:rsidR="00246276" w:rsidRDefault="00246276" w:rsidP="008C1DD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Piano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(zacht)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pp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(heel zacht)</w:t>
                                  </w:r>
                                </w:p>
                              </w:tc>
                            </w:tr>
                            <w:tr w:rsidR="00246276" w14:paraId="4D171243" w14:textId="77777777" w:rsidTr="008C1DDA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393EDD0" w14:textId="77777777" w:rsidR="00246276" w:rsidRDefault="00246276" w:rsidP="008C1DD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(luid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) ff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(heel luid)</w:t>
                                  </w:r>
                                </w:p>
                              </w:tc>
                            </w:tr>
                            <w:tr w:rsidR="00246276" w14:paraId="57B77475" w14:textId="77777777" w:rsidTr="008C1DDA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9247C0B" w14:textId="77777777" w:rsidR="00246276" w:rsidRDefault="00246276" w:rsidP="008C1DD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Mezzoforte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(matig luid)</w:t>
                                  </w:r>
                                </w:p>
                              </w:tc>
                            </w:tr>
                          </w:tbl>
                          <w:p w14:paraId="33FB8AC4" w14:textId="77777777" w:rsidR="00246276" w:rsidRDefault="00246276" w:rsidP="00246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7C60B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92.4pt;margin-top:6pt;width:171.1pt;height:8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" stroked="f">
                <v:textbox>
                  <w:txbxContent>
                    <w:tbl>
                      <w:tblPr>
                        <w:tblW w:w="3020" w:type="dxa"/>
                        <w:tblInd w:w="7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20"/>
                      </w:tblGrid>
                      <w:tr w:rsidR="00246276" w14:paraId="73843FE3" w14:textId="77777777" w:rsidTr="008C1DDA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215A5BD" w14:textId="77777777" w:rsidR="00246276" w:rsidRDefault="00246276" w:rsidP="008C1D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Piano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(zacht)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(heel zacht)</w:t>
                            </w:r>
                          </w:p>
                        </w:tc>
                      </w:tr>
                      <w:tr w:rsidR="00246276" w14:paraId="4D171243" w14:textId="77777777" w:rsidTr="008C1DDA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393EDD0" w14:textId="77777777" w:rsidR="00246276" w:rsidRDefault="00246276" w:rsidP="008C1D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(luid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) ff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(heel luid)</w:t>
                            </w:r>
                          </w:p>
                        </w:tc>
                      </w:tr>
                      <w:tr w:rsidR="00246276" w14:paraId="57B77475" w14:textId="77777777" w:rsidTr="008C1DDA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9247C0B" w14:textId="77777777" w:rsidR="00246276" w:rsidRDefault="00246276" w:rsidP="008C1D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Mezzoforte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(matig luid)</w:t>
                            </w:r>
                          </w:p>
                        </w:tc>
                      </w:tr>
                    </w:tbl>
                    <w:p w14:paraId="33FB8AC4" w14:textId="77777777" w:rsidR="00246276" w:rsidRDefault="00246276" w:rsidP="00246276"/>
                  </w:txbxContent>
                </v:textbox>
                <w10:wrap type="square"/>
              </v:shape>
            </w:pict>
          </mc:Fallback>
        </mc:AlternateContent>
      </w:r>
      <w:r w:rsidRPr="00250933">
        <w:rPr>
          <w:b/>
          <w:sz w:val="24"/>
          <w:szCs w:val="24"/>
        </w:rPr>
        <w:t>doe, doe, doe, doe, etc.</w:t>
      </w:r>
    </w:p>
    <w:p w14:paraId="73B6DDB6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doe, doe, doe, doe, etc.</w:t>
      </w:r>
    </w:p>
    <w:p w14:paraId="49648C06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</w:p>
    <w:p w14:paraId="315C943A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Wij zijn een koor uit Hoogwoud,</w:t>
      </w:r>
    </w:p>
    <w:p w14:paraId="47AF4AF0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zingen meest goed, zelden fout.</w:t>
      </w:r>
    </w:p>
    <w:p w14:paraId="2ADAB92C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Hebben plezier in het optreden hier,</w:t>
      </w:r>
    </w:p>
    <w:p w14:paraId="23FE9A9D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brengen zodoende vertier.</w:t>
      </w:r>
    </w:p>
    <w:p w14:paraId="797E3367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In het jaar tweeduizend twee,</w:t>
      </w:r>
    </w:p>
    <w:p w14:paraId="7986E35C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startte Ab Snijder ermee.</w:t>
      </w:r>
    </w:p>
    <w:p w14:paraId="46CD44D2" w14:textId="74BCF45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54359" wp14:editId="3D0E9D7F">
                <wp:simplePos x="0" y="0"/>
                <wp:positionH relativeFrom="column">
                  <wp:posOffset>2738120</wp:posOffset>
                </wp:positionH>
                <wp:positionV relativeFrom="paragraph">
                  <wp:posOffset>33020</wp:posOffset>
                </wp:positionV>
                <wp:extent cx="90805" cy="295910"/>
                <wp:effectExtent l="12065" t="6985" r="11430" b="11430"/>
                <wp:wrapNone/>
                <wp:docPr id="5" name="Rechteraccolad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95910"/>
                        </a:xfrm>
                        <a:prstGeom prst="rightBrace">
                          <a:avLst>
                            <a:gd name="adj1" fmla="val 271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4C4C" id="Rechteraccolade 5" o:spid="_x0000_s1026" type="#_x0000_t88" style="position:absolute;margin-left:215.6pt;margin-top:2.6pt;width:7.1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"/>
            </w:pict>
          </mc:Fallback>
        </mc:AlternateContent>
      </w:r>
      <w:r w:rsidRPr="00250933">
        <w:rPr>
          <w:b/>
          <w:sz w:val="24"/>
          <w:szCs w:val="24"/>
        </w:rPr>
        <w:t xml:space="preserve">Dus hoort u nu ’t </w:t>
      </w:r>
      <w:proofErr w:type="spellStart"/>
      <w:r w:rsidRPr="00250933">
        <w:rPr>
          <w:b/>
          <w:sz w:val="24"/>
          <w:szCs w:val="24"/>
        </w:rPr>
        <w:t>Hoogwoud’s</w:t>
      </w:r>
      <w:proofErr w:type="spellEnd"/>
      <w:r w:rsidRPr="00250933">
        <w:rPr>
          <w:b/>
          <w:sz w:val="24"/>
          <w:szCs w:val="24"/>
        </w:rPr>
        <w:t xml:space="preserve"> Snijderkoor,</w:t>
      </w:r>
    </w:p>
    <w:p w14:paraId="4BD604A1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 xml:space="preserve">Wij gaan nog jaren zo door. </w:t>
      </w:r>
      <w:r w:rsidRPr="00250933">
        <w:rPr>
          <w:b/>
          <w:sz w:val="24"/>
          <w:szCs w:val="24"/>
        </w:rPr>
        <w:tab/>
      </w:r>
      <w:r w:rsidRPr="00250933">
        <w:rPr>
          <w:b/>
          <w:sz w:val="24"/>
          <w:szCs w:val="24"/>
        </w:rPr>
        <w:tab/>
      </w:r>
      <w:r w:rsidRPr="0025093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50933">
        <w:rPr>
          <w:b/>
          <w:sz w:val="24"/>
          <w:szCs w:val="24"/>
        </w:rPr>
        <w:t>2x</w:t>
      </w:r>
    </w:p>
    <w:p w14:paraId="6C7C743F" w14:textId="77777777" w:rsidR="00246276" w:rsidRPr="00250933" w:rsidRDefault="00246276" w:rsidP="00246276">
      <w:pPr>
        <w:pStyle w:val="Geenafstand"/>
        <w:rPr>
          <w:b/>
          <w:color w:val="FF0000"/>
          <w:sz w:val="24"/>
          <w:szCs w:val="24"/>
        </w:rPr>
      </w:pPr>
      <w:r w:rsidRPr="00250933">
        <w:rPr>
          <w:b/>
          <w:color w:val="FF0000"/>
          <w:sz w:val="24"/>
          <w:szCs w:val="24"/>
        </w:rPr>
        <w:tab/>
      </w:r>
      <w:r w:rsidRPr="00250933">
        <w:rPr>
          <w:b/>
          <w:color w:val="FF0000"/>
          <w:sz w:val="24"/>
          <w:szCs w:val="24"/>
        </w:rPr>
        <w:tab/>
        <w:t xml:space="preserve"> </w:t>
      </w:r>
    </w:p>
    <w:p w14:paraId="7D8473F8" w14:textId="77777777" w:rsidR="00246276" w:rsidRPr="00250933" w:rsidRDefault="00246276" w:rsidP="00246276">
      <w:pPr>
        <w:pStyle w:val="Geenafstand"/>
        <w:rPr>
          <w:b/>
          <w:sz w:val="24"/>
          <w:szCs w:val="24"/>
        </w:rPr>
      </w:pPr>
      <w:r w:rsidRPr="00250933">
        <w:rPr>
          <w:b/>
          <w:sz w:val="24"/>
          <w:szCs w:val="24"/>
        </w:rPr>
        <w:t>doe, doe, doe, doe, etc.</w:t>
      </w:r>
    </w:p>
    <w:p w14:paraId="5D61DE43" w14:textId="77777777" w:rsidR="00246276" w:rsidRPr="00D62225" w:rsidRDefault="00246276" w:rsidP="00246276">
      <w:pPr>
        <w:pStyle w:val="Geenafstand"/>
      </w:pPr>
      <w:r w:rsidRPr="00250933">
        <w:rPr>
          <w:b/>
          <w:sz w:val="24"/>
          <w:szCs w:val="24"/>
        </w:rPr>
        <w:t>doe, doe, doe, doe, etc.</w:t>
      </w:r>
    </w:p>
    <w:p w14:paraId="0E98A335" w14:textId="77777777" w:rsidR="00246276" w:rsidRPr="00D62225" w:rsidRDefault="00246276" w:rsidP="00246276">
      <w:pPr>
        <w:ind w:firstLine="708"/>
      </w:pPr>
    </w:p>
    <w:p w14:paraId="18324F7B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lastRenderedPageBreak/>
        <w:t>02</w:t>
      </w:r>
      <w:r w:rsidRPr="003D59E2">
        <w:rPr>
          <w:rFonts w:ascii="Calibri" w:hAnsi="Calibri"/>
          <w:b/>
          <w:color w:val="000000"/>
          <w:sz w:val="24"/>
          <w:u w:val="single"/>
        </w:rPr>
        <w:tab/>
        <w:t>Je Jonge Jaren.</w:t>
      </w:r>
    </w:p>
    <w:p w14:paraId="5D1FCDD1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  <w:u w:val="single"/>
        </w:rPr>
      </w:pPr>
    </w:p>
    <w:p w14:paraId="2827A43E" w14:textId="77777777" w:rsidR="00246276" w:rsidRPr="003D59E2" w:rsidRDefault="00246276" w:rsidP="00246276">
      <w:pPr>
        <w:pStyle w:val="Opmaakprofiel"/>
        <w:spacing w:line="240" w:lineRule="exact"/>
        <w:ind w:firstLine="720"/>
        <w:rPr>
          <w:rFonts w:ascii="Calibri" w:hAnsi="Calibri"/>
          <w:b/>
          <w:color w:val="000000"/>
          <w:sz w:val="24"/>
        </w:rPr>
      </w:pPr>
      <w:r w:rsidRPr="003D59E2">
        <w:rPr>
          <w:rFonts w:ascii="Calibri" w:hAnsi="Calibri"/>
          <w:b/>
          <w:color w:val="000000"/>
          <w:sz w:val="24"/>
        </w:rPr>
        <w:t xml:space="preserve">(melodie </w:t>
      </w:r>
      <w:proofErr w:type="spellStart"/>
      <w:r w:rsidRPr="003D59E2">
        <w:rPr>
          <w:rFonts w:ascii="Calibri" w:hAnsi="Calibri"/>
          <w:b/>
          <w:color w:val="000000"/>
          <w:sz w:val="24"/>
        </w:rPr>
        <w:t>Schon</w:t>
      </w:r>
      <w:proofErr w:type="spellEnd"/>
      <w:r w:rsidRPr="003D59E2">
        <w:rPr>
          <w:rFonts w:ascii="Calibri" w:hAnsi="Calibri"/>
          <w:b/>
          <w:color w:val="000000"/>
          <w:sz w:val="24"/>
        </w:rPr>
        <w:t xml:space="preserve"> </w:t>
      </w:r>
      <w:proofErr w:type="spellStart"/>
      <w:r w:rsidRPr="003D59E2">
        <w:rPr>
          <w:rFonts w:ascii="Calibri" w:hAnsi="Calibri"/>
          <w:b/>
          <w:color w:val="000000"/>
          <w:sz w:val="24"/>
        </w:rPr>
        <w:t>ist</w:t>
      </w:r>
      <w:proofErr w:type="spellEnd"/>
      <w:r w:rsidRPr="003D59E2">
        <w:rPr>
          <w:rFonts w:ascii="Calibri" w:hAnsi="Calibri"/>
          <w:b/>
          <w:color w:val="000000"/>
          <w:sz w:val="24"/>
        </w:rPr>
        <w:t xml:space="preserve"> die </w:t>
      </w:r>
      <w:proofErr w:type="spellStart"/>
      <w:r w:rsidRPr="003D59E2">
        <w:rPr>
          <w:rFonts w:ascii="Calibri" w:hAnsi="Calibri"/>
          <w:b/>
          <w:color w:val="000000"/>
          <w:sz w:val="24"/>
        </w:rPr>
        <w:t>jugendzeit</w:t>
      </w:r>
      <w:proofErr w:type="spellEnd"/>
      <w:r w:rsidRPr="003D59E2">
        <w:rPr>
          <w:rFonts w:ascii="Calibri" w:hAnsi="Calibri"/>
          <w:b/>
          <w:color w:val="000000"/>
          <w:sz w:val="24"/>
        </w:rPr>
        <w:t>/Annie de Reuver 1959.)</w:t>
      </w:r>
    </w:p>
    <w:p w14:paraId="13D4A5C9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</w:rPr>
      </w:pPr>
    </w:p>
    <w:p w14:paraId="5FE8B987" w14:textId="77777777" w:rsidR="00246276" w:rsidRPr="00462949" w:rsidRDefault="00246276" w:rsidP="00246276">
      <w:pPr>
        <w:pStyle w:val="Opmaakprofiel"/>
        <w:spacing w:line="240" w:lineRule="exact"/>
        <w:rPr>
          <w:rFonts w:ascii="Calibri" w:hAnsi="Calibri"/>
          <w:b/>
          <w:color w:val="FF0000"/>
          <w:sz w:val="24"/>
        </w:rPr>
      </w:pPr>
      <w:r w:rsidRPr="003D59E2">
        <w:rPr>
          <w:rFonts w:ascii="Calibri" w:hAnsi="Calibri"/>
          <w:b/>
          <w:color w:val="000000"/>
          <w:sz w:val="24"/>
        </w:rPr>
        <w:tab/>
      </w:r>
      <w:r w:rsidRPr="00462949">
        <w:rPr>
          <w:rFonts w:ascii="Calibri" w:hAnsi="Calibri"/>
          <w:b/>
          <w:color w:val="FF0000"/>
          <w:sz w:val="24"/>
        </w:rPr>
        <w:t>Intro.</w:t>
      </w:r>
    </w:p>
    <w:p w14:paraId="7E226201" w14:textId="77777777" w:rsidR="00246276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</w:rPr>
      </w:pPr>
    </w:p>
    <w:p w14:paraId="0816CB22" w14:textId="77777777" w:rsidR="00246276" w:rsidRPr="003D59E2" w:rsidRDefault="00246276" w:rsidP="00246276">
      <w:pPr>
        <w:pStyle w:val="Opmaakprofiel"/>
        <w:spacing w:line="240" w:lineRule="exact"/>
        <w:ind w:firstLine="720"/>
        <w:rPr>
          <w:rFonts w:ascii="Calibri" w:hAnsi="Calibri"/>
          <w:b/>
          <w:color w:val="000000"/>
          <w:sz w:val="24"/>
        </w:rPr>
      </w:pPr>
      <w:r w:rsidRPr="003D59E2">
        <w:rPr>
          <w:rFonts w:ascii="Calibri" w:hAnsi="Calibri"/>
          <w:b/>
          <w:color w:val="000000"/>
          <w:sz w:val="24"/>
        </w:rPr>
        <w:t>Je jonge ja-a-ren, zijn snel vervlogen.</w:t>
      </w:r>
    </w:p>
    <w:p w14:paraId="6D7B9A1C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</w:rPr>
      </w:pPr>
      <w:r w:rsidRPr="003D59E2">
        <w:rPr>
          <w:rFonts w:ascii="Calibri" w:hAnsi="Calibri"/>
          <w:b/>
          <w:color w:val="000000"/>
          <w:sz w:val="24"/>
        </w:rPr>
        <w:tab/>
        <w:t>Je jonge ja-a-ren, gaan snel voorbij.</w:t>
      </w:r>
    </w:p>
    <w:p w14:paraId="39D41E4E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</w:rPr>
      </w:pPr>
      <w:r w:rsidRPr="003D59E2">
        <w:rPr>
          <w:rFonts w:ascii="Calibri" w:hAnsi="Calibri"/>
          <w:b/>
          <w:color w:val="000000"/>
          <w:sz w:val="24"/>
        </w:rPr>
        <w:tab/>
        <w:t>De grijze ha-a-ren, gaan weldra komen.</w:t>
      </w:r>
    </w:p>
    <w:p w14:paraId="199B732D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</w:rPr>
      </w:pPr>
      <w:r w:rsidRPr="003D59E2">
        <w:rPr>
          <w:rFonts w:ascii="Calibri" w:hAnsi="Calibri"/>
          <w:b/>
          <w:color w:val="000000"/>
          <w:sz w:val="24"/>
        </w:rPr>
        <w:tab/>
        <w:t>Dat is het ei-ei-</w:t>
      </w:r>
      <w:proofErr w:type="spellStart"/>
      <w:r w:rsidRPr="003D59E2">
        <w:rPr>
          <w:rFonts w:ascii="Calibri" w:hAnsi="Calibri"/>
          <w:b/>
          <w:color w:val="000000"/>
          <w:sz w:val="24"/>
        </w:rPr>
        <w:t>nde</w:t>
      </w:r>
      <w:proofErr w:type="spellEnd"/>
      <w:r w:rsidRPr="003D59E2">
        <w:rPr>
          <w:rFonts w:ascii="Calibri" w:hAnsi="Calibri"/>
          <w:b/>
          <w:color w:val="000000"/>
          <w:sz w:val="24"/>
        </w:rPr>
        <w:t xml:space="preserve">, van </w:t>
      </w:r>
      <w:r>
        <w:rPr>
          <w:rFonts w:ascii="Calibri" w:hAnsi="Calibri"/>
          <w:b/>
          <w:color w:val="000000"/>
          <w:sz w:val="24"/>
        </w:rPr>
        <w:t>‘</w:t>
      </w:r>
      <w:r w:rsidRPr="003D59E2">
        <w:rPr>
          <w:rFonts w:ascii="Calibri" w:hAnsi="Calibri"/>
          <w:b/>
          <w:color w:val="000000"/>
          <w:sz w:val="24"/>
        </w:rPr>
        <w:t>s</w:t>
      </w:r>
      <w:r>
        <w:rPr>
          <w:rFonts w:ascii="Calibri" w:hAnsi="Calibri"/>
          <w:b/>
          <w:color w:val="000000"/>
          <w:sz w:val="24"/>
        </w:rPr>
        <w:t xml:space="preserve"> </w:t>
      </w:r>
      <w:proofErr w:type="spellStart"/>
      <w:r w:rsidRPr="003D59E2">
        <w:rPr>
          <w:rFonts w:ascii="Calibri" w:hAnsi="Calibri"/>
          <w:b/>
          <w:color w:val="000000"/>
          <w:sz w:val="24"/>
        </w:rPr>
        <w:t>levensmei</w:t>
      </w:r>
      <w:proofErr w:type="spellEnd"/>
      <w:r w:rsidRPr="003D59E2">
        <w:rPr>
          <w:rFonts w:ascii="Calibri" w:hAnsi="Calibri"/>
          <w:b/>
          <w:color w:val="000000"/>
          <w:sz w:val="24"/>
        </w:rPr>
        <w:t>.</w:t>
      </w:r>
    </w:p>
    <w:p w14:paraId="7B9E3AD8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</w:rPr>
      </w:pPr>
    </w:p>
    <w:p w14:paraId="004464D6" w14:textId="77777777" w:rsidR="00246276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  <w:u w:val="single"/>
        </w:rPr>
      </w:pPr>
      <w:r w:rsidRPr="003D59E2">
        <w:rPr>
          <w:rFonts w:ascii="Calibri" w:hAnsi="Calibri"/>
          <w:b/>
          <w:color w:val="000000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</w:p>
    <w:p w14:paraId="5ADD1CAA" w14:textId="77777777" w:rsidR="00246276" w:rsidRPr="00DF38AC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  <w:u w:val="single"/>
        </w:rPr>
      </w:pPr>
    </w:p>
    <w:p w14:paraId="6FA18511" w14:textId="77777777" w:rsidR="00246276" w:rsidRPr="00373A3F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</w:rPr>
      </w:pPr>
      <w:r w:rsidRPr="00373A3F">
        <w:rPr>
          <w:rFonts w:ascii="Calibri" w:hAnsi="Calibri"/>
          <w:b/>
          <w:i/>
          <w:color w:val="000099"/>
          <w:sz w:val="24"/>
        </w:rPr>
        <w:tab/>
        <w:t>Je jeugd gaat snel voorbij, gaat toch zo snel voorbij.</w:t>
      </w:r>
    </w:p>
    <w:p w14:paraId="227AC734" w14:textId="77777777" w:rsidR="00246276" w:rsidRPr="00373A3F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</w:rPr>
      </w:pPr>
      <w:r w:rsidRPr="00373A3F">
        <w:rPr>
          <w:rFonts w:ascii="Calibri" w:hAnsi="Calibri"/>
          <w:b/>
          <w:i/>
          <w:color w:val="000099"/>
          <w:sz w:val="24"/>
        </w:rPr>
        <w:tab/>
        <w:t>Jeugd gaat zo snel voorbij, ze komt niet weer.</w:t>
      </w:r>
    </w:p>
    <w:p w14:paraId="5B38CA44" w14:textId="77777777" w:rsidR="00246276" w:rsidRPr="00373A3F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</w:rPr>
      </w:pPr>
      <w:r w:rsidRPr="00373A3F">
        <w:rPr>
          <w:rFonts w:ascii="Calibri" w:hAnsi="Calibri"/>
          <w:b/>
          <w:i/>
          <w:color w:val="000099"/>
          <w:sz w:val="24"/>
        </w:rPr>
        <w:tab/>
        <w:t>Ze komt ze komt niet weer.</w:t>
      </w:r>
    </w:p>
    <w:p w14:paraId="2CB46B45" w14:textId="77777777" w:rsidR="00246276" w:rsidRPr="00373A3F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</w:rPr>
      </w:pPr>
      <w:r w:rsidRPr="00373A3F">
        <w:rPr>
          <w:rFonts w:ascii="Calibri" w:hAnsi="Calibri"/>
          <w:b/>
          <w:i/>
          <w:color w:val="000099"/>
          <w:sz w:val="24"/>
        </w:rPr>
        <w:tab/>
        <w:t>Nee nee ze komt niet weer.</w:t>
      </w:r>
    </w:p>
    <w:p w14:paraId="2084045E" w14:textId="77777777" w:rsidR="00246276" w:rsidRPr="00373A3F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</w:rPr>
      </w:pPr>
      <w:r w:rsidRPr="00373A3F">
        <w:rPr>
          <w:rFonts w:ascii="Calibri" w:hAnsi="Calibri"/>
          <w:b/>
          <w:i/>
          <w:color w:val="000099"/>
          <w:sz w:val="24"/>
        </w:rPr>
        <w:tab/>
        <w:t>Mooi is je jonge tijd, ze komt niet weer.</w:t>
      </w:r>
    </w:p>
    <w:p w14:paraId="03A85CE0" w14:textId="77777777" w:rsidR="00246276" w:rsidRPr="00373A3F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</w:rPr>
      </w:pPr>
      <w:r w:rsidRPr="00373A3F">
        <w:rPr>
          <w:rFonts w:ascii="Calibri" w:hAnsi="Calibri"/>
          <w:b/>
          <w:i/>
          <w:color w:val="000099"/>
          <w:sz w:val="24"/>
        </w:rPr>
        <w:tab/>
      </w:r>
    </w:p>
    <w:p w14:paraId="6CFF9EDE" w14:textId="77777777" w:rsidR="00246276" w:rsidRPr="005D1D8E" w:rsidRDefault="00246276" w:rsidP="00246276">
      <w:pPr>
        <w:pStyle w:val="Opmaakprofiel"/>
        <w:spacing w:line="240" w:lineRule="exact"/>
        <w:rPr>
          <w:rFonts w:ascii="Calibri" w:hAnsi="Calibri"/>
          <w:b/>
          <w:color w:val="FF0000"/>
          <w:sz w:val="24"/>
          <w:u w:val="single"/>
        </w:rPr>
      </w:pPr>
      <w:r w:rsidRPr="00373A3F">
        <w:rPr>
          <w:rFonts w:ascii="Calibri" w:hAnsi="Calibri"/>
          <w:b/>
          <w:i/>
          <w:color w:val="000099"/>
          <w:sz w:val="24"/>
        </w:rPr>
        <w:tab/>
      </w:r>
      <w:proofErr w:type="spellStart"/>
      <w:r w:rsidRPr="005D1D8E">
        <w:rPr>
          <w:rFonts w:ascii="Calibri" w:hAnsi="Calibri"/>
          <w:b/>
          <w:color w:val="FF0000"/>
          <w:sz w:val="24"/>
          <w:u w:val="single"/>
        </w:rPr>
        <w:t>Instr</w:t>
      </w:r>
      <w:proofErr w:type="spellEnd"/>
      <w:r w:rsidRPr="005D1D8E">
        <w:rPr>
          <w:rFonts w:ascii="Calibri" w:hAnsi="Calibri"/>
          <w:b/>
          <w:color w:val="FF0000"/>
          <w:sz w:val="24"/>
          <w:u w:val="single"/>
        </w:rPr>
        <w:t>.</w:t>
      </w:r>
    </w:p>
    <w:p w14:paraId="257E8BE8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70C0"/>
          <w:sz w:val="24"/>
        </w:rPr>
      </w:pPr>
    </w:p>
    <w:p w14:paraId="02CA146F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</w:rPr>
      </w:pPr>
      <w:r w:rsidRPr="003D59E2">
        <w:rPr>
          <w:rFonts w:ascii="Calibri" w:hAnsi="Calibri"/>
          <w:b/>
          <w:color w:val="0070C0"/>
          <w:sz w:val="24"/>
        </w:rPr>
        <w:tab/>
      </w:r>
      <w:r w:rsidRPr="003D59E2">
        <w:rPr>
          <w:rFonts w:ascii="Calibri" w:hAnsi="Calibri"/>
          <w:b/>
          <w:color w:val="000000"/>
          <w:sz w:val="24"/>
        </w:rPr>
        <w:t>H</w:t>
      </w:r>
      <w:r>
        <w:rPr>
          <w:rFonts w:ascii="Calibri" w:hAnsi="Calibri"/>
          <w:b/>
          <w:color w:val="000000"/>
          <w:sz w:val="24"/>
        </w:rPr>
        <w:t xml:space="preserve">et mooiste </w:t>
      </w:r>
      <w:proofErr w:type="spellStart"/>
      <w:r>
        <w:rPr>
          <w:rFonts w:ascii="Calibri" w:hAnsi="Calibri"/>
          <w:b/>
          <w:color w:val="000000"/>
          <w:sz w:val="24"/>
        </w:rPr>
        <w:t>bloe</w:t>
      </w:r>
      <w:proofErr w:type="spellEnd"/>
      <w:r>
        <w:rPr>
          <w:rFonts w:ascii="Calibri" w:hAnsi="Calibri"/>
          <w:b/>
          <w:color w:val="000000"/>
          <w:sz w:val="24"/>
        </w:rPr>
        <w:t>-oe-</w:t>
      </w:r>
      <w:proofErr w:type="spellStart"/>
      <w:r>
        <w:rPr>
          <w:rFonts w:ascii="Calibri" w:hAnsi="Calibri"/>
          <w:b/>
          <w:color w:val="000000"/>
          <w:sz w:val="24"/>
        </w:rPr>
        <w:t>mpje</w:t>
      </w:r>
      <w:proofErr w:type="spellEnd"/>
      <w:r>
        <w:rPr>
          <w:rFonts w:ascii="Calibri" w:hAnsi="Calibri"/>
          <w:b/>
          <w:color w:val="000000"/>
          <w:sz w:val="24"/>
        </w:rPr>
        <w:t>, langs ‘</w:t>
      </w:r>
      <w:r w:rsidRPr="003D59E2">
        <w:rPr>
          <w:rFonts w:ascii="Calibri" w:hAnsi="Calibri"/>
          <w:b/>
          <w:color w:val="000000"/>
          <w:sz w:val="24"/>
        </w:rPr>
        <w:t>s herenwegen.</w:t>
      </w:r>
    </w:p>
    <w:p w14:paraId="1D7E8EF0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</w:rPr>
      </w:pPr>
      <w:r w:rsidRPr="003D59E2">
        <w:rPr>
          <w:rFonts w:ascii="Calibri" w:hAnsi="Calibri"/>
          <w:b/>
          <w:color w:val="000000"/>
          <w:sz w:val="24"/>
        </w:rPr>
        <w:tab/>
        <w:t xml:space="preserve">Moet eens </w:t>
      </w:r>
      <w:proofErr w:type="spellStart"/>
      <w:r w:rsidRPr="003D59E2">
        <w:rPr>
          <w:rFonts w:ascii="Calibri" w:hAnsi="Calibri"/>
          <w:b/>
          <w:color w:val="000000"/>
          <w:sz w:val="24"/>
        </w:rPr>
        <w:t>verwe</w:t>
      </w:r>
      <w:proofErr w:type="spellEnd"/>
      <w:r w:rsidRPr="003D59E2">
        <w:rPr>
          <w:rFonts w:ascii="Calibri" w:hAnsi="Calibri"/>
          <w:b/>
          <w:color w:val="000000"/>
          <w:sz w:val="24"/>
        </w:rPr>
        <w:t>-e-</w:t>
      </w:r>
      <w:proofErr w:type="spellStart"/>
      <w:r w:rsidRPr="003D59E2">
        <w:rPr>
          <w:rFonts w:ascii="Calibri" w:hAnsi="Calibri"/>
          <w:b/>
          <w:color w:val="000000"/>
          <w:sz w:val="24"/>
        </w:rPr>
        <w:t>lken</w:t>
      </w:r>
      <w:proofErr w:type="spellEnd"/>
      <w:r w:rsidRPr="003D59E2">
        <w:rPr>
          <w:rFonts w:ascii="Calibri" w:hAnsi="Calibri"/>
          <w:b/>
          <w:color w:val="000000"/>
          <w:sz w:val="24"/>
        </w:rPr>
        <w:t>, en valt dan af.</w:t>
      </w:r>
    </w:p>
    <w:p w14:paraId="1B3E51E7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</w:rPr>
      </w:pPr>
      <w:r w:rsidRPr="003D59E2">
        <w:rPr>
          <w:rFonts w:ascii="Calibri" w:hAnsi="Calibri"/>
          <w:b/>
          <w:color w:val="000000"/>
          <w:sz w:val="24"/>
        </w:rPr>
        <w:tab/>
        <w:t xml:space="preserve">Zo is het </w:t>
      </w:r>
      <w:proofErr w:type="spellStart"/>
      <w:r w:rsidRPr="003D59E2">
        <w:rPr>
          <w:rFonts w:ascii="Calibri" w:hAnsi="Calibri"/>
          <w:b/>
          <w:color w:val="000000"/>
          <w:sz w:val="24"/>
        </w:rPr>
        <w:t>oo</w:t>
      </w:r>
      <w:proofErr w:type="spellEnd"/>
      <w:r w:rsidRPr="003D59E2">
        <w:rPr>
          <w:rFonts w:ascii="Calibri" w:hAnsi="Calibri"/>
          <w:b/>
          <w:color w:val="000000"/>
          <w:sz w:val="24"/>
        </w:rPr>
        <w:t>-</w:t>
      </w:r>
      <w:proofErr w:type="spellStart"/>
      <w:r w:rsidRPr="003D59E2">
        <w:rPr>
          <w:rFonts w:ascii="Calibri" w:hAnsi="Calibri"/>
          <w:b/>
          <w:color w:val="000000"/>
          <w:sz w:val="24"/>
        </w:rPr>
        <w:t>o-k</w:t>
      </w:r>
      <w:proofErr w:type="spellEnd"/>
      <w:r w:rsidRPr="003D59E2">
        <w:rPr>
          <w:rFonts w:ascii="Calibri" w:hAnsi="Calibri"/>
          <w:b/>
          <w:color w:val="000000"/>
          <w:sz w:val="24"/>
        </w:rPr>
        <w:t xml:space="preserve"> met een mensen leven.</w:t>
      </w:r>
    </w:p>
    <w:p w14:paraId="40D8C4B0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</w:rPr>
      </w:pPr>
      <w:r w:rsidRPr="003D59E2">
        <w:rPr>
          <w:rFonts w:ascii="Calibri" w:hAnsi="Calibri"/>
          <w:b/>
          <w:color w:val="000000"/>
          <w:sz w:val="24"/>
        </w:rPr>
        <w:tab/>
        <w:t>H</w:t>
      </w:r>
      <w:r>
        <w:rPr>
          <w:rFonts w:ascii="Calibri" w:hAnsi="Calibri"/>
          <w:b/>
          <w:color w:val="000000"/>
          <w:sz w:val="24"/>
        </w:rPr>
        <w:t xml:space="preserve">et is alleen nog maar, een stap </w:t>
      </w:r>
      <w:proofErr w:type="spellStart"/>
      <w:r>
        <w:rPr>
          <w:rFonts w:ascii="Calibri" w:hAnsi="Calibri"/>
          <w:b/>
          <w:color w:val="000000"/>
          <w:sz w:val="24"/>
        </w:rPr>
        <w:t>naar’</w:t>
      </w:r>
      <w:r w:rsidRPr="003D59E2">
        <w:rPr>
          <w:rFonts w:ascii="Calibri" w:hAnsi="Calibri"/>
          <w:b/>
          <w:color w:val="000000"/>
          <w:sz w:val="24"/>
        </w:rPr>
        <w:t>t</w:t>
      </w:r>
      <w:proofErr w:type="spellEnd"/>
      <w:r w:rsidRPr="003D59E2">
        <w:rPr>
          <w:rFonts w:ascii="Calibri" w:hAnsi="Calibri"/>
          <w:b/>
          <w:color w:val="000000"/>
          <w:sz w:val="24"/>
        </w:rPr>
        <w:t xml:space="preserve"> graf.</w:t>
      </w:r>
    </w:p>
    <w:p w14:paraId="56FE6F80" w14:textId="77777777" w:rsidR="00246276" w:rsidRPr="003D59E2" w:rsidRDefault="00246276" w:rsidP="00246276">
      <w:pPr>
        <w:pStyle w:val="Opmaakprofiel"/>
        <w:spacing w:line="240" w:lineRule="exact"/>
        <w:rPr>
          <w:rFonts w:ascii="Calibri" w:hAnsi="Calibri"/>
          <w:b/>
          <w:color w:val="000000"/>
          <w:sz w:val="24"/>
        </w:rPr>
      </w:pPr>
    </w:p>
    <w:p w14:paraId="7A0859FD" w14:textId="77777777" w:rsidR="00246276" w:rsidRPr="00DF38AC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  <w:u w:val="single"/>
        </w:rPr>
      </w:pPr>
      <w:r w:rsidRPr="00373A3F">
        <w:rPr>
          <w:rFonts w:ascii="Calibri" w:hAnsi="Calibri"/>
          <w:b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</w:p>
    <w:p w14:paraId="2D712C9B" w14:textId="77777777" w:rsidR="00246276" w:rsidRPr="00373A3F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</w:rPr>
      </w:pPr>
    </w:p>
    <w:p w14:paraId="69C90D26" w14:textId="77777777" w:rsidR="00246276" w:rsidRPr="00A44039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FF0000"/>
          <w:sz w:val="24"/>
        </w:rPr>
      </w:pPr>
      <w:r w:rsidRPr="00373A3F">
        <w:rPr>
          <w:rFonts w:ascii="Calibri" w:hAnsi="Calibri"/>
          <w:b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</w:t>
      </w:r>
      <w:r w:rsidRPr="00462949">
        <w:rPr>
          <w:rFonts w:ascii="Calibri" w:hAnsi="Calibri" w:cs="Calibri"/>
          <w:b/>
          <w:bCs/>
          <w:i/>
          <w:iCs/>
          <w:color w:val="000099"/>
          <w:sz w:val="24"/>
          <w:lang w:val="en-US"/>
        </w:rPr>
        <w:t xml:space="preserve">: </w:t>
      </w:r>
      <w:r w:rsidRPr="00462949">
        <w:rPr>
          <w:rFonts w:ascii="Calibri" w:hAnsi="Calibri" w:cs="Calibri"/>
          <w:b/>
          <w:bCs/>
          <w:i/>
          <w:iCs/>
          <w:color w:val="FF0000"/>
          <w:sz w:val="24"/>
          <w:lang w:val="en-US"/>
        </w:rPr>
        <w:t>(</w:t>
      </w:r>
      <w:r w:rsidRPr="00462949">
        <w:rPr>
          <w:rFonts w:ascii="Calibri" w:hAnsi="Calibri"/>
          <w:b/>
          <w:i/>
          <w:color w:val="FF0000"/>
          <w:sz w:val="24"/>
        </w:rPr>
        <w:t>2 regels: alleen muziek)</w:t>
      </w:r>
      <w:r w:rsidRPr="00A44039">
        <w:rPr>
          <w:rFonts w:ascii="Calibri" w:hAnsi="Calibri"/>
          <w:b/>
          <w:i/>
          <w:color w:val="FF0000"/>
          <w:sz w:val="24"/>
        </w:rPr>
        <w:tab/>
      </w:r>
    </w:p>
    <w:p w14:paraId="610A58A6" w14:textId="77777777" w:rsidR="00246276" w:rsidRPr="00DD1F4D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FF0000"/>
          <w:sz w:val="24"/>
        </w:rPr>
      </w:pPr>
      <w:r w:rsidRPr="00373A3F">
        <w:rPr>
          <w:rFonts w:ascii="Calibri" w:hAnsi="Calibri"/>
          <w:b/>
          <w:i/>
          <w:color w:val="000099"/>
          <w:sz w:val="24"/>
        </w:rPr>
        <w:tab/>
      </w:r>
    </w:p>
    <w:p w14:paraId="64F7BD15" w14:textId="77777777" w:rsidR="00246276" w:rsidRPr="00462949" w:rsidRDefault="00246276" w:rsidP="00246276">
      <w:pPr>
        <w:pStyle w:val="Opmaakprofiel"/>
        <w:spacing w:line="240" w:lineRule="exact"/>
        <w:rPr>
          <w:rFonts w:ascii="Calibri" w:hAnsi="Calibri"/>
          <w:b/>
          <w:color w:val="FF0000"/>
          <w:sz w:val="24"/>
        </w:rPr>
      </w:pPr>
      <w:r w:rsidRPr="003D59E2">
        <w:rPr>
          <w:rFonts w:ascii="Calibri" w:hAnsi="Calibri"/>
          <w:b/>
          <w:i/>
          <w:color w:val="1F497D"/>
          <w:sz w:val="24"/>
        </w:rPr>
        <w:tab/>
      </w:r>
      <w:r w:rsidRPr="00462949">
        <w:rPr>
          <w:rFonts w:ascii="Calibri" w:hAnsi="Calibri"/>
          <w:b/>
          <w:color w:val="FF0000"/>
          <w:sz w:val="24"/>
        </w:rPr>
        <w:t>Je jeugd gaat snel voorbij, gaat toch zo snel voorbij.</w:t>
      </w:r>
    </w:p>
    <w:p w14:paraId="0F1DB43C" w14:textId="77777777" w:rsidR="00246276" w:rsidRPr="00462949" w:rsidRDefault="00246276" w:rsidP="00246276">
      <w:pPr>
        <w:pStyle w:val="Opmaakprofiel"/>
        <w:spacing w:line="240" w:lineRule="exact"/>
        <w:rPr>
          <w:rFonts w:ascii="Calibri" w:hAnsi="Calibri"/>
          <w:b/>
          <w:color w:val="FF0000"/>
          <w:sz w:val="24"/>
        </w:rPr>
      </w:pPr>
      <w:r w:rsidRPr="00462949">
        <w:rPr>
          <w:rFonts w:ascii="Calibri" w:hAnsi="Calibri"/>
          <w:b/>
          <w:color w:val="FF0000"/>
          <w:sz w:val="24"/>
        </w:rPr>
        <w:tab/>
        <w:t>Jeugd gaat zo snel voorbij, ze komt niet weer.</w:t>
      </w:r>
    </w:p>
    <w:p w14:paraId="019820F7" w14:textId="77777777" w:rsidR="00246276" w:rsidRPr="00373A3F" w:rsidRDefault="00246276" w:rsidP="00246276">
      <w:pPr>
        <w:pStyle w:val="Opmaakprofiel"/>
        <w:spacing w:line="240" w:lineRule="exact"/>
        <w:ind w:firstLine="720"/>
        <w:rPr>
          <w:rFonts w:ascii="Calibri" w:hAnsi="Calibri"/>
          <w:b/>
          <w:i/>
          <w:color w:val="000099"/>
          <w:sz w:val="24"/>
        </w:rPr>
      </w:pPr>
      <w:r w:rsidRPr="00373A3F">
        <w:rPr>
          <w:rFonts w:ascii="Calibri" w:hAnsi="Calibri"/>
          <w:b/>
          <w:i/>
          <w:color w:val="000099"/>
          <w:sz w:val="24"/>
        </w:rPr>
        <w:t>Ze komt ze komt niet weer.</w:t>
      </w:r>
    </w:p>
    <w:p w14:paraId="44355BED" w14:textId="77777777" w:rsidR="00246276" w:rsidRPr="00373A3F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</w:rPr>
      </w:pPr>
      <w:r w:rsidRPr="00373A3F">
        <w:rPr>
          <w:rFonts w:ascii="Calibri" w:hAnsi="Calibri"/>
          <w:b/>
          <w:i/>
          <w:color w:val="000099"/>
          <w:sz w:val="24"/>
        </w:rPr>
        <w:tab/>
        <w:t>Nee nee ze komt niet weer.</w:t>
      </w:r>
    </w:p>
    <w:p w14:paraId="4E1475C7" w14:textId="77777777" w:rsidR="00246276" w:rsidRPr="00373A3F" w:rsidRDefault="00246276" w:rsidP="00246276">
      <w:pPr>
        <w:pStyle w:val="Opmaakprofiel"/>
        <w:spacing w:line="240" w:lineRule="exact"/>
        <w:rPr>
          <w:rFonts w:ascii="Calibri" w:hAnsi="Calibri"/>
          <w:b/>
          <w:i/>
          <w:color w:val="000099"/>
          <w:sz w:val="24"/>
        </w:rPr>
      </w:pPr>
      <w:r w:rsidRPr="00373A3F">
        <w:rPr>
          <w:rFonts w:ascii="Calibri" w:hAnsi="Calibri"/>
          <w:b/>
          <w:i/>
          <w:color w:val="000099"/>
          <w:sz w:val="24"/>
        </w:rPr>
        <w:tab/>
        <w:t>Mooi is je jonge tijd, ze komt niet weer.</w:t>
      </w:r>
      <w:r>
        <w:rPr>
          <w:rFonts w:ascii="Calibri" w:hAnsi="Calibri"/>
          <w:b/>
          <w:i/>
          <w:color w:val="000099"/>
          <w:sz w:val="24"/>
        </w:rPr>
        <w:t xml:space="preserve"> (vertraagd)</w:t>
      </w:r>
    </w:p>
    <w:p w14:paraId="01F74111" w14:textId="77777777" w:rsidR="00246276" w:rsidRDefault="00246276" w:rsidP="00246276">
      <w:pPr>
        <w:ind w:right="27"/>
        <w:rPr>
          <w:rFonts w:cs="Calibri"/>
          <w:b/>
          <w:bCs/>
          <w:sz w:val="24"/>
          <w:u w:val="single"/>
        </w:rPr>
      </w:pPr>
    </w:p>
    <w:p w14:paraId="0587E0A0" w14:textId="77777777" w:rsidR="00246276" w:rsidRDefault="00246276" w:rsidP="00246276"/>
    <w:p w14:paraId="48C11D7D" w14:textId="77777777" w:rsidR="00246276" w:rsidRPr="00494A8F" w:rsidRDefault="00246276" w:rsidP="00246276"/>
    <w:p w14:paraId="33951A32" w14:textId="77777777" w:rsidR="00246276" w:rsidRPr="00494A8F" w:rsidRDefault="00246276" w:rsidP="00246276">
      <w:pPr>
        <w:ind w:firstLine="708"/>
      </w:pPr>
    </w:p>
    <w:p w14:paraId="66F714EA" w14:textId="77777777" w:rsidR="00246276" w:rsidRPr="009132DD" w:rsidRDefault="00246276" w:rsidP="00246276">
      <w:pPr>
        <w:pStyle w:val="Opmaakprofiel"/>
        <w:spacing w:line="240" w:lineRule="exact"/>
        <w:ind w:right="2030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03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 xml:space="preserve">Daar bij de waterkant </w:t>
      </w:r>
    </w:p>
    <w:p w14:paraId="2FEA5237" w14:textId="77777777" w:rsidR="00246276" w:rsidRDefault="00246276" w:rsidP="00246276">
      <w:pPr>
        <w:pStyle w:val="Opmaakprofiel"/>
        <w:spacing w:line="240" w:lineRule="exact"/>
        <w:ind w:right="2030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</w:p>
    <w:p w14:paraId="4B60CF76" w14:textId="77777777" w:rsidR="00246276" w:rsidRPr="009132DD" w:rsidRDefault="00246276" w:rsidP="00246276">
      <w:pPr>
        <w:pStyle w:val="Opmaakprofiel"/>
        <w:spacing w:line="240" w:lineRule="exact"/>
        <w:ind w:right="2030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5C03C6A5" w14:textId="77777777" w:rsidR="00246276" w:rsidRPr="009132DD" w:rsidRDefault="00246276" w:rsidP="00246276">
      <w:pPr>
        <w:pStyle w:val="Opmaakprofiel"/>
        <w:spacing w:line="240" w:lineRule="exact"/>
        <w:ind w:right="203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E778B3">
        <w:rPr>
          <w:rFonts w:ascii="Calibri" w:hAnsi="Calibri" w:cs="Calibri"/>
          <w:b/>
          <w:bCs/>
          <w:i/>
          <w:iCs/>
          <w:sz w:val="24"/>
        </w:rPr>
        <w:t>f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Ik heb je voor het eerst ontmoet </w:t>
      </w:r>
    </w:p>
    <w:p w14:paraId="17E88D8C" w14:textId="77777777" w:rsidR="00246276" w:rsidRPr="009132DD" w:rsidRDefault="00246276" w:rsidP="00246276">
      <w:pPr>
        <w:pStyle w:val="Opmaakprofiel"/>
        <w:spacing w:line="240" w:lineRule="exact"/>
        <w:ind w:right="2030"/>
        <w:rPr>
          <w:rFonts w:ascii="Calibri" w:hAnsi="Calibri" w:cs="Calibri"/>
          <w:b/>
          <w:bCs/>
          <w:i/>
          <w:iCs/>
          <w:color w:val="000099"/>
          <w:sz w:val="24"/>
        </w:rPr>
      </w:pPr>
      <w:proofErr w:type="spellStart"/>
      <w:r w:rsidRPr="00E778B3">
        <w:rPr>
          <w:rFonts w:ascii="Calibri" w:hAnsi="Calibri" w:cs="Calibri"/>
          <w:b/>
          <w:bCs/>
          <w:i/>
          <w:iCs/>
          <w:sz w:val="24"/>
        </w:rPr>
        <w:t>mf</w:t>
      </w:r>
      <w:proofErr w:type="spellEnd"/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bij de waterkant </w:t>
      </w:r>
    </w:p>
    <w:p w14:paraId="4F8AF306" w14:textId="77777777" w:rsidR="00246276" w:rsidRPr="009132DD" w:rsidRDefault="00246276" w:rsidP="00246276">
      <w:pPr>
        <w:pStyle w:val="Opmaakprofiel"/>
        <w:spacing w:line="240" w:lineRule="exact"/>
        <w:ind w:right="2030" w:firstLine="72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bij de waterkant </w:t>
      </w:r>
    </w:p>
    <w:p w14:paraId="209A0BBE" w14:textId="77777777" w:rsidR="00246276" w:rsidRPr="009132DD" w:rsidRDefault="00246276" w:rsidP="00246276">
      <w:pPr>
        <w:pStyle w:val="Opmaakprofiel"/>
        <w:spacing w:line="240" w:lineRule="exact"/>
        <w:ind w:right="2030" w:firstLine="72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bij de waterkant </w:t>
      </w:r>
    </w:p>
    <w:p w14:paraId="50C13457" w14:textId="77777777" w:rsidR="00246276" w:rsidRPr="009132DD" w:rsidRDefault="00246276" w:rsidP="00246276">
      <w:pPr>
        <w:pStyle w:val="Opmaakprofiel"/>
        <w:spacing w:line="240" w:lineRule="exact"/>
        <w:ind w:right="203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E778B3">
        <w:rPr>
          <w:rFonts w:ascii="Calibri" w:hAnsi="Calibri" w:cs="Calibri"/>
          <w:b/>
          <w:bCs/>
          <w:i/>
          <w:iCs/>
          <w:sz w:val="24"/>
        </w:rPr>
        <w:t>f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Ik heb je voor het eerst ontmoet </w:t>
      </w:r>
    </w:p>
    <w:p w14:paraId="1F01CFEA" w14:textId="77777777" w:rsidR="00246276" w:rsidRPr="009132DD" w:rsidRDefault="00246276" w:rsidP="00246276">
      <w:pPr>
        <w:pStyle w:val="Opmaakprofiel"/>
        <w:spacing w:line="240" w:lineRule="exact"/>
        <w:ind w:right="2030"/>
        <w:rPr>
          <w:rFonts w:ascii="Calibri" w:hAnsi="Calibri" w:cs="Calibri"/>
          <w:b/>
          <w:bCs/>
          <w:i/>
          <w:iCs/>
          <w:color w:val="000099"/>
          <w:sz w:val="24"/>
        </w:rPr>
      </w:pPr>
      <w:proofErr w:type="spellStart"/>
      <w:r w:rsidRPr="00E778B3">
        <w:rPr>
          <w:rFonts w:ascii="Calibri" w:hAnsi="Calibri" w:cs="Calibri"/>
          <w:b/>
          <w:bCs/>
          <w:i/>
          <w:iCs/>
          <w:sz w:val="24"/>
        </w:rPr>
        <w:t>mf</w:t>
      </w:r>
      <w:proofErr w:type="spellEnd"/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bij de waterkant </w:t>
      </w:r>
    </w:p>
    <w:p w14:paraId="23920379" w14:textId="77777777" w:rsidR="00246276" w:rsidRPr="009132DD" w:rsidRDefault="00246276" w:rsidP="00246276">
      <w:pPr>
        <w:pStyle w:val="Opmaakprofiel"/>
        <w:spacing w:line="240" w:lineRule="exact"/>
        <w:ind w:right="2030" w:firstLine="72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bij de waterkant </w:t>
      </w:r>
    </w:p>
    <w:p w14:paraId="339C0D07" w14:textId="77777777" w:rsidR="00246276" w:rsidRDefault="00246276" w:rsidP="00246276">
      <w:pPr>
        <w:pStyle w:val="Opmaakprofiel"/>
        <w:spacing w:line="240" w:lineRule="exact"/>
        <w:ind w:right="2409"/>
        <w:rPr>
          <w:rFonts w:ascii="Calibri" w:hAnsi="Calibri" w:cs="Calibri"/>
          <w:b/>
          <w:bCs/>
          <w:i/>
          <w:sz w:val="24"/>
        </w:rPr>
      </w:pPr>
    </w:p>
    <w:p w14:paraId="04AC97BE" w14:textId="77777777" w:rsidR="00246276" w:rsidRPr="009132DD" w:rsidRDefault="00246276" w:rsidP="00246276">
      <w:pPr>
        <w:pStyle w:val="Opmaakprofiel"/>
        <w:spacing w:line="240" w:lineRule="exact"/>
        <w:ind w:right="2409"/>
        <w:rPr>
          <w:rFonts w:ascii="Calibri" w:hAnsi="Calibri" w:cs="Calibri"/>
          <w:b/>
          <w:bCs/>
          <w:sz w:val="24"/>
        </w:rPr>
      </w:pPr>
      <w:r w:rsidRPr="006D5362"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>Ik vroeg of j</w:t>
      </w:r>
      <w:r>
        <w:rPr>
          <w:rFonts w:ascii="Calibri" w:hAnsi="Calibri" w:cs="Calibri"/>
          <w:b/>
          <w:bCs/>
          <w:sz w:val="24"/>
        </w:rPr>
        <w:t>ij</w:t>
      </w:r>
      <w:r w:rsidRPr="009132DD">
        <w:rPr>
          <w:rFonts w:ascii="Calibri" w:hAnsi="Calibri" w:cs="Calibri"/>
          <w:b/>
          <w:bCs/>
          <w:sz w:val="24"/>
        </w:rPr>
        <w:t xml:space="preserve"> me kussen wou </w:t>
      </w:r>
    </w:p>
    <w:p w14:paraId="6C461176" w14:textId="77777777" w:rsidR="00246276" w:rsidRPr="009132DD" w:rsidRDefault="00246276" w:rsidP="00246276">
      <w:pPr>
        <w:pStyle w:val="Opmaakprofiel"/>
        <w:spacing w:line="240" w:lineRule="exact"/>
        <w:ind w:right="2409"/>
        <w:rPr>
          <w:rFonts w:ascii="Calibri" w:hAnsi="Calibri" w:cs="Calibri"/>
          <w:b/>
          <w:bCs/>
          <w:sz w:val="24"/>
        </w:rPr>
      </w:pPr>
      <w:proofErr w:type="spellStart"/>
      <w:r w:rsidRPr="006D5362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Daar bij de waterkant </w:t>
      </w:r>
    </w:p>
    <w:p w14:paraId="5718D9F8" w14:textId="77777777" w:rsidR="00246276" w:rsidRPr="009132DD" w:rsidRDefault="00246276" w:rsidP="00246276">
      <w:pPr>
        <w:pStyle w:val="Opmaakprofiel"/>
        <w:spacing w:line="240" w:lineRule="exact"/>
        <w:ind w:right="2030"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 bij de waterkant </w:t>
      </w:r>
    </w:p>
    <w:p w14:paraId="6F6EF3E8" w14:textId="77777777" w:rsidR="00246276" w:rsidRPr="009132DD" w:rsidRDefault="00246276" w:rsidP="00246276">
      <w:pPr>
        <w:pStyle w:val="Opmaakprofiel"/>
        <w:spacing w:line="240" w:lineRule="exact"/>
        <w:ind w:right="2030"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 bij de waterkant </w:t>
      </w:r>
    </w:p>
    <w:p w14:paraId="0E8FEBF1" w14:textId="77777777" w:rsidR="00246276" w:rsidRPr="009132DD" w:rsidRDefault="00246276" w:rsidP="00246276">
      <w:pPr>
        <w:pStyle w:val="Opmaakprofiel"/>
        <w:spacing w:line="240" w:lineRule="exact"/>
        <w:ind w:right="2409"/>
        <w:rPr>
          <w:rFonts w:ascii="Calibri" w:hAnsi="Calibri" w:cs="Calibri"/>
          <w:b/>
          <w:bCs/>
          <w:sz w:val="24"/>
        </w:rPr>
      </w:pPr>
      <w:r w:rsidRPr="006D5362"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Ik vroeg of je me kussen wou </w:t>
      </w:r>
    </w:p>
    <w:p w14:paraId="425B3C51" w14:textId="77777777" w:rsidR="00246276" w:rsidRPr="009132DD" w:rsidRDefault="00246276" w:rsidP="00246276">
      <w:pPr>
        <w:pStyle w:val="Opmaakprofiel"/>
        <w:spacing w:line="240" w:lineRule="exact"/>
        <w:ind w:right="2409"/>
        <w:rPr>
          <w:rFonts w:ascii="Calibri" w:hAnsi="Calibri" w:cs="Calibri"/>
          <w:b/>
          <w:bCs/>
          <w:sz w:val="24"/>
        </w:rPr>
      </w:pPr>
      <w:proofErr w:type="spellStart"/>
      <w:r w:rsidRPr="006D5362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Daar bij de waterkant </w:t>
      </w:r>
    </w:p>
    <w:p w14:paraId="4125B901" w14:textId="77777777" w:rsidR="00246276" w:rsidRPr="009132DD" w:rsidRDefault="00246276" w:rsidP="00246276">
      <w:pPr>
        <w:pStyle w:val="Opmaakprofiel"/>
        <w:spacing w:line="240" w:lineRule="exact"/>
        <w:ind w:right="2030"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 bij de waterkant </w:t>
      </w:r>
    </w:p>
    <w:p w14:paraId="5F374370" w14:textId="77777777" w:rsidR="00246276" w:rsidRPr="009132DD" w:rsidRDefault="00246276" w:rsidP="00246276">
      <w:pPr>
        <w:pStyle w:val="Opmaakprofiel"/>
        <w:spacing w:line="240" w:lineRule="exact"/>
        <w:ind w:right="2030"/>
        <w:rPr>
          <w:rFonts w:ascii="Calibri" w:hAnsi="Calibri" w:cs="Calibri"/>
          <w:b/>
          <w:bCs/>
          <w:sz w:val="24"/>
        </w:rPr>
      </w:pPr>
    </w:p>
    <w:p w14:paraId="662304FD" w14:textId="77777777" w:rsidR="00246276" w:rsidRPr="009132DD" w:rsidRDefault="00246276" w:rsidP="00246276">
      <w:pPr>
        <w:pStyle w:val="Opmaakprofiel"/>
        <w:spacing w:line="240" w:lineRule="exact"/>
        <w:ind w:right="1986"/>
        <w:rPr>
          <w:rFonts w:ascii="Calibri" w:hAnsi="Calibri" w:cs="Calibri"/>
          <w:b/>
          <w:bCs/>
          <w:sz w:val="24"/>
        </w:rPr>
      </w:pPr>
      <w:proofErr w:type="spellStart"/>
      <w:r w:rsidRPr="006D5362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Je kreeg een kleurtje en zei, nee </w:t>
      </w:r>
    </w:p>
    <w:p w14:paraId="68834DED" w14:textId="77777777" w:rsidR="00246276" w:rsidRPr="009132DD" w:rsidRDefault="00246276" w:rsidP="00246276">
      <w:pPr>
        <w:pStyle w:val="Opmaakprofiel"/>
        <w:spacing w:line="240" w:lineRule="exact"/>
        <w:ind w:right="1986"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Hoe komt u op 't idee </w:t>
      </w:r>
    </w:p>
    <w:p w14:paraId="10516C25" w14:textId="77777777" w:rsidR="00246276" w:rsidRPr="009132DD" w:rsidRDefault="00246276" w:rsidP="00246276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U bent beslist abuis </w:t>
      </w:r>
    </w:p>
    <w:p w14:paraId="1EAE8243" w14:textId="77777777" w:rsidR="00246276" w:rsidRPr="009132DD" w:rsidRDefault="00246276" w:rsidP="00246276">
      <w:pPr>
        <w:pStyle w:val="Opmaakprofiel"/>
        <w:spacing w:line="240" w:lineRule="exact"/>
        <w:ind w:right="1683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i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Maar na verloop van nog geen jaar </w:t>
      </w:r>
    </w:p>
    <w:p w14:paraId="27C80E5F" w14:textId="77777777" w:rsidR="00246276" w:rsidRPr="009132DD" w:rsidRDefault="00246276" w:rsidP="00246276">
      <w:pPr>
        <w:pStyle w:val="Opmaakprofiel"/>
        <w:spacing w:line="240" w:lineRule="exact"/>
        <w:ind w:right="1683"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Werden wij een paar </w:t>
      </w:r>
    </w:p>
    <w:p w14:paraId="40DC17AC" w14:textId="77777777" w:rsidR="00246276" w:rsidRPr="009132DD" w:rsidRDefault="00246276" w:rsidP="00246276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Stonden wij samen op de stoep van het stadhuis </w:t>
      </w:r>
      <w:r>
        <w:rPr>
          <w:rFonts w:ascii="Calibri" w:hAnsi="Calibri" w:cs="Calibri"/>
          <w:b/>
          <w:bCs/>
          <w:sz w:val="24"/>
        </w:rPr>
        <w:t>(a capella)</w:t>
      </w:r>
    </w:p>
    <w:p w14:paraId="5684EE0F" w14:textId="77777777" w:rsidR="00246276" w:rsidRPr="009132DD" w:rsidRDefault="00246276" w:rsidP="00246276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</w:p>
    <w:p w14:paraId="44ADA7B7" w14:textId="77777777" w:rsidR="00246276" w:rsidRPr="009132DD" w:rsidRDefault="00246276" w:rsidP="00246276">
      <w:pPr>
        <w:pStyle w:val="Opmaakprofiel"/>
        <w:spacing w:line="240" w:lineRule="exact"/>
        <w:ind w:left="720" w:right="2030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5507F165" w14:textId="77777777" w:rsidR="00246276" w:rsidRPr="009132DD" w:rsidRDefault="00246276" w:rsidP="00246276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sz w:val="24"/>
        </w:rPr>
      </w:pPr>
    </w:p>
    <w:p w14:paraId="2CC48855" w14:textId="77777777" w:rsidR="00246276" w:rsidRPr="00F81E16" w:rsidRDefault="00246276" w:rsidP="00246276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i/>
          <w:iCs/>
          <w:color w:val="FF0000"/>
          <w:sz w:val="24"/>
        </w:rPr>
      </w:pPr>
      <w:r w:rsidRPr="00F81E16"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REFREIN:</w:t>
      </w:r>
      <w:r w:rsidRPr="00F81E16">
        <w:rPr>
          <w:rFonts w:ascii="Calibri" w:hAnsi="Calibri" w:cs="Calibri"/>
          <w:b/>
          <w:bCs/>
          <w:i/>
          <w:iCs/>
          <w:color w:val="FF0000"/>
          <w:sz w:val="24"/>
        </w:rPr>
        <w:t xml:space="preserve"> (Instrumentaal)</w:t>
      </w:r>
    </w:p>
    <w:p w14:paraId="0AAEFA27" w14:textId="77777777" w:rsidR="00246276" w:rsidRDefault="00246276" w:rsidP="00246276">
      <w:pPr>
        <w:pStyle w:val="Opmaakprofiel"/>
        <w:spacing w:line="240" w:lineRule="exact"/>
        <w:ind w:right="1986"/>
        <w:rPr>
          <w:rFonts w:ascii="Calibri" w:hAnsi="Calibri" w:cs="Calibri"/>
          <w:b/>
          <w:bCs/>
          <w:i/>
          <w:sz w:val="24"/>
        </w:rPr>
      </w:pPr>
    </w:p>
    <w:p w14:paraId="75BF5267" w14:textId="77777777" w:rsidR="00246276" w:rsidRPr="009132DD" w:rsidRDefault="00246276" w:rsidP="00246276">
      <w:pPr>
        <w:pStyle w:val="Opmaakprofiel"/>
        <w:spacing w:line="240" w:lineRule="exact"/>
        <w:ind w:right="1986"/>
        <w:rPr>
          <w:rFonts w:ascii="Calibri" w:hAnsi="Calibri" w:cs="Calibri"/>
          <w:b/>
          <w:bCs/>
          <w:sz w:val="24"/>
        </w:rPr>
      </w:pPr>
      <w:proofErr w:type="spellStart"/>
      <w:r w:rsidRPr="006D5362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Je kreeg een kleurtje en zei, nee </w:t>
      </w:r>
    </w:p>
    <w:p w14:paraId="47C92803" w14:textId="77777777" w:rsidR="00246276" w:rsidRPr="009132DD" w:rsidRDefault="00246276" w:rsidP="00246276">
      <w:pPr>
        <w:pStyle w:val="Opmaakprofiel"/>
        <w:spacing w:line="240" w:lineRule="exact"/>
        <w:ind w:right="1986"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Hoe komt u op 't idee </w:t>
      </w:r>
    </w:p>
    <w:p w14:paraId="0B10D8D4" w14:textId="77777777" w:rsidR="00246276" w:rsidRPr="009132DD" w:rsidRDefault="00246276" w:rsidP="00246276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U bent beslist abuis </w:t>
      </w:r>
    </w:p>
    <w:p w14:paraId="205AF969" w14:textId="77777777" w:rsidR="00246276" w:rsidRPr="009132DD" w:rsidRDefault="00246276" w:rsidP="00246276">
      <w:pPr>
        <w:pStyle w:val="Opmaakprofiel"/>
        <w:spacing w:line="240" w:lineRule="exact"/>
        <w:ind w:right="1683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Maar na verloop van nog geen jaar </w:t>
      </w:r>
    </w:p>
    <w:p w14:paraId="5D1EF40E" w14:textId="77777777" w:rsidR="00246276" w:rsidRPr="009132DD" w:rsidRDefault="00246276" w:rsidP="00246276">
      <w:pPr>
        <w:pStyle w:val="Opmaakprofiel"/>
        <w:spacing w:line="240" w:lineRule="exact"/>
        <w:ind w:right="1683"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Werden wij een paar </w:t>
      </w:r>
    </w:p>
    <w:p w14:paraId="07859ECC" w14:textId="77777777" w:rsidR="00246276" w:rsidRPr="009132DD" w:rsidRDefault="00246276" w:rsidP="00246276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Stonden wij samen op de stoep van het stadhuis </w:t>
      </w:r>
      <w:r>
        <w:rPr>
          <w:rFonts w:ascii="Calibri" w:hAnsi="Calibri" w:cs="Calibri"/>
          <w:b/>
          <w:bCs/>
          <w:sz w:val="24"/>
        </w:rPr>
        <w:t>(a capella)</w:t>
      </w:r>
    </w:p>
    <w:p w14:paraId="2C29A631" w14:textId="77777777" w:rsidR="00246276" w:rsidRPr="009132DD" w:rsidRDefault="00246276" w:rsidP="00246276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</w:p>
    <w:p w14:paraId="54D97479" w14:textId="77777777" w:rsidR="00246276" w:rsidRDefault="00246276" w:rsidP="00246276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35563B85" w14:textId="77777777" w:rsidR="00246276" w:rsidRDefault="00246276" w:rsidP="00246276">
      <w:pPr>
        <w:pStyle w:val="Opmaakprofiel"/>
        <w:spacing w:line="240" w:lineRule="exact"/>
        <w:ind w:right="1361" w:firstLine="720"/>
        <w:rPr>
          <w:rFonts w:ascii="Calibri" w:hAnsi="Calibri" w:cs="Calibri"/>
          <w:b/>
          <w:bCs/>
          <w:i/>
          <w:iCs/>
          <w:sz w:val="24"/>
          <w:u w:val="single"/>
        </w:rPr>
      </w:pPr>
      <w:r w:rsidRPr="00F65CE5">
        <w:rPr>
          <w:rFonts w:ascii="Calibri" w:hAnsi="Calibri" w:cs="Calibri"/>
          <w:b/>
          <w:bCs/>
          <w:i/>
          <w:iCs/>
          <w:sz w:val="24"/>
          <w:u w:val="single"/>
        </w:rPr>
        <w:t xml:space="preserve">Laatste regel </w:t>
      </w:r>
      <w:r>
        <w:rPr>
          <w:rFonts w:ascii="Calibri" w:hAnsi="Calibri" w:cs="Calibri"/>
          <w:b/>
          <w:bCs/>
          <w:i/>
          <w:iCs/>
          <w:sz w:val="24"/>
          <w:u w:val="single"/>
        </w:rPr>
        <w:t>3</w:t>
      </w:r>
      <w:r w:rsidRPr="00F65CE5">
        <w:rPr>
          <w:rFonts w:ascii="Calibri" w:hAnsi="Calibri" w:cs="Calibri"/>
          <w:b/>
          <w:bCs/>
          <w:i/>
          <w:iCs/>
          <w:sz w:val="24"/>
          <w:u w:val="single"/>
        </w:rPr>
        <w:t>x herhalen</w:t>
      </w:r>
    </w:p>
    <w:p w14:paraId="483636EE" w14:textId="77777777" w:rsidR="00246276" w:rsidRDefault="00246276" w:rsidP="00246276"/>
    <w:p w14:paraId="62E62B97" w14:textId="77777777" w:rsidR="00246276" w:rsidRPr="001B7DDE" w:rsidRDefault="00246276" w:rsidP="00246276">
      <w:pPr>
        <w:ind w:firstLine="708"/>
      </w:pPr>
    </w:p>
    <w:p w14:paraId="6C996F33" w14:textId="77777777" w:rsidR="00246276" w:rsidRPr="002E7229" w:rsidRDefault="00246276" w:rsidP="00246276">
      <w:pPr>
        <w:pStyle w:val="Opmaakprofiel"/>
        <w:spacing w:line="240" w:lineRule="exact"/>
        <w:ind w:left="29"/>
        <w:rPr>
          <w:rFonts w:ascii="Calibri" w:hAnsi="Calibri" w:cs="Calibri"/>
          <w:b/>
          <w:bCs/>
          <w:sz w:val="24"/>
          <w:u w:val="single"/>
        </w:rPr>
      </w:pPr>
      <w:r w:rsidRPr="002E7229">
        <w:rPr>
          <w:rFonts w:ascii="Calibri" w:hAnsi="Calibri" w:cs="Calibri"/>
          <w:b/>
          <w:bCs/>
          <w:sz w:val="24"/>
          <w:u w:val="single"/>
        </w:rPr>
        <w:lastRenderedPageBreak/>
        <w:t>0</w:t>
      </w:r>
      <w:r>
        <w:rPr>
          <w:rFonts w:ascii="Calibri" w:hAnsi="Calibri" w:cs="Calibri"/>
          <w:b/>
          <w:bCs/>
          <w:sz w:val="24"/>
          <w:u w:val="single"/>
        </w:rPr>
        <w:t>4</w:t>
      </w:r>
      <w:r w:rsidRPr="002E7229">
        <w:rPr>
          <w:rFonts w:ascii="Calibri" w:hAnsi="Calibri" w:cs="Calibri"/>
          <w:b/>
          <w:bCs/>
          <w:sz w:val="24"/>
          <w:u w:val="single"/>
        </w:rPr>
        <w:tab/>
        <w:t>Ritme Van De Regen (Rob de Nijs)</w:t>
      </w:r>
    </w:p>
    <w:p w14:paraId="554BE4C6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  <w:u w:val="single"/>
        </w:rPr>
      </w:pPr>
    </w:p>
    <w:p w14:paraId="5B945379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i/>
          <w:sz w:val="24"/>
        </w:rPr>
        <w:t>p</w:t>
      </w:r>
      <w:r>
        <w:rPr>
          <w:rFonts w:ascii="Calibri" w:hAnsi="Calibri" w:cs="Calibri"/>
          <w:b/>
          <w:bCs/>
          <w:sz w:val="24"/>
        </w:rPr>
        <w:tab/>
      </w:r>
      <w:r w:rsidRPr="002E7229">
        <w:rPr>
          <w:rFonts w:ascii="Calibri" w:hAnsi="Calibri" w:cs="Calibri"/>
          <w:b/>
          <w:bCs/>
          <w:sz w:val="24"/>
        </w:rPr>
        <w:t xml:space="preserve">Zachtjes tikt de regen op m´n zolderraam, </w:t>
      </w:r>
    </w:p>
    <w:p w14:paraId="6453371A" w14:textId="77777777" w:rsidR="00246276" w:rsidRPr="002E7229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't ritme van de eenzaamheid </w:t>
      </w:r>
    </w:p>
    <w:p w14:paraId="6775BABB" w14:textId="77777777" w:rsidR="00246276" w:rsidRPr="002E7229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Die regen zegt wij waren zo gelukkig saam, </w:t>
      </w:r>
    </w:p>
    <w:p w14:paraId="2A89936B" w14:textId="77777777" w:rsidR="00246276" w:rsidRPr="002E7229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maar nu is dat verleden tijd </w:t>
      </w:r>
    </w:p>
    <w:p w14:paraId="7AE93088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  <w:proofErr w:type="spellStart"/>
      <w:r w:rsidRPr="00F3525E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 w:rsidRPr="002E7229">
        <w:rPr>
          <w:rFonts w:ascii="Calibri" w:hAnsi="Calibri" w:cs="Calibri"/>
          <w:b/>
          <w:bCs/>
          <w:sz w:val="24"/>
        </w:rPr>
        <w:t xml:space="preserve">De regen valt bij stromen, 't is een trieste dag </w:t>
      </w:r>
    </w:p>
    <w:p w14:paraId="5EF7C83E" w14:textId="77777777" w:rsidR="00246276" w:rsidRPr="002E7229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>want je liet me staan alleen</w:t>
      </w:r>
    </w:p>
    <w:p w14:paraId="62C9CFA8" w14:textId="77777777" w:rsidR="00246276" w:rsidRPr="002E7229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Ik ken nu de betekenis van tegenslag, </w:t>
      </w:r>
    </w:p>
    <w:p w14:paraId="733057C4" w14:textId="77777777" w:rsidR="00246276" w:rsidRPr="002E7229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omdat je met m'n hart verdween </w:t>
      </w:r>
    </w:p>
    <w:p w14:paraId="20A3DE16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</w:p>
    <w:p w14:paraId="498BAA6A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Heren:</w:t>
      </w:r>
      <w:r>
        <w:rPr>
          <w:rFonts w:ascii="Calibri" w:hAnsi="Calibri" w:cs="Calibri"/>
          <w:b/>
          <w:bCs/>
          <w:sz w:val="24"/>
        </w:rPr>
        <w:tab/>
        <w:t>Kom vertel me regen</w:t>
      </w:r>
      <w:r w:rsidRPr="002E7229">
        <w:rPr>
          <w:rFonts w:ascii="Calibri" w:hAnsi="Calibri" w:cs="Calibri"/>
          <w:b/>
          <w:bCs/>
          <w:sz w:val="24"/>
        </w:rPr>
        <w:t xml:space="preserve"> wat je doet </w:t>
      </w:r>
    </w:p>
    <w:p w14:paraId="0E1575BC" w14:textId="77777777" w:rsidR="00246276" w:rsidRPr="002E7229" w:rsidRDefault="00246276" w:rsidP="00246276">
      <w:pPr>
        <w:pStyle w:val="Opmaakprofiel"/>
        <w:spacing w:line="240" w:lineRule="exact"/>
        <w:ind w:right="527" w:firstLine="720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Zeg, maak je 't tussen ons een beetje goed </w:t>
      </w:r>
    </w:p>
    <w:p w14:paraId="68525CE0" w14:textId="77777777" w:rsidR="00246276" w:rsidRPr="002E7229" w:rsidRDefault="00246276" w:rsidP="00246276">
      <w:pPr>
        <w:pStyle w:val="Opmaakprofiel"/>
        <w:spacing w:line="240" w:lineRule="exact"/>
        <w:ind w:right="527" w:firstLine="720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>'k Heb niks aan een ander, want ik hou alleen</w:t>
      </w:r>
      <w:r>
        <w:rPr>
          <w:rFonts w:ascii="Calibri" w:hAnsi="Calibri" w:cs="Calibri"/>
          <w:b/>
          <w:bCs/>
          <w:sz w:val="24"/>
        </w:rPr>
        <w:t xml:space="preserve"> maar </w:t>
      </w:r>
      <w:r w:rsidRPr="002E7229">
        <w:rPr>
          <w:rFonts w:ascii="Calibri" w:hAnsi="Calibri" w:cs="Calibri"/>
          <w:b/>
          <w:bCs/>
          <w:sz w:val="24"/>
        </w:rPr>
        <w:t xml:space="preserve"> van haar </w:t>
      </w:r>
    </w:p>
    <w:p w14:paraId="3AC1E454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</w:p>
    <w:p w14:paraId="3B613405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  <w:proofErr w:type="spellStart"/>
      <w:r w:rsidRPr="00F3525E">
        <w:rPr>
          <w:rFonts w:ascii="Calibri" w:hAnsi="Calibri" w:cs="Calibri"/>
          <w:b/>
          <w:bCs/>
          <w:i/>
          <w:sz w:val="24"/>
        </w:rPr>
        <w:t>mf</w:t>
      </w:r>
      <w:proofErr w:type="spellEnd"/>
      <w:r w:rsidRPr="002E7229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ab/>
      </w:r>
      <w:r w:rsidRPr="002E7229">
        <w:rPr>
          <w:rFonts w:ascii="Calibri" w:hAnsi="Calibri" w:cs="Calibri"/>
          <w:b/>
          <w:bCs/>
          <w:sz w:val="24"/>
        </w:rPr>
        <w:t xml:space="preserve">De regen valt bij stromen, 't is een trieste dag, </w:t>
      </w:r>
    </w:p>
    <w:p w14:paraId="1B1584ED" w14:textId="77777777" w:rsidR="00246276" w:rsidRPr="002E7229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Want je liet me staan alleen </w:t>
      </w:r>
    </w:p>
    <w:p w14:paraId="23993B29" w14:textId="77777777" w:rsidR="00246276" w:rsidRPr="002E7229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Ik ken nu de betekenis van tegenslag, </w:t>
      </w:r>
    </w:p>
    <w:p w14:paraId="487F5D2D" w14:textId="77777777" w:rsidR="00246276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omdat je met m'n hart verdween </w:t>
      </w:r>
    </w:p>
    <w:p w14:paraId="5926538C" w14:textId="77777777" w:rsidR="00246276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</w:p>
    <w:p w14:paraId="2E6017A6" w14:textId="77777777" w:rsidR="00246276" w:rsidRPr="0054363F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color w:val="FF0000"/>
          <w:sz w:val="24"/>
          <w:u w:val="single"/>
        </w:rPr>
      </w:pPr>
      <w:proofErr w:type="spellStart"/>
      <w:r w:rsidRPr="0054363F">
        <w:rPr>
          <w:rFonts w:ascii="Calibri" w:hAnsi="Calibri" w:cs="Calibri"/>
          <w:b/>
          <w:bCs/>
          <w:color w:val="FF0000"/>
          <w:sz w:val="24"/>
          <w:u w:val="single"/>
        </w:rPr>
        <w:t>instr</w:t>
      </w:r>
      <w:proofErr w:type="spellEnd"/>
      <w:r w:rsidRPr="0054363F">
        <w:rPr>
          <w:rFonts w:ascii="Calibri" w:hAnsi="Calibri" w:cs="Calibri"/>
          <w:b/>
          <w:bCs/>
          <w:color w:val="FF0000"/>
          <w:sz w:val="24"/>
          <w:u w:val="single"/>
        </w:rPr>
        <w:t>.</w:t>
      </w:r>
    </w:p>
    <w:p w14:paraId="37780376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</w:p>
    <w:p w14:paraId="12299CA3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Heren:</w:t>
      </w:r>
      <w:r>
        <w:rPr>
          <w:rFonts w:ascii="Calibri" w:hAnsi="Calibri" w:cs="Calibri"/>
          <w:b/>
          <w:bCs/>
          <w:sz w:val="24"/>
        </w:rPr>
        <w:tab/>
      </w:r>
      <w:r w:rsidRPr="002E7229">
        <w:rPr>
          <w:rFonts w:ascii="Calibri" w:hAnsi="Calibri" w:cs="Calibri"/>
          <w:b/>
          <w:bCs/>
          <w:sz w:val="24"/>
        </w:rPr>
        <w:t>Kom vertel me regen,</w:t>
      </w:r>
      <w:r>
        <w:rPr>
          <w:rFonts w:ascii="Calibri" w:hAnsi="Calibri" w:cs="Calibri"/>
          <w:b/>
          <w:bCs/>
          <w:sz w:val="24"/>
        </w:rPr>
        <w:t xml:space="preserve"> </w:t>
      </w:r>
      <w:r w:rsidRPr="002E7229">
        <w:rPr>
          <w:rFonts w:ascii="Calibri" w:hAnsi="Calibri" w:cs="Calibri"/>
          <w:b/>
          <w:bCs/>
          <w:sz w:val="24"/>
        </w:rPr>
        <w:t xml:space="preserve">wat ik voel, </w:t>
      </w:r>
    </w:p>
    <w:p w14:paraId="616AD9BA" w14:textId="77777777" w:rsidR="00246276" w:rsidRPr="002E7229" w:rsidRDefault="00246276" w:rsidP="00246276">
      <w:pPr>
        <w:pStyle w:val="Opmaakprofiel"/>
        <w:spacing w:line="240" w:lineRule="exact"/>
        <w:ind w:right="527" w:firstLine="720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maak haar hartje vurig want ze is zo koel </w:t>
      </w:r>
    </w:p>
    <w:p w14:paraId="5B2F9D78" w14:textId="77777777" w:rsidR="00246276" w:rsidRPr="002E7229" w:rsidRDefault="00246276" w:rsidP="00246276">
      <w:pPr>
        <w:pStyle w:val="Opmaakprofiel"/>
        <w:spacing w:line="240" w:lineRule="exact"/>
        <w:ind w:right="527" w:firstLine="720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vraag, beste regen aan de zon hoe of je dat doet </w:t>
      </w:r>
    </w:p>
    <w:p w14:paraId="4CB8E9D2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</w:p>
    <w:p w14:paraId="6CEF0656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i/>
          <w:sz w:val="24"/>
        </w:rPr>
        <w:t>p</w:t>
      </w:r>
      <w:r w:rsidRPr="002E7229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ab/>
      </w:r>
      <w:r w:rsidRPr="002E7229">
        <w:rPr>
          <w:rFonts w:ascii="Calibri" w:hAnsi="Calibri" w:cs="Calibri"/>
          <w:b/>
          <w:bCs/>
          <w:sz w:val="24"/>
        </w:rPr>
        <w:t xml:space="preserve">Zachtjes tikt de regen op m´n zolderraam, </w:t>
      </w:r>
    </w:p>
    <w:p w14:paraId="28D30469" w14:textId="77777777" w:rsidR="00246276" w:rsidRPr="002E7229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't ritme van de eenzaamheid </w:t>
      </w:r>
    </w:p>
    <w:p w14:paraId="425CEAAA" w14:textId="77777777" w:rsidR="00246276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color w:val="1F497D"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 xml:space="preserve">Die regen zegt wij waren zo gelukkig saam, </w:t>
      </w:r>
      <w:r>
        <w:rPr>
          <w:rFonts w:ascii="Calibri" w:hAnsi="Calibri" w:cs="Calibri"/>
          <w:b/>
          <w:bCs/>
          <w:color w:val="1F497D"/>
          <w:sz w:val="24"/>
        </w:rPr>
        <w:tab/>
      </w:r>
    </w:p>
    <w:p w14:paraId="01A35048" w14:textId="77777777" w:rsidR="00246276" w:rsidRPr="002E7229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>maar nu is dat verleden tijd</w:t>
      </w:r>
      <w:r>
        <w:rPr>
          <w:rFonts w:ascii="Calibri" w:hAnsi="Calibri" w:cs="Calibri"/>
          <w:b/>
          <w:bCs/>
          <w:sz w:val="24"/>
        </w:rPr>
        <w:tab/>
      </w:r>
    </w:p>
    <w:p w14:paraId="714B896F" w14:textId="77777777" w:rsidR="00246276" w:rsidRPr="002E7229" w:rsidRDefault="00246276" w:rsidP="00246276">
      <w:pPr>
        <w:pStyle w:val="Opmaakprofiel"/>
        <w:spacing w:line="240" w:lineRule="exact"/>
        <w:ind w:left="14" w:right="527" w:firstLine="706"/>
        <w:rPr>
          <w:rFonts w:ascii="Calibri" w:hAnsi="Calibri" w:cs="Calibri"/>
          <w:b/>
          <w:bCs/>
          <w:sz w:val="24"/>
        </w:rPr>
      </w:pPr>
      <w:r w:rsidRPr="002E7229">
        <w:rPr>
          <w:rFonts w:ascii="Calibri" w:hAnsi="Calibri" w:cs="Calibri"/>
          <w:b/>
          <w:bCs/>
          <w:sz w:val="24"/>
        </w:rPr>
        <w:t>maar nu is dat verleden tijd</w:t>
      </w:r>
      <w:r>
        <w:rPr>
          <w:rFonts w:ascii="Calibri" w:hAnsi="Calibri" w:cs="Calibri"/>
          <w:b/>
          <w:bCs/>
          <w:sz w:val="24"/>
        </w:rPr>
        <w:tab/>
        <w:t>(vertragen</w:t>
      </w:r>
      <w:r>
        <w:rPr>
          <w:rFonts w:ascii="Calibri" w:hAnsi="Calibri" w:cs="Calibri"/>
          <w:b/>
          <w:bCs/>
          <w:color w:val="1F497D"/>
          <w:sz w:val="24"/>
        </w:rPr>
        <w:t>)</w:t>
      </w:r>
    </w:p>
    <w:p w14:paraId="79E458C3" w14:textId="77777777" w:rsidR="00246276" w:rsidRPr="002E7229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</w:rPr>
      </w:pPr>
    </w:p>
    <w:p w14:paraId="482E3CBB" w14:textId="77777777" w:rsidR="00246276" w:rsidRDefault="00246276" w:rsidP="00246276">
      <w:pPr>
        <w:pStyle w:val="Opmaakprofiel"/>
        <w:spacing w:line="240" w:lineRule="exact"/>
        <w:ind w:left="14" w:right="527"/>
        <w:rPr>
          <w:rFonts w:ascii="Calibri" w:hAnsi="Calibri" w:cs="Calibri"/>
          <w:b/>
          <w:bCs/>
          <w:sz w:val="24"/>
          <w:u w:val="single"/>
        </w:rPr>
      </w:pPr>
    </w:p>
    <w:tbl>
      <w:tblPr>
        <w:tblW w:w="297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246276" w14:paraId="1D6E9454" w14:textId="77777777" w:rsidTr="009258F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B092" w14:textId="77777777" w:rsidR="00246276" w:rsidRDefault="00246276" w:rsidP="00925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(zacht) </w:t>
            </w:r>
            <w:r w:rsidRPr="00DD28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pp </w:t>
            </w:r>
            <w:r>
              <w:rPr>
                <w:rFonts w:ascii="Arial" w:hAnsi="Arial" w:cs="Arial"/>
                <w:sz w:val="20"/>
                <w:szCs w:val="20"/>
              </w:rPr>
              <w:t>(heel zacht)</w:t>
            </w:r>
          </w:p>
        </w:tc>
      </w:tr>
      <w:tr w:rsidR="00246276" w14:paraId="5FF55371" w14:textId="77777777" w:rsidTr="009258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257" w14:textId="77777777" w:rsidR="00246276" w:rsidRDefault="00246276" w:rsidP="00925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 </w:t>
            </w:r>
            <w:r>
              <w:rPr>
                <w:rFonts w:ascii="Arial" w:hAnsi="Arial" w:cs="Arial"/>
                <w:sz w:val="20"/>
                <w:szCs w:val="20"/>
              </w:rPr>
              <w:t>(luid</w:t>
            </w:r>
            <w:r w:rsidRPr="00DD28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ff </w:t>
            </w:r>
            <w:r>
              <w:rPr>
                <w:rFonts w:ascii="Arial" w:hAnsi="Arial" w:cs="Arial"/>
                <w:sz w:val="20"/>
                <w:szCs w:val="20"/>
              </w:rPr>
              <w:t>(heel luid)</w:t>
            </w:r>
          </w:p>
        </w:tc>
      </w:tr>
      <w:tr w:rsidR="00246276" w14:paraId="47F11D52" w14:textId="77777777" w:rsidTr="009258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CF6" w14:textId="77777777" w:rsidR="00246276" w:rsidRDefault="00246276" w:rsidP="00925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Mezzoforte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(matig luid)</w:t>
            </w:r>
          </w:p>
        </w:tc>
      </w:tr>
    </w:tbl>
    <w:p w14:paraId="07FEB878" w14:textId="77777777" w:rsidR="00246276" w:rsidRPr="00CA19A8" w:rsidRDefault="00246276" w:rsidP="00246276">
      <w:pPr>
        <w:pStyle w:val="Opmaakprofiel"/>
        <w:spacing w:line="240" w:lineRule="exact"/>
        <w:ind w:left="28"/>
        <w:rPr>
          <w:rFonts w:ascii="Calibri" w:hAnsi="Calibri" w:cs="Calibri"/>
          <w:bCs/>
          <w:sz w:val="24"/>
        </w:rPr>
      </w:pPr>
    </w:p>
    <w:p w14:paraId="382338CB" w14:textId="3A4694AB" w:rsidR="00FD4FBF" w:rsidRPr="00FD4FBF" w:rsidRDefault="00FD4FBF" w:rsidP="00FD4FBF"/>
    <w:p w14:paraId="40C2448E" w14:textId="77CCCCA8" w:rsidR="00FD4FBF" w:rsidRPr="00FD4FBF" w:rsidRDefault="00FD4FBF" w:rsidP="00FD4FBF"/>
    <w:p w14:paraId="32280645" w14:textId="77777777" w:rsidR="00246276" w:rsidRPr="009132DD" w:rsidRDefault="00246276" w:rsidP="00246276">
      <w:pPr>
        <w:pStyle w:val="Opmaakprofiel"/>
        <w:spacing w:line="240" w:lineRule="exact"/>
        <w:ind w:right="890"/>
        <w:rPr>
          <w:rFonts w:ascii="Calibri" w:hAnsi="Calibri" w:cs="Calibri"/>
          <w:b/>
          <w:bCs/>
          <w:sz w:val="24"/>
          <w:u w:val="single"/>
        </w:rPr>
      </w:pPr>
      <w:r w:rsidRPr="009132DD">
        <w:rPr>
          <w:rFonts w:ascii="Calibri" w:hAnsi="Calibri" w:cs="Calibri"/>
          <w:b/>
          <w:bCs/>
          <w:sz w:val="24"/>
          <w:u w:val="single"/>
        </w:rPr>
        <w:lastRenderedPageBreak/>
        <w:t>0</w:t>
      </w:r>
      <w:r>
        <w:rPr>
          <w:rFonts w:ascii="Calibri" w:hAnsi="Calibri" w:cs="Calibri"/>
          <w:b/>
          <w:bCs/>
          <w:sz w:val="24"/>
          <w:u w:val="single"/>
        </w:rPr>
        <w:t>5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>Droomland</w:t>
      </w:r>
    </w:p>
    <w:p w14:paraId="448561AE" w14:textId="77777777" w:rsidR="00246276" w:rsidRPr="009132DD" w:rsidRDefault="00246276" w:rsidP="00246276">
      <w:pPr>
        <w:pStyle w:val="Opmaakprofiel"/>
        <w:spacing w:line="240" w:lineRule="exact"/>
        <w:ind w:right="892"/>
        <w:rPr>
          <w:rFonts w:ascii="Calibri" w:hAnsi="Calibri" w:cs="Calibri"/>
          <w:b/>
          <w:bCs/>
          <w:sz w:val="24"/>
        </w:rPr>
      </w:pPr>
    </w:p>
    <w:p w14:paraId="4C01172B" w14:textId="77777777" w:rsidR="00246276" w:rsidRPr="009132DD" w:rsidRDefault="00246276" w:rsidP="00246276">
      <w:pPr>
        <w:pStyle w:val="Opmaakprofiel"/>
        <w:spacing w:line="240" w:lineRule="exact"/>
        <w:ind w:right="892"/>
        <w:rPr>
          <w:rFonts w:ascii="Calibri" w:hAnsi="Calibri" w:cs="Calibri"/>
          <w:b/>
          <w:bCs/>
          <w:sz w:val="24"/>
        </w:rPr>
      </w:pPr>
      <w:proofErr w:type="spellStart"/>
      <w:r w:rsidRPr="00B137F9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Heerlijk land van mijn dromen </w:t>
      </w:r>
    </w:p>
    <w:p w14:paraId="60E2A6FC" w14:textId="77777777" w:rsidR="00246276" w:rsidRPr="009132DD" w:rsidRDefault="00246276" w:rsidP="00246276">
      <w:pPr>
        <w:pStyle w:val="Opmaakprofiel"/>
        <w:spacing w:line="240" w:lineRule="exact"/>
        <w:ind w:right="892"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Ergens hier ver vandaan </w:t>
      </w:r>
    </w:p>
    <w:p w14:paraId="722CEDA2" w14:textId="77777777" w:rsidR="00246276" w:rsidRPr="009132DD" w:rsidRDefault="00246276" w:rsidP="00246276">
      <w:pPr>
        <w:pStyle w:val="Opmaakprofiel"/>
        <w:spacing w:line="240" w:lineRule="exact"/>
        <w:ind w:right="892"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 </w:t>
      </w:r>
      <w:r>
        <w:rPr>
          <w:rFonts w:ascii="Calibri" w:hAnsi="Calibri" w:cs="Calibri"/>
          <w:b/>
          <w:bCs/>
          <w:sz w:val="24"/>
        </w:rPr>
        <w:t>i</w:t>
      </w:r>
      <w:r w:rsidRPr="009132DD">
        <w:rPr>
          <w:rFonts w:ascii="Calibri" w:hAnsi="Calibri" w:cs="Calibri"/>
          <w:b/>
          <w:bCs/>
          <w:sz w:val="24"/>
        </w:rPr>
        <w:t xml:space="preserve">k zo graag wil komen </w:t>
      </w:r>
    </w:p>
    <w:p w14:paraId="40A542C2" w14:textId="77777777" w:rsidR="00246276" w:rsidRPr="009132DD" w:rsidRDefault="00246276" w:rsidP="00246276">
      <w:pPr>
        <w:pStyle w:val="Opmaakprofiel"/>
        <w:spacing w:line="240" w:lineRule="exact"/>
        <w:ind w:right="292" w:firstLine="72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 waar geen leed kan bestaan. </w:t>
      </w:r>
    </w:p>
    <w:p w14:paraId="1EFEDD54" w14:textId="77777777" w:rsidR="00246276" w:rsidRPr="009132DD" w:rsidRDefault="00246276" w:rsidP="00246276">
      <w:pPr>
        <w:pStyle w:val="Opmaakprofiel"/>
        <w:spacing w:line="240" w:lineRule="exact"/>
        <w:ind w:right="292"/>
        <w:rPr>
          <w:rFonts w:ascii="Calibri" w:hAnsi="Calibri" w:cs="Calibri"/>
          <w:b/>
          <w:bCs/>
          <w:sz w:val="24"/>
        </w:rPr>
      </w:pPr>
    </w:p>
    <w:p w14:paraId="327D929E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166E8C98" w14:textId="77777777" w:rsidR="00246276" w:rsidRPr="009132DD" w:rsidRDefault="00246276" w:rsidP="00246276">
      <w:pPr>
        <w:pStyle w:val="Opmaakprofiel"/>
        <w:spacing w:line="240" w:lineRule="exact"/>
        <w:ind w:left="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7F4F25">
        <w:rPr>
          <w:rFonts w:ascii="Calibri" w:hAnsi="Calibri" w:cs="Calibri"/>
          <w:b/>
          <w:bCs/>
          <w:i/>
          <w:iCs/>
          <w:color w:val="000000"/>
          <w:sz w:val="24"/>
        </w:rPr>
        <w:t>P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Droomland, Droomland </w:t>
      </w:r>
    </w:p>
    <w:p w14:paraId="2A146ADA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0, ik verlang steeds naar Droomland </w:t>
      </w:r>
    </w:p>
    <w:p w14:paraId="6C53F98B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heerst steeds vree </w:t>
      </w:r>
    </w:p>
    <w:p w14:paraId="6C994D38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Dus ga met mij mee </w:t>
      </w:r>
    </w:p>
    <w:p w14:paraId="503443C5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Samen naar 't heerlijke droomland.</w:t>
      </w:r>
    </w:p>
    <w:p w14:paraId="0018C219" w14:textId="77777777" w:rsidR="00246276" w:rsidRDefault="00246276" w:rsidP="00246276">
      <w:pPr>
        <w:pStyle w:val="Opmaakprofiel"/>
        <w:spacing w:line="240" w:lineRule="exact"/>
        <w:ind w:left="10"/>
        <w:rPr>
          <w:rFonts w:ascii="Calibri" w:hAnsi="Calibri" w:cs="Calibri"/>
          <w:b/>
          <w:bCs/>
          <w:sz w:val="24"/>
        </w:rPr>
      </w:pPr>
    </w:p>
    <w:p w14:paraId="50DAF147" w14:textId="77777777" w:rsidR="00246276" w:rsidRPr="005D1D8E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color w:val="FF0000"/>
          <w:sz w:val="24"/>
        </w:rPr>
      </w:pPr>
      <w:proofErr w:type="spellStart"/>
      <w:r w:rsidRPr="005D1D8E">
        <w:rPr>
          <w:rFonts w:ascii="Calibri" w:hAnsi="Calibri" w:cs="Calibri"/>
          <w:b/>
          <w:bCs/>
          <w:color w:val="FF0000"/>
          <w:sz w:val="24"/>
        </w:rPr>
        <w:t>Instr</w:t>
      </w:r>
      <w:proofErr w:type="spellEnd"/>
      <w:r w:rsidRPr="005D1D8E">
        <w:rPr>
          <w:rFonts w:ascii="Calibri" w:hAnsi="Calibri" w:cs="Calibri"/>
          <w:b/>
          <w:bCs/>
          <w:color w:val="FF0000"/>
          <w:sz w:val="24"/>
        </w:rPr>
        <w:t>.</w:t>
      </w:r>
    </w:p>
    <w:p w14:paraId="7A671379" w14:textId="77777777" w:rsidR="00246276" w:rsidRPr="009132DD" w:rsidRDefault="00246276" w:rsidP="00246276">
      <w:pPr>
        <w:pStyle w:val="Opmaakprofiel"/>
        <w:spacing w:line="240" w:lineRule="exact"/>
        <w:ind w:left="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5F62F8E6" w14:textId="77777777" w:rsidR="00246276" w:rsidRPr="009132DD" w:rsidRDefault="00246276" w:rsidP="00246276">
      <w:pPr>
        <w:pStyle w:val="Opmaakprofiel"/>
        <w:spacing w:line="240" w:lineRule="exact"/>
        <w:ind w:left="10" w:right="1141"/>
        <w:rPr>
          <w:rFonts w:ascii="Calibri" w:hAnsi="Calibri" w:cs="Calibri"/>
          <w:b/>
          <w:bCs/>
          <w:sz w:val="24"/>
        </w:rPr>
      </w:pPr>
      <w:proofErr w:type="spellStart"/>
      <w:r w:rsidRPr="007F4F25">
        <w:rPr>
          <w:rFonts w:ascii="Calibri" w:hAnsi="Calibri" w:cs="Calibri"/>
          <w:b/>
          <w:bCs/>
          <w:i/>
          <w:color w:val="000000"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Zwerver gij vindt daar vrede </w:t>
      </w:r>
    </w:p>
    <w:p w14:paraId="72F377C7" w14:textId="77777777" w:rsidR="00246276" w:rsidRPr="009132DD" w:rsidRDefault="00246276" w:rsidP="00246276">
      <w:pPr>
        <w:pStyle w:val="Opmaakprofiel"/>
        <w:spacing w:line="240" w:lineRule="exact"/>
        <w:ind w:left="10" w:right="1141" w:firstLine="7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Zieke gij kent geen pijn </w:t>
      </w:r>
    </w:p>
    <w:p w14:paraId="01470089" w14:textId="77777777" w:rsidR="00246276" w:rsidRPr="009132DD" w:rsidRDefault="00246276" w:rsidP="00246276">
      <w:pPr>
        <w:pStyle w:val="Opmaakprofiel"/>
        <w:spacing w:line="240" w:lineRule="exact"/>
        <w:ind w:left="24" w:right="532" w:firstLine="69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 wordt geen strijd gestreden </w:t>
      </w:r>
    </w:p>
    <w:p w14:paraId="1BEC4956" w14:textId="77777777" w:rsidR="00246276" w:rsidRPr="009132DD" w:rsidRDefault="00246276" w:rsidP="00246276">
      <w:pPr>
        <w:pStyle w:val="Opmaakprofiel"/>
        <w:spacing w:line="240" w:lineRule="exact"/>
        <w:ind w:left="24" w:right="532" w:firstLine="69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 allen broeders toch zijn. </w:t>
      </w:r>
    </w:p>
    <w:p w14:paraId="52C6193F" w14:textId="77777777" w:rsidR="00246276" w:rsidRPr="009132DD" w:rsidRDefault="00246276" w:rsidP="00246276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</w:p>
    <w:p w14:paraId="14C3634A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26C4BE23" w14:textId="77777777" w:rsidR="00246276" w:rsidRPr="009132DD" w:rsidRDefault="00246276" w:rsidP="00246276">
      <w:pPr>
        <w:pStyle w:val="Opmaakprofiel"/>
        <w:spacing w:line="240" w:lineRule="exact"/>
        <w:ind w:left="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7F4F25">
        <w:rPr>
          <w:rFonts w:ascii="Calibri" w:hAnsi="Calibri" w:cs="Calibri"/>
          <w:b/>
          <w:bCs/>
          <w:i/>
          <w:iCs/>
          <w:color w:val="000000"/>
          <w:sz w:val="24"/>
        </w:rPr>
        <w:t>P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Droomland, Droomland </w:t>
      </w:r>
    </w:p>
    <w:p w14:paraId="64BF1DA7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0, ik verlang steeds naar Droomland </w:t>
      </w:r>
    </w:p>
    <w:p w14:paraId="12E180D0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heerst steeds vree </w:t>
      </w:r>
    </w:p>
    <w:p w14:paraId="701769AD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Dus ga met mij mee </w:t>
      </w:r>
    </w:p>
    <w:p w14:paraId="4D3E01F1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Samen naar 't heerlijke droomland.</w:t>
      </w:r>
    </w:p>
    <w:p w14:paraId="5EDD4A33" w14:textId="77777777" w:rsidR="00246276" w:rsidRPr="009132DD" w:rsidRDefault="00246276" w:rsidP="00246276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</w:p>
    <w:p w14:paraId="6A746396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0E1D6243" w14:textId="77777777" w:rsidR="00246276" w:rsidRPr="009132DD" w:rsidRDefault="00246276" w:rsidP="00246276">
      <w:pPr>
        <w:pStyle w:val="Opmaakprofiel"/>
        <w:spacing w:line="240" w:lineRule="exact"/>
        <w:ind w:left="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7F4F25">
        <w:rPr>
          <w:rFonts w:ascii="Calibri" w:hAnsi="Calibri" w:cs="Calibri"/>
          <w:b/>
          <w:bCs/>
          <w:i/>
          <w:iCs/>
          <w:color w:val="000000"/>
          <w:sz w:val="24"/>
        </w:rPr>
        <w:t>pp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Droomland, Droomland </w:t>
      </w:r>
    </w:p>
    <w:p w14:paraId="184F65FB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0, ik verlang steeds naar Droomland </w:t>
      </w:r>
    </w:p>
    <w:p w14:paraId="39080628" w14:textId="77777777" w:rsidR="00246276" w:rsidRPr="009132DD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heerst steeds vree </w:t>
      </w:r>
    </w:p>
    <w:p w14:paraId="03E0FA50" w14:textId="77777777" w:rsidR="00246276" w:rsidRPr="009132DD" w:rsidRDefault="00246276" w:rsidP="00246276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proofErr w:type="spellStart"/>
      <w:r w:rsidRPr="007F4F25">
        <w:rPr>
          <w:rFonts w:ascii="Calibri" w:hAnsi="Calibri" w:cs="Calibri"/>
          <w:b/>
          <w:bCs/>
          <w:i/>
          <w:iCs/>
          <w:color w:val="000000"/>
          <w:sz w:val="24"/>
        </w:rPr>
        <w:t>mf</w:t>
      </w:r>
      <w:proofErr w:type="spellEnd"/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Dus ga met mij mee 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>(vertragen)</w:t>
      </w:r>
    </w:p>
    <w:p w14:paraId="68EF7101" w14:textId="77777777" w:rsidR="00246276" w:rsidRDefault="00246276" w:rsidP="00246276">
      <w:pPr>
        <w:pStyle w:val="Opmaakprofiel"/>
        <w:spacing w:line="240" w:lineRule="exact"/>
        <w:ind w:left="10" w:firstLine="71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Samen naar 't heerlijke droomland.</w:t>
      </w:r>
    </w:p>
    <w:p w14:paraId="44CF1811" w14:textId="77777777" w:rsidR="00246276" w:rsidRDefault="00246276" w:rsidP="00246276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</w:p>
    <w:tbl>
      <w:tblPr>
        <w:tblW w:w="297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246276" w14:paraId="0CD348DA" w14:textId="77777777" w:rsidTr="009258F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2CF" w14:textId="77777777" w:rsidR="00246276" w:rsidRDefault="00246276" w:rsidP="00925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(zacht) </w:t>
            </w:r>
            <w:r w:rsidRPr="00DD28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pp </w:t>
            </w:r>
            <w:r>
              <w:rPr>
                <w:rFonts w:ascii="Arial" w:hAnsi="Arial" w:cs="Arial"/>
                <w:sz w:val="20"/>
                <w:szCs w:val="20"/>
              </w:rPr>
              <w:t>(heel zacht)</w:t>
            </w:r>
          </w:p>
        </w:tc>
      </w:tr>
      <w:tr w:rsidR="00246276" w14:paraId="7D47FEA7" w14:textId="77777777" w:rsidTr="009258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8B05" w14:textId="77777777" w:rsidR="00246276" w:rsidRDefault="00246276" w:rsidP="00925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 </w:t>
            </w:r>
            <w:r>
              <w:rPr>
                <w:rFonts w:ascii="Arial" w:hAnsi="Arial" w:cs="Arial"/>
                <w:sz w:val="20"/>
                <w:szCs w:val="20"/>
              </w:rPr>
              <w:t>(luid</w:t>
            </w:r>
            <w:r w:rsidRPr="00DD28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ff </w:t>
            </w:r>
            <w:r>
              <w:rPr>
                <w:rFonts w:ascii="Arial" w:hAnsi="Arial" w:cs="Arial"/>
                <w:sz w:val="20"/>
                <w:szCs w:val="20"/>
              </w:rPr>
              <w:t>(heel luid)</w:t>
            </w:r>
          </w:p>
        </w:tc>
      </w:tr>
      <w:tr w:rsidR="00246276" w14:paraId="218A68CC" w14:textId="77777777" w:rsidTr="009258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4394" w14:textId="77777777" w:rsidR="00246276" w:rsidRDefault="00246276" w:rsidP="00925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Mezzoforte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(matig luid)</w:t>
            </w:r>
          </w:p>
        </w:tc>
      </w:tr>
    </w:tbl>
    <w:p w14:paraId="55E32064" w14:textId="77777777" w:rsidR="00246276" w:rsidRPr="00090841" w:rsidRDefault="00246276" w:rsidP="00246276">
      <w:pPr>
        <w:ind w:firstLine="708"/>
      </w:pPr>
    </w:p>
    <w:p w14:paraId="66055DEF" w14:textId="77777777" w:rsidR="00246276" w:rsidRPr="009132DD" w:rsidRDefault="00246276" w:rsidP="00246276">
      <w:pPr>
        <w:pStyle w:val="Opmaakprofiel"/>
        <w:spacing w:line="240" w:lineRule="exact"/>
        <w:ind w:left="29" w:right="887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06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 xml:space="preserve">De zilvervloot (S2) </w:t>
      </w:r>
    </w:p>
    <w:p w14:paraId="76F179F4" w14:textId="77777777" w:rsidR="00246276" w:rsidRPr="009132DD" w:rsidRDefault="00246276" w:rsidP="00246276">
      <w:pPr>
        <w:pStyle w:val="Opmaakprofiel"/>
        <w:spacing w:line="240" w:lineRule="exact"/>
        <w:ind w:left="29" w:right="887"/>
        <w:rPr>
          <w:rFonts w:ascii="Calibri" w:hAnsi="Calibri" w:cs="Calibri"/>
          <w:b/>
          <w:bCs/>
          <w:sz w:val="24"/>
        </w:rPr>
      </w:pPr>
    </w:p>
    <w:p w14:paraId="28E08791" w14:textId="77777777" w:rsidR="00246276" w:rsidRPr="004C49F8" w:rsidRDefault="00246276" w:rsidP="00246276">
      <w:pPr>
        <w:pStyle w:val="Geenafstan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4C49F8">
        <w:rPr>
          <w:rFonts w:cs="Calibri"/>
          <w:b/>
          <w:sz w:val="24"/>
          <w:szCs w:val="24"/>
        </w:rPr>
        <w:t xml:space="preserve">Heb je wel gehoord van de Zilveren Vloot </w:t>
      </w:r>
    </w:p>
    <w:p w14:paraId="48BD9E51" w14:textId="77777777" w:rsidR="00246276" w:rsidRPr="004C49F8" w:rsidRDefault="00246276" w:rsidP="00246276">
      <w:pPr>
        <w:pStyle w:val="Geenafstand"/>
        <w:ind w:firstLine="720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>De Zilveren Vloot van Spanje?</w:t>
      </w:r>
    </w:p>
    <w:p w14:paraId="2D6F5EB2" w14:textId="77777777" w:rsidR="00246276" w:rsidRPr="004C49F8" w:rsidRDefault="00246276" w:rsidP="00246276">
      <w:pPr>
        <w:pStyle w:val="Geenafstand"/>
        <w:ind w:firstLine="720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>Die had er veel Spaanse matten aan boord</w:t>
      </w:r>
    </w:p>
    <w:p w14:paraId="2490A144" w14:textId="77777777" w:rsidR="00246276" w:rsidRPr="004C49F8" w:rsidRDefault="00246276" w:rsidP="00246276">
      <w:pPr>
        <w:pStyle w:val="Geenafstand"/>
        <w:ind w:firstLine="720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>En appeltjes van Oranje!</w:t>
      </w:r>
    </w:p>
    <w:p w14:paraId="5B8775EF" w14:textId="77777777" w:rsidR="00246276" w:rsidRPr="009132DD" w:rsidRDefault="00246276" w:rsidP="00246276">
      <w:pPr>
        <w:pStyle w:val="Opmaakprofiel"/>
        <w:spacing w:line="240" w:lineRule="exact"/>
        <w:ind w:left="19"/>
        <w:rPr>
          <w:rFonts w:ascii="Calibri" w:hAnsi="Calibri" w:cs="Calibri"/>
          <w:b/>
          <w:b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color w:val="000099"/>
          <w:sz w:val="24"/>
          <w:u w:val="single"/>
        </w:rPr>
        <w:t>REFREIN:</w:t>
      </w:r>
      <w:r w:rsidRPr="007F4F25">
        <w:rPr>
          <w:rFonts w:ascii="Calibri" w:hAnsi="Calibri" w:cs="Calibri"/>
          <w:b/>
          <w:bCs/>
          <w:i/>
          <w:color w:val="000000"/>
          <w:sz w:val="24"/>
          <w:u w:val="single"/>
        </w:rPr>
        <w:t>)</w:t>
      </w:r>
      <w:r w:rsidRPr="009132DD"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>
        <w:rPr>
          <w:rFonts w:ascii="Calibri" w:hAnsi="Calibri" w:cs="Calibri"/>
          <w:b/>
          <w:b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Ja zijn naam is klein</w:t>
      </w:r>
      <w:r w:rsidRPr="009132DD">
        <w:rPr>
          <w:rFonts w:ascii="Calibri" w:hAnsi="Calibri" w:cs="Calibri"/>
          <w:b/>
          <w:bCs/>
          <w:color w:val="000099"/>
          <w:sz w:val="24"/>
        </w:rPr>
        <w:tab/>
        <w:t xml:space="preserve">                   </w:t>
      </w:r>
    </w:p>
    <w:p w14:paraId="76C42F8E" w14:textId="32D139A2" w:rsidR="00246276" w:rsidRPr="009132DD" w:rsidRDefault="00246276" w:rsidP="00246276">
      <w:pPr>
        <w:pStyle w:val="Opmaakprofiel"/>
        <w:spacing w:line="240" w:lineRule="exact"/>
        <w:ind w:left="24"/>
        <w:rPr>
          <w:rFonts w:ascii="Calibri" w:hAnsi="Calibri" w:cs="Calibri"/>
          <w:b/>
          <w:bCs/>
          <w:i/>
          <w:color w:val="000099"/>
          <w:sz w:val="24"/>
        </w:rPr>
      </w:pPr>
      <w:r w:rsidRPr="00270C70">
        <w:rPr>
          <w:rFonts w:ascii="Calibri" w:hAnsi="Calibri" w:cs="Calibri"/>
          <w:b/>
          <w:bCs/>
          <w:i/>
          <w:color w:val="000000"/>
          <w:sz w:val="24"/>
        </w:rPr>
        <w:t>f</w:t>
      </w:r>
      <w:r w:rsidRPr="00270C70">
        <w:rPr>
          <w:rFonts w:ascii="Calibri" w:hAnsi="Calibri" w:cs="Calibri"/>
          <w:b/>
          <w:bCs/>
          <w:i/>
          <w:noProof/>
          <w:color w:val="000099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5C723" wp14:editId="3BAB39B2">
                <wp:simplePos x="0" y="0"/>
                <wp:positionH relativeFrom="column">
                  <wp:posOffset>3183255</wp:posOffset>
                </wp:positionH>
                <wp:positionV relativeFrom="paragraph">
                  <wp:posOffset>21590</wp:posOffset>
                </wp:positionV>
                <wp:extent cx="107315" cy="209550"/>
                <wp:effectExtent l="11430" t="40640" r="52705" b="6985"/>
                <wp:wrapNone/>
                <wp:docPr id="9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31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A532" id="Rechte verbindingslijn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5pt,1.7pt" to="259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" strokecolor="red">
                <v:stroke endarrow="block"/>
              </v:line>
            </w:pict>
          </mc:Fallback>
        </mc:AlternateContent>
      </w:r>
      <w:r w:rsidRPr="00270C70">
        <w:rPr>
          <w:rFonts w:ascii="Calibri" w:hAnsi="Calibri" w:cs="Calibri"/>
          <w:b/>
          <w:bCs/>
          <w:i/>
          <w:color w:val="000000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Piet Hein, </w:t>
      </w:r>
      <w:r w:rsidRPr="00CC6105">
        <w:rPr>
          <w:rFonts w:ascii="Calibri" w:hAnsi="Calibri" w:cs="Calibri"/>
          <w:b/>
          <w:bCs/>
          <w:i/>
          <w:color w:val="FF0000"/>
          <w:sz w:val="24"/>
        </w:rPr>
        <w:t>(</w:t>
      </w:r>
      <w:r w:rsidRPr="00CC6105"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Piet Hein)</w:t>
      </w:r>
      <w:r w:rsidRPr="00CC6105">
        <w:rPr>
          <w:rFonts w:ascii="Calibri" w:hAnsi="Calibri" w:cs="Calibri"/>
          <w:b/>
          <w:bCs/>
          <w:i/>
          <w:color w:val="FF0000"/>
          <w:sz w:val="24"/>
        </w:rPr>
        <w:t>,</w:t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 Piet Hein, </w:t>
      </w:r>
      <w:r w:rsidRPr="00CC6105">
        <w:rPr>
          <w:rFonts w:ascii="Calibri" w:hAnsi="Calibri" w:cs="Calibri"/>
          <w:b/>
          <w:bCs/>
          <w:i/>
          <w:color w:val="FF0000"/>
          <w:sz w:val="24"/>
        </w:rPr>
        <w:t xml:space="preserve">(Piet Hein) </w:t>
      </w:r>
      <w:r>
        <w:rPr>
          <w:rFonts w:ascii="Calibri" w:hAnsi="Calibri" w:cs="Calibri"/>
          <w:b/>
          <w:bCs/>
          <w:i/>
          <w:color w:val="FF0000"/>
          <w:sz w:val="24"/>
        </w:rPr>
        <w:tab/>
      </w:r>
      <w:r>
        <w:rPr>
          <w:rFonts w:ascii="Calibri" w:hAnsi="Calibri" w:cs="Calibri"/>
          <w:b/>
          <w:bCs/>
          <w:i/>
          <w:color w:val="FF0000"/>
          <w:sz w:val="24"/>
        </w:rPr>
        <w:tab/>
      </w:r>
      <w:r>
        <w:rPr>
          <w:rFonts w:ascii="Calibri" w:hAnsi="Calibri" w:cs="Calibri"/>
          <w:b/>
          <w:bCs/>
          <w:i/>
          <w:color w:val="FF0000"/>
          <w:sz w:val="24"/>
        </w:rPr>
        <w:tab/>
      </w:r>
      <w:r>
        <w:rPr>
          <w:rFonts w:ascii="Calibri" w:hAnsi="Calibri" w:cs="Calibri"/>
          <w:b/>
          <w:bCs/>
          <w:i/>
          <w:color w:val="FF0000"/>
          <w:sz w:val="24"/>
        </w:rPr>
        <w:tab/>
      </w:r>
      <w:r>
        <w:rPr>
          <w:rFonts w:ascii="Calibri" w:hAnsi="Calibri" w:cs="Calibri"/>
          <w:b/>
          <w:bCs/>
          <w:i/>
          <w:color w:val="FF0000"/>
          <w:sz w:val="24"/>
        </w:rPr>
        <w:tab/>
      </w:r>
      <w:r>
        <w:rPr>
          <w:rFonts w:ascii="Calibri" w:hAnsi="Calibri" w:cs="Calibri"/>
          <w:b/>
          <w:bCs/>
          <w:i/>
          <w:color w:val="FF0000"/>
          <w:sz w:val="24"/>
        </w:rPr>
        <w:tab/>
      </w:r>
      <w:r>
        <w:rPr>
          <w:rFonts w:ascii="Calibri" w:hAnsi="Calibri" w:cs="Calibri"/>
          <w:b/>
          <w:bCs/>
          <w:i/>
          <w:color w:val="FF0000"/>
          <w:sz w:val="24"/>
        </w:rPr>
        <w:tab/>
      </w:r>
      <w:r>
        <w:rPr>
          <w:rFonts w:ascii="Calibri" w:hAnsi="Calibri" w:cs="Calibri"/>
          <w:b/>
          <w:bCs/>
          <w:i/>
          <w:color w:val="FF0000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Piet Hein zijn naam is  klein </w:t>
      </w:r>
    </w:p>
    <w:p w14:paraId="5F6163B4" w14:textId="77777777" w:rsidR="00246276" w:rsidRPr="009132DD" w:rsidRDefault="00246276" w:rsidP="00246276">
      <w:pPr>
        <w:pStyle w:val="Opmaakprofiel"/>
        <w:spacing w:line="240" w:lineRule="exact"/>
        <w:rPr>
          <w:rFonts w:ascii="Calibri" w:hAnsi="Calibri" w:cs="Calibri"/>
          <w:b/>
          <w:bCs/>
          <w:i/>
          <w:color w:val="000099"/>
          <w:sz w:val="24"/>
        </w:rPr>
      </w:pPr>
      <w:r w:rsidRPr="007F4F25">
        <w:rPr>
          <w:rFonts w:ascii="Calibri" w:hAnsi="Calibri" w:cs="Calibri"/>
          <w:b/>
          <w:bCs/>
          <w:i/>
          <w:color w:val="000000"/>
          <w:sz w:val="24"/>
        </w:rPr>
        <w:t>ff</w:t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 </w:t>
      </w: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Zijn daden bennen groot, zijn daden bennen groot </w:t>
      </w:r>
    </w:p>
    <w:p w14:paraId="363AD9D1" w14:textId="77777777" w:rsidR="00246276" w:rsidRPr="009132DD" w:rsidRDefault="00246276" w:rsidP="00246276">
      <w:pPr>
        <w:pStyle w:val="Opmaakprofiel"/>
        <w:spacing w:line="240" w:lineRule="exact"/>
        <w:ind w:left="24" w:firstLine="696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Hij heeft gewonnen de zilveren vloot </w:t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ab/>
      </w:r>
    </w:p>
    <w:p w14:paraId="0AC2F036" w14:textId="77777777" w:rsidR="00246276" w:rsidRPr="009132DD" w:rsidRDefault="00246276" w:rsidP="00246276">
      <w:pPr>
        <w:pStyle w:val="Opmaakprofiel"/>
        <w:spacing w:line="240" w:lineRule="exact"/>
        <w:ind w:left="29" w:right="546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Hij heeft gewonnen, gewonnen, de Zilvervloot </w:t>
      </w:r>
    </w:p>
    <w:p w14:paraId="7385ED74" w14:textId="77777777" w:rsidR="00246276" w:rsidRPr="009132DD" w:rsidRDefault="00246276" w:rsidP="00246276">
      <w:pPr>
        <w:pStyle w:val="Opmaakprofiel"/>
        <w:spacing w:line="240" w:lineRule="exact"/>
        <w:ind w:left="29" w:right="546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Hij heeft gewonnen de Zilvervloot </w:t>
      </w:r>
    </w:p>
    <w:p w14:paraId="73F370ED" w14:textId="77777777" w:rsidR="00246276" w:rsidRPr="004C49F8" w:rsidRDefault="00246276" w:rsidP="00246276">
      <w:pPr>
        <w:pStyle w:val="Opmaakprofiel"/>
        <w:tabs>
          <w:tab w:val="left" w:pos="4746"/>
          <w:tab w:val="left" w:pos="7230"/>
        </w:tabs>
        <w:spacing w:line="240" w:lineRule="exact"/>
        <w:ind w:left="19" w:right="28"/>
        <w:rPr>
          <w:rFonts w:ascii="Calibri" w:hAnsi="Calibri" w:cs="Calibri"/>
          <w:b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ab/>
      </w:r>
    </w:p>
    <w:p w14:paraId="5D40229E" w14:textId="77777777" w:rsidR="00246276" w:rsidRPr="004C49F8" w:rsidRDefault="00246276" w:rsidP="00246276">
      <w:pPr>
        <w:pStyle w:val="Geenafstand"/>
        <w:rPr>
          <w:rFonts w:cs="Calibri"/>
          <w:b/>
          <w:sz w:val="24"/>
          <w:szCs w:val="24"/>
        </w:rPr>
      </w:pPr>
      <w:r w:rsidRPr="00270C70">
        <w:rPr>
          <w:rFonts w:cs="Calibri"/>
          <w:b/>
          <w:i/>
          <w:sz w:val="24"/>
          <w:szCs w:val="24"/>
        </w:rPr>
        <w:t>p</w:t>
      </w:r>
      <w:r>
        <w:rPr>
          <w:rFonts w:cs="Calibri"/>
          <w:b/>
          <w:sz w:val="24"/>
          <w:szCs w:val="24"/>
        </w:rPr>
        <w:tab/>
      </w:r>
      <w:r w:rsidRPr="004C49F8">
        <w:rPr>
          <w:rFonts w:cs="Calibri"/>
          <w:b/>
          <w:sz w:val="24"/>
          <w:szCs w:val="24"/>
        </w:rPr>
        <w:t xml:space="preserve">Zei toen niet Piet Hein, met een </w:t>
      </w:r>
      <w:proofErr w:type="spellStart"/>
      <w:r w:rsidRPr="004C49F8">
        <w:rPr>
          <w:rFonts w:cs="Calibri"/>
          <w:b/>
          <w:sz w:val="24"/>
          <w:szCs w:val="24"/>
        </w:rPr>
        <w:t>aalwaerig</w:t>
      </w:r>
      <w:proofErr w:type="spellEnd"/>
      <w:r w:rsidRPr="004C49F8">
        <w:rPr>
          <w:rFonts w:cs="Calibri"/>
          <w:b/>
          <w:sz w:val="24"/>
          <w:szCs w:val="24"/>
        </w:rPr>
        <w:t xml:space="preserve"> woord:</w:t>
      </w:r>
    </w:p>
    <w:p w14:paraId="007CDE3F" w14:textId="77777777" w:rsidR="00246276" w:rsidRPr="004C49F8" w:rsidRDefault="00246276" w:rsidP="00246276">
      <w:pPr>
        <w:pStyle w:val="Geenafstand"/>
        <w:ind w:firstLine="720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>"Wel, jongetjes van Oranje</w:t>
      </w:r>
    </w:p>
    <w:p w14:paraId="5166B801" w14:textId="77777777" w:rsidR="00246276" w:rsidRPr="004C49F8" w:rsidRDefault="00246276" w:rsidP="00246276">
      <w:pPr>
        <w:pStyle w:val="Geenafstand"/>
        <w:ind w:firstLine="720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 xml:space="preserve">Kom, klim 'reis aan dit, en dat </w:t>
      </w:r>
      <w:proofErr w:type="spellStart"/>
      <w:r w:rsidRPr="004C49F8">
        <w:rPr>
          <w:rFonts w:cs="Calibri"/>
          <w:b/>
          <w:sz w:val="24"/>
          <w:szCs w:val="24"/>
        </w:rPr>
        <w:t>Spaansche</w:t>
      </w:r>
      <w:proofErr w:type="spellEnd"/>
      <w:r w:rsidRPr="004C49F8">
        <w:rPr>
          <w:rFonts w:cs="Calibri"/>
          <w:b/>
          <w:sz w:val="24"/>
          <w:szCs w:val="24"/>
        </w:rPr>
        <w:t xml:space="preserve"> boord</w:t>
      </w:r>
    </w:p>
    <w:p w14:paraId="6CADE324" w14:textId="77777777" w:rsidR="00246276" w:rsidRPr="004C49F8" w:rsidRDefault="00246276" w:rsidP="00246276">
      <w:pPr>
        <w:pStyle w:val="Geenafstand"/>
        <w:ind w:firstLine="720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>En rol me de matten van Spanje!"</w:t>
      </w:r>
    </w:p>
    <w:p w14:paraId="65EFCD25" w14:textId="77777777" w:rsidR="00246276" w:rsidRDefault="00246276" w:rsidP="00246276">
      <w:pPr>
        <w:pStyle w:val="Opmaakprofiel"/>
        <w:spacing w:line="240" w:lineRule="exact"/>
        <w:ind w:left="14" w:right="887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F65CE5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3B9DE207" w14:textId="77777777" w:rsidR="00246276" w:rsidRDefault="00246276" w:rsidP="00246276">
      <w:pPr>
        <w:pStyle w:val="Geenafstand"/>
        <w:rPr>
          <w:rFonts w:cs="Calibri"/>
          <w:b/>
          <w:i/>
          <w:sz w:val="24"/>
          <w:szCs w:val="24"/>
        </w:rPr>
      </w:pPr>
    </w:p>
    <w:p w14:paraId="32F4FB5D" w14:textId="77777777" w:rsidR="00246276" w:rsidRPr="004C49F8" w:rsidRDefault="00246276" w:rsidP="00246276">
      <w:pPr>
        <w:pStyle w:val="Geenafstand"/>
        <w:rPr>
          <w:rFonts w:cs="Calibri"/>
          <w:b/>
          <w:sz w:val="24"/>
          <w:szCs w:val="24"/>
        </w:rPr>
      </w:pPr>
      <w:r w:rsidRPr="007F4F25">
        <w:rPr>
          <w:rFonts w:cs="Calibri"/>
          <w:b/>
          <w:i/>
          <w:color w:val="000000"/>
          <w:sz w:val="24"/>
          <w:szCs w:val="24"/>
        </w:rPr>
        <w:t>p</w:t>
      </w:r>
      <w:r w:rsidRPr="004C49F8">
        <w:rPr>
          <w:rFonts w:cs="Calibri"/>
          <w:b/>
          <w:sz w:val="24"/>
          <w:szCs w:val="24"/>
        </w:rPr>
        <w:tab/>
        <w:t>Klommen niet de jongens als ratten in 't want</w:t>
      </w:r>
    </w:p>
    <w:p w14:paraId="7B5BE9EF" w14:textId="77777777" w:rsidR="00246276" w:rsidRPr="004C49F8" w:rsidRDefault="00246276" w:rsidP="00246276">
      <w:pPr>
        <w:pStyle w:val="Geenafstand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ab/>
        <w:t>En vochten ze niet als leeuwen?</w:t>
      </w:r>
    </w:p>
    <w:p w14:paraId="102A7D26" w14:textId="77777777" w:rsidR="00246276" w:rsidRPr="004C49F8" w:rsidRDefault="00246276" w:rsidP="00246276">
      <w:pPr>
        <w:pStyle w:val="Geenafstand"/>
        <w:ind w:left="708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 xml:space="preserve">Ze maakten de </w:t>
      </w:r>
      <w:proofErr w:type="spellStart"/>
      <w:r w:rsidRPr="004C49F8">
        <w:rPr>
          <w:rFonts w:cs="Calibri"/>
          <w:b/>
          <w:sz w:val="24"/>
          <w:szCs w:val="24"/>
        </w:rPr>
        <w:t>Spanjers</w:t>
      </w:r>
      <w:proofErr w:type="spellEnd"/>
      <w:r w:rsidRPr="004C49F8">
        <w:rPr>
          <w:rFonts w:cs="Calibri"/>
          <w:b/>
          <w:sz w:val="24"/>
          <w:szCs w:val="24"/>
        </w:rPr>
        <w:t xml:space="preserve"> duchtig te schand'</w:t>
      </w:r>
    </w:p>
    <w:p w14:paraId="490FD014" w14:textId="77777777" w:rsidR="00246276" w:rsidRDefault="00246276" w:rsidP="00246276">
      <w:pPr>
        <w:pStyle w:val="Geenafstand"/>
        <w:ind w:firstLine="708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>Tot in Spanje klonk hun schreeuwen</w:t>
      </w:r>
    </w:p>
    <w:p w14:paraId="7EAE6EB9" w14:textId="77777777" w:rsidR="00246276" w:rsidRDefault="00246276" w:rsidP="00246276">
      <w:pPr>
        <w:pStyle w:val="Opmaakprofiel"/>
        <w:spacing w:line="240" w:lineRule="exact"/>
        <w:ind w:left="14" w:right="887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F65CE5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04DA98C9" w14:textId="77777777" w:rsidR="00246276" w:rsidRPr="004C49F8" w:rsidRDefault="00246276" w:rsidP="00246276">
      <w:pPr>
        <w:pStyle w:val="Geenafstand"/>
        <w:ind w:firstLine="708"/>
        <w:rPr>
          <w:rFonts w:cs="Calibri"/>
          <w:b/>
          <w:sz w:val="24"/>
          <w:szCs w:val="24"/>
        </w:rPr>
      </w:pPr>
    </w:p>
    <w:p w14:paraId="512407F2" w14:textId="77777777" w:rsidR="00246276" w:rsidRPr="004C49F8" w:rsidRDefault="00246276" w:rsidP="00246276">
      <w:pPr>
        <w:pStyle w:val="Geenafstand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i/>
          <w:sz w:val="24"/>
          <w:szCs w:val="24"/>
        </w:rPr>
        <w:t>p</w:t>
      </w:r>
      <w:r w:rsidRPr="004C49F8">
        <w:rPr>
          <w:rFonts w:cs="Calibri"/>
          <w:b/>
          <w:sz w:val="24"/>
          <w:szCs w:val="24"/>
        </w:rPr>
        <w:tab/>
        <w:t>Kwam er nu nog eenmaal zo'n Zilveren Vloot</w:t>
      </w:r>
    </w:p>
    <w:p w14:paraId="6E51C034" w14:textId="77777777" w:rsidR="00246276" w:rsidRPr="004C49F8" w:rsidRDefault="00246276" w:rsidP="00246276">
      <w:pPr>
        <w:pStyle w:val="Geenafstand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ab/>
        <w:t>Zeg, zou jelui nog zo kloppen?</w:t>
      </w:r>
    </w:p>
    <w:p w14:paraId="51477D4E" w14:textId="77777777" w:rsidR="00246276" w:rsidRPr="004C49F8" w:rsidRDefault="00246276" w:rsidP="00246276">
      <w:pPr>
        <w:pStyle w:val="Geenafstand"/>
        <w:ind w:left="708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 xml:space="preserve">Of </w:t>
      </w:r>
      <w:proofErr w:type="spellStart"/>
      <w:r w:rsidRPr="004C49F8">
        <w:rPr>
          <w:rFonts w:cs="Calibri"/>
          <w:b/>
          <w:sz w:val="24"/>
          <w:szCs w:val="24"/>
        </w:rPr>
        <w:t>zoudt</w:t>
      </w:r>
      <w:proofErr w:type="spellEnd"/>
      <w:r w:rsidRPr="004C49F8">
        <w:rPr>
          <w:rFonts w:cs="Calibri"/>
          <w:b/>
          <w:sz w:val="24"/>
          <w:szCs w:val="24"/>
        </w:rPr>
        <w:t xml:space="preserve"> gij u veilig en wel buiten schoot</w:t>
      </w:r>
    </w:p>
    <w:p w14:paraId="3E9F0143" w14:textId="77777777" w:rsidR="00246276" w:rsidRPr="004C49F8" w:rsidRDefault="00246276" w:rsidP="00246276">
      <w:pPr>
        <w:pStyle w:val="Geenafstand"/>
        <w:ind w:left="708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>Maar stil in je hangmat stoppen?</w:t>
      </w:r>
    </w:p>
    <w:p w14:paraId="75003EB4" w14:textId="77777777" w:rsidR="00246276" w:rsidRPr="004C49F8" w:rsidRDefault="00246276" w:rsidP="00246276">
      <w:pPr>
        <w:pStyle w:val="Geenafstand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i/>
          <w:sz w:val="24"/>
          <w:szCs w:val="24"/>
        </w:rPr>
        <w:t>f</w:t>
      </w:r>
      <w:r>
        <w:rPr>
          <w:rFonts w:cs="Calibri"/>
          <w:b/>
          <w:sz w:val="24"/>
          <w:szCs w:val="24"/>
        </w:rPr>
        <w:tab/>
      </w:r>
      <w:r w:rsidRPr="004C49F8">
        <w:rPr>
          <w:rFonts w:cs="Calibri"/>
          <w:b/>
          <w:sz w:val="24"/>
          <w:szCs w:val="24"/>
        </w:rPr>
        <w:t>Wel, Neer--lands bloed</w:t>
      </w:r>
    </w:p>
    <w:p w14:paraId="257277A7" w14:textId="77777777" w:rsidR="00246276" w:rsidRPr="004C49F8" w:rsidRDefault="00246276" w:rsidP="00246276">
      <w:pPr>
        <w:pStyle w:val="Geenafstand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ab/>
        <w:t>Dat bloed heeft nog wel moed!</w:t>
      </w:r>
    </w:p>
    <w:p w14:paraId="336509AD" w14:textId="77777777" w:rsidR="00246276" w:rsidRPr="004C49F8" w:rsidRDefault="00246276" w:rsidP="00246276">
      <w:pPr>
        <w:pStyle w:val="Geenafstand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ab/>
        <w:t>Al bennen we niet groot, al bennen we niet groot</w:t>
      </w:r>
    </w:p>
    <w:p w14:paraId="4630FAAE" w14:textId="77777777" w:rsidR="00246276" w:rsidRPr="004C49F8" w:rsidRDefault="00246276" w:rsidP="00246276">
      <w:pPr>
        <w:pStyle w:val="Geenafstand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i/>
          <w:sz w:val="24"/>
          <w:szCs w:val="24"/>
        </w:rPr>
        <w:t>ff</w:t>
      </w:r>
      <w:r w:rsidRPr="004C49F8">
        <w:rPr>
          <w:rFonts w:cs="Calibri"/>
          <w:b/>
          <w:sz w:val="24"/>
          <w:szCs w:val="24"/>
        </w:rPr>
        <w:tab/>
        <w:t xml:space="preserve">We </w:t>
      </w:r>
      <w:proofErr w:type="spellStart"/>
      <w:r w:rsidRPr="004C49F8">
        <w:rPr>
          <w:rFonts w:cs="Calibri"/>
          <w:b/>
          <w:sz w:val="24"/>
          <w:szCs w:val="24"/>
        </w:rPr>
        <w:t>zouën</w:t>
      </w:r>
      <w:proofErr w:type="spellEnd"/>
      <w:r w:rsidRPr="004C49F8">
        <w:rPr>
          <w:rFonts w:cs="Calibri"/>
          <w:b/>
          <w:sz w:val="24"/>
          <w:szCs w:val="24"/>
        </w:rPr>
        <w:t xml:space="preserve"> winnen de Zilvervloot!</w:t>
      </w:r>
    </w:p>
    <w:p w14:paraId="600DADF7" w14:textId="77777777" w:rsidR="00246276" w:rsidRPr="004C49F8" w:rsidRDefault="00246276" w:rsidP="00246276">
      <w:pPr>
        <w:pStyle w:val="Geenafstand"/>
        <w:ind w:left="708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 xml:space="preserve">We </w:t>
      </w:r>
      <w:proofErr w:type="spellStart"/>
      <w:r w:rsidRPr="004C49F8">
        <w:rPr>
          <w:rFonts w:cs="Calibri"/>
          <w:b/>
          <w:sz w:val="24"/>
          <w:szCs w:val="24"/>
        </w:rPr>
        <w:t>zouën</w:t>
      </w:r>
      <w:proofErr w:type="spellEnd"/>
      <w:r w:rsidRPr="004C49F8">
        <w:rPr>
          <w:rFonts w:cs="Calibri"/>
          <w:b/>
          <w:sz w:val="24"/>
          <w:szCs w:val="24"/>
        </w:rPr>
        <w:t xml:space="preserve"> winnen, ja winnen, de Zilvervloot</w:t>
      </w:r>
    </w:p>
    <w:p w14:paraId="07D7C4E2" w14:textId="77777777" w:rsidR="00246276" w:rsidRPr="004C49F8" w:rsidRDefault="00246276" w:rsidP="00246276">
      <w:pPr>
        <w:pStyle w:val="Geenafstand"/>
        <w:ind w:left="708"/>
        <w:rPr>
          <w:rFonts w:cs="Calibri"/>
          <w:b/>
          <w:sz w:val="24"/>
          <w:szCs w:val="24"/>
        </w:rPr>
      </w:pPr>
      <w:r w:rsidRPr="004C49F8">
        <w:rPr>
          <w:rFonts w:cs="Calibri"/>
          <w:b/>
          <w:sz w:val="24"/>
          <w:szCs w:val="24"/>
        </w:rPr>
        <w:t>Winnen, ja winnen de ZILVERVLOOT!</w:t>
      </w:r>
    </w:p>
    <w:p w14:paraId="7BA8D802" w14:textId="77777777" w:rsidR="00246276" w:rsidRPr="00090841" w:rsidRDefault="00246276" w:rsidP="00246276">
      <w:pPr>
        <w:ind w:firstLine="708"/>
      </w:pPr>
    </w:p>
    <w:p w14:paraId="5C706FB3" w14:textId="77777777" w:rsidR="00246276" w:rsidRPr="00AC2F85" w:rsidRDefault="00246276" w:rsidP="00246276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07</w:t>
      </w:r>
      <w:r>
        <w:rPr>
          <w:b/>
          <w:sz w:val="24"/>
          <w:szCs w:val="24"/>
          <w:u w:val="single"/>
        </w:rPr>
        <w:tab/>
      </w:r>
      <w:r w:rsidRPr="00AC2F85">
        <w:rPr>
          <w:b/>
          <w:sz w:val="24"/>
          <w:szCs w:val="24"/>
          <w:u w:val="single"/>
        </w:rPr>
        <w:t>Mag ik dan bij jou</w:t>
      </w:r>
    </w:p>
    <w:p w14:paraId="607A06D5" w14:textId="77777777" w:rsidR="00246276" w:rsidRPr="00AC2F85" w:rsidRDefault="00246276" w:rsidP="00246276">
      <w:pPr>
        <w:pStyle w:val="Geenafstand"/>
        <w:rPr>
          <w:b/>
          <w:sz w:val="16"/>
          <w:szCs w:val="16"/>
        </w:rPr>
      </w:pPr>
    </w:p>
    <w:p w14:paraId="44650D4B" w14:textId="77777777" w:rsidR="00246276" w:rsidRPr="002D2806" w:rsidRDefault="00246276" w:rsidP="00246276">
      <w:pPr>
        <w:pStyle w:val="Geenafstand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Dames:</w:t>
      </w:r>
      <w:r w:rsidRPr="002D2806">
        <w:rPr>
          <w:b/>
          <w:sz w:val="24"/>
          <w:szCs w:val="24"/>
        </w:rPr>
        <w:tab/>
        <w:t>Als de oorlog komt en als ik dan moet schuilen,</w:t>
      </w:r>
    </w:p>
    <w:p w14:paraId="73BBD002" w14:textId="77777777" w:rsidR="00246276" w:rsidRPr="002D2806" w:rsidRDefault="00246276" w:rsidP="00246276">
      <w:pPr>
        <w:pStyle w:val="Geenafstand"/>
        <w:ind w:left="708" w:firstLine="708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 xml:space="preserve">mag ik dan bij jou? </w:t>
      </w:r>
    </w:p>
    <w:p w14:paraId="0727CDCC" w14:textId="77777777" w:rsidR="00246276" w:rsidRPr="002D2806" w:rsidRDefault="00246276" w:rsidP="00246276">
      <w:pPr>
        <w:pStyle w:val="Geenafstand"/>
        <w:ind w:left="708" w:firstLine="708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Als er een clubje komt, waar ik niet bij wil horen,</w:t>
      </w:r>
    </w:p>
    <w:p w14:paraId="1D0EC256" w14:textId="77777777" w:rsidR="00246276" w:rsidRPr="002D2806" w:rsidRDefault="00246276" w:rsidP="00246276">
      <w:pPr>
        <w:pStyle w:val="Geenafstand"/>
        <w:ind w:left="708" w:firstLine="708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 xml:space="preserve">mag ik dan bij jou? </w:t>
      </w:r>
    </w:p>
    <w:p w14:paraId="5A420BB2" w14:textId="77777777" w:rsidR="00246276" w:rsidRPr="002D2806" w:rsidRDefault="00246276" w:rsidP="00246276">
      <w:pPr>
        <w:pStyle w:val="Geenafstand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Heren:</w:t>
      </w:r>
      <w:r w:rsidRPr="002D2806">
        <w:rPr>
          <w:b/>
          <w:sz w:val="24"/>
          <w:szCs w:val="24"/>
        </w:rPr>
        <w:tab/>
      </w:r>
      <w:r w:rsidRPr="002D2806">
        <w:rPr>
          <w:b/>
          <w:sz w:val="24"/>
          <w:szCs w:val="24"/>
        </w:rPr>
        <w:tab/>
        <w:t>Als er ‘n regel komt, waar ik niet aan voldoen kan</w:t>
      </w:r>
    </w:p>
    <w:p w14:paraId="32C79D2E" w14:textId="77777777" w:rsidR="00246276" w:rsidRPr="002D2806" w:rsidRDefault="00246276" w:rsidP="00246276">
      <w:pPr>
        <w:pStyle w:val="Geenafstand"/>
        <w:ind w:left="708" w:firstLine="708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mag ik dan bij jou?</w:t>
      </w:r>
    </w:p>
    <w:p w14:paraId="2EE5CEAB" w14:textId="77777777" w:rsidR="00246276" w:rsidRPr="002D2806" w:rsidRDefault="00246276" w:rsidP="00246276">
      <w:pPr>
        <w:pStyle w:val="Geenafstand"/>
        <w:ind w:left="708" w:firstLine="708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En als ik iets moet zijn, wat ik nooit geweest ben,</w:t>
      </w:r>
    </w:p>
    <w:p w14:paraId="4136519C" w14:textId="77777777" w:rsidR="00246276" w:rsidRPr="002D2806" w:rsidRDefault="00246276" w:rsidP="00246276">
      <w:pPr>
        <w:pStyle w:val="Geenafstand"/>
        <w:ind w:left="708" w:firstLine="708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mag ik dan bij jou?</w:t>
      </w:r>
    </w:p>
    <w:p w14:paraId="5BE59F31" w14:textId="77777777" w:rsidR="00246276" w:rsidRPr="00AC2F85" w:rsidRDefault="00246276" w:rsidP="00246276">
      <w:pPr>
        <w:pStyle w:val="Geenafstand"/>
        <w:rPr>
          <w:b/>
          <w:sz w:val="16"/>
          <w:szCs w:val="16"/>
        </w:rPr>
      </w:pPr>
    </w:p>
    <w:p w14:paraId="13190C9F" w14:textId="77777777" w:rsidR="00246276" w:rsidRPr="002D2806" w:rsidRDefault="00246276" w:rsidP="00246276">
      <w:pPr>
        <w:pStyle w:val="Geenafstand"/>
        <w:rPr>
          <w:b/>
          <w:i/>
          <w:color w:val="000099"/>
          <w:sz w:val="24"/>
          <w:szCs w:val="24"/>
        </w:rPr>
      </w:pPr>
      <w:r w:rsidRPr="002D2806">
        <w:rPr>
          <w:rFonts w:cs="Calibri"/>
          <w:b/>
          <w:bCs/>
          <w:i/>
          <w:iCs/>
          <w:color w:val="000099"/>
          <w:sz w:val="24"/>
          <w:szCs w:val="24"/>
          <w:lang w:val="en-US"/>
        </w:rPr>
        <w:t>REFREIN:</w:t>
      </w:r>
      <w:r w:rsidRPr="002D2806">
        <w:rPr>
          <w:b/>
          <w:i/>
          <w:color w:val="000099"/>
          <w:sz w:val="24"/>
          <w:szCs w:val="24"/>
        </w:rPr>
        <w:tab/>
        <w:t>Mag ik dan bij jou schuilen, als ‘t nergens anders kan?</w:t>
      </w:r>
    </w:p>
    <w:p w14:paraId="4305DFDE" w14:textId="77777777" w:rsidR="00246276" w:rsidRPr="002D2806" w:rsidRDefault="00246276" w:rsidP="00246276">
      <w:pPr>
        <w:pStyle w:val="Geenafstand"/>
        <w:rPr>
          <w:b/>
          <w:i/>
          <w:color w:val="000099"/>
          <w:sz w:val="24"/>
          <w:szCs w:val="24"/>
        </w:rPr>
      </w:pPr>
      <w:r>
        <w:rPr>
          <w:b/>
          <w:i/>
          <w:color w:val="000099"/>
          <w:sz w:val="24"/>
          <w:szCs w:val="24"/>
        </w:rPr>
        <w:t>Allen</w:t>
      </w:r>
      <w:r>
        <w:rPr>
          <w:b/>
          <w:i/>
          <w:color w:val="000099"/>
          <w:sz w:val="24"/>
          <w:szCs w:val="24"/>
        </w:rPr>
        <w:tab/>
      </w:r>
      <w:r w:rsidRPr="002D2806">
        <w:rPr>
          <w:b/>
          <w:i/>
          <w:color w:val="000099"/>
          <w:sz w:val="24"/>
          <w:szCs w:val="24"/>
        </w:rPr>
        <w:tab/>
        <w:t>En als ik moet huilen, droog jij m'n tranen dan?</w:t>
      </w:r>
    </w:p>
    <w:p w14:paraId="536A12A7" w14:textId="77777777" w:rsidR="00246276" w:rsidRPr="002D2806" w:rsidRDefault="00246276" w:rsidP="00246276">
      <w:pPr>
        <w:pStyle w:val="Geenafstand"/>
        <w:ind w:left="708" w:firstLine="708"/>
        <w:rPr>
          <w:b/>
          <w:i/>
          <w:color w:val="000099"/>
          <w:sz w:val="24"/>
          <w:szCs w:val="24"/>
        </w:rPr>
      </w:pPr>
      <w:r w:rsidRPr="002D2806">
        <w:rPr>
          <w:b/>
          <w:i/>
          <w:color w:val="000099"/>
          <w:sz w:val="24"/>
          <w:szCs w:val="24"/>
        </w:rPr>
        <w:t>Want als ik bij jou mag, mag jij altijd bij mij.</w:t>
      </w:r>
    </w:p>
    <w:p w14:paraId="275A63B1" w14:textId="77777777" w:rsidR="00246276" w:rsidRPr="002D2806" w:rsidRDefault="00246276" w:rsidP="00246276">
      <w:pPr>
        <w:pStyle w:val="Geenafstand"/>
        <w:ind w:left="708" w:firstLine="708"/>
        <w:rPr>
          <w:b/>
          <w:i/>
          <w:color w:val="000099"/>
          <w:sz w:val="24"/>
          <w:szCs w:val="24"/>
        </w:rPr>
      </w:pPr>
      <w:r w:rsidRPr="002D2806">
        <w:rPr>
          <w:b/>
          <w:i/>
          <w:color w:val="000099"/>
          <w:sz w:val="24"/>
          <w:szCs w:val="24"/>
        </w:rPr>
        <w:t xml:space="preserve">Kom wanneer je wilt, ik hou een kamer voor je vrij. </w:t>
      </w:r>
    </w:p>
    <w:p w14:paraId="51AF3AAB" w14:textId="77777777" w:rsidR="00246276" w:rsidRPr="00AC2F85" w:rsidRDefault="00246276" w:rsidP="00246276">
      <w:pPr>
        <w:pStyle w:val="Geenafstand"/>
        <w:rPr>
          <w:b/>
          <w:i/>
          <w:sz w:val="16"/>
          <w:szCs w:val="16"/>
        </w:rPr>
      </w:pPr>
    </w:p>
    <w:p w14:paraId="4A6A82E5" w14:textId="77777777" w:rsidR="00246276" w:rsidRPr="002D2806" w:rsidRDefault="00246276" w:rsidP="00246276">
      <w:pPr>
        <w:pStyle w:val="Geenafstand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Dames:</w:t>
      </w:r>
      <w:r w:rsidRPr="002D2806">
        <w:rPr>
          <w:b/>
          <w:sz w:val="24"/>
          <w:szCs w:val="24"/>
        </w:rPr>
        <w:tab/>
        <w:t>Als het onweer komt en als ik dan heel bang ben,</w:t>
      </w:r>
    </w:p>
    <w:p w14:paraId="732C5DAF" w14:textId="77777777" w:rsidR="00246276" w:rsidRPr="002D2806" w:rsidRDefault="00246276" w:rsidP="00246276">
      <w:pPr>
        <w:pStyle w:val="Geenafstand"/>
        <w:ind w:left="708" w:firstLine="708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mag ik dan bij jou?</w:t>
      </w:r>
    </w:p>
    <w:p w14:paraId="08130241" w14:textId="77777777" w:rsidR="00246276" w:rsidRPr="002D2806" w:rsidRDefault="00246276" w:rsidP="00246276">
      <w:pPr>
        <w:pStyle w:val="Geenafstand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Heren:</w:t>
      </w:r>
      <w:r w:rsidRPr="002D2806">
        <w:rPr>
          <w:b/>
          <w:sz w:val="24"/>
          <w:szCs w:val="24"/>
        </w:rPr>
        <w:tab/>
      </w:r>
      <w:r w:rsidRPr="002D2806">
        <w:rPr>
          <w:b/>
          <w:sz w:val="24"/>
          <w:szCs w:val="24"/>
        </w:rPr>
        <w:tab/>
        <w:t>Als de avond valt en 't is mij te donker,</w:t>
      </w:r>
    </w:p>
    <w:p w14:paraId="5C4A3EDE" w14:textId="77777777" w:rsidR="00246276" w:rsidRPr="002D2806" w:rsidRDefault="00246276" w:rsidP="00246276">
      <w:pPr>
        <w:pStyle w:val="Geenafstand"/>
        <w:ind w:left="708" w:firstLine="708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 xml:space="preserve">mag ik dan bij jou? </w:t>
      </w:r>
    </w:p>
    <w:p w14:paraId="275AC0E3" w14:textId="77777777" w:rsidR="00246276" w:rsidRPr="002D2806" w:rsidRDefault="00246276" w:rsidP="00246276">
      <w:pPr>
        <w:pStyle w:val="Geenafstand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Dames:</w:t>
      </w:r>
      <w:r w:rsidRPr="002D2806">
        <w:rPr>
          <w:b/>
          <w:sz w:val="24"/>
          <w:szCs w:val="24"/>
        </w:rPr>
        <w:tab/>
        <w:t>Als de lente komt en als ik dan verliefd ben,</w:t>
      </w:r>
    </w:p>
    <w:p w14:paraId="5FA69011" w14:textId="77777777" w:rsidR="00246276" w:rsidRPr="002D2806" w:rsidRDefault="00246276" w:rsidP="00246276">
      <w:pPr>
        <w:pStyle w:val="Geenafstand"/>
        <w:ind w:left="708" w:firstLine="708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mag ik dan bij jou?</w:t>
      </w:r>
    </w:p>
    <w:p w14:paraId="13F1C095" w14:textId="77777777" w:rsidR="00246276" w:rsidRPr="002D2806" w:rsidRDefault="00246276" w:rsidP="00246276">
      <w:pPr>
        <w:pStyle w:val="Geenafstand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 xml:space="preserve">Heren: </w:t>
      </w:r>
      <w:r w:rsidRPr="002D2806">
        <w:rPr>
          <w:b/>
          <w:sz w:val="24"/>
          <w:szCs w:val="24"/>
        </w:rPr>
        <w:tab/>
        <w:t>Als de liefde komt en ik weet het zeker,</w:t>
      </w:r>
    </w:p>
    <w:p w14:paraId="3C75D6E4" w14:textId="77777777" w:rsidR="00246276" w:rsidRPr="002D2806" w:rsidRDefault="00246276" w:rsidP="00246276">
      <w:pPr>
        <w:pStyle w:val="Geenafstand"/>
        <w:ind w:left="708" w:firstLine="708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mag ik dan bij jou?</w:t>
      </w:r>
    </w:p>
    <w:p w14:paraId="0FC1BC9A" w14:textId="77777777" w:rsidR="00246276" w:rsidRPr="00AC2F85" w:rsidRDefault="00246276" w:rsidP="00246276">
      <w:pPr>
        <w:pStyle w:val="Geenafstand"/>
        <w:rPr>
          <w:b/>
          <w:i/>
          <w:sz w:val="16"/>
          <w:szCs w:val="16"/>
        </w:rPr>
      </w:pPr>
    </w:p>
    <w:p w14:paraId="166D1645" w14:textId="77777777" w:rsidR="00246276" w:rsidRPr="002D2806" w:rsidRDefault="00246276" w:rsidP="00246276">
      <w:pPr>
        <w:pStyle w:val="Geenafstand"/>
        <w:rPr>
          <w:b/>
          <w:color w:val="000099"/>
          <w:sz w:val="24"/>
          <w:szCs w:val="24"/>
        </w:rPr>
      </w:pPr>
      <w:r w:rsidRPr="002D2806">
        <w:rPr>
          <w:rFonts w:cs="Calibri"/>
          <w:b/>
          <w:bCs/>
          <w:i/>
          <w:iCs/>
          <w:color w:val="000099"/>
          <w:sz w:val="24"/>
          <w:szCs w:val="24"/>
          <w:lang w:val="en-US"/>
        </w:rPr>
        <w:t>REFREIN:</w:t>
      </w:r>
      <w:r w:rsidRPr="002D2806">
        <w:rPr>
          <w:b/>
          <w:color w:val="000099"/>
          <w:sz w:val="24"/>
          <w:szCs w:val="24"/>
        </w:rPr>
        <w:tab/>
      </w:r>
      <w:r w:rsidRPr="002D2806">
        <w:rPr>
          <w:b/>
          <w:i/>
          <w:color w:val="000099"/>
          <w:sz w:val="24"/>
          <w:szCs w:val="24"/>
        </w:rPr>
        <w:t>Mag ik dan bij jou schuilen, als ‘t nergens anders kan?</w:t>
      </w:r>
    </w:p>
    <w:p w14:paraId="71FC22FD" w14:textId="77777777" w:rsidR="00246276" w:rsidRPr="002D2806" w:rsidRDefault="00246276" w:rsidP="00246276">
      <w:pPr>
        <w:pStyle w:val="Geenafstand"/>
        <w:rPr>
          <w:b/>
          <w:i/>
          <w:color w:val="000099"/>
          <w:sz w:val="24"/>
          <w:szCs w:val="24"/>
        </w:rPr>
      </w:pPr>
      <w:r>
        <w:rPr>
          <w:b/>
          <w:i/>
          <w:color w:val="000099"/>
          <w:sz w:val="24"/>
          <w:szCs w:val="24"/>
        </w:rPr>
        <w:t>Allen</w:t>
      </w:r>
      <w:r>
        <w:rPr>
          <w:b/>
          <w:i/>
          <w:color w:val="000099"/>
          <w:sz w:val="24"/>
          <w:szCs w:val="24"/>
        </w:rPr>
        <w:tab/>
      </w:r>
      <w:r w:rsidRPr="002D2806">
        <w:rPr>
          <w:b/>
          <w:color w:val="000099"/>
          <w:sz w:val="24"/>
          <w:szCs w:val="24"/>
        </w:rPr>
        <w:tab/>
      </w:r>
      <w:r w:rsidRPr="002D2806">
        <w:rPr>
          <w:b/>
          <w:i/>
          <w:color w:val="000099"/>
          <w:sz w:val="24"/>
          <w:szCs w:val="24"/>
        </w:rPr>
        <w:t>En als ik moet huilen, droog jij m'n tranen dan?</w:t>
      </w:r>
    </w:p>
    <w:p w14:paraId="70D74083" w14:textId="77777777" w:rsidR="00246276" w:rsidRPr="002D2806" w:rsidRDefault="00246276" w:rsidP="00246276">
      <w:pPr>
        <w:pStyle w:val="Geenafstand"/>
        <w:ind w:left="708" w:firstLine="708"/>
        <w:rPr>
          <w:b/>
          <w:i/>
          <w:color w:val="000099"/>
          <w:sz w:val="24"/>
          <w:szCs w:val="24"/>
        </w:rPr>
      </w:pPr>
      <w:r w:rsidRPr="002D2806">
        <w:rPr>
          <w:b/>
          <w:i/>
          <w:color w:val="000099"/>
          <w:sz w:val="24"/>
          <w:szCs w:val="24"/>
        </w:rPr>
        <w:t>Want als ik bij jou mag, mag jij altijd bij mij.</w:t>
      </w:r>
    </w:p>
    <w:p w14:paraId="0CD2E47E" w14:textId="77777777" w:rsidR="00246276" w:rsidRPr="002D2806" w:rsidRDefault="00246276" w:rsidP="00246276">
      <w:pPr>
        <w:pStyle w:val="Geenafstand"/>
        <w:ind w:left="708" w:firstLine="708"/>
        <w:rPr>
          <w:b/>
          <w:i/>
          <w:color w:val="000099"/>
          <w:sz w:val="24"/>
          <w:szCs w:val="24"/>
        </w:rPr>
      </w:pPr>
      <w:r w:rsidRPr="002D2806">
        <w:rPr>
          <w:b/>
          <w:i/>
          <w:color w:val="000099"/>
          <w:sz w:val="24"/>
          <w:szCs w:val="24"/>
        </w:rPr>
        <w:t xml:space="preserve">Kom wanneer je wilt, ik hou een kamer voor je vrij. </w:t>
      </w:r>
    </w:p>
    <w:p w14:paraId="119475D7" w14:textId="77777777" w:rsidR="00246276" w:rsidRPr="00AC2F85" w:rsidRDefault="00246276" w:rsidP="00246276">
      <w:pPr>
        <w:pStyle w:val="Geenafstand"/>
        <w:rPr>
          <w:b/>
          <w:sz w:val="16"/>
          <w:szCs w:val="16"/>
        </w:rPr>
      </w:pPr>
    </w:p>
    <w:p w14:paraId="07797833" w14:textId="77777777" w:rsidR="00246276" w:rsidRPr="002D2806" w:rsidRDefault="00246276" w:rsidP="00246276">
      <w:pPr>
        <w:pStyle w:val="Geenafstand"/>
        <w:rPr>
          <w:b/>
          <w:sz w:val="24"/>
          <w:szCs w:val="24"/>
        </w:rPr>
      </w:pPr>
      <w:proofErr w:type="spellStart"/>
      <w:r w:rsidRPr="002D2806">
        <w:rPr>
          <w:b/>
          <w:color w:val="FF0000"/>
          <w:sz w:val="24"/>
          <w:szCs w:val="24"/>
        </w:rPr>
        <w:t>Instr</w:t>
      </w:r>
      <w:proofErr w:type="spellEnd"/>
      <w:r w:rsidRPr="002D2806">
        <w:rPr>
          <w:b/>
          <w:color w:val="FF0000"/>
          <w:sz w:val="24"/>
          <w:szCs w:val="24"/>
        </w:rPr>
        <w:t>:</w:t>
      </w:r>
      <w:r w:rsidRPr="002D2806">
        <w:rPr>
          <w:b/>
          <w:sz w:val="24"/>
          <w:szCs w:val="24"/>
        </w:rPr>
        <w:tab/>
      </w:r>
      <w:r w:rsidRPr="002D2806">
        <w:rPr>
          <w:b/>
          <w:sz w:val="24"/>
          <w:szCs w:val="24"/>
        </w:rPr>
        <w:tab/>
      </w:r>
      <w:r w:rsidRPr="002D2806">
        <w:rPr>
          <w:b/>
          <w:color w:val="FF0000"/>
          <w:sz w:val="24"/>
          <w:szCs w:val="24"/>
        </w:rPr>
        <w:t>4 regels, dan invallen met:</w:t>
      </w:r>
      <w:r w:rsidRPr="002D2806">
        <w:rPr>
          <w:b/>
          <w:sz w:val="24"/>
          <w:szCs w:val="24"/>
        </w:rPr>
        <w:t xml:space="preserve"> </w:t>
      </w:r>
      <w:r w:rsidRPr="002D2806">
        <w:rPr>
          <w:rFonts w:cs="Calibri"/>
          <w:b/>
          <w:bCs/>
          <w:i/>
          <w:iCs/>
          <w:color w:val="000099"/>
          <w:sz w:val="24"/>
          <w:szCs w:val="24"/>
          <w:lang w:val="en-US"/>
        </w:rPr>
        <w:t>REFREIN:</w:t>
      </w:r>
    </w:p>
    <w:p w14:paraId="5A04EDC1" w14:textId="77777777" w:rsidR="00246276" w:rsidRPr="002D2806" w:rsidRDefault="00246276" w:rsidP="00246276">
      <w:pPr>
        <w:pStyle w:val="Geenafstand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Dames:</w:t>
      </w:r>
      <w:r w:rsidRPr="002D2806">
        <w:rPr>
          <w:b/>
          <w:sz w:val="24"/>
          <w:szCs w:val="24"/>
        </w:rPr>
        <w:tab/>
        <w:t>Als het einde komt en als ik dan heel bang ben,</w:t>
      </w:r>
    </w:p>
    <w:p w14:paraId="0A21EBEB" w14:textId="77777777" w:rsidR="00246276" w:rsidRPr="002D2806" w:rsidRDefault="00246276" w:rsidP="00246276">
      <w:pPr>
        <w:pStyle w:val="Geenafstand"/>
        <w:ind w:left="708" w:firstLine="708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>mag ik dan bij jou?</w:t>
      </w:r>
    </w:p>
    <w:p w14:paraId="526451F0" w14:textId="77777777" w:rsidR="00246276" w:rsidRPr="002D2806" w:rsidRDefault="00246276" w:rsidP="00246276">
      <w:pPr>
        <w:pStyle w:val="Geenafstand"/>
        <w:rPr>
          <w:b/>
          <w:sz w:val="24"/>
          <w:szCs w:val="24"/>
        </w:rPr>
      </w:pPr>
      <w:r w:rsidRPr="002D2806">
        <w:rPr>
          <w:b/>
          <w:sz w:val="24"/>
          <w:szCs w:val="24"/>
        </w:rPr>
        <w:t xml:space="preserve">Heren: </w:t>
      </w:r>
      <w:r w:rsidRPr="002D2806">
        <w:rPr>
          <w:b/>
          <w:sz w:val="24"/>
          <w:szCs w:val="24"/>
        </w:rPr>
        <w:tab/>
        <w:t>Als het einde komt en als ik dan alleen ben,</w:t>
      </w:r>
    </w:p>
    <w:p w14:paraId="6DA84D89" w14:textId="77777777" w:rsidR="00246276" w:rsidRDefault="00246276" w:rsidP="00246276">
      <w:pPr>
        <w:pStyle w:val="Geenafstand"/>
        <w:rPr>
          <w:b/>
          <w:i/>
          <w:color w:val="0000CC"/>
          <w:sz w:val="24"/>
          <w:szCs w:val="24"/>
        </w:rPr>
      </w:pPr>
      <w:r w:rsidRPr="00AE3F43">
        <w:rPr>
          <w:b/>
          <w:i/>
          <w:color w:val="0000CC"/>
          <w:sz w:val="24"/>
          <w:szCs w:val="24"/>
        </w:rPr>
        <w:t>Allen:</w:t>
      </w:r>
      <w:r w:rsidRPr="00AE3F43">
        <w:rPr>
          <w:b/>
          <w:i/>
          <w:color w:val="0000CC"/>
          <w:sz w:val="24"/>
          <w:szCs w:val="24"/>
        </w:rPr>
        <w:tab/>
      </w:r>
      <w:r w:rsidRPr="00AE3F43">
        <w:rPr>
          <w:b/>
          <w:i/>
          <w:color w:val="0000CC"/>
          <w:sz w:val="24"/>
          <w:szCs w:val="24"/>
        </w:rPr>
        <w:tab/>
        <w:t>mag ik dan bij jou</w:t>
      </w:r>
      <w:r>
        <w:rPr>
          <w:b/>
          <w:i/>
          <w:color w:val="0000CC"/>
          <w:sz w:val="24"/>
          <w:szCs w:val="24"/>
        </w:rPr>
        <w:tab/>
      </w:r>
    </w:p>
    <w:p w14:paraId="6CB36971" w14:textId="77777777" w:rsidR="00246276" w:rsidRPr="004457F4" w:rsidRDefault="00246276" w:rsidP="00246276"/>
    <w:p w14:paraId="06D43768" w14:textId="165E3353" w:rsidR="00FD4FBF" w:rsidRPr="00FD4FBF" w:rsidRDefault="00FD4FBF" w:rsidP="00FD4FBF"/>
    <w:p w14:paraId="2B770877" w14:textId="77777777" w:rsidR="00246276" w:rsidRPr="009132DD" w:rsidRDefault="00246276" w:rsidP="00246276">
      <w:pPr>
        <w:pStyle w:val="Opmaakprofiel"/>
        <w:spacing w:line="240" w:lineRule="exact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08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>Hoop bleef</w:t>
      </w:r>
      <w:r>
        <w:rPr>
          <w:rFonts w:ascii="Calibri" w:hAnsi="Calibri" w:cs="Calibri"/>
          <w:b/>
          <w:bCs/>
          <w:sz w:val="24"/>
          <w:u w:val="single"/>
        </w:rPr>
        <w:t xml:space="preserve"> over voor mij </w:t>
      </w:r>
    </w:p>
    <w:p w14:paraId="108C8E28" w14:textId="77777777" w:rsidR="00246276" w:rsidRPr="009132DD" w:rsidRDefault="00246276" w:rsidP="00246276">
      <w:pPr>
        <w:pStyle w:val="Opmaakprofiel"/>
        <w:spacing w:line="240" w:lineRule="exact"/>
        <w:ind w:left="4" w:right="762"/>
        <w:rPr>
          <w:rFonts w:ascii="Calibri" w:hAnsi="Calibri" w:cs="Calibri"/>
          <w:b/>
          <w:bCs/>
          <w:sz w:val="24"/>
        </w:rPr>
      </w:pPr>
    </w:p>
    <w:p w14:paraId="7B364E99" w14:textId="77777777" w:rsidR="00246276" w:rsidRPr="009132DD" w:rsidRDefault="00246276" w:rsidP="00246276">
      <w:pPr>
        <w:pStyle w:val="Opmaakprofiel"/>
        <w:spacing w:line="240" w:lineRule="exact"/>
        <w:ind w:left="5" w:right="69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Heren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Steeds met een traan in mijn ogen, </w:t>
      </w:r>
    </w:p>
    <w:p w14:paraId="6D723B04" w14:textId="77777777" w:rsidR="00246276" w:rsidRPr="009132DD" w:rsidRDefault="00246276" w:rsidP="00246276">
      <w:pPr>
        <w:pStyle w:val="Opmaakprofiel"/>
        <w:spacing w:line="240" w:lineRule="exact"/>
        <w:ind w:left="5" w:right="690" w:firstLine="71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Zie ik je foto hier staan. </w:t>
      </w:r>
    </w:p>
    <w:p w14:paraId="524EF6F9" w14:textId="77777777" w:rsidR="00246276" w:rsidRPr="009132DD" w:rsidRDefault="00246276" w:rsidP="00246276">
      <w:pPr>
        <w:pStyle w:val="Opmaakprofiel"/>
        <w:spacing w:line="240" w:lineRule="exact"/>
        <w:ind w:left="5" w:right="690" w:firstLine="71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Waarom heb jij toch gelogen? </w:t>
      </w:r>
    </w:p>
    <w:p w14:paraId="3A65854D" w14:textId="77777777" w:rsidR="00246276" w:rsidRPr="009132DD" w:rsidRDefault="00246276" w:rsidP="00246276">
      <w:pPr>
        <w:pStyle w:val="Opmaakprofiel"/>
        <w:spacing w:line="240" w:lineRule="exact"/>
        <w:ind w:left="5" w:right="690" w:firstLine="71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Ben je alleen weggegaan;</w:t>
      </w:r>
    </w:p>
    <w:p w14:paraId="63B7A274" w14:textId="77777777" w:rsidR="00246276" w:rsidRPr="009132DD" w:rsidRDefault="00246276" w:rsidP="00246276">
      <w:pPr>
        <w:pStyle w:val="Opmaakprofiel"/>
        <w:spacing w:line="240" w:lineRule="exact"/>
        <w:ind w:left="5" w:right="69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16E020EC" w14:textId="77777777" w:rsidR="00246276" w:rsidRDefault="00246276" w:rsidP="00246276">
      <w:pPr>
        <w:pStyle w:val="Opmaakprofiel"/>
        <w:spacing w:line="240" w:lineRule="exact"/>
        <w:ind w:left="10" w:right="753" w:firstLine="7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Geef me een teken van leven.</w:t>
      </w:r>
    </w:p>
    <w:p w14:paraId="2F5BBCFA" w14:textId="77777777" w:rsidR="00246276" w:rsidRPr="009132DD" w:rsidRDefault="00246276" w:rsidP="00246276">
      <w:pPr>
        <w:pStyle w:val="Opmaakprofiel"/>
        <w:spacing w:line="240" w:lineRule="exact"/>
        <w:ind w:left="10" w:right="753" w:firstLine="7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Loop me niet zomaar voorbij. </w:t>
      </w:r>
      <w:r w:rsidRPr="009132DD">
        <w:rPr>
          <w:rFonts w:ascii="Calibri" w:hAnsi="Calibri" w:cs="Calibri"/>
          <w:b/>
          <w:bCs/>
          <w:sz w:val="24"/>
        </w:rPr>
        <w:tab/>
      </w:r>
    </w:p>
    <w:p w14:paraId="6D6D81FB" w14:textId="77777777" w:rsidR="00246276" w:rsidRPr="009132DD" w:rsidRDefault="00246276" w:rsidP="00246276">
      <w:pPr>
        <w:pStyle w:val="Opmaakprofiel"/>
        <w:spacing w:line="240" w:lineRule="exact"/>
        <w:ind w:left="10" w:right="753" w:firstLine="7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Denk toch aan hoe het geweest is. </w:t>
      </w:r>
    </w:p>
    <w:p w14:paraId="1D207F1C" w14:textId="77777777" w:rsidR="00246276" w:rsidRPr="009132DD" w:rsidRDefault="00246276" w:rsidP="00246276">
      <w:pPr>
        <w:pStyle w:val="Opmaakprofiel"/>
        <w:spacing w:line="240" w:lineRule="exact"/>
        <w:ind w:left="10" w:right="753" w:firstLine="7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Hoop dat bleef over voor mij. </w:t>
      </w:r>
    </w:p>
    <w:p w14:paraId="02B911A5" w14:textId="77777777" w:rsidR="00246276" w:rsidRPr="009132DD" w:rsidRDefault="00246276" w:rsidP="00246276">
      <w:pPr>
        <w:pStyle w:val="Opmaakprofiel"/>
        <w:spacing w:line="240" w:lineRule="exact"/>
        <w:ind w:left="10" w:right="753"/>
        <w:rPr>
          <w:rFonts w:ascii="Calibri" w:hAnsi="Calibri" w:cs="Calibri"/>
          <w:b/>
          <w:bCs/>
          <w:sz w:val="24"/>
        </w:rPr>
      </w:pPr>
    </w:p>
    <w:p w14:paraId="10E68A76" w14:textId="77777777" w:rsidR="00246276" w:rsidRPr="009132DD" w:rsidRDefault="00246276" w:rsidP="00246276">
      <w:pPr>
        <w:pStyle w:val="Opmaakprofiel"/>
        <w:spacing w:line="240" w:lineRule="exact"/>
        <w:ind w:left="5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 (dames + heren)</w:t>
      </w:r>
    </w:p>
    <w:p w14:paraId="775A8817" w14:textId="77777777" w:rsidR="00246276" w:rsidRDefault="00246276" w:rsidP="00246276">
      <w:pPr>
        <w:pStyle w:val="Opmaakprofiel"/>
        <w:spacing w:line="240" w:lineRule="exact"/>
        <w:ind w:left="5"/>
        <w:rPr>
          <w:rFonts w:ascii="Calibri" w:hAnsi="Calibri" w:cs="Calibri"/>
          <w:b/>
          <w:bCs/>
          <w:i/>
          <w:iCs/>
          <w:color w:val="000099"/>
          <w:sz w:val="24"/>
        </w:rPr>
      </w:pPr>
    </w:p>
    <w:p w14:paraId="6723C62D" w14:textId="77777777" w:rsidR="00246276" w:rsidRPr="009132DD" w:rsidRDefault="00246276" w:rsidP="00246276">
      <w:pPr>
        <w:pStyle w:val="Opmaakprofiel"/>
        <w:spacing w:line="240" w:lineRule="exact"/>
        <w:ind w:left="5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Kom toch terug, dan is alle</w:t>
      </w:r>
      <w:r w:rsidRPr="003F5BD7">
        <w:rPr>
          <w:rFonts w:ascii="Calibri" w:hAnsi="Calibri" w:cs="Calibri"/>
          <w:b/>
          <w:bCs/>
          <w:i/>
          <w:iCs/>
          <w:color w:val="1F497D"/>
          <w:sz w:val="24"/>
        </w:rPr>
        <w:t xml:space="preserve">s 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vergeven. </w:t>
      </w:r>
    </w:p>
    <w:p w14:paraId="627694DF" w14:textId="77777777" w:rsidR="00246276" w:rsidRDefault="00246276" w:rsidP="00246276">
      <w:pPr>
        <w:pStyle w:val="Opmaakprofiel"/>
        <w:spacing w:line="240" w:lineRule="exact"/>
        <w:ind w:left="5"/>
        <w:rPr>
          <w:rFonts w:ascii="Calibri" w:hAnsi="Calibri" w:cs="Calibri"/>
          <w:b/>
          <w:b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Kom toch terug, dan is alles weer goed.</w:t>
      </w:r>
      <w:r w:rsidRPr="009132DD">
        <w:rPr>
          <w:rFonts w:ascii="Calibri" w:hAnsi="Calibri" w:cs="Calibri"/>
          <w:b/>
          <w:bCs/>
          <w:color w:val="000099"/>
          <w:sz w:val="24"/>
        </w:rPr>
        <w:t xml:space="preserve"> </w:t>
      </w:r>
    </w:p>
    <w:p w14:paraId="7A3A17C2" w14:textId="77777777" w:rsidR="00246276" w:rsidRPr="009132DD" w:rsidRDefault="00246276" w:rsidP="00246276">
      <w:pPr>
        <w:pStyle w:val="Opmaakprofiel"/>
        <w:spacing w:line="240" w:lineRule="exact"/>
        <w:ind w:left="5"/>
        <w:rPr>
          <w:rFonts w:ascii="Calibri" w:hAnsi="Calibri" w:cs="Calibri"/>
          <w:b/>
          <w:bCs/>
          <w:color w:val="000099"/>
          <w:sz w:val="24"/>
        </w:rPr>
      </w:pPr>
    </w:p>
    <w:p w14:paraId="21AE6B22" w14:textId="77777777" w:rsidR="00246276" w:rsidRPr="00CC6105" w:rsidRDefault="00246276" w:rsidP="00246276">
      <w:pPr>
        <w:pStyle w:val="Opmaakprofiel"/>
        <w:spacing w:line="240" w:lineRule="exact"/>
        <w:ind w:left="5"/>
        <w:rPr>
          <w:rFonts w:ascii="Calibri" w:hAnsi="Calibri" w:cs="Calibri"/>
          <w:b/>
          <w:bCs/>
          <w:i/>
          <w:color w:val="FF0000"/>
          <w:sz w:val="24"/>
          <w:u w:val="single"/>
          <w:lang w:val="en-US"/>
        </w:rPr>
      </w:pPr>
      <w:r w:rsidRPr="00CC6105">
        <w:rPr>
          <w:rFonts w:ascii="Calibri" w:hAnsi="Calibri" w:cs="Calibri"/>
          <w:b/>
          <w:bCs/>
          <w:i/>
          <w:color w:val="FF0000"/>
          <w:sz w:val="24"/>
          <w:u w:val="single"/>
          <w:lang w:val="en-US"/>
        </w:rPr>
        <w:t xml:space="preserve">Instr. </w:t>
      </w:r>
    </w:p>
    <w:p w14:paraId="3B50C25B" w14:textId="77777777" w:rsidR="00246276" w:rsidRPr="007143D8" w:rsidRDefault="00246276" w:rsidP="00246276">
      <w:pPr>
        <w:pStyle w:val="Opmaakprofiel"/>
        <w:spacing w:line="240" w:lineRule="exact"/>
        <w:ind w:left="5"/>
        <w:rPr>
          <w:rFonts w:ascii="Calibri" w:hAnsi="Calibri" w:cs="Calibri"/>
          <w:b/>
          <w:bCs/>
          <w:sz w:val="24"/>
          <w:lang w:val="en-US"/>
        </w:rPr>
      </w:pPr>
    </w:p>
    <w:p w14:paraId="243CF015" w14:textId="77777777" w:rsidR="00246276" w:rsidRPr="009132DD" w:rsidRDefault="00246276" w:rsidP="00246276">
      <w:pPr>
        <w:pStyle w:val="Opmaakprofiel"/>
        <w:spacing w:line="240" w:lineRule="exact"/>
        <w:ind w:left="10" w:right="2893"/>
        <w:rPr>
          <w:rFonts w:ascii="Calibri" w:hAnsi="Calibri" w:cs="Calibri"/>
          <w:b/>
          <w:bCs/>
          <w:sz w:val="24"/>
          <w:lang w:val="fr-FR"/>
        </w:rPr>
      </w:pPr>
      <w:proofErr w:type="spellStart"/>
      <w:r>
        <w:rPr>
          <w:rFonts w:ascii="Calibri" w:hAnsi="Calibri" w:cs="Calibri"/>
          <w:b/>
          <w:bCs/>
          <w:sz w:val="24"/>
          <w:lang w:val="fr-FR"/>
        </w:rPr>
        <w:t>Heren</w:t>
      </w:r>
      <w:proofErr w:type="spellEnd"/>
      <w:r>
        <w:rPr>
          <w:rFonts w:ascii="Calibri" w:hAnsi="Calibri" w:cs="Calibri"/>
          <w:b/>
          <w:bCs/>
          <w:sz w:val="24"/>
          <w:lang w:val="fr-FR"/>
        </w:rPr>
        <w:tab/>
      </w:r>
      <w:r w:rsidRPr="009132DD">
        <w:rPr>
          <w:rFonts w:ascii="Calibri" w:hAnsi="Calibri" w:cs="Calibri"/>
          <w:b/>
          <w:bCs/>
          <w:sz w:val="24"/>
          <w:lang w:val="fr-FR"/>
        </w:rPr>
        <w:t xml:space="preserve">Tra, la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</w:p>
    <w:p w14:paraId="50D312FF" w14:textId="77777777" w:rsidR="00246276" w:rsidRPr="009132DD" w:rsidRDefault="00246276" w:rsidP="00246276">
      <w:pPr>
        <w:pStyle w:val="Opmaakprofiel"/>
        <w:spacing w:line="240" w:lineRule="exact"/>
        <w:ind w:left="10" w:right="2893" w:firstLine="710"/>
        <w:rPr>
          <w:rFonts w:ascii="Calibri" w:hAnsi="Calibri" w:cs="Calibri"/>
          <w:b/>
          <w:bCs/>
          <w:sz w:val="24"/>
          <w:lang w:val="fr-FR"/>
        </w:rPr>
      </w:pPr>
      <w:r w:rsidRPr="009132DD">
        <w:rPr>
          <w:rFonts w:ascii="Calibri" w:hAnsi="Calibri" w:cs="Calibri"/>
          <w:b/>
          <w:bCs/>
          <w:sz w:val="24"/>
          <w:lang w:val="fr-FR"/>
        </w:rPr>
        <w:t xml:space="preserve">Tra, la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</w:p>
    <w:p w14:paraId="4C8C9169" w14:textId="77777777" w:rsidR="00246276" w:rsidRPr="009132DD" w:rsidRDefault="00246276" w:rsidP="00246276">
      <w:pPr>
        <w:pStyle w:val="Opmaakprofiel"/>
        <w:spacing w:line="240" w:lineRule="exact"/>
        <w:ind w:left="10" w:right="2893" w:firstLine="710"/>
        <w:rPr>
          <w:rFonts w:ascii="Calibri" w:hAnsi="Calibri" w:cs="Calibri"/>
          <w:b/>
          <w:bCs/>
          <w:sz w:val="24"/>
          <w:lang w:val="fr-FR"/>
        </w:rPr>
      </w:pPr>
      <w:r w:rsidRPr="009132DD">
        <w:rPr>
          <w:rFonts w:ascii="Calibri" w:hAnsi="Calibri" w:cs="Calibri"/>
          <w:b/>
          <w:bCs/>
          <w:sz w:val="24"/>
          <w:lang w:val="fr-FR"/>
        </w:rPr>
        <w:t xml:space="preserve">Tra, la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</w:p>
    <w:p w14:paraId="47B33BA4" w14:textId="77777777" w:rsidR="00246276" w:rsidRPr="009132DD" w:rsidRDefault="00246276" w:rsidP="00246276">
      <w:pPr>
        <w:pStyle w:val="Opmaakprofiel"/>
        <w:spacing w:line="240" w:lineRule="exact"/>
        <w:ind w:left="10" w:right="2893" w:firstLine="710"/>
        <w:rPr>
          <w:rFonts w:ascii="Calibri" w:hAnsi="Calibri" w:cs="Calibri"/>
          <w:b/>
          <w:bCs/>
          <w:sz w:val="24"/>
          <w:lang w:val="fr-FR"/>
        </w:rPr>
      </w:pPr>
      <w:r w:rsidRPr="009132DD">
        <w:rPr>
          <w:rFonts w:ascii="Calibri" w:hAnsi="Calibri" w:cs="Calibri"/>
          <w:b/>
          <w:bCs/>
          <w:sz w:val="24"/>
          <w:lang w:val="fr-FR"/>
        </w:rPr>
        <w:t xml:space="preserve">Tra, la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la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. </w:t>
      </w:r>
    </w:p>
    <w:p w14:paraId="4203DBE5" w14:textId="77777777" w:rsidR="00246276" w:rsidRPr="009132DD" w:rsidRDefault="00246276" w:rsidP="00246276">
      <w:pPr>
        <w:pStyle w:val="Opmaakprofiel"/>
        <w:spacing w:line="240" w:lineRule="exact"/>
        <w:ind w:left="10" w:right="2893"/>
        <w:rPr>
          <w:rFonts w:ascii="Calibri" w:hAnsi="Calibri" w:cs="Calibri"/>
          <w:b/>
          <w:bCs/>
          <w:sz w:val="24"/>
          <w:lang w:val="fr-FR"/>
        </w:rPr>
      </w:pPr>
    </w:p>
    <w:p w14:paraId="2917A773" w14:textId="30EFD2B5" w:rsidR="00246276" w:rsidRPr="009132DD" w:rsidRDefault="00246276" w:rsidP="00246276">
      <w:pPr>
        <w:pStyle w:val="Opmaakprofiel"/>
        <w:spacing w:line="240" w:lineRule="exact"/>
        <w:ind w:left="5" w:right="753" w:firstLine="715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B55CA" wp14:editId="7BE23A9F">
                <wp:simplePos x="0" y="0"/>
                <wp:positionH relativeFrom="column">
                  <wp:posOffset>2367280</wp:posOffset>
                </wp:positionH>
                <wp:positionV relativeFrom="paragraph">
                  <wp:posOffset>141605</wp:posOffset>
                </wp:positionV>
                <wp:extent cx="127000" cy="158750"/>
                <wp:effectExtent l="5080" t="46355" r="48895" b="13970"/>
                <wp:wrapNone/>
                <wp:docPr id="10" name="Rechte verbindingslijn met pij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2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186.4pt;margin-top:11.15pt;width:10pt;height:1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">
                <v:stroke endarrow="block"/>
              </v:shape>
            </w:pict>
          </mc:Fallback>
        </mc:AlternateContent>
      </w:r>
      <w:r w:rsidRPr="009132DD">
        <w:rPr>
          <w:rFonts w:ascii="Calibri" w:hAnsi="Calibri" w:cs="Calibri"/>
          <w:b/>
          <w:bCs/>
          <w:sz w:val="24"/>
        </w:rPr>
        <w:t xml:space="preserve">Geef me een teken van leven. </w:t>
      </w:r>
    </w:p>
    <w:p w14:paraId="0B7FB6A8" w14:textId="77777777" w:rsidR="00246276" w:rsidRPr="009132DD" w:rsidRDefault="00246276" w:rsidP="00246276">
      <w:pPr>
        <w:pStyle w:val="Opmaakprofiel"/>
        <w:spacing w:line="240" w:lineRule="exact"/>
        <w:ind w:left="5" w:right="753" w:firstLine="71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Loop me niet zomaar voorbij. </w:t>
      </w:r>
    </w:p>
    <w:p w14:paraId="3D8EF045" w14:textId="77777777" w:rsidR="00246276" w:rsidRPr="009132DD" w:rsidRDefault="00246276" w:rsidP="00246276">
      <w:pPr>
        <w:pStyle w:val="Opmaakprofiel"/>
        <w:spacing w:line="240" w:lineRule="exact"/>
        <w:ind w:left="5" w:right="753" w:firstLine="71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Denk toch aan hoe het geweest is. </w:t>
      </w:r>
    </w:p>
    <w:p w14:paraId="2FA46B79" w14:textId="77777777" w:rsidR="00246276" w:rsidRPr="009132DD" w:rsidRDefault="00246276" w:rsidP="00246276">
      <w:pPr>
        <w:pStyle w:val="Opmaakprofiel"/>
        <w:spacing w:line="240" w:lineRule="exact"/>
        <w:ind w:left="5" w:right="753" w:firstLine="71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Hoop dat bleef over voor mij. </w:t>
      </w:r>
    </w:p>
    <w:p w14:paraId="51BBC3B8" w14:textId="77777777" w:rsidR="00246276" w:rsidRPr="009132DD" w:rsidRDefault="00246276" w:rsidP="00246276">
      <w:pPr>
        <w:pStyle w:val="Opmaakprofiel"/>
        <w:spacing w:line="240" w:lineRule="exact"/>
        <w:ind w:left="5" w:right="753"/>
        <w:rPr>
          <w:rFonts w:ascii="Calibri" w:hAnsi="Calibri" w:cs="Calibri"/>
          <w:b/>
          <w:bCs/>
          <w:sz w:val="24"/>
        </w:rPr>
      </w:pPr>
    </w:p>
    <w:p w14:paraId="2B503D9D" w14:textId="77777777" w:rsidR="00246276" w:rsidRPr="009132DD" w:rsidRDefault="00246276" w:rsidP="00246276">
      <w:pPr>
        <w:pStyle w:val="Opmaakprofiel"/>
        <w:spacing w:line="240" w:lineRule="exact"/>
        <w:ind w:left="5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 (dames + heren)</w:t>
      </w:r>
    </w:p>
    <w:p w14:paraId="40588CB9" w14:textId="77777777" w:rsidR="00246276" w:rsidRDefault="00246276" w:rsidP="00246276">
      <w:pPr>
        <w:pStyle w:val="Opmaakprofiel"/>
        <w:spacing w:line="240" w:lineRule="exact"/>
        <w:ind w:left="5" w:right="781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 </w:t>
      </w:r>
    </w:p>
    <w:p w14:paraId="201B6322" w14:textId="77777777" w:rsidR="00246276" w:rsidRPr="009132DD" w:rsidRDefault="00246276" w:rsidP="00246276">
      <w:pPr>
        <w:pStyle w:val="Opmaakprofiel"/>
        <w:spacing w:line="240" w:lineRule="exact"/>
        <w:ind w:left="5"/>
        <w:rPr>
          <w:rFonts w:ascii="Calibri" w:hAnsi="Calibri" w:cs="Calibri"/>
          <w:b/>
          <w:bCs/>
          <w:i/>
          <w:iCs/>
          <w:color w:val="000099"/>
          <w:sz w:val="24"/>
        </w:rPr>
      </w:pPr>
      <w:proofErr w:type="spellStart"/>
      <w:r w:rsidRPr="00F65CE5"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Instr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 xml:space="preserve">.: </w:t>
      </w:r>
      <w:r w:rsidRPr="0026323F">
        <w:rPr>
          <w:rFonts w:ascii="Calibri" w:hAnsi="Calibri" w:cs="Calibri"/>
          <w:b/>
          <w:bCs/>
          <w:i/>
          <w:iCs/>
          <w:color w:val="FF0000"/>
          <w:sz w:val="24"/>
        </w:rPr>
        <w:t>Kom toch terug, dan is alles vergeven.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 </w:t>
      </w:r>
      <w:r w:rsidRPr="0026323F">
        <w:rPr>
          <w:rFonts w:ascii="Calibri" w:hAnsi="Calibri" w:cs="Calibri"/>
          <w:b/>
          <w:bCs/>
          <w:i/>
          <w:iCs/>
          <w:color w:val="FF0000"/>
          <w:sz w:val="24"/>
        </w:rPr>
        <w:t>(vervolgens:)</w:t>
      </w:r>
    </w:p>
    <w:p w14:paraId="55B6E598" w14:textId="77777777" w:rsidR="00246276" w:rsidRPr="009132DD" w:rsidRDefault="00246276" w:rsidP="00246276">
      <w:pPr>
        <w:pStyle w:val="Opmaakprofiel"/>
        <w:spacing w:line="240" w:lineRule="exact"/>
        <w:ind w:left="5"/>
        <w:rPr>
          <w:rFonts w:ascii="Calibri" w:hAnsi="Calibri" w:cs="Calibri"/>
          <w:b/>
          <w:b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Kom toch terug, dan is alles weer goed.</w:t>
      </w:r>
      <w:r w:rsidRPr="009132DD">
        <w:rPr>
          <w:rFonts w:ascii="Calibri" w:hAnsi="Calibri" w:cs="Calibri"/>
          <w:b/>
          <w:bCs/>
          <w:color w:val="000099"/>
          <w:sz w:val="24"/>
        </w:rPr>
        <w:t xml:space="preserve"> </w:t>
      </w:r>
    </w:p>
    <w:p w14:paraId="6492D4AE" w14:textId="77777777" w:rsidR="00246276" w:rsidRPr="00F65CE5" w:rsidRDefault="00246276" w:rsidP="00246276">
      <w:pPr>
        <w:pStyle w:val="Opmaakprofiel"/>
        <w:spacing w:line="240" w:lineRule="exact"/>
        <w:ind w:left="5" w:right="781"/>
        <w:rPr>
          <w:rFonts w:ascii="Calibri" w:hAnsi="Calibri" w:cs="Calibri"/>
          <w:b/>
          <w:bCs/>
          <w:i/>
          <w:iCs/>
          <w:sz w:val="24"/>
          <w:u w:val="single"/>
        </w:rPr>
      </w:pPr>
    </w:p>
    <w:p w14:paraId="6FF5F698" w14:textId="77777777" w:rsidR="00246276" w:rsidRDefault="00246276" w:rsidP="00246276">
      <w:pPr>
        <w:pStyle w:val="Opmaakprofiel"/>
        <w:tabs>
          <w:tab w:val="left" w:pos="1008"/>
        </w:tabs>
        <w:spacing w:line="240" w:lineRule="exact"/>
        <w:ind w:left="244" w:right="835"/>
        <w:rPr>
          <w:rFonts w:ascii="Calibri" w:hAnsi="Calibri" w:cs="Calibri"/>
          <w:b/>
          <w:bCs/>
          <w:sz w:val="24"/>
          <w:u w:val="single"/>
        </w:rPr>
      </w:pPr>
    </w:p>
    <w:p w14:paraId="4A0207D3" w14:textId="77777777" w:rsidR="00246276" w:rsidRDefault="00246276" w:rsidP="00246276">
      <w:pPr>
        <w:ind w:firstLine="708"/>
      </w:pPr>
    </w:p>
    <w:p w14:paraId="4AF304FD" w14:textId="77777777" w:rsidR="00246276" w:rsidRPr="004D3DF4" w:rsidRDefault="00246276" w:rsidP="00246276"/>
    <w:p w14:paraId="681347DB" w14:textId="77777777" w:rsidR="00246276" w:rsidRPr="004D3DF4" w:rsidRDefault="00246276" w:rsidP="00246276"/>
    <w:p w14:paraId="46B8969E" w14:textId="77777777" w:rsidR="00246276" w:rsidRPr="004D3DF4" w:rsidRDefault="00246276" w:rsidP="00246276">
      <w:pPr>
        <w:tabs>
          <w:tab w:val="left" w:pos="1015"/>
        </w:tabs>
      </w:pPr>
      <w:r>
        <w:tab/>
      </w:r>
    </w:p>
    <w:p w14:paraId="55266260" w14:textId="77777777" w:rsidR="00246276" w:rsidRPr="009132DD" w:rsidRDefault="00246276" w:rsidP="00246276">
      <w:pPr>
        <w:pStyle w:val="Opmaakprofiel"/>
        <w:spacing w:line="240" w:lineRule="exact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09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>West-Frieslandlied</w:t>
      </w:r>
    </w:p>
    <w:p w14:paraId="3C98E301" w14:textId="77777777" w:rsidR="00246276" w:rsidRPr="009132DD" w:rsidRDefault="00246276" w:rsidP="00246276">
      <w:pPr>
        <w:pStyle w:val="Opmaakprofiel"/>
        <w:spacing w:line="240" w:lineRule="exact"/>
        <w:ind w:left="53" w:right="110"/>
        <w:rPr>
          <w:rFonts w:ascii="Calibri" w:hAnsi="Calibri" w:cs="Calibri"/>
          <w:b/>
          <w:bCs/>
          <w:sz w:val="24"/>
        </w:rPr>
      </w:pPr>
    </w:p>
    <w:p w14:paraId="504966F1" w14:textId="77777777" w:rsidR="00246276" w:rsidRPr="009132DD" w:rsidRDefault="00246276" w:rsidP="00246276">
      <w:pPr>
        <w:pStyle w:val="Opmaakprofiel"/>
        <w:spacing w:line="240" w:lineRule="exact"/>
        <w:ind w:left="53" w:right="1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Waar de golfjes kabbelen langs het IJsselmeer</w:t>
      </w:r>
    </w:p>
    <w:p w14:paraId="2AFF13A1" w14:textId="77777777" w:rsidR="00246276" w:rsidRPr="009132DD" w:rsidRDefault="00246276" w:rsidP="00246276">
      <w:pPr>
        <w:pStyle w:val="Opmaakprofiel"/>
        <w:spacing w:line="240" w:lineRule="exact"/>
        <w:ind w:left="53" w:right="1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Hurken achter dijken vele dorpjes neer </w:t>
      </w:r>
    </w:p>
    <w:p w14:paraId="16A0C66E" w14:textId="77777777" w:rsidR="00246276" w:rsidRPr="009132DD" w:rsidRDefault="00246276" w:rsidP="00246276">
      <w:pPr>
        <w:pStyle w:val="Opmaakprofiel"/>
        <w:spacing w:line="240" w:lineRule="exact"/>
        <w:ind w:left="53" w:right="1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Daar ligt ons West-Friesland</w:t>
      </w:r>
    </w:p>
    <w:p w14:paraId="30E9339E" w14:textId="77777777" w:rsidR="00246276" w:rsidRPr="009132DD" w:rsidRDefault="00246276" w:rsidP="00246276">
      <w:pPr>
        <w:pStyle w:val="Opmaakprofiel"/>
        <w:spacing w:line="240" w:lineRule="exact"/>
        <w:ind w:left="53" w:right="1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Land van veld en wei </w:t>
      </w:r>
    </w:p>
    <w:p w14:paraId="7D6DFD13" w14:textId="77777777" w:rsidR="00246276" w:rsidRPr="009132DD" w:rsidRDefault="00246276" w:rsidP="00246276">
      <w:pPr>
        <w:pStyle w:val="Opmaakprofiel"/>
        <w:spacing w:line="240" w:lineRule="exact"/>
        <w:ind w:left="77" w:right="69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 gewassen groeien, netjes, rij aan rij </w:t>
      </w:r>
    </w:p>
    <w:p w14:paraId="7F92C972" w14:textId="77777777" w:rsidR="00246276" w:rsidRPr="009132DD" w:rsidRDefault="00246276" w:rsidP="00246276">
      <w:pPr>
        <w:pStyle w:val="Opmaakprofiel"/>
        <w:spacing w:line="240" w:lineRule="exact"/>
        <w:ind w:left="77" w:right="69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Ja, daar wil ik wonen </w:t>
      </w:r>
    </w:p>
    <w:p w14:paraId="3D470AE2" w14:textId="77777777" w:rsidR="00246276" w:rsidRPr="009132DD" w:rsidRDefault="00246276" w:rsidP="00246276">
      <w:pPr>
        <w:pStyle w:val="Opmaakprofiel"/>
        <w:spacing w:line="240" w:lineRule="exact"/>
        <w:ind w:left="53" w:right="1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Land van sloot en riet </w:t>
      </w:r>
    </w:p>
    <w:p w14:paraId="69794C4D" w14:textId="77777777" w:rsidR="00246276" w:rsidRPr="009132DD" w:rsidRDefault="00246276" w:rsidP="00246276">
      <w:pPr>
        <w:pStyle w:val="Opmaakprofiel"/>
        <w:spacing w:line="240" w:lineRule="exact"/>
        <w:ind w:left="53" w:right="244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Dat is ons West-Friesland </w:t>
      </w:r>
    </w:p>
    <w:p w14:paraId="6D711BC2" w14:textId="77777777" w:rsidR="00246276" w:rsidRPr="009132DD" w:rsidRDefault="00246276" w:rsidP="00246276">
      <w:pPr>
        <w:pStyle w:val="Opmaakprofiel"/>
        <w:spacing w:line="240" w:lineRule="exact"/>
        <w:ind w:left="53" w:right="244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Dat vergeet ik niet </w:t>
      </w:r>
    </w:p>
    <w:p w14:paraId="2742CFFF" w14:textId="77777777" w:rsidR="00246276" w:rsidRPr="009132DD" w:rsidRDefault="00246276" w:rsidP="00246276">
      <w:pPr>
        <w:pStyle w:val="Opmaakprofiel"/>
        <w:spacing w:line="240" w:lineRule="exact"/>
        <w:ind w:left="53" w:right="2447"/>
        <w:rPr>
          <w:rFonts w:ascii="Calibri" w:hAnsi="Calibri" w:cs="Calibri"/>
          <w:b/>
          <w:bCs/>
          <w:sz w:val="24"/>
        </w:rPr>
      </w:pPr>
    </w:p>
    <w:p w14:paraId="4932407A" w14:textId="77777777" w:rsidR="00246276" w:rsidRPr="009132DD" w:rsidRDefault="00246276" w:rsidP="00246276">
      <w:pPr>
        <w:pStyle w:val="Opmaakprofiel"/>
        <w:spacing w:line="240" w:lineRule="exact"/>
        <w:ind w:left="4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 de leeuwerik zijn schone zangen zingt </w:t>
      </w:r>
    </w:p>
    <w:p w14:paraId="27E0762B" w14:textId="77777777" w:rsidR="00246276" w:rsidRPr="009132DD" w:rsidRDefault="00246276" w:rsidP="00246276">
      <w:pPr>
        <w:pStyle w:val="Opmaakprofiel"/>
        <w:spacing w:line="240" w:lineRule="exact"/>
        <w:ind w:left="4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 des avonds immer teer het Angelus klinkt </w:t>
      </w:r>
    </w:p>
    <w:p w14:paraId="69220E09" w14:textId="77777777" w:rsidR="00246276" w:rsidRPr="009132DD" w:rsidRDefault="00246276" w:rsidP="00246276">
      <w:pPr>
        <w:pStyle w:val="Opmaakprofiel"/>
        <w:spacing w:line="240" w:lineRule="exact"/>
        <w:ind w:left="4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Dat is ons West-Friesland </w:t>
      </w:r>
    </w:p>
    <w:p w14:paraId="5A8154DF" w14:textId="77777777" w:rsidR="00246276" w:rsidRPr="009132DD" w:rsidRDefault="00246276" w:rsidP="00246276">
      <w:pPr>
        <w:pStyle w:val="Opmaakprofiel"/>
        <w:spacing w:line="240" w:lineRule="exact"/>
        <w:ind w:left="4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Met zijn bonte vee </w:t>
      </w:r>
    </w:p>
    <w:p w14:paraId="2EA1D48A" w14:textId="77777777" w:rsidR="00246276" w:rsidRPr="009132DD" w:rsidRDefault="00246276" w:rsidP="00246276">
      <w:pPr>
        <w:pStyle w:val="Opmaakprofiel"/>
        <w:spacing w:line="240" w:lineRule="exact"/>
        <w:ind w:left="33" w:right="791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 de bollen bloeien, als een lente fee </w:t>
      </w:r>
    </w:p>
    <w:p w14:paraId="116390B2" w14:textId="77777777" w:rsidR="00246276" w:rsidRPr="009132DD" w:rsidRDefault="00246276" w:rsidP="00246276">
      <w:pPr>
        <w:pStyle w:val="Opmaakprofiel"/>
        <w:spacing w:line="240" w:lineRule="exact"/>
        <w:ind w:left="33" w:right="791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Hier en daar een molen </w:t>
      </w:r>
    </w:p>
    <w:p w14:paraId="33B2B8FB" w14:textId="77777777" w:rsidR="00246276" w:rsidRPr="009132DD" w:rsidRDefault="00246276" w:rsidP="00246276">
      <w:pPr>
        <w:pStyle w:val="Opmaakprofiel"/>
        <w:spacing w:line="240" w:lineRule="exact"/>
        <w:ind w:left="4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Als een wachter staat, </w:t>
      </w:r>
    </w:p>
    <w:p w14:paraId="6A6F577D" w14:textId="77777777" w:rsidR="00246276" w:rsidRPr="009132DD" w:rsidRDefault="00246276" w:rsidP="00246276">
      <w:pPr>
        <w:pStyle w:val="Opmaakprofiel"/>
        <w:spacing w:line="240" w:lineRule="exact"/>
        <w:ind w:left="4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Dat is ons West-Friesland </w:t>
      </w:r>
    </w:p>
    <w:p w14:paraId="4C7C3C3D" w14:textId="77777777" w:rsidR="00246276" w:rsidRPr="009132DD" w:rsidRDefault="00246276" w:rsidP="00246276">
      <w:pPr>
        <w:pStyle w:val="Opmaakprofiel"/>
        <w:spacing w:line="240" w:lineRule="exact"/>
        <w:ind w:left="4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Dat ik nooit verlaat</w:t>
      </w:r>
    </w:p>
    <w:p w14:paraId="551FC43B" w14:textId="77777777" w:rsidR="00246276" w:rsidRPr="009132DD" w:rsidRDefault="00246276" w:rsidP="00246276">
      <w:pPr>
        <w:pStyle w:val="Opmaakprofiel"/>
        <w:spacing w:line="240" w:lineRule="exact"/>
        <w:ind w:left="4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3EB7DDA1" w14:textId="77777777" w:rsidR="00246276" w:rsidRPr="009132DD" w:rsidRDefault="00246276" w:rsidP="00246276">
      <w:pPr>
        <w:pStyle w:val="Opmaakprofiel"/>
        <w:spacing w:line="240" w:lineRule="exact"/>
        <w:ind w:left="33" w:right="22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 de winter alles hult in witte sneeuw </w:t>
      </w:r>
    </w:p>
    <w:p w14:paraId="2EBE4D4B" w14:textId="77777777" w:rsidR="00246276" w:rsidRPr="009132DD" w:rsidRDefault="00246276" w:rsidP="00246276">
      <w:pPr>
        <w:pStyle w:val="Opmaakprofiel"/>
        <w:spacing w:line="240" w:lineRule="exact"/>
        <w:ind w:left="33" w:right="22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Waarin zoekend wiekt een witte zilvermeeuw </w:t>
      </w:r>
    </w:p>
    <w:p w14:paraId="55A80DFC" w14:textId="77777777" w:rsidR="00246276" w:rsidRPr="009132DD" w:rsidRDefault="00246276" w:rsidP="00246276">
      <w:pPr>
        <w:pStyle w:val="Opmaakprofiel"/>
        <w:spacing w:line="240" w:lineRule="exact"/>
        <w:ind w:left="33" w:right="22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 langs gladde banen </w:t>
      </w:r>
    </w:p>
    <w:p w14:paraId="2B2D7149" w14:textId="77777777" w:rsidR="00246276" w:rsidRPr="00F65CE5" w:rsidRDefault="00246276" w:rsidP="00246276">
      <w:pPr>
        <w:pStyle w:val="Opmaakprofiel"/>
        <w:spacing w:line="240" w:lineRule="exact"/>
        <w:ind w:left="14" w:right="110"/>
        <w:rPr>
          <w:rFonts w:ascii="Calibri" w:hAnsi="Calibri" w:cs="Calibri"/>
          <w:b/>
          <w:bCs/>
          <w:sz w:val="24"/>
        </w:rPr>
      </w:pPr>
      <w:r w:rsidRPr="00F65CE5">
        <w:rPr>
          <w:rFonts w:ascii="Calibri" w:hAnsi="Calibri" w:cs="Calibri"/>
          <w:b/>
          <w:bCs/>
          <w:sz w:val="24"/>
        </w:rPr>
        <w:t>Jong</w:t>
      </w:r>
      <w:r>
        <w:rPr>
          <w:rFonts w:ascii="Calibri" w:hAnsi="Calibri" w:cs="Calibri"/>
          <w:b/>
          <w:bCs/>
          <w:sz w:val="24"/>
        </w:rPr>
        <w:t xml:space="preserve">! </w:t>
      </w:r>
      <w:r w:rsidRPr="00F65CE5">
        <w:rPr>
          <w:rFonts w:ascii="Calibri" w:hAnsi="Calibri" w:cs="Calibri"/>
          <w:b/>
          <w:bCs/>
          <w:sz w:val="24"/>
        </w:rPr>
        <w:t xml:space="preserve"> West-Friesland zwiert </w:t>
      </w:r>
    </w:p>
    <w:p w14:paraId="095FD736" w14:textId="77777777" w:rsidR="00246276" w:rsidRPr="009132DD" w:rsidRDefault="00246276" w:rsidP="00246276">
      <w:pPr>
        <w:pStyle w:val="Opmaakprofiel"/>
        <w:spacing w:line="240" w:lineRule="exact"/>
        <w:ind w:left="14" w:right="1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Langs de dode akkers </w:t>
      </w:r>
    </w:p>
    <w:p w14:paraId="3CCFF65A" w14:textId="77777777" w:rsidR="00246276" w:rsidRPr="009132DD" w:rsidRDefault="00246276" w:rsidP="00246276">
      <w:pPr>
        <w:pStyle w:val="Opmaakprofiel"/>
        <w:spacing w:line="240" w:lineRule="exact"/>
        <w:ind w:left="14" w:right="1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 geen plant meer tiert </w:t>
      </w:r>
    </w:p>
    <w:p w14:paraId="112ABC54" w14:textId="77777777" w:rsidR="00246276" w:rsidRPr="009132DD" w:rsidRDefault="00246276" w:rsidP="00246276">
      <w:pPr>
        <w:pStyle w:val="Opmaakprofiel"/>
        <w:spacing w:line="240" w:lineRule="exact"/>
        <w:ind w:left="14" w:right="1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In het zonneschijnsel </w:t>
      </w:r>
    </w:p>
    <w:p w14:paraId="2F87AFFE" w14:textId="77777777" w:rsidR="00246276" w:rsidRPr="009132DD" w:rsidRDefault="00246276" w:rsidP="00246276">
      <w:pPr>
        <w:pStyle w:val="Opmaakprofiel"/>
        <w:spacing w:line="240" w:lineRule="exact"/>
        <w:ind w:left="14" w:right="1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Mooier nog dan ooit </w:t>
      </w:r>
    </w:p>
    <w:p w14:paraId="03777613" w14:textId="77777777" w:rsidR="00246276" w:rsidRPr="009132DD" w:rsidRDefault="00246276" w:rsidP="00246276">
      <w:pPr>
        <w:pStyle w:val="Opmaakprofiel"/>
        <w:spacing w:line="240" w:lineRule="exact"/>
        <w:ind w:left="14" w:right="244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Dat is ons West-Friesland </w:t>
      </w:r>
    </w:p>
    <w:p w14:paraId="18F95F5E" w14:textId="77777777" w:rsidR="00246276" w:rsidRPr="00650142" w:rsidRDefault="00246276" w:rsidP="00246276">
      <w:pPr>
        <w:pStyle w:val="Opmaakprofiel"/>
        <w:spacing w:line="240" w:lineRule="exact"/>
        <w:ind w:left="14" w:right="2447"/>
        <w:rPr>
          <w:rFonts w:ascii="Calibri" w:hAnsi="Calibri" w:cs="Calibri"/>
          <w:b/>
          <w:bCs/>
          <w:color w:val="FF0000"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Dat verlaat  ik nooit ! </w:t>
      </w:r>
      <w:r w:rsidRPr="00650142">
        <w:rPr>
          <w:rFonts w:ascii="Calibri" w:hAnsi="Calibri" w:cs="Calibri"/>
          <w:b/>
          <w:bCs/>
          <w:color w:val="FF0000"/>
          <w:sz w:val="24"/>
        </w:rPr>
        <w:t>(vert</w:t>
      </w:r>
      <w:r>
        <w:rPr>
          <w:rFonts w:ascii="Calibri" w:hAnsi="Calibri" w:cs="Calibri"/>
          <w:b/>
          <w:bCs/>
          <w:color w:val="FF0000"/>
          <w:sz w:val="24"/>
        </w:rPr>
        <w:t>r</w:t>
      </w:r>
      <w:r w:rsidRPr="00650142">
        <w:rPr>
          <w:rFonts w:ascii="Calibri" w:hAnsi="Calibri" w:cs="Calibri"/>
          <w:b/>
          <w:bCs/>
          <w:color w:val="FF0000"/>
          <w:sz w:val="24"/>
        </w:rPr>
        <w:t>agen)</w:t>
      </w:r>
    </w:p>
    <w:p w14:paraId="31CC4FEC" w14:textId="107AA296" w:rsidR="00246276" w:rsidRPr="00090841" w:rsidRDefault="00246276" w:rsidP="002462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C14A53" wp14:editId="012C02F8">
                <wp:simplePos x="0" y="0"/>
                <wp:positionH relativeFrom="column">
                  <wp:posOffset>2186940</wp:posOffset>
                </wp:positionH>
                <wp:positionV relativeFrom="paragraph">
                  <wp:posOffset>328930</wp:posOffset>
                </wp:positionV>
                <wp:extent cx="2069465" cy="1057275"/>
                <wp:effectExtent l="0" t="0" r="1270" b="4445"/>
                <wp:wrapSquare wrapText="bothSides"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20" w:type="dxa"/>
                              <w:tblInd w:w="7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0"/>
                            </w:tblGrid>
                            <w:tr w:rsidR="00246276" w14:paraId="0856D4C1" w14:textId="77777777" w:rsidTr="003061B3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44CFB70" w14:textId="77777777" w:rsidR="00246276" w:rsidRDefault="00246276" w:rsidP="003061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Piano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(zacht)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pp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(heel zacht)</w:t>
                                  </w:r>
                                </w:p>
                              </w:tc>
                            </w:tr>
                            <w:tr w:rsidR="00246276" w14:paraId="773C842A" w14:textId="77777777" w:rsidTr="003061B3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62C9428" w14:textId="77777777" w:rsidR="00246276" w:rsidRDefault="00246276" w:rsidP="003061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(luid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) ff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(heel luid)</w:t>
                                  </w:r>
                                </w:p>
                              </w:tc>
                            </w:tr>
                            <w:tr w:rsidR="00246276" w14:paraId="16E6DBDB" w14:textId="77777777" w:rsidTr="003061B3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7A743F4" w14:textId="77777777" w:rsidR="00246276" w:rsidRDefault="00246276" w:rsidP="003061B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Mezzoforte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(matig luid)</w:t>
                                  </w:r>
                                </w:p>
                              </w:tc>
                            </w:tr>
                          </w:tbl>
                          <w:p w14:paraId="318D2FD5" w14:textId="77777777" w:rsidR="00246276" w:rsidRDefault="00246276" w:rsidP="00246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4A53" id="Tekstvak 11" o:spid="_x0000_s1027" type="#_x0000_t202" style="position:absolute;margin-left:172.2pt;margin-top:25.9pt;width:162.95pt;height:8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" stroked="f">
                <v:textbox>
                  <w:txbxContent>
                    <w:tbl>
                      <w:tblPr>
                        <w:tblW w:w="3020" w:type="dxa"/>
                        <w:tblInd w:w="7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20"/>
                      </w:tblGrid>
                      <w:tr w:rsidR="00246276" w14:paraId="0856D4C1" w14:textId="77777777" w:rsidTr="003061B3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44CFB70" w14:textId="77777777" w:rsidR="00246276" w:rsidRDefault="00246276" w:rsidP="003061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Piano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(zacht)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(heel zacht)</w:t>
                            </w:r>
                          </w:p>
                        </w:tc>
                      </w:tr>
                      <w:tr w:rsidR="00246276" w14:paraId="773C842A" w14:textId="77777777" w:rsidTr="003061B3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62C9428" w14:textId="77777777" w:rsidR="00246276" w:rsidRDefault="00246276" w:rsidP="003061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(luid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) ff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(heel luid)</w:t>
                            </w:r>
                          </w:p>
                        </w:tc>
                      </w:tr>
                      <w:tr w:rsidR="00246276" w14:paraId="16E6DBDB" w14:textId="77777777" w:rsidTr="003061B3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7A743F4" w14:textId="77777777" w:rsidR="00246276" w:rsidRDefault="00246276" w:rsidP="003061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Mezzoforte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(matig luid)</w:t>
                            </w:r>
                          </w:p>
                        </w:tc>
                      </w:tr>
                    </w:tbl>
                    <w:p w14:paraId="318D2FD5" w14:textId="77777777" w:rsidR="00246276" w:rsidRDefault="00246276" w:rsidP="00246276"/>
                  </w:txbxContent>
                </v:textbox>
                <w10:wrap type="square"/>
              </v:shape>
            </w:pict>
          </mc:Fallback>
        </mc:AlternateContent>
      </w:r>
    </w:p>
    <w:p w14:paraId="36E3C6E0" w14:textId="5B516367" w:rsidR="00FD4FBF" w:rsidRPr="00FD4FBF" w:rsidRDefault="00FD4FBF" w:rsidP="00FD4FBF"/>
    <w:p w14:paraId="5C5F5310" w14:textId="50027530" w:rsidR="00FD4FBF" w:rsidRPr="00FD4FBF" w:rsidRDefault="00FD4FBF" w:rsidP="00FD4FBF"/>
    <w:p w14:paraId="09568D41" w14:textId="5875AFC8" w:rsidR="00FD4FBF" w:rsidRPr="00FD4FBF" w:rsidRDefault="00FD4FBF" w:rsidP="00FD4FBF"/>
    <w:p w14:paraId="35E57C33" w14:textId="3FDA83A0" w:rsidR="00FD4FBF" w:rsidRPr="00FD4FBF" w:rsidRDefault="00FD4FBF" w:rsidP="00FD4FBF"/>
    <w:p w14:paraId="3CF85576" w14:textId="1DF35C85" w:rsidR="00FD4FBF" w:rsidRPr="00FD4FBF" w:rsidRDefault="00FD4FBF" w:rsidP="00FD4FBF"/>
    <w:p w14:paraId="206820E6" w14:textId="77777777" w:rsidR="00246276" w:rsidRPr="004A683C" w:rsidRDefault="00246276" w:rsidP="00246276">
      <w:pPr>
        <w:pStyle w:val="Opmaakprofiel"/>
        <w:spacing w:line="240" w:lineRule="exact"/>
        <w:ind w:right="454"/>
        <w:rPr>
          <w:rFonts w:ascii="Calibri" w:hAnsi="Calibri"/>
          <w:b/>
          <w:sz w:val="24"/>
        </w:rPr>
      </w:pPr>
      <w:r>
        <w:rPr>
          <w:rFonts w:ascii="Calibri" w:hAnsi="Calibri" w:cs="Calibri"/>
          <w:b/>
          <w:color w:val="000000"/>
          <w:sz w:val="24"/>
          <w:u w:val="single"/>
        </w:rPr>
        <w:lastRenderedPageBreak/>
        <w:t>10</w:t>
      </w:r>
      <w:r w:rsidRPr="0083257D">
        <w:rPr>
          <w:rFonts w:ascii="Calibri" w:hAnsi="Calibri"/>
          <w:b/>
          <w:sz w:val="24"/>
          <w:u w:val="single"/>
        </w:rPr>
        <w:t xml:space="preserve">       Veel bittere tranen 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 xml:space="preserve">(Heren: Doe </w:t>
      </w:r>
      <w:proofErr w:type="spellStart"/>
      <w:r>
        <w:rPr>
          <w:rFonts w:ascii="Calibri" w:hAnsi="Calibri"/>
          <w:b/>
          <w:sz w:val="24"/>
        </w:rPr>
        <w:t>doe</w:t>
      </w:r>
      <w:proofErr w:type="spellEnd"/>
      <w:r>
        <w:rPr>
          <w:rFonts w:ascii="Calibri" w:hAnsi="Calibri"/>
          <w:b/>
          <w:sz w:val="24"/>
        </w:rPr>
        <w:t xml:space="preserve"> doe)</w:t>
      </w:r>
    </w:p>
    <w:p w14:paraId="55C2D585" w14:textId="77777777" w:rsidR="00246276" w:rsidRPr="0083257D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  <w:u w:val="single"/>
        </w:rPr>
      </w:pPr>
    </w:p>
    <w:p w14:paraId="2E863179" w14:textId="0A70BF20" w:rsidR="00246276" w:rsidRPr="0083257D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FEE0A41" wp14:editId="3A9893F4">
            <wp:simplePos x="0" y="0"/>
            <wp:positionH relativeFrom="column">
              <wp:posOffset>2345055</wp:posOffset>
            </wp:positionH>
            <wp:positionV relativeFrom="paragraph">
              <wp:posOffset>38735</wp:posOffset>
            </wp:positionV>
            <wp:extent cx="2476500" cy="1524000"/>
            <wp:effectExtent l="0" t="0" r="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57D">
        <w:rPr>
          <w:rFonts w:ascii="Calibri" w:hAnsi="Calibri"/>
          <w:b/>
          <w:sz w:val="24"/>
          <w:szCs w:val="24"/>
        </w:rPr>
        <w:t xml:space="preserve">         </w:t>
      </w:r>
      <w:r w:rsidRPr="0083257D">
        <w:rPr>
          <w:rFonts w:ascii="Calibri" w:hAnsi="Calibri"/>
          <w:b/>
          <w:sz w:val="24"/>
          <w:szCs w:val="24"/>
        </w:rPr>
        <w:tab/>
      </w:r>
    </w:p>
    <w:p w14:paraId="6D24C6D8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nl-NL"/>
        </w:rPr>
        <w:t>D</w:t>
      </w:r>
      <w:proofErr w:type="spellStart"/>
      <w:r w:rsidRPr="00AF7ED0">
        <w:rPr>
          <w:rFonts w:ascii="Calibri" w:hAnsi="Calibri"/>
          <w:b/>
          <w:sz w:val="24"/>
          <w:szCs w:val="24"/>
        </w:rPr>
        <w:t>ames</w:t>
      </w:r>
      <w:proofErr w:type="spellEnd"/>
      <w:r w:rsidRPr="00AF7ED0">
        <w:rPr>
          <w:rFonts w:ascii="Calibri" w:hAnsi="Calibri"/>
          <w:b/>
          <w:sz w:val="24"/>
          <w:szCs w:val="24"/>
        </w:rPr>
        <w:t xml:space="preserve"> :</w:t>
      </w:r>
      <w:r w:rsidRPr="00AF7ED0">
        <w:rPr>
          <w:rFonts w:ascii="Calibri" w:hAnsi="Calibri"/>
          <w:b/>
          <w:sz w:val="24"/>
          <w:szCs w:val="24"/>
        </w:rPr>
        <w:tab/>
        <w:t>Veel bittere  / tranen</w:t>
      </w:r>
    </w:p>
    <w:p w14:paraId="36ED4F25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 xml:space="preserve">     </w:t>
      </w:r>
      <w:r w:rsidRPr="00AF7ED0">
        <w:rPr>
          <w:rFonts w:ascii="Calibri" w:hAnsi="Calibri"/>
          <w:b/>
          <w:sz w:val="24"/>
          <w:szCs w:val="24"/>
        </w:rPr>
        <w:tab/>
      </w:r>
      <w:r w:rsidRPr="00AF7ED0">
        <w:rPr>
          <w:rFonts w:ascii="Calibri" w:hAnsi="Calibri"/>
          <w:b/>
          <w:sz w:val="24"/>
          <w:szCs w:val="24"/>
        </w:rPr>
        <w:tab/>
        <w:t xml:space="preserve">      /Doe </w:t>
      </w:r>
      <w:proofErr w:type="spellStart"/>
      <w:r w:rsidRPr="00AF7ED0">
        <w:rPr>
          <w:rFonts w:ascii="Calibri" w:hAnsi="Calibri"/>
          <w:b/>
          <w:sz w:val="24"/>
          <w:szCs w:val="24"/>
        </w:rPr>
        <w:t>doe</w:t>
      </w:r>
      <w:proofErr w:type="spellEnd"/>
      <w:r w:rsidRPr="00AF7ED0">
        <w:rPr>
          <w:rFonts w:ascii="Calibri" w:hAnsi="Calibri"/>
          <w:b/>
          <w:sz w:val="24"/>
          <w:szCs w:val="24"/>
        </w:rPr>
        <w:t xml:space="preserve"> ..</w:t>
      </w:r>
    </w:p>
    <w:p w14:paraId="49020FE3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  <w:t>Die huil ik om jou</w:t>
      </w:r>
    </w:p>
    <w:p w14:paraId="6F28624F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  <w:t xml:space="preserve">doe, doe </w:t>
      </w:r>
      <w:proofErr w:type="spellStart"/>
      <w:r w:rsidRPr="00AF7ED0">
        <w:rPr>
          <w:rFonts w:ascii="Calibri" w:hAnsi="Calibri"/>
          <w:b/>
          <w:sz w:val="24"/>
          <w:szCs w:val="24"/>
        </w:rPr>
        <w:t>doe</w:t>
      </w:r>
      <w:proofErr w:type="spellEnd"/>
      <w:r w:rsidRPr="00AF7ED0">
        <w:rPr>
          <w:rFonts w:ascii="Calibri" w:hAnsi="Calibri"/>
          <w:b/>
          <w:sz w:val="24"/>
          <w:szCs w:val="24"/>
        </w:rPr>
        <w:t xml:space="preserve"> ….</w:t>
      </w:r>
    </w:p>
    <w:p w14:paraId="7B5071A6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  <w:t>Mijn hart zal nog / breken</w:t>
      </w:r>
    </w:p>
    <w:p w14:paraId="5824DE5F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</w:r>
      <w:r w:rsidRPr="00AF7ED0">
        <w:rPr>
          <w:rFonts w:ascii="Calibri" w:hAnsi="Calibri"/>
          <w:b/>
          <w:sz w:val="24"/>
          <w:szCs w:val="24"/>
        </w:rPr>
        <w:tab/>
        <w:t xml:space="preserve">           /Doe </w:t>
      </w:r>
      <w:proofErr w:type="spellStart"/>
      <w:r w:rsidRPr="00AF7ED0">
        <w:rPr>
          <w:rFonts w:ascii="Calibri" w:hAnsi="Calibri"/>
          <w:b/>
          <w:sz w:val="24"/>
          <w:szCs w:val="24"/>
        </w:rPr>
        <w:t>doe</w:t>
      </w:r>
      <w:proofErr w:type="spellEnd"/>
      <w:r w:rsidRPr="00AF7ED0">
        <w:rPr>
          <w:rFonts w:ascii="Calibri" w:hAnsi="Calibri"/>
          <w:b/>
          <w:sz w:val="24"/>
          <w:szCs w:val="24"/>
        </w:rPr>
        <w:t>..</w:t>
      </w:r>
    </w:p>
    <w:p w14:paraId="1973C01A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  <w:t>Van spijt en berouw</w:t>
      </w:r>
    </w:p>
    <w:p w14:paraId="089D53E8" w14:textId="439F6EED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C0826" wp14:editId="2AF2E748">
                <wp:simplePos x="0" y="0"/>
                <wp:positionH relativeFrom="column">
                  <wp:posOffset>1643380</wp:posOffset>
                </wp:positionH>
                <wp:positionV relativeFrom="paragraph">
                  <wp:posOffset>29845</wp:posOffset>
                </wp:positionV>
                <wp:extent cx="143510" cy="111125"/>
                <wp:effectExtent l="12700" t="10160" r="43815" b="50165"/>
                <wp:wrapNone/>
                <wp:docPr id="13" name="Rechte verbindingslijn met pij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DAC2" id="Rechte verbindingslijn met pijl 13" o:spid="_x0000_s1026" type="#_x0000_t32" style="position:absolute;margin-left:129.4pt;margin-top:2.35pt;width:11.3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">
                <v:stroke endarrow="block"/>
              </v:shape>
            </w:pict>
          </mc:Fallback>
        </mc:AlternateContent>
      </w:r>
      <w:r w:rsidRPr="00AF7ED0">
        <w:rPr>
          <w:rFonts w:ascii="Calibri" w:hAnsi="Calibri"/>
          <w:b/>
          <w:sz w:val="24"/>
          <w:szCs w:val="24"/>
        </w:rPr>
        <w:tab/>
        <w:t xml:space="preserve">doe, doe </w:t>
      </w:r>
      <w:proofErr w:type="spellStart"/>
      <w:r w:rsidRPr="00AF7ED0">
        <w:rPr>
          <w:rFonts w:ascii="Calibri" w:hAnsi="Calibri"/>
          <w:b/>
          <w:sz w:val="24"/>
          <w:szCs w:val="24"/>
        </w:rPr>
        <w:t>doe</w:t>
      </w:r>
      <w:proofErr w:type="spellEnd"/>
      <w:r w:rsidRPr="00AF7ED0">
        <w:rPr>
          <w:rFonts w:ascii="Calibri" w:hAnsi="Calibri"/>
          <w:b/>
          <w:sz w:val="24"/>
          <w:szCs w:val="24"/>
        </w:rPr>
        <w:t xml:space="preserve"> ….</w:t>
      </w:r>
    </w:p>
    <w:p w14:paraId="16A89013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</w:p>
    <w:p w14:paraId="5BABE37F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nl-NL"/>
        </w:rPr>
        <w:t>D</w:t>
      </w:r>
      <w:proofErr w:type="spellStart"/>
      <w:r w:rsidRPr="00AF7ED0">
        <w:rPr>
          <w:rFonts w:ascii="Calibri" w:hAnsi="Calibri"/>
          <w:b/>
          <w:sz w:val="24"/>
          <w:szCs w:val="24"/>
        </w:rPr>
        <w:t>ames</w:t>
      </w:r>
      <w:proofErr w:type="spellEnd"/>
      <w:r w:rsidRPr="00AF7ED0">
        <w:rPr>
          <w:rFonts w:ascii="Calibri" w:hAnsi="Calibri"/>
          <w:b/>
          <w:sz w:val="24"/>
          <w:szCs w:val="24"/>
        </w:rPr>
        <w:t>:</w:t>
      </w:r>
      <w:r w:rsidRPr="00AF7ED0">
        <w:rPr>
          <w:rFonts w:ascii="Calibri" w:hAnsi="Calibri"/>
          <w:b/>
          <w:sz w:val="24"/>
          <w:szCs w:val="24"/>
        </w:rPr>
        <w:tab/>
        <w:t>Veel bittere tranen</w:t>
      </w:r>
    </w:p>
    <w:p w14:paraId="6C435A9F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  <w:t>Die wissen niet uit</w:t>
      </w:r>
    </w:p>
    <w:p w14:paraId="6EF87DA5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  <w:t>Dat ik het geloofde</w:t>
      </w:r>
    </w:p>
    <w:p w14:paraId="4DF914C2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  <w:t>Ik word eens je bruid</w:t>
      </w:r>
    </w:p>
    <w:p w14:paraId="679E2D04" w14:textId="77777777" w:rsidR="00246276" w:rsidRPr="0083257D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</w:p>
    <w:p w14:paraId="3A31EACA" w14:textId="77777777" w:rsidR="00246276" w:rsidRPr="0083257D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83257D">
        <w:rPr>
          <w:rFonts w:ascii="Calibri" w:hAnsi="Calibri"/>
          <w:b/>
          <w:sz w:val="24"/>
          <w:szCs w:val="24"/>
        </w:rPr>
        <w:t>Allen:</w:t>
      </w:r>
      <w:r w:rsidRPr="0083257D">
        <w:rPr>
          <w:rFonts w:ascii="Calibri" w:hAnsi="Calibri"/>
          <w:b/>
          <w:sz w:val="24"/>
          <w:szCs w:val="24"/>
        </w:rPr>
        <w:tab/>
        <w:t>Vaarwel m'n allerliefste schat</w:t>
      </w:r>
    </w:p>
    <w:p w14:paraId="28091649" w14:textId="77777777" w:rsidR="00246276" w:rsidRPr="0083257D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83257D">
        <w:rPr>
          <w:rFonts w:ascii="Calibri" w:hAnsi="Calibri"/>
          <w:b/>
          <w:sz w:val="24"/>
          <w:szCs w:val="24"/>
        </w:rPr>
        <w:tab/>
        <w:t xml:space="preserve">Vaarwel de droom die ik </w:t>
      </w:r>
      <w:proofErr w:type="spellStart"/>
      <w:r w:rsidRPr="0083257D">
        <w:rPr>
          <w:rFonts w:ascii="Calibri" w:hAnsi="Calibri"/>
          <w:b/>
          <w:sz w:val="24"/>
          <w:szCs w:val="24"/>
        </w:rPr>
        <w:t>gist'ren</w:t>
      </w:r>
      <w:proofErr w:type="spellEnd"/>
      <w:r w:rsidRPr="0083257D">
        <w:rPr>
          <w:rFonts w:ascii="Calibri" w:hAnsi="Calibri"/>
          <w:b/>
          <w:sz w:val="24"/>
          <w:szCs w:val="24"/>
        </w:rPr>
        <w:t xml:space="preserve"> nog had</w:t>
      </w:r>
    </w:p>
    <w:p w14:paraId="7FA8AC42" w14:textId="77777777" w:rsidR="00246276" w:rsidRPr="0083257D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83257D">
        <w:rPr>
          <w:rFonts w:ascii="Calibri" w:hAnsi="Calibri"/>
          <w:b/>
          <w:sz w:val="24"/>
          <w:szCs w:val="24"/>
        </w:rPr>
        <w:tab/>
        <w:t>Geluk dat maakte plaats voor verdriet</w:t>
      </w:r>
    </w:p>
    <w:p w14:paraId="04E55398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nl-NL"/>
        </w:rPr>
        <w:t>D</w:t>
      </w:r>
      <w:proofErr w:type="spellStart"/>
      <w:r w:rsidRPr="00AF7ED0">
        <w:rPr>
          <w:rFonts w:ascii="Calibri" w:hAnsi="Calibri"/>
          <w:b/>
          <w:sz w:val="24"/>
          <w:szCs w:val="24"/>
        </w:rPr>
        <w:t>ames</w:t>
      </w:r>
      <w:proofErr w:type="spellEnd"/>
      <w:r w:rsidRPr="00AF7ED0">
        <w:rPr>
          <w:rFonts w:ascii="Calibri" w:hAnsi="Calibri"/>
          <w:b/>
          <w:sz w:val="24"/>
          <w:szCs w:val="24"/>
        </w:rPr>
        <w:t>:</w:t>
      </w:r>
      <w:r w:rsidRPr="00AF7ED0">
        <w:rPr>
          <w:rFonts w:ascii="Calibri" w:hAnsi="Calibri"/>
          <w:b/>
          <w:sz w:val="24"/>
          <w:szCs w:val="24"/>
        </w:rPr>
        <w:tab/>
        <w:t>Al zijn we nog vrienden</w:t>
      </w:r>
    </w:p>
    <w:p w14:paraId="6CC4AC2F" w14:textId="77777777" w:rsidR="00246276" w:rsidRPr="00F3525E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  <w:lang w:val="nl-NL"/>
        </w:rPr>
      </w:pPr>
      <w:r w:rsidRPr="00AF7ED0">
        <w:rPr>
          <w:rFonts w:ascii="Calibri" w:hAnsi="Calibri"/>
          <w:b/>
          <w:sz w:val="24"/>
          <w:szCs w:val="24"/>
        </w:rPr>
        <w:tab/>
        <w:t>Dat troost me toch niet</w:t>
      </w:r>
      <w:r>
        <w:rPr>
          <w:rFonts w:ascii="Calibri" w:hAnsi="Calibri"/>
          <w:b/>
          <w:sz w:val="24"/>
          <w:szCs w:val="24"/>
          <w:lang w:val="nl-NL"/>
        </w:rPr>
        <w:t xml:space="preserve"> </w:t>
      </w:r>
      <w:r w:rsidRPr="00F3525E">
        <w:rPr>
          <w:rFonts w:ascii="Calibri" w:hAnsi="Calibri"/>
          <w:b/>
          <w:color w:val="FF0000"/>
          <w:sz w:val="24"/>
          <w:szCs w:val="24"/>
          <w:lang w:val="nl-NL"/>
        </w:rPr>
        <w:t xml:space="preserve">(iets </w:t>
      </w:r>
      <w:proofErr w:type="spellStart"/>
      <w:r w:rsidRPr="00F3525E">
        <w:rPr>
          <w:rFonts w:ascii="Calibri" w:hAnsi="Calibri"/>
          <w:b/>
          <w:color w:val="FF0000"/>
          <w:sz w:val="24"/>
          <w:szCs w:val="24"/>
          <w:lang w:val="nl-NL"/>
        </w:rPr>
        <w:t>vertagen</w:t>
      </w:r>
      <w:proofErr w:type="spellEnd"/>
      <w:r w:rsidRPr="00F3525E">
        <w:rPr>
          <w:rFonts w:ascii="Calibri" w:hAnsi="Calibri"/>
          <w:b/>
          <w:color w:val="FF0000"/>
          <w:sz w:val="24"/>
          <w:szCs w:val="24"/>
          <w:lang w:val="nl-NL"/>
        </w:rPr>
        <w:t>)</w:t>
      </w:r>
    </w:p>
    <w:p w14:paraId="500E693B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</w:p>
    <w:p w14:paraId="53E7D479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nl-NL"/>
        </w:rPr>
        <w:t>D</w:t>
      </w:r>
      <w:proofErr w:type="spellStart"/>
      <w:r w:rsidRPr="00AF7ED0">
        <w:rPr>
          <w:rFonts w:ascii="Calibri" w:hAnsi="Calibri"/>
          <w:b/>
          <w:sz w:val="24"/>
          <w:szCs w:val="24"/>
        </w:rPr>
        <w:t>ames</w:t>
      </w:r>
      <w:proofErr w:type="spellEnd"/>
      <w:r w:rsidRPr="00AF7ED0">
        <w:rPr>
          <w:rFonts w:ascii="Calibri" w:hAnsi="Calibri"/>
          <w:b/>
          <w:sz w:val="24"/>
          <w:szCs w:val="24"/>
        </w:rPr>
        <w:t>:</w:t>
      </w:r>
      <w:r w:rsidRPr="00AF7ED0">
        <w:rPr>
          <w:rFonts w:ascii="Calibri" w:hAnsi="Calibri"/>
          <w:b/>
          <w:sz w:val="24"/>
          <w:szCs w:val="24"/>
        </w:rPr>
        <w:tab/>
        <w:t>Veel bittere / tranen</w:t>
      </w:r>
    </w:p>
    <w:p w14:paraId="7FCF1034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</w:r>
      <w:r w:rsidRPr="00AF7ED0">
        <w:rPr>
          <w:rFonts w:ascii="Calibri" w:hAnsi="Calibri"/>
          <w:b/>
          <w:sz w:val="24"/>
          <w:szCs w:val="24"/>
        </w:rPr>
        <w:tab/>
        <w:t xml:space="preserve">      /doe, doe </w:t>
      </w:r>
      <w:proofErr w:type="spellStart"/>
      <w:r w:rsidRPr="00AF7ED0">
        <w:rPr>
          <w:rFonts w:ascii="Calibri" w:hAnsi="Calibri"/>
          <w:b/>
          <w:sz w:val="24"/>
          <w:szCs w:val="24"/>
        </w:rPr>
        <w:t>doe</w:t>
      </w:r>
      <w:proofErr w:type="spellEnd"/>
      <w:r w:rsidRPr="00AF7ED0">
        <w:rPr>
          <w:rFonts w:ascii="Calibri" w:hAnsi="Calibri"/>
          <w:b/>
          <w:sz w:val="24"/>
          <w:szCs w:val="24"/>
        </w:rPr>
        <w:t xml:space="preserve"> ….</w:t>
      </w:r>
    </w:p>
    <w:p w14:paraId="45AD8A75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  <w:t xml:space="preserve">Die huil ik om jou               </w:t>
      </w:r>
    </w:p>
    <w:p w14:paraId="2DA5962D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  <w:t xml:space="preserve">doe, doe </w:t>
      </w:r>
      <w:proofErr w:type="spellStart"/>
      <w:r w:rsidRPr="00AF7ED0">
        <w:rPr>
          <w:rFonts w:ascii="Calibri" w:hAnsi="Calibri"/>
          <w:b/>
          <w:sz w:val="24"/>
          <w:szCs w:val="24"/>
        </w:rPr>
        <w:t>doe</w:t>
      </w:r>
      <w:proofErr w:type="spellEnd"/>
      <w:r w:rsidRPr="00AF7ED0">
        <w:rPr>
          <w:rFonts w:ascii="Calibri" w:hAnsi="Calibri"/>
          <w:b/>
          <w:sz w:val="24"/>
          <w:szCs w:val="24"/>
        </w:rPr>
        <w:t xml:space="preserve"> ….</w:t>
      </w:r>
    </w:p>
    <w:p w14:paraId="447F16DC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  <w:t xml:space="preserve">Al gaan ook de / jaren </w:t>
      </w:r>
    </w:p>
    <w:p w14:paraId="5A9CDFF2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</w:r>
      <w:r w:rsidRPr="00AF7ED0">
        <w:rPr>
          <w:rFonts w:ascii="Calibri" w:hAnsi="Calibri"/>
          <w:b/>
          <w:sz w:val="24"/>
          <w:szCs w:val="24"/>
        </w:rPr>
        <w:tab/>
        <w:t xml:space="preserve">            /doe, doe </w:t>
      </w:r>
      <w:proofErr w:type="spellStart"/>
      <w:r w:rsidRPr="00AF7ED0">
        <w:rPr>
          <w:rFonts w:ascii="Calibri" w:hAnsi="Calibri"/>
          <w:b/>
          <w:sz w:val="24"/>
          <w:szCs w:val="24"/>
        </w:rPr>
        <w:t>doe</w:t>
      </w:r>
      <w:proofErr w:type="spellEnd"/>
      <w:r w:rsidRPr="00AF7ED0">
        <w:rPr>
          <w:rFonts w:ascii="Calibri" w:hAnsi="Calibri"/>
          <w:b/>
          <w:sz w:val="24"/>
          <w:szCs w:val="24"/>
        </w:rPr>
        <w:t xml:space="preserve"> ….</w:t>
      </w:r>
    </w:p>
    <w:p w14:paraId="4F482194" w14:textId="77777777" w:rsidR="00246276" w:rsidRPr="00AF7ED0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 w:rsidRPr="00AF7ED0">
        <w:rPr>
          <w:rFonts w:ascii="Calibri" w:hAnsi="Calibri"/>
          <w:b/>
          <w:sz w:val="24"/>
          <w:szCs w:val="24"/>
        </w:rPr>
        <w:tab/>
        <w:t>Mijn hart blijft je trouw</w:t>
      </w:r>
    </w:p>
    <w:p w14:paraId="1D3CFC5D" w14:textId="1766467D" w:rsidR="00246276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color w:val="0000FF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17DE8" wp14:editId="5BDF0F99">
                <wp:simplePos x="0" y="0"/>
                <wp:positionH relativeFrom="column">
                  <wp:posOffset>1604645</wp:posOffset>
                </wp:positionH>
                <wp:positionV relativeFrom="paragraph">
                  <wp:posOffset>44450</wp:posOffset>
                </wp:positionV>
                <wp:extent cx="143510" cy="111125"/>
                <wp:effectExtent l="12065" t="5715" r="44450" b="54610"/>
                <wp:wrapNone/>
                <wp:docPr id="12" name="Rechte verbindingslijn met pij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BFC9" id="Rechte verbindingslijn met pijl 12" o:spid="_x0000_s1026" type="#_x0000_t32" style="position:absolute;margin-left:126.35pt;margin-top:3.5pt;width:11.3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">
                <v:stroke endarrow="block"/>
              </v:shape>
            </w:pict>
          </mc:Fallback>
        </mc:AlternateContent>
      </w:r>
      <w:r>
        <w:rPr>
          <w:rFonts w:ascii="Calibri" w:hAnsi="Calibri"/>
          <w:b/>
          <w:color w:val="0000FF"/>
          <w:sz w:val="24"/>
          <w:szCs w:val="24"/>
        </w:rPr>
        <w:tab/>
      </w:r>
      <w:r w:rsidRPr="0083257D">
        <w:rPr>
          <w:rFonts w:ascii="Calibri" w:hAnsi="Calibri"/>
          <w:b/>
          <w:sz w:val="24"/>
          <w:szCs w:val="24"/>
        </w:rPr>
        <w:t xml:space="preserve">doe, doe </w:t>
      </w:r>
      <w:proofErr w:type="spellStart"/>
      <w:r w:rsidRPr="0083257D">
        <w:rPr>
          <w:rFonts w:ascii="Calibri" w:hAnsi="Calibri"/>
          <w:b/>
          <w:sz w:val="24"/>
          <w:szCs w:val="24"/>
        </w:rPr>
        <w:t>doe</w:t>
      </w:r>
      <w:proofErr w:type="spellEnd"/>
      <w:r w:rsidRPr="0083257D">
        <w:rPr>
          <w:rFonts w:ascii="Calibri" w:hAnsi="Calibri"/>
          <w:b/>
          <w:sz w:val="24"/>
          <w:szCs w:val="24"/>
        </w:rPr>
        <w:t xml:space="preserve"> ….</w:t>
      </w:r>
    </w:p>
    <w:p w14:paraId="47AA4E35" w14:textId="77777777" w:rsidR="00246276" w:rsidRPr="0083257D" w:rsidRDefault="00246276" w:rsidP="00246276">
      <w:pPr>
        <w:pStyle w:val="HTML-voorafopgemaakt"/>
        <w:spacing w:line="240" w:lineRule="exact"/>
        <w:rPr>
          <w:rFonts w:ascii="Calibri" w:hAnsi="Calibri"/>
          <w:b/>
          <w:color w:val="0000FF"/>
          <w:sz w:val="24"/>
          <w:szCs w:val="24"/>
        </w:rPr>
      </w:pPr>
    </w:p>
    <w:p w14:paraId="6B871999" w14:textId="77777777" w:rsidR="00246276" w:rsidRPr="0083257D" w:rsidRDefault="00246276" w:rsidP="00246276">
      <w:pPr>
        <w:pStyle w:val="HTML-voorafopgemaakt"/>
        <w:spacing w:line="240" w:lineRule="exact"/>
        <w:rPr>
          <w:rFonts w:ascii="Calibri" w:hAnsi="Calibri"/>
          <w:b/>
          <w:color w:val="FF0000"/>
          <w:sz w:val="24"/>
          <w:szCs w:val="24"/>
          <w:u w:val="single"/>
        </w:rPr>
      </w:pPr>
      <w:r w:rsidRPr="0083257D">
        <w:rPr>
          <w:rFonts w:ascii="Calibri" w:hAnsi="Calibri"/>
          <w:b/>
          <w:color w:val="FF0000"/>
          <w:sz w:val="24"/>
          <w:szCs w:val="24"/>
          <w:u w:val="single"/>
        </w:rPr>
        <w:t>Muzikaal intermezzo :</w:t>
      </w:r>
    </w:p>
    <w:p w14:paraId="38EDF453" w14:textId="77777777" w:rsidR="00246276" w:rsidRPr="0083257D" w:rsidRDefault="00246276" w:rsidP="00246276">
      <w:pPr>
        <w:pStyle w:val="HTML-voorafopgemaakt"/>
        <w:spacing w:line="240" w:lineRule="exact"/>
        <w:rPr>
          <w:rFonts w:ascii="Calibri" w:hAnsi="Calibri"/>
          <w:b/>
          <w:color w:val="FF0000"/>
          <w:sz w:val="24"/>
          <w:szCs w:val="24"/>
        </w:rPr>
      </w:pPr>
      <w:r w:rsidRPr="0083257D">
        <w:rPr>
          <w:rFonts w:ascii="Calibri" w:hAnsi="Calibri"/>
          <w:b/>
          <w:color w:val="FF0000"/>
          <w:sz w:val="24"/>
          <w:szCs w:val="24"/>
        </w:rPr>
        <w:t>Vaarwel m'n allerliefste schat</w:t>
      </w:r>
    </w:p>
    <w:p w14:paraId="1BC2E3CE" w14:textId="77777777" w:rsidR="00246276" w:rsidRPr="0083257D" w:rsidRDefault="00246276" w:rsidP="00246276">
      <w:pPr>
        <w:pStyle w:val="HTML-voorafopgemaakt"/>
        <w:spacing w:line="240" w:lineRule="exact"/>
        <w:rPr>
          <w:rFonts w:ascii="Calibri" w:hAnsi="Calibri"/>
          <w:b/>
          <w:color w:val="FF0000"/>
          <w:sz w:val="24"/>
          <w:szCs w:val="24"/>
        </w:rPr>
      </w:pPr>
      <w:r w:rsidRPr="0083257D">
        <w:rPr>
          <w:rFonts w:ascii="Calibri" w:hAnsi="Calibri"/>
          <w:b/>
          <w:color w:val="FF0000"/>
          <w:sz w:val="24"/>
          <w:szCs w:val="24"/>
        </w:rPr>
        <w:t xml:space="preserve">Vaarwel de droom die ik </w:t>
      </w:r>
      <w:proofErr w:type="spellStart"/>
      <w:r w:rsidRPr="0083257D">
        <w:rPr>
          <w:rFonts w:ascii="Calibri" w:hAnsi="Calibri"/>
          <w:b/>
          <w:color w:val="FF0000"/>
          <w:sz w:val="24"/>
          <w:szCs w:val="24"/>
        </w:rPr>
        <w:t>gist'ren</w:t>
      </w:r>
      <w:proofErr w:type="spellEnd"/>
      <w:r w:rsidRPr="0083257D">
        <w:rPr>
          <w:rFonts w:ascii="Calibri" w:hAnsi="Calibri"/>
          <w:b/>
          <w:color w:val="FF0000"/>
          <w:sz w:val="24"/>
          <w:szCs w:val="24"/>
        </w:rPr>
        <w:t xml:space="preserve"> nog had</w:t>
      </w:r>
    </w:p>
    <w:p w14:paraId="1EAA0C89" w14:textId="77777777" w:rsidR="00246276" w:rsidRPr="0083257D" w:rsidRDefault="00246276" w:rsidP="00246276">
      <w:pPr>
        <w:pStyle w:val="HTML-voorafopgemaakt"/>
        <w:spacing w:line="240" w:lineRule="exact"/>
        <w:rPr>
          <w:rFonts w:ascii="Calibri" w:hAnsi="Calibri"/>
          <w:b/>
          <w:color w:val="FF0000"/>
          <w:sz w:val="24"/>
          <w:szCs w:val="24"/>
        </w:rPr>
      </w:pPr>
      <w:r w:rsidRPr="0083257D">
        <w:rPr>
          <w:rFonts w:ascii="Calibri" w:hAnsi="Calibri"/>
          <w:b/>
          <w:color w:val="FF0000"/>
          <w:sz w:val="24"/>
          <w:szCs w:val="24"/>
        </w:rPr>
        <w:t>Geluk dat maakte plaats voor verdriet</w:t>
      </w:r>
    </w:p>
    <w:p w14:paraId="7CAFAE2C" w14:textId="77777777" w:rsidR="00246276" w:rsidRPr="00BB6AB3" w:rsidRDefault="00246276" w:rsidP="00246276">
      <w:pPr>
        <w:pStyle w:val="HTML-voorafopgemaakt"/>
        <w:spacing w:line="240" w:lineRule="exact"/>
        <w:rPr>
          <w:rFonts w:ascii="Calibri" w:hAnsi="Calibri"/>
          <w:b/>
          <w:color w:val="FF0000"/>
          <w:sz w:val="24"/>
          <w:szCs w:val="24"/>
          <w:lang w:val="nl-NL"/>
        </w:rPr>
      </w:pPr>
      <w:r w:rsidRPr="00BB6AB3">
        <w:rPr>
          <w:rFonts w:ascii="Calibri" w:hAnsi="Calibri"/>
          <w:b/>
          <w:color w:val="FF0000"/>
          <w:sz w:val="24"/>
          <w:szCs w:val="24"/>
        </w:rPr>
        <w:t>Al zijn we nog vrienden</w:t>
      </w:r>
      <w:r w:rsidRPr="00BB6AB3">
        <w:rPr>
          <w:rFonts w:ascii="Calibri" w:hAnsi="Calibri"/>
          <w:b/>
          <w:color w:val="FF0000"/>
          <w:sz w:val="24"/>
          <w:szCs w:val="24"/>
        </w:rPr>
        <w:tab/>
      </w:r>
    </w:p>
    <w:p w14:paraId="7AB9B5FB" w14:textId="77777777" w:rsidR="00246276" w:rsidRPr="00BB6AB3" w:rsidRDefault="00246276" w:rsidP="00246276">
      <w:pPr>
        <w:pStyle w:val="HTML-voorafopgemaakt"/>
        <w:spacing w:line="240" w:lineRule="exact"/>
        <w:rPr>
          <w:rFonts w:ascii="Calibri" w:hAnsi="Calibri"/>
          <w:b/>
          <w:color w:val="FF0000"/>
          <w:sz w:val="24"/>
          <w:szCs w:val="24"/>
        </w:rPr>
      </w:pPr>
      <w:r w:rsidRPr="00BB6AB3">
        <w:rPr>
          <w:rFonts w:ascii="Calibri" w:hAnsi="Calibri"/>
          <w:b/>
          <w:color w:val="FF0000"/>
          <w:sz w:val="24"/>
          <w:szCs w:val="24"/>
        </w:rPr>
        <w:t>Dat troost me toch niet</w:t>
      </w:r>
    </w:p>
    <w:p w14:paraId="418762E2" w14:textId="77777777" w:rsidR="00246276" w:rsidRPr="00EE4206" w:rsidRDefault="00246276" w:rsidP="00246276">
      <w:pPr>
        <w:pStyle w:val="HTML-voorafopgemaakt"/>
        <w:spacing w:line="240" w:lineRule="exact"/>
        <w:rPr>
          <w:rFonts w:ascii="Calibri" w:hAnsi="Calibri"/>
          <w:b/>
          <w:sz w:val="24"/>
          <w:szCs w:val="24"/>
        </w:rPr>
      </w:pPr>
    </w:p>
    <w:p w14:paraId="01E945F5" w14:textId="77777777" w:rsidR="00246276" w:rsidRDefault="00246276" w:rsidP="00246276">
      <w:pPr>
        <w:pStyle w:val="HTML-voorafopgemaakt"/>
        <w:spacing w:line="240" w:lineRule="exact"/>
      </w:pPr>
      <w:r w:rsidRPr="0083257D">
        <w:rPr>
          <w:rFonts w:ascii="Calibri" w:hAnsi="Calibri"/>
          <w:b/>
          <w:sz w:val="24"/>
          <w:szCs w:val="24"/>
          <w:u w:val="single"/>
        </w:rPr>
        <w:t>Geheel 2 x zingen</w:t>
      </w:r>
    </w:p>
    <w:p w14:paraId="6D2D70EA" w14:textId="77777777" w:rsidR="00246276" w:rsidRPr="00772E61" w:rsidRDefault="00246276" w:rsidP="00246276">
      <w:pPr>
        <w:ind w:firstLine="708"/>
      </w:pPr>
    </w:p>
    <w:p w14:paraId="1C312D31" w14:textId="259F603B" w:rsidR="00FD4FBF" w:rsidRPr="00FD4FBF" w:rsidRDefault="00FD4FBF" w:rsidP="00FD4FBF"/>
    <w:p w14:paraId="6A902F00" w14:textId="77777777" w:rsidR="00246276" w:rsidRPr="009132DD" w:rsidRDefault="00246276" w:rsidP="00246276">
      <w:pPr>
        <w:pStyle w:val="Opmaakprofiel"/>
        <w:spacing w:line="240" w:lineRule="exact"/>
        <w:ind w:left="709" w:right="108" w:hanging="709"/>
        <w:rPr>
          <w:rFonts w:ascii="Calibri" w:hAnsi="Calibri" w:cs="Calibri"/>
          <w:b/>
          <w:bCs/>
          <w:i/>
          <w:i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11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>Zoals vrienden doen</w:t>
      </w:r>
    </w:p>
    <w:p w14:paraId="3867F3CF" w14:textId="77777777" w:rsidR="00246276" w:rsidRPr="009132DD" w:rsidRDefault="00246276" w:rsidP="00246276">
      <w:pPr>
        <w:pStyle w:val="Opmaakprofiel"/>
        <w:spacing w:line="240" w:lineRule="exact"/>
        <w:ind w:left="2410" w:right="-2268" w:hanging="2126"/>
        <w:rPr>
          <w:rFonts w:ascii="Calibri" w:hAnsi="Calibri" w:cs="Calibri"/>
          <w:b/>
          <w:bCs/>
          <w:i/>
          <w:iCs/>
          <w:sz w:val="24"/>
        </w:rPr>
      </w:pPr>
    </w:p>
    <w:p w14:paraId="070119C1" w14:textId="54E38B68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0F3F7" wp14:editId="5CCA386D">
                <wp:simplePos x="0" y="0"/>
                <wp:positionH relativeFrom="column">
                  <wp:posOffset>2547620</wp:posOffset>
                </wp:positionH>
                <wp:positionV relativeFrom="paragraph">
                  <wp:posOffset>36830</wp:posOffset>
                </wp:positionV>
                <wp:extent cx="90805" cy="836930"/>
                <wp:effectExtent l="13970" t="8255" r="9525" b="12065"/>
                <wp:wrapNone/>
                <wp:docPr id="19" name="Rechteraccolad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36930"/>
                        </a:xfrm>
                        <a:prstGeom prst="rightBrace">
                          <a:avLst>
                            <a:gd name="adj1" fmla="val 76807"/>
                            <a:gd name="adj2" fmla="val 51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725E" id="Rechteraccolade 19" o:spid="_x0000_s1026" type="#_x0000_t88" style="position:absolute;margin-left:200.6pt;margin-top:2.9pt;width:7.15pt;height:6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" adj=",11226"/>
            </w:pict>
          </mc:Fallback>
        </mc:AlternateContent>
      </w:r>
      <w:r w:rsidRPr="009132DD">
        <w:rPr>
          <w:rFonts w:ascii="Calibri" w:hAnsi="Calibri" w:cs="Calibri"/>
          <w:b/>
          <w:bCs/>
          <w:sz w:val="24"/>
        </w:rPr>
        <w:t xml:space="preserve">Jij en ik wij blijven samen </w:t>
      </w:r>
    </w:p>
    <w:p w14:paraId="5045B483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Over bergen door dalen </w:t>
      </w:r>
    </w:p>
    <w:p w14:paraId="1D2AF6A9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Zoals vrienden doen 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A92541">
        <w:rPr>
          <w:rFonts w:ascii="Calibri" w:hAnsi="Calibri" w:cs="Calibri"/>
          <w:b/>
          <w:bCs/>
          <w:i/>
          <w:sz w:val="24"/>
        </w:rPr>
        <w:t>p</w:t>
      </w:r>
      <w:r>
        <w:rPr>
          <w:rFonts w:ascii="Calibri" w:hAnsi="Calibri" w:cs="Calibri"/>
          <w:b/>
          <w:bCs/>
          <w:sz w:val="24"/>
        </w:rPr>
        <w:tab/>
        <w:t>ingetogen</w:t>
      </w:r>
    </w:p>
    <w:p w14:paraId="1445688B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dwars door pijn en misverstanden </w:t>
      </w:r>
    </w:p>
    <w:p w14:paraId="45C86A59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Drogen wij elkaars tranen </w:t>
      </w:r>
    </w:p>
    <w:p w14:paraId="34A4A79B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Zoals vrienden doen </w:t>
      </w:r>
    </w:p>
    <w:p w14:paraId="2BBEC5E5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</w:p>
    <w:p w14:paraId="50BA9AD6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Schijnt er zon of valt er regen </w:t>
      </w:r>
    </w:p>
    <w:p w14:paraId="21D2E9DF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Wij slaan ons er wel doorheen </w:t>
      </w:r>
    </w:p>
    <w:p w14:paraId="3362D998" w14:textId="77777777" w:rsidR="00246276" w:rsidRPr="00663BCB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color w:val="C00000"/>
          <w:sz w:val="24"/>
        </w:rPr>
      </w:pPr>
      <w:proofErr w:type="spellStart"/>
      <w:r w:rsidRPr="00663BCB">
        <w:rPr>
          <w:rFonts w:ascii="Calibri" w:hAnsi="Calibri" w:cs="Calibri"/>
          <w:b/>
          <w:bCs/>
          <w:color w:val="C00000"/>
          <w:sz w:val="24"/>
        </w:rPr>
        <w:t>Instr</w:t>
      </w:r>
      <w:proofErr w:type="spellEnd"/>
      <w:r w:rsidRPr="00663BCB">
        <w:rPr>
          <w:rFonts w:ascii="Calibri" w:hAnsi="Calibri" w:cs="Calibri"/>
          <w:b/>
          <w:bCs/>
          <w:color w:val="C00000"/>
          <w:sz w:val="24"/>
        </w:rPr>
        <w:t>.</w:t>
      </w:r>
    </w:p>
    <w:p w14:paraId="72425DEE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Wat ook komt kan ons niet schelen </w:t>
      </w:r>
    </w:p>
    <w:p w14:paraId="771A58C3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Alles delen we samen zoals vrienden doen</w:t>
      </w:r>
    </w:p>
    <w:p w14:paraId="48CC20DC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5A1560AD" w14:textId="382C2158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C332E" wp14:editId="625D8109">
                <wp:simplePos x="0" y="0"/>
                <wp:positionH relativeFrom="column">
                  <wp:posOffset>2564130</wp:posOffset>
                </wp:positionH>
                <wp:positionV relativeFrom="paragraph">
                  <wp:posOffset>33655</wp:posOffset>
                </wp:positionV>
                <wp:extent cx="90805" cy="836930"/>
                <wp:effectExtent l="11430" t="5080" r="12065" b="5715"/>
                <wp:wrapNone/>
                <wp:docPr id="18" name="Rechteraccolad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36930"/>
                        </a:xfrm>
                        <a:prstGeom prst="rightBrace">
                          <a:avLst>
                            <a:gd name="adj1" fmla="val 768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85FA" id="Rechteraccolade 18" o:spid="_x0000_s1026" type="#_x0000_t88" style="position:absolute;margin-left:201.9pt;margin-top:2.65pt;width:7.15pt;height:6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"/>
            </w:pict>
          </mc:Fallback>
        </mc:AlternateContent>
      </w:r>
      <w:r w:rsidRPr="009132DD">
        <w:rPr>
          <w:rFonts w:ascii="Calibri" w:hAnsi="Calibri" w:cs="Calibri"/>
          <w:b/>
          <w:bCs/>
          <w:sz w:val="24"/>
        </w:rPr>
        <w:t xml:space="preserve">Jij en ik wij blijven samen </w:t>
      </w:r>
    </w:p>
    <w:p w14:paraId="012AB501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Over bergen door dalen </w:t>
      </w:r>
    </w:p>
    <w:p w14:paraId="5E6E86E8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Zoals vrienden doen 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proofErr w:type="spellStart"/>
      <w:r w:rsidRPr="00A92541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  <w:t>normaal</w:t>
      </w:r>
    </w:p>
    <w:p w14:paraId="513A5E2E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dwars door pijn en misverstanden </w:t>
      </w:r>
    </w:p>
    <w:p w14:paraId="473BDF3B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Drogen wij elkaars tranen </w:t>
      </w:r>
    </w:p>
    <w:p w14:paraId="5EEFB013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Zoals vrienden doen</w:t>
      </w:r>
    </w:p>
    <w:p w14:paraId="2C42BA58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16F39BF6" w14:textId="5E0408C5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44DA4" wp14:editId="7F46E675">
                <wp:simplePos x="0" y="0"/>
                <wp:positionH relativeFrom="column">
                  <wp:posOffset>2771140</wp:posOffset>
                </wp:positionH>
                <wp:positionV relativeFrom="paragraph">
                  <wp:posOffset>12065</wp:posOffset>
                </wp:positionV>
                <wp:extent cx="90805" cy="836930"/>
                <wp:effectExtent l="8890" t="12065" r="5080" b="8255"/>
                <wp:wrapNone/>
                <wp:docPr id="17" name="Rechteraccolad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36930"/>
                        </a:xfrm>
                        <a:prstGeom prst="rightBrace">
                          <a:avLst>
                            <a:gd name="adj1" fmla="val 768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2591" id="Rechteraccolade 17" o:spid="_x0000_s1026" type="#_x0000_t88" style="position:absolute;margin-left:218.2pt;margin-top:.95pt;width:7.15pt;height:6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"/>
            </w:pict>
          </mc:Fallback>
        </mc:AlternateContent>
      </w:r>
      <w:r w:rsidRPr="009132DD">
        <w:rPr>
          <w:rFonts w:ascii="Calibri" w:hAnsi="Calibri" w:cs="Calibri"/>
          <w:b/>
          <w:bCs/>
          <w:sz w:val="24"/>
        </w:rPr>
        <w:t xml:space="preserve">Schijnt er zon of valt er regen </w:t>
      </w:r>
    </w:p>
    <w:p w14:paraId="1AB2E59D" w14:textId="77777777" w:rsidR="00246276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Wij slaan ons er wel doorheen </w:t>
      </w:r>
    </w:p>
    <w:p w14:paraId="5C1F892E" w14:textId="77777777" w:rsidR="00246276" w:rsidRPr="00663BCB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color w:val="C00000"/>
          <w:sz w:val="24"/>
        </w:rPr>
      </w:pPr>
      <w:proofErr w:type="spellStart"/>
      <w:r w:rsidRPr="00663BCB">
        <w:rPr>
          <w:rFonts w:ascii="Calibri" w:hAnsi="Calibri" w:cs="Calibri"/>
          <w:b/>
          <w:bCs/>
          <w:color w:val="C00000"/>
          <w:sz w:val="24"/>
        </w:rPr>
        <w:t>Instr</w:t>
      </w:r>
      <w:proofErr w:type="spellEnd"/>
      <w:r w:rsidRPr="00663BCB">
        <w:rPr>
          <w:rFonts w:ascii="Calibri" w:hAnsi="Calibri" w:cs="Calibri"/>
          <w:b/>
          <w:bCs/>
          <w:color w:val="C00000"/>
          <w:sz w:val="24"/>
        </w:rPr>
        <w:t>.</w:t>
      </w:r>
      <w:r>
        <w:rPr>
          <w:rFonts w:ascii="Calibri" w:hAnsi="Calibri" w:cs="Calibri"/>
          <w:b/>
          <w:bCs/>
          <w:color w:val="C00000"/>
          <w:sz w:val="24"/>
        </w:rPr>
        <w:tab/>
      </w:r>
      <w:r>
        <w:rPr>
          <w:rFonts w:ascii="Calibri" w:hAnsi="Calibri" w:cs="Calibri"/>
          <w:b/>
          <w:bCs/>
          <w:color w:val="C00000"/>
          <w:sz w:val="24"/>
        </w:rPr>
        <w:tab/>
      </w:r>
      <w:r>
        <w:rPr>
          <w:rFonts w:ascii="Calibri" w:hAnsi="Calibri" w:cs="Calibri"/>
          <w:b/>
          <w:bCs/>
          <w:color w:val="C00000"/>
          <w:sz w:val="24"/>
        </w:rPr>
        <w:tab/>
      </w:r>
      <w:r>
        <w:rPr>
          <w:rFonts w:ascii="Calibri" w:hAnsi="Calibri" w:cs="Calibri"/>
          <w:b/>
          <w:bCs/>
          <w:color w:val="C00000"/>
          <w:sz w:val="24"/>
        </w:rPr>
        <w:tab/>
        <w:t xml:space="preserve">      </w:t>
      </w:r>
      <w:proofErr w:type="spellStart"/>
      <w:r w:rsidRPr="00A92541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color w:val="C00000"/>
          <w:sz w:val="24"/>
        </w:rPr>
        <w:tab/>
      </w:r>
      <w:r w:rsidRPr="006F578C">
        <w:rPr>
          <w:rFonts w:ascii="Calibri" w:hAnsi="Calibri" w:cs="Calibri"/>
          <w:b/>
          <w:bCs/>
          <w:sz w:val="24"/>
        </w:rPr>
        <w:t>normaal</w:t>
      </w:r>
    </w:p>
    <w:p w14:paraId="40DE9F0D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Wat ook komt kan ons niet schelen </w:t>
      </w:r>
    </w:p>
    <w:p w14:paraId="37887A6F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Alles delen we samen zoals vrienden doen</w:t>
      </w:r>
    </w:p>
    <w:p w14:paraId="09CDBD75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34E9EFC5" w14:textId="0C3C3DAB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37601" wp14:editId="4FE4812B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90805" cy="836930"/>
                <wp:effectExtent l="8890" t="6350" r="5080" b="13970"/>
                <wp:wrapNone/>
                <wp:docPr id="16" name="Rechteraccolad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36930"/>
                        </a:xfrm>
                        <a:prstGeom prst="rightBrace">
                          <a:avLst>
                            <a:gd name="adj1" fmla="val 768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6271" id="Rechteraccolade 16" o:spid="_x0000_s1026" type="#_x0000_t88" style="position:absolute;margin-left:218.2pt;margin-top:5.75pt;width:7.15pt;height:6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"/>
            </w:pict>
          </mc:Fallback>
        </mc:AlternateContent>
      </w:r>
      <w:r w:rsidRPr="009132DD">
        <w:rPr>
          <w:rFonts w:ascii="Calibri" w:hAnsi="Calibri" w:cs="Calibri"/>
          <w:b/>
          <w:bCs/>
          <w:sz w:val="24"/>
        </w:rPr>
        <w:t xml:space="preserve">Schijnt er zon of valt er regen </w:t>
      </w:r>
    </w:p>
    <w:p w14:paraId="0DA0303C" w14:textId="77777777" w:rsidR="00246276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Wij slaan ons er wel doorheen</w:t>
      </w:r>
    </w:p>
    <w:p w14:paraId="55673534" w14:textId="77777777" w:rsidR="00246276" w:rsidRPr="00663BCB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color w:val="C00000"/>
          <w:sz w:val="24"/>
        </w:rPr>
      </w:pPr>
      <w:proofErr w:type="spellStart"/>
      <w:r w:rsidRPr="00663BCB">
        <w:rPr>
          <w:rFonts w:ascii="Calibri" w:hAnsi="Calibri" w:cs="Calibri"/>
          <w:b/>
          <w:bCs/>
          <w:color w:val="C00000"/>
          <w:sz w:val="24"/>
        </w:rPr>
        <w:t>Instr</w:t>
      </w:r>
      <w:proofErr w:type="spellEnd"/>
      <w:r w:rsidRPr="00663BCB">
        <w:rPr>
          <w:rFonts w:ascii="Calibri" w:hAnsi="Calibri" w:cs="Calibri"/>
          <w:b/>
          <w:bCs/>
          <w:color w:val="C00000"/>
          <w:sz w:val="24"/>
        </w:rPr>
        <w:t xml:space="preserve">. </w:t>
      </w:r>
      <w:r>
        <w:rPr>
          <w:rFonts w:ascii="Calibri" w:hAnsi="Calibri" w:cs="Calibri"/>
          <w:b/>
          <w:bCs/>
          <w:color w:val="C00000"/>
          <w:sz w:val="24"/>
        </w:rPr>
        <w:tab/>
      </w:r>
      <w:r>
        <w:rPr>
          <w:rFonts w:ascii="Calibri" w:hAnsi="Calibri" w:cs="Calibri"/>
          <w:b/>
          <w:bCs/>
          <w:color w:val="C00000"/>
          <w:sz w:val="24"/>
        </w:rPr>
        <w:tab/>
      </w:r>
      <w:r>
        <w:rPr>
          <w:rFonts w:ascii="Calibri" w:hAnsi="Calibri" w:cs="Calibri"/>
          <w:b/>
          <w:bCs/>
          <w:color w:val="C00000"/>
          <w:sz w:val="24"/>
        </w:rPr>
        <w:tab/>
      </w:r>
      <w:r>
        <w:rPr>
          <w:rFonts w:ascii="Calibri" w:hAnsi="Calibri" w:cs="Calibri"/>
          <w:b/>
          <w:bCs/>
          <w:color w:val="C00000"/>
          <w:sz w:val="24"/>
        </w:rPr>
        <w:tab/>
        <w:t xml:space="preserve">      </w:t>
      </w:r>
      <w:r w:rsidRPr="00A92541"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color w:val="C00000"/>
          <w:sz w:val="24"/>
        </w:rPr>
        <w:tab/>
      </w:r>
      <w:r w:rsidRPr="006F578C">
        <w:rPr>
          <w:rFonts w:ascii="Calibri" w:hAnsi="Calibri" w:cs="Calibri"/>
          <w:b/>
          <w:bCs/>
          <w:sz w:val="24"/>
        </w:rPr>
        <w:t>voluit</w:t>
      </w:r>
      <w:r w:rsidRPr="006F578C"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color w:val="C00000"/>
          <w:sz w:val="24"/>
        </w:rPr>
        <w:tab/>
      </w:r>
      <w:r>
        <w:rPr>
          <w:rFonts w:ascii="Calibri" w:hAnsi="Calibri" w:cs="Calibri"/>
          <w:b/>
          <w:bCs/>
          <w:color w:val="C00000"/>
          <w:sz w:val="24"/>
        </w:rPr>
        <w:tab/>
      </w:r>
      <w:r>
        <w:rPr>
          <w:rFonts w:ascii="Calibri" w:hAnsi="Calibri" w:cs="Calibri"/>
          <w:b/>
          <w:bCs/>
          <w:color w:val="C00000"/>
          <w:sz w:val="24"/>
        </w:rPr>
        <w:tab/>
      </w:r>
    </w:p>
    <w:p w14:paraId="7370E9B3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Wat ook komt kan ons niet schelen </w:t>
      </w:r>
    </w:p>
    <w:p w14:paraId="4DC261C0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Alles delen we samen zoals vrienden doen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  <w:t>(vertragen)</w:t>
      </w:r>
    </w:p>
    <w:p w14:paraId="352CE7FB" w14:textId="77777777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16CC4ADF" w14:textId="24E6A92F" w:rsidR="00246276" w:rsidRPr="009132DD" w:rsidRDefault="00246276" w:rsidP="00246276">
      <w:pPr>
        <w:pStyle w:val="Opmaakprofiel"/>
        <w:spacing w:line="240" w:lineRule="exact"/>
        <w:ind w:left="2410" w:right="-2268" w:hanging="2410"/>
        <w:rPr>
          <w:rFonts w:ascii="Calibri" w:hAnsi="Calibri" w:cs="Calibri"/>
          <w:b/>
          <w:bCs/>
          <w:w w:val="20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22CDA5" wp14:editId="6418C266">
                <wp:simplePos x="0" y="0"/>
                <wp:positionH relativeFrom="column">
                  <wp:posOffset>2402205</wp:posOffset>
                </wp:positionH>
                <wp:positionV relativeFrom="paragraph">
                  <wp:posOffset>30480</wp:posOffset>
                </wp:positionV>
                <wp:extent cx="2040890" cy="1000125"/>
                <wp:effectExtent l="1905" t="1905" r="0" b="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20" w:type="dxa"/>
                              <w:tblInd w:w="7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0"/>
                            </w:tblGrid>
                            <w:tr w:rsidR="00246276" w14:paraId="1A43FDDE" w14:textId="77777777" w:rsidTr="006C1069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737FF24" w14:textId="77777777" w:rsidR="00246276" w:rsidRDefault="00246276" w:rsidP="00B34D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Piano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(zacht)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pp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(heel zacht)</w:t>
                                  </w:r>
                                </w:p>
                              </w:tc>
                            </w:tr>
                            <w:tr w:rsidR="00246276" w14:paraId="64D8B69A" w14:textId="77777777" w:rsidTr="006C1069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D6EF5CE" w14:textId="77777777" w:rsidR="00246276" w:rsidRDefault="00246276" w:rsidP="00B34D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(luid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) ff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(heel luid)</w:t>
                                  </w:r>
                                </w:p>
                              </w:tc>
                            </w:tr>
                            <w:tr w:rsidR="00246276" w14:paraId="44DF1930" w14:textId="77777777" w:rsidTr="006C1069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8E218D2" w14:textId="77777777" w:rsidR="00246276" w:rsidRDefault="00246276" w:rsidP="00B34D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Mezzoforte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(matig luid)</w:t>
                                  </w:r>
                                </w:p>
                              </w:tc>
                            </w:tr>
                          </w:tbl>
                          <w:p w14:paraId="3DD62BAB" w14:textId="77777777" w:rsidR="00246276" w:rsidRDefault="00246276" w:rsidP="00246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CDA5" id="Tekstvak 15" o:spid="_x0000_s1028" type="#_x0000_t202" style="position:absolute;left:0;text-align:left;margin-left:189.15pt;margin-top:2.4pt;width:160.7pt;height:7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" stroked="f">
                <v:textbox>
                  <w:txbxContent>
                    <w:tbl>
                      <w:tblPr>
                        <w:tblW w:w="3020" w:type="dxa"/>
                        <w:tblInd w:w="7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20"/>
                      </w:tblGrid>
                      <w:tr w:rsidR="00246276" w14:paraId="1A43FDDE" w14:textId="77777777" w:rsidTr="006C1069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737FF24" w14:textId="77777777" w:rsidR="00246276" w:rsidRDefault="00246276" w:rsidP="00B34D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Piano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(zacht)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(heel zacht)</w:t>
                            </w:r>
                          </w:p>
                        </w:tc>
                      </w:tr>
                      <w:tr w:rsidR="00246276" w14:paraId="64D8B69A" w14:textId="77777777" w:rsidTr="006C1069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D6EF5CE" w14:textId="77777777" w:rsidR="00246276" w:rsidRDefault="00246276" w:rsidP="00B34D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(luid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) ff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(heel luid)</w:t>
                            </w:r>
                          </w:p>
                        </w:tc>
                      </w:tr>
                      <w:tr w:rsidR="00246276" w14:paraId="44DF1930" w14:textId="77777777" w:rsidTr="006C1069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8E218D2" w14:textId="77777777" w:rsidR="00246276" w:rsidRDefault="00246276" w:rsidP="00B34D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Mezzoforte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(matig luid)</w:t>
                            </w:r>
                          </w:p>
                        </w:tc>
                      </w:tr>
                    </w:tbl>
                    <w:p w14:paraId="3DD62BAB" w14:textId="77777777" w:rsidR="00246276" w:rsidRDefault="00246276" w:rsidP="002462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4"/>
        </w:rPr>
        <w:t>Alles delen we samen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proofErr w:type="spellStart"/>
      <w:r>
        <w:rPr>
          <w:rFonts w:ascii="Calibri" w:hAnsi="Calibri" w:cs="Calibri"/>
          <w:b/>
          <w:bCs/>
          <w:sz w:val="24"/>
        </w:rPr>
        <w:t>s</w:t>
      </w:r>
      <w:r w:rsidRPr="00AF7ED0">
        <w:rPr>
          <w:rFonts w:ascii="Calibri" w:hAnsi="Calibri" w:cs="Calibri"/>
          <w:b/>
          <w:bCs/>
          <w:sz w:val="24"/>
        </w:rPr>
        <w:t>opr</w:t>
      </w:r>
      <w:proofErr w:type="spellEnd"/>
      <w:r w:rsidRPr="00AF7ED0">
        <w:rPr>
          <w:rFonts w:ascii="Calibri" w:hAnsi="Calibri" w:cs="Calibri"/>
          <w:b/>
          <w:bCs/>
          <w:sz w:val="24"/>
        </w:rPr>
        <w:t>.</w:t>
      </w:r>
    </w:p>
    <w:p w14:paraId="366119D0" w14:textId="77777777" w:rsidR="00246276" w:rsidRDefault="00246276" w:rsidP="00246276">
      <w:pPr>
        <w:rPr>
          <w:rFonts w:ascii="Arial" w:hAnsi="Arial" w:cs="Arial"/>
          <w:sz w:val="20"/>
          <w:szCs w:val="20"/>
        </w:rPr>
      </w:pPr>
      <w:r w:rsidRPr="009132DD">
        <w:rPr>
          <w:rFonts w:cs="Calibri"/>
          <w:b/>
          <w:bCs/>
          <w:sz w:val="24"/>
        </w:rPr>
        <w:t>zoals vrienden doen</w:t>
      </w:r>
      <w:r>
        <w:rPr>
          <w:rFonts w:cs="Calibri"/>
          <w:b/>
          <w:bCs/>
          <w:sz w:val="24"/>
        </w:rPr>
        <w:tab/>
      </w:r>
      <w:r>
        <w:rPr>
          <w:rFonts w:cs="Calibri"/>
          <w:b/>
          <w:bCs/>
          <w:sz w:val="24"/>
        </w:rPr>
        <w:tab/>
        <w:t>allen</w:t>
      </w:r>
      <w:r>
        <w:rPr>
          <w:rFonts w:cs="Calibri"/>
          <w:b/>
          <w:bCs/>
          <w:sz w:val="24"/>
        </w:rPr>
        <w:tab/>
      </w:r>
    </w:p>
    <w:p w14:paraId="4628215F" w14:textId="77777777" w:rsidR="00246276" w:rsidRDefault="00246276" w:rsidP="00246276">
      <w:pPr>
        <w:rPr>
          <w:rFonts w:ascii="Arial" w:hAnsi="Arial" w:cs="Arial"/>
          <w:sz w:val="20"/>
          <w:szCs w:val="20"/>
        </w:rPr>
      </w:pPr>
    </w:p>
    <w:p w14:paraId="0C950711" w14:textId="77777777" w:rsidR="00246276" w:rsidRDefault="00246276" w:rsidP="00246276">
      <w:pPr>
        <w:rPr>
          <w:rFonts w:cs="Calibri"/>
          <w:b/>
          <w:bCs/>
          <w:sz w:val="24"/>
        </w:rPr>
      </w:pPr>
    </w:p>
    <w:p w14:paraId="4C3CCA94" w14:textId="77777777" w:rsidR="00246276" w:rsidRPr="00BB1D22" w:rsidRDefault="00246276" w:rsidP="00246276">
      <w:pPr>
        <w:ind w:firstLine="708"/>
      </w:pPr>
    </w:p>
    <w:p w14:paraId="0853360F" w14:textId="77777777" w:rsidR="00246276" w:rsidRPr="006C7075" w:rsidRDefault="00246276" w:rsidP="00246276">
      <w:pPr>
        <w:ind w:right="27" w:firstLine="708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lastRenderedPageBreak/>
        <w:t>12</w:t>
      </w:r>
      <w:r w:rsidRPr="006C7075">
        <w:rPr>
          <w:rFonts w:cs="Calibri"/>
          <w:b/>
          <w:bCs/>
          <w:sz w:val="24"/>
          <w:szCs w:val="24"/>
          <w:u w:val="single"/>
        </w:rPr>
        <w:tab/>
        <w:t>Geef de kinderen de wereld</w:t>
      </w:r>
      <w:r w:rsidRPr="006C7075">
        <w:rPr>
          <w:rFonts w:cs="Calibri"/>
          <w:bCs/>
          <w:sz w:val="24"/>
          <w:szCs w:val="24"/>
        </w:rPr>
        <w:tab/>
      </w:r>
      <w:r w:rsidRPr="006C7075">
        <w:rPr>
          <w:rFonts w:cs="Calibri"/>
          <w:bCs/>
          <w:sz w:val="24"/>
          <w:szCs w:val="24"/>
        </w:rPr>
        <w:tab/>
        <w:t>Dana Winner</w:t>
      </w:r>
    </w:p>
    <w:p w14:paraId="7B4D8BAD" w14:textId="77777777" w:rsidR="00246276" w:rsidRPr="006C7075" w:rsidRDefault="00246276" w:rsidP="00246276">
      <w:pPr>
        <w:pStyle w:val="Geenafstand"/>
        <w:ind w:firstLine="708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Instr</w:t>
      </w:r>
      <w:proofErr w:type="spellEnd"/>
      <w:r>
        <w:rPr>
          <w:b/>
          <w:color w:val="FF0000"/>
          <w:sz w:val="24"/>
          <w:szCs w:val="24"/>
        </w:rPr>
        <w:t>.:</w:t>
      </w:r>
    </w:p>
    <w:p w14:paraId="68F46ED2" w14:textId="77777777" w:rsidR="00246276" w:rsidRPr="001748D9" w:rsidRDefault="00246276" w:rsidP="00246276">
      <w:pPr>
        <w:pStyle w:val="Geenafstand"/>
        <w:ind w:firstLine="708"/>
        <w:rPr>
          <w:b/>
        </w:rPr>
      </w:pPr>
    </w:p>
    <w:p w14:paraId="044C5B9D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6C7075">
        <w:rPr>
          <w:b/>
          <w:sz w:val="24"/>
          <w:szCs w:val="24"/>
        </w:rPr>
        <w:t xml:space="preserve">Er i-i-is, een </w:t>
      </w:r>
      <w:proofErr w:type="spellStart"/>
      <w:r w:rsidRPr="006C7075">
        <w:rPr>
          <w:b/>
          <w:sz w:val="24"/>
          <w:szCs w:val="24"/>
        </w:rPr>
        <w:t>plaa-aa</w:t>
      </w:r>
      <w:r>
        <w:rPr>
          <w:b/>
          <w:sz w:val="24"/>
          <w:szCs w:val="24"/>
        </w:rPr>
        <w:t>-aa</w:t>
      </w:r>
      <w:r w:rsidRPr="006C7075">
        <w:rPr>
          <w:b/>
          <w:sz w:val="24"/>
          <w:szCs w:val="24"/>
        </w:rPr>
        <w:t>ts</w:t>
      </w:r>
      <w:proofErr w:type="spellEnd"/>
    </w:p>
    <w:p w14:paraId="00634A0A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6C7075">
        <w:rPr>
          <w:b/>
          <w:sz w:val="24"/>
          <w:szCs w:val="24"/>
        </w:rPr>
        <w:t>voor wie ki-i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i</w:t>
      </w:r>
      <w:r w:rsidRPr="006C7075">
        <w:rPr>
          <w:b/>
          <w:sz w:val="24"/>
          <w:szCs w:val="24"/>
        </w:rPr>
        <w:t>nd</w:t>
      </w:r>
      <w:proofErr w:type="spellEnd"/>
      <w:r w:rsidRPr="006C7075">
        <w:rPr>
          <w:b/>
          <w:sz w:val="24"/>
          <w:szCs w:val="24"/>
        </w:rPr>
        <w:t xml:space="preserve">, is </w:t>
      </w:r>
      <w:proofErr w:type="spellStart"/>
      <w:r w:rsidRPr="006C7075">
        <w:rPr>
          <w:b/>
          <w:sz w:val="24"/>
          <w:szCs w:val="24"/>
        </w:rPr>
        <w:t>geble</w:t>
      </w:r>
      <w:proofErr w:type="spellEnd"/>
      <w:r w:rsidRPr="006C7075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>-e</w:t>
      </w:r>
      <w:r w:rsidRPr="006C7075">
        <w:rPr>
          <w:b/>
          <w:sz w:val="24"/>
          <w:szCs w:val="24"/>
        </w:rPr>
        <w:t>ven.</w:t>
      </w:r>
    </w:p>
    <w:p w14:paraId="7C1C175A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6C7075">
        <w:rPr>
          <w:b/>
          <w:sz w:val="24"/>
          <w:szCs w:val="24"/>
        </w:rPr>
        <w:t>Wie i</w:t>
      </w:r>
      <w:r>
        <w:rPr>
          <w:b/>
          <w:sz w:val="24"/>
          <w:szCs w:val="24"/>
        </w:rPr>
        <w:t>-i-in, zij</w:t>
      </w:r>
      <w:r w:rsidRPr="006C7075">
        <w:rPr>
          <w:b/>
          <w:sz w:val="24"/>
          <w:szCs w:val="24"/>
        </w:rPr>
        <w:t>n ha</w:t>
      </w:r>
      <w:r>
        <w:rPr>
          <w:b/>
          <w:sz w:val="24"/>
          <w:szCs w:val="24"/>
        </w:rPr>
        <w:t>-a-a</w:t>
      </w:r>
      <w:r w:rsidRPr="006C7075">
        <w:rPr>
          <w:b/>
          <w:sz w:val="24"/>
          <w:szCs w:val="24"/>
        </w:rPr>
        <w:t>rt,</w:t>
      </w:r>
    </w:p>
    <w:p w14:paraId="5CB8E0F7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6C7075">
        <w:rPr>
          <w:b/>
          <w:sz w:val="24"/>
          <w:szCs w:val="24"/>
        </w:rPr>
        <w:t>nog gel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oo</w:t>
      </w:r>
      <w:proofErr w:type="spellEnd"/>
      <w:r>
        <w:rPr>
          <w:b/>
          <w:sz w:val="24"/>
          <w:szCs w:val="24"/>
        </w:rPr>
        <w:t>-</w:t>
      </w:r>
      <w:proofErr w:type="spellStart"/>
      <w:r w:rsidRPr="006C7075">
        <w:rPr>
          <w:b/>
          <w:sz w:val="24"/>
          <w:szCs w:val="24"/>
        </w:rPr>
        <w:t>oo</w:t>
      </w:r>
      <w:proofErr w:type="spellEnd"/>
      <w:r w:rsidRPr="006C7075">
        <w:rPr>
          <w:b/>
          <w:sz w:val="24"/>
          <w:szCs w:val="24"/>
        </w:rPr>
        <w:t xml:space="preserve">-ooft, in een </w:t>
      </w:r>
      <w:proofErr w:type="spellStart"/>
      <w:r w:rsidRPr="006C7075">
        <w:rPr>
          <w:b/>
          <w:sz w:val="24"/>
          <w:szCs w:val="24"/>
        </w:rPr>
        <w:t>sproo-ookjesverhaal</w:t>
      </w:r>
      <w:proofErr w:type="spellEnd"/>
      <w:r w:rsidRPr="006C7075">
        <w:rPr>
          <w:b/>
          <w:sz w:val="24"/>
          <w:szCs w:val="24"/>
        </w:rPr>
        <w:t>,</w:t>
      </w:r>
    </w:p>
    <w:p w14:paraId="3B9B42F7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6C7075">
        <w:rPr>
          <w:b/>
          <w:sz w:val="24"/>
          <w:szCs w:val="24"/>
        </w:rPr>
        <w:t xml:space="preserve">dat </w:t>
      </w:r>
      <w:proofErr w:type="spellStart"/>
      <w:r w:rsidRPr="006C7075">
        <w:rPr>
          <w:b/>
          <w:sz w:val="24"/>
          <w:szCs w:val="24"/>
        </w:rPr>
        <w:t>waa-a</w:t>
      </w:r>
      <w:r>
        <w:rPr>
          <w:b/>
          <w:sz w:val="24"/>
          <w:szCs w:val="24"/>
        </w:rPr>
        <w:t>a-aa</w:t>
      </w:r>
      <w:r w:rsidRPr="006C7075">
        <w:rPr>
          <w:b/>
          <w:sz w:val="24"/>
          <w:szCs w:val="24"/>
        </w:rPr>
        <w:t>rhei</w:t>
      </w:r>
      <w:r>
        <w:rPr>
          <w:b/>
          <w:sz w:val="24"/>
          <w:szCs w:val="24"/>
        </w:rPr>
        <w:t>-ei</w:t>
      </w:r>
      <w:r w:rsidRPr="006C7075">
        <w:rPr>
          <w:b/>
          <w:sz w:val="24"/>
          <w:szCs w:val="24"/>
        </w:rPr>
        <w:t>d</w:t>
      </w:r>
      <w:proofErr w:type="spellEnd"/>
      <w:r w:rsidRPr="006C7075">
        <w:rPr>
          <w:b/>
          <w:sz w:val="24"/>
          <w:szCs w:val="24"/>
        </w:rPr>
        <w:t xml:space="preserve"> wo-</w:t>
      </w:r>
      <w:proofErr w:type="spellStart"/>
      <w:r w:rsidRPr="006C7075">
        <w:rPr>
          <w:b/>
          <w:sz w:val="24"/>
          <w:szCs w:val="24"/>
        </w:rPr>
        <w:t>ordt</w:t>
      </w:r>
      <w:proofErr w:type="spellEnd"/>
      <w:r w:rsidRPr="006C7075">
        <w:rPr>
          <w:b/>
          <w:sz w:val="24"/>
          <w:szCs w:val="24"/>
        </w:rPr>
        <w:t>.</w:t>
      </w:r>
    </w:p>
    <w:p w14:paraId="4E64D266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6C7075">
        <w:rPr>
          <w:b/>
          <w:sz w:val="24"/>
          <w:szCs w:val="24"/>
        </w:rPr>
        <w:t>Misschien doe</w:t>
      </w:r>
      <w:r>
        <w:rPr>
          <w:b/>
          <w:sz w:val="24"/>
          <w:szCs w:val="24"/>
        </w:rPr>
        <w:t>-oe-oe</w:t>
      </w:r>
      <w:r w:rsidRPr="006C7075">
        <w:rPr>
          <w:b/>
          <w:sz w:val="24"/>
          <w:szCs w:val="24"/>
        </w:rPr>
        <w:t>n, we dat a-a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</w:t>
      </w:r>
      <w:r w:rsidRPr="006C7075">
        <w:rPr>
          <w:b/>
          <w:sz w:val="24"/>
          <w:szCs w:val="24"/>
        </w:rPr>
        <w:t>llemaa</w:t>
      </w:r>
      <w:proofErr w:type="spellEnd"/>
      <w:r>
        <w:rPr>
          <w:b/>
          <w:sz w:val="24"/>
          <w:szCs w:val="24"/>
        </w:rPr>
        <w:t>-aa</w:t>
      </w:r>
      <w:r w:rsidRPr="006C7075">
        <w:rPr>
          <w:b/>
          <w:sz w:val="24"/>
          <w:szCs w:val="24"/>
        </w:rPr>
        <w:t>l</w:t>
      </w:r>
    </w:p>
    <w:p w14:paraId="0CE876A3" w14:textId="77777777" w:rsidR="00246276" w:rsidRPr="001748D9" w:rsidRDefault="00246276" w:rsidP="00246276">
      <w:pPr>
        <w:pStyle w:val="Geenafstand"/>
        <w:rPr>
          <w:b/>
        </w:rPr>
      </w:pPr>
    </w:p>
    <w:p w14:paraId="4D1C0E0D" w14:textId="77777777" w:rsidR="00246276" w:rsidRPr="006C7075" w:rsidRDefault="00246276" w:rsidP="00246276">
      <w:pPr>
        <w:pStyle w:val="Geenafstand"/>
        <w:ind w:firstLine="708"/>
        <w:rPr>
          <w:b/>
          <w:i/>
          <w:color w:val="000099"/>
          <w:sz w:val="24"/>
          <w:szCs w:val="24"/>
        </w:rPr>
      </w:pPr>
      <w:proofErr w:type="spellStart"/>
      <w:r w:rsidRPr="006C7075">
        <w:rPr>
          <w:b/>
          <w:i/>
          <w:color w:val="000099"/>
          <w:sz w:val="24"/>
          <w:szCs w:val="24"/>
        </w:rPr>
        <w:t>Refr</w:t>
      </w:r>
      <w:proofErr w:type="spellEnd"/>
      <w:r w:rsidRPr="006C7075">
        <w:rPr>
          <w:b/>
          <w:i/>
          <w:color w:val="000099"/>
          <w:sz w:val="24"/>
          <w:szCs w:val="24"/>
        </w:rPr>
        <w:t>.:</w:t>
      </w:r>
      <w:r>
        <w:rPr>
          <w:b/>
          <w:i/>
          <w:color w:val="000099"/>
          <w:sz w:val="24"/>
          <w:szCs w:val="24"/>
        </w:rPr>
        <w:t xml:space="preserve"> </w:t>
      </w:r>
      <w:r w:rsidRPr="00407D2B">
        <w:rPr>
          <w:b/>
          <w:i/>
          <w:sz w:val="24"/>
          <w:szCs w:val="24"/>
        </w:rPr>
        <w:t>(nog niet van toepassing</w:t>
      </w:r>
      <w:r>
        <w:rPr>
          <w:b/>
          <w:i/>
          <w:color w:val="000099"/>
          <w:sz w:val="24"/>
          <w:szCs w:val="24"/>
        </w:rPr>
        <w:t>-</w:t>
      </w:r>
      <w:r w:rsidRPr="00DB7D8E">
        <w:rPr>
          <w:b/>
          <w:i/>
          <w:color w:val="000000"/>
          <w:sz w:val="24"/>
          <w:szCs w:val="24"/>
        </w:rPr>
        <w:t>2</w:t>
      </w:r>
      <w:r w:rsidRPr="00DB7D8E">
        <w:rPr>
          <w:b/>
          <w:i/>
          <w:color w:val="000000"/>
          <w:sz w:val="24"/>
          <w:szCs w:val="24"/>
          <w:vertAlign w:val="superscript"/>
        </w:rPr>
        <w:t>e</w:t>
      </w:r>
      <w:r w:rsidRPr="00DB7D8E">
        <w:rPr>
          <w:b/>
          <w:i/>
          <w:color w:val="000000"/>
          <w:sz w:val="24"/>
          <w:szCs w:val="24"/>
        </w:rPr>
        <w:t xml:space="preserve"> stem zingt door en iets anders</w:t>
      </w:r>
      <w:r>
        <w:rPr>
          <w:b/>
          <w:i/>
          <w:color w:val="000099"/>
          <w:sz w:val="24"/>
          <w:szCs w:val="24"/>
        </w:rPr>
        <w:t>)</w:t>
      </w:r>
    </w:p>
    <w:p w14:paraId="4853E376" w14:textId="77777777" w:rsidR="00246276" w:rsidRPr="001748D9" w:rsidRDefault="00246276" w:rsidP="00246276">
      <w:pPr>
        <w:pStyle w:val="Geenafstand"/>
        <w:rPr>
          <w:b/>
          <w:i/>
          <w:color w:val="000099"/>
        </w:rPr>
      </w:pPr>
    </w:p>
    <w:p w14:paraId="5549FE6E" w14:textId="77777777" w:rsidR="00246276" w:rsidRPr="006C7075" w:rsidRDefault="00246276" w:rsidP="00246276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6C7075">
        <w:rPr>
          <w:b/>
          <w:i/>
          <w:color w:val="000099"/>
          <w:sz w:val="24"/>
          <w:szCs w:val="24"/>
        </w:rPr>
        <w:t>Geef de kinderen een wereld,</w:t>
      </w:r>
    </w:p>
    <w:p w14:paraId="12B2B6A1" w14:textId="77777777" w:rsidR="00246276" w:rsidRPr="006C7075" w:rsidRDefault="00246276" w:rsidP="00246276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6C7075">
        <w:rPr>
          <w:b/>
          <w:i/>
          <w:color w:val="000099"/>
          <w:sz w:val="24"/>
          <w:szCs w:val="24"/>
        </w:rPr>
        <w:t>waar het goed is om te blijven</w:t>
      </w:r>
    </w:p>
    <w:p w14:paraId="6D14EAD8" w14:textId="77777777" w:rsidR="00246276" w:rsidRPr="006C7075" w:rsidRDefault="00246276" w:rsidP="00246276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6C7075">
        <w:rPr>
          <w:b/>
          <w:i/>
          <w:color w:val="000099"/>
          <w:sz w:val="24"/>
          <w:szCs w:val="24"/>
        </w:rPr>
        <w:t>Waar ze kunnen samen wonen</w:t>
      </w:r>
    </w:p>
    <w:p w14:paraId="56824EB0" w14:textId="77777777" w:rsidR="00246276" w:rsidRPr="006C7075" w:rsidRDefault="00246276" w:rsidP="00246276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6C7075">
        <w:rPr>
          <w:b/>
          <w:i/>
          <w:color w:val="000099"/>
          <w:sz w:val="24"/>
          <w:szCs w:val="24"/>
        </w:rPr>
        <w:t>rond de bomen die er staan.</w:t>
      </w:r>
    </w:p>
    <w:p w14:paraId="60119745" w14:textId="77777777" w:rsidR="00246276" w:rsidRPr="006C7075" w:rsidRDefault="00246276" w:rsidP="00246276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6C7075">
        <w:rPr>
          <w:b/>
          <w:i/>
          <w:color w:val="000099"/>
          <w:sz w:val="24"/>
          <w:szCs w:val="24"/>
        </w:rPr>
        <w:t>Geef de kinderen een wereld</w:t>
      </w:r>
    </w:p>
    <w:p w14:paraId="1DE50A09" w14:textId="77777777" w:rsidR="00246276" w:rsidRPr="006C7075" w:rsidRDefault="00246276" w:rsidP="00246276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6C7075">
        <w:rPr>
          <w:b/>
          <w:i/>
          <w:color w:val="000099"/>
          <w:sz w:val="24"/>
          <w:szCs w:val="24"/>
        </w:rPr>
        <w:t>die ons allen zal bevrijden.</w:t>
      </w:r>
    </w:p>
    <w:p w14:paraId="76BEB82F" w14:textId="77777777" w:rsidR="00246276" w:rsidRPr="006C7075" w:rsidRDefault="00246276" w:rsidP="00246276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6C7075">
        <w:rPr>
          <w:b/>
          <w:i/>
          <w:color w:val="000099"/>
          <w:sz w:val="24"/>
          <w:szCs w:val="24"/>
        </w:rPr>
        <w:t>En die ons ook doet geloven,</w:t>
      </w:r>
    </w:p>
    <w:p w14:paraId="0DACD6C4" w14:textId="77777777" w:rsidR="00246276" w:rsidRPr="006C7075" w:rsidRDefault="00246276" w:rsidP="00246276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6C7075">
        <w:rPr>
          <w:b/>
          <w:i/>
          <w:color w:val="000099"/>
          <w:sz w:val="24"/>
          <w:szCs w:val="24"/>
        </w:rPr>
        <w:t>laat die droom nu nooit meer gaan</w:t>
      </w:r>
    </w:p>
    <w:p w14:paraId="3AB7E210" w14:textId="77777777" w:rsidR="00246276" w:rsidRPr="001748D9" w:rsidRDefault="00246276" w:rsidP="00246276">
      <w:pPr>
        <w:pStyle w:val="Geenafstand"/>
        <w:rPr>
          <w:rFonts w:cs="Calibri"/>
          <w:b/>
          <w:color w:val="FF0000"/>
        </w:rPr>
      </w:pPr>
    </w:p>
    <w:p w14:paraId="3B6856E1" w14:textId="77777777" w:rsidR="00246276" w:rsidRPr="00E81816" w:rsidRDefault="00246276" w:rsidP="00246276">
      <w:pPr>
        <w:pStyle w:val="Geenafstand"/>
        <w:ind w:firstLine="708"/>
        <w:rPr>
          <w:rFonts w:cs="Calibri"/>
          <w:b/>
          <w:color w:val="FF0000"/>
          <w:sz w:val="24"/>
          <w:szCs w:val="24"/>
        </w:rPr>
      </w:pPr>
      <w:proofErr w:type="spellStart"/>
      <w:r w:rsidRPr="00E81816">
        <w:rPr>
          <w:rFonts w:cs="Calibri"/>
          <w:b/>
          <w:color w:val="FF0000"/>
          <w:sz w:val="24"/>
          <w:szCs w:val="24"/>
        </w:rPr>
        <w:t>Instr</w:t>
      </w:r>
      <w:proofErr w:type="spellEnd"/>
      <w:r w:rsidRPr="00E81816">
        <w:rPr>
          <w:rFonts w:cs="Calibri"/>
          <w:b/>
          <w:color w:val="FF0000"/>
          <w:sz w:val="24"/>
          <w:szCs w:val="24"/>
        </w:rPr>
        <w:t>.:</w:t>
      </w:r>
      <w:r>
        <w:rPr>
          <w:rFonts w:cs="Calibri"/>
          <w:b/>
          <w:color w:val="FF0000"/>
          <w:sz w:val="24"/>
          <w:szCs w:val="24"/>
        </w:rPr>
        <w:t xml:space="preserve"> (kort)</w:t>
      </w:r>
    </w:p>
    <w:p w14:paraId="2CD9D220" w14:textId="77777777" w:rsidR="00246276" w:rsidRPr="001748D9" w:rsidRDefault="00246276" w:rsidP="00246276">
      <w:pPr>
        <w:pStyle w:val="Geenafstand"/>
        <w:rPr>
          <w:b/>
        </w:rPr>
      </w:pPr>
    </w:p>
    <w:p w14:paraId="3B5EEE0A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6C7075">
        <w:rPr>
          <w:b/>
          <w:sz w:val="24"/>
          <w:szCs w:val="24"/>
        </w:rPr>
        <w:t xml:space="preserve">Er i-i-is, nog </w:t>
      </w:r>
      <w:proofErr w:type="spellStart"/>
      <w:r w:rsidRPr="006C7075">
        <w:rPr>
          <w:b/>
          <w:sz w:val="24"/>
          <w:szCs w:val="24"/>
        </w:rPr>
        <w:t>hoo-oo</w:t>
      </w:r>
      <w:r>
        <w:rPr>
          <w:b/>
          <w:sz w:val="24"/>
          <w:szCs w:val="24"/>
        </w:rPr>
        <w:t>-oo</w:t>
      </w:r>
      <w:r w:rsidRPr="006C7075">
        <w:rPr>
          <w:b/>
          <w:sz w:val="24"/>
          <w:szCs w:val="24"/>
        </w:rPr>
        <w:t>p</w:t>
      </w:r>
      <w:proofErr w:type="spellEnd"/>
      <w:r w:rsidRPr="006C7075">
        <w:rPr>
          <w:b/>
          <w:sz w:val="24"/>
          <w:szCs w:val="24"/>
        </w:rPr>
        <w:t>,</w:t>
      </w:r>
    </w:p>
    <w:p w14:paraId="43DEDC5C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6C7075">
        <w:rPr>
          <w:b/>
          <w:sz w:val="24"/>
          <w:szCs w:val="24"/>
        </w:rPr>
        <w:t>op wat zo-o</w:t>
      </w:r>
      <w:r>
        <w:rPr>
          <w:b/>
          <w:sz w:val="24"/>
          <w:szCs w:val="24"/>
        </w:rPr>
        <w:t>-o</w:t>
      </w:r>
      <w:r w:rsidRPr="006C7075">
        <w:rPr>
          <w:b/>
          <w:sz w:val="24"/>
          <w:szCs w:val="24"/>
        </w:rPr>
        <w:t>n, minder re-e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e</w:t>
      </w:r>
      <w:r w:rsidRPr="006C7075">
        <w:rPr>
          <w:b/>
          <w:sz w:val="24"/>
          <w:szCs w:val="24"/>
        </w:rPr>
        <w:t>gen</w:t>
      </w:r>
      <w:proofErr w:type="spellEnd"/>
      <w:r w:rsidRPr="006C7075">
        <w:rPr>
          <w:b/>
          <w:sz w:val="24"/>
          <w:szCs w:val="24"/>
        </w:rPr>
        <w:t>.</w:t>
      </w:r>
    </w:p>
    <w:p w14:paraId="57B89062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6C7075">
        <w:rPr>
          <w:b/>
          <w:sz w:val="24"/>
          <w:szCs w:val="24"/>
        </w:rPr>
        <w:t>Een ha-a</w:t>
      </w:r>
      <w:r>
        <w:rPr>
          <w:b/>
          <w:sz w:val="24"/>
          <w:szCs w:val="24"/>
        </w:rPr>
        <w:t>-a</w:t>
      </w:r>
      <w:r w:rsidRPr="006C7075">
        <w:rPr>
          <w:b/>
          <w:sz w:val="24"/>
          <w:szCs w:val="24"/>
        </w:rPr>
        <w:t xml:space="preserve">rt, is </w:t>
      </w:r>
      <w:proofErr w:type="spellStart"/>
      <w:r w:rsidRPr="006C7075">
        <w:rPr>
          <w:b/>
          <w:sz w:val="24"/>
          <w:szCs w:val="24"/>
        </w:rPr>
        <w:t>groo-oo</w:t>
      </w:r>
      <w:r>
        <w:rPr>
          <w:b/>
          <w:sz w:val="24"/>
          <w:szCs w:val="24"/>
        </w:rPr>
        <w:t>-oo</w:t>
      </w:r>
      <w:r w:rsidRPr="006C7075">
        <w:rPr>
          <w:b/>
          <w:sz w:val="24"/>
          <w:szCs w:val="24"/>
        </w:rPr>
        <w:t>t</w:t>
      </w:r>
      <w:proofErr w:type="spellEnd"/>
      <w:r w:rsidRPr="006C7075">
        <w:rPr>
          <w:b/>
          <w:sz w:val="24"/>
          <w:szCs w:val="24"/>
        </w:rPr>
        <w:t>,</w:t>
      </w:r>
    </w:p>
    <w:p w14:paraId="5E87ED12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ieder ki-i-</w:t>
      </w:r>
      <w:proofErr w:type="spellStart"/>
      <w:r>
        <w:rPr>
          <w:b/>
          <w:sz w:val="24"/>
          <w:szCs w:val="24"/>
        </w:rPr>
        <w:t>ind</w:t>
      </w:r>
      <w:proofErr w:type="spellEnd"/>
      <w:r>
        <w:rPr>
          <w:b/>
          <w:sz w:val="24"/>
          <w:szCs w:val="24"/>
        </w:rPr>
        <w:t>, draa</w:t>
      </w:r>
      <w:r w:rsidRPr="006C7075">
        <w:rPr>
          <w:b/>
          <w:sz w:val="24"/>
          <w:szCs w:val="24"/>
        </w:rPr>
        <w:t>gt een we-e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e</w:t>
      </w:r>
      <w:r w:rsidRPr="006C7075">
        <w:rPr>
          <w:b/>
          <w:sz w:val="24"/>
          <w:szCs w:val="24"/>
        </w:rPr>
        <w:t>reld</w:t>
      </w:r>
      <w:proofErr w:type="spellEnd"/>
      <w:r w:rsidRPr="006C7075">
        <w:rPr>
          <w:b/>
          <w:sz w:val="24"/>
          <w:szCs w:val="24"/>
        </w:rPr>
        <w:t xml:space="preserve"> in zich.</w:t>
      </w:r>
    </w:p>
    <w:p w14:paraId="1F9EB3D7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6C7075">
        <w:rPr>
          <w:b/>
          <w:sz w:val="24"/>
          <w:szCs w:val="24"/>
        </w:rPr>
        <w:t>Daar lee-</w:t>
      </w:r>
      <w:proofErr w:type="spellStart"/>
      <w:r w:rsidRPr="006C7075">
        <w:rPr>
          <w:b/>
          <w:sz w:val="24"/>
          <w:szCs w:val="24"/>
        </w:rPr>
        <w:t>ee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ee</w:t>
      </w:r>
      <w:r w:rsidRPr="006C7075">
        <w:rPr>
          <w:b/>
          <w:sz w:val="24"/>
          <w:szCs w:val="24"/>
        </w:rPr>
        <w:t>f</w:t>
      </w:r>
      <w:proofErr w:type="spellEnd"/>
      <w:r w:rsidRPr="006C7075">
        <w:rPr>
          <w:b/>
          <w:sz w:val="24"/>
          <w:szCs w:val="24"/>
        </w:rPr>
        <w:t xml:space="preserve"> i-i</w:t>
      </w:r>
      <w:r>
        <w:rPr>
          <w:b/>
          <w:sz w:val="24"/>
          <w:szCs w:val="24"/>
        </w:rPr>
        <w:t>-i</w:t>
      </w:r>
      <w:r w:rsidRPr="006C7075">
        <w:rPr>
          <w:b/>
          <w:sz w:val="24"/>
          <w:szCs w:val="24"/>
        </w:rPr>
        <w:t xml:space="preserve">k </w:t>
      </w:r>
      <w:proofErr w:type="spellStart"/>
      <w:r w:rsidRPr="006C7075">
        <w:rPr>
          <w:b/>
          <w:sz w:val="24"/>
          <w:szCs w:val="24"/>
        </w:rPr>
        <w:t>voo</w:t>
      </w:r>
      <w:proofErr w:type="spellEnd"/>
      <w:r w:rsidRPr="006C7075">
        <w:rPr>
          <w:b/>
          <w:sz w:val="24"/>
          <w:szCs w:val="24"/>
        </w:rPr>
        <w:t>-oor,</w:t>
      </w:r>
    </w:p>
    <w:p w14:paraId="266612F4" w14:textId="77777777" w:rsidR="00246276" w:rsidRPr="006C7075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6C7075">
        <w:rPr>
          <w:b/>
          <w:sz w:val="24"/>
          <w:szCs w:val="24"/>
        </w:rPr>
        <w:t xml:space="preserve">geef het licht, geef dit </w:t>
      </w:r>
      <w:proofErr w:type="spellStart"/>
      <w:r w:rsidRPr="006C7075">
        <w:rPr>
          <w:b/>
          <w:sz w:val="24"/>
          <w:szCs w:val="24"/>
        </w:rPr>
        <w:t>stre</w:t>
      </w:r>
      <w:proofErr w:type="spellEnd"/>
      <w:r w:rsidRPr="006C7075">
        <w:rPr>
          <w:b/>
          <w:sz w:val="24"/>
          <w:szCs w:val="24"/>
        </w:rPr>
        <w:t>-even door.</w:t>
      </w:r>
    </w:p>
    <w:p w14:paraId="34F1D7EF" w14:textId="77777777" w:rsidR="00246276" w:rsidRPr="001748D9" w:rsidRDefault="00246276" w:rsidP="00246276">
      <w:pPr>
        <w:pStyle w:val="Geenafstand"/>
        <w:rPr>
          <w:b/>
        </w:rPr>
      </w:pPr>
    </w:p>
    <w:p w14:paraId="3CF5B5A1" w14:textId="77777777" w:rsidR="00246276" w:rsidRPr="006C7075" w:rsidRDefault="00246276" w:rsidP="00246276">
      <w:pPr>
        <w:pStyle w:val="Geenafstand"/>
        <w:ind w:firstLine="708"/>
        <w:rPr>
          <w:b/>
          <w:i/>
          <w:color w:val="000099"/>
          <w:sz w:val="24"/>
          <w:szCs w:val="24"/>
        </w:rPr>
      </w:pPr>
      <w:proofErr w:type="spellStart"/>
      <w:r w:rsidRPr="006C7075">
        <w:rPr>
          <w:b/>
          <w:i/>
          <w:color w:val="000099"/>
          <w:sz w:val="24"/>
          <w:szCs w:val="24"/>
        </w:rPr>
        <w:t>Refr</w:t>
      </w:r>
      <w:proofErr w:type="spellEnd"/>
      <w:r w:rsidRPr="006C7075">
        <w:rPr>
          <w:b/>
          <w:i/>
          <w:color w:val="000099"/>
          <w:sz w:val="24"/>
          <w:szCs w:val="24"/>
        </w:rPr>
        <w:t xml:space="preserve">.:  </w:t>
      </w:r>
      <w:r w:rsidRPr="006C7075">
        <w:rPr>
          <w:b/>
          <w:i/>
          <w:color w:val="000099"/>
          <w:sz w:val="24"/>
          <w:szCs w:val="24"/>
        </w:rPr>
        <w:tab/>
      </w:r>
      <w:r w:rsidRPr="006C7075">
        <w:rPr>
          <w:b/>
          <w:i/>
          <w:color w:val="000099"/>
          <w:sz w:val="24"/>
          <w:szCs w:val="24"/>
        </w:rPr>
        <w:tab/>
        <w:t>gevolgd door modulatie/verhoging</w:t>
      </w:r>
    </w:p>
    <w:p w14:paraId="3945B81B" w14:textId="77777777" w:rsidR="00246276" w:rsidRPr="001748D9" w:rsidRDefault="00246276" w:rsidP="00246276">
      <w:pPr>
        <w:pStyle w:val="Geenafstand"/>
        <w:ind w:firstLine="708"/>
        <w:rPr>
          <w:b/>
          <w:i/>
          <w:color w:val="000099"/>
        </w:rPr>
      </w:pPr>
    </w:p>
    <w:p w14:paraId="42B4BCC0" w14:textId="77777777" w:rsidR="00246276" w:rsidRDefault="00246276" w:rsidP="00246276">
      <w:pPr>
        <w:pStyle w:val="Geenafstand"/>
        <w:ind w:firstLine="708"/>
      </w:pPr>
      <w:proofErr w:type="spellStart"/>
      <w:r w:rsidRPr="006C7075">
        <w:rPr>
          <w:b/>
          <w:i/>
          <w:color w:val="000099"/>
          <w:sz w:val="24"/>
          <w:szCs w:val="24"/>
        </w:rPr>
        <w:t>Refr</w:t>
      </w:r>
      <w:proofErr w:type="spellEnd"/>
      <w:r w:rsidRPr="006C7075">
        <w:rPr>
          <w:b/>
          <w:i/>
          <w:color w:val="000099"/>
          <w:sz w:val="24"/>
          <w:szCs w:val="24"/>
        </w:rPr>
        <w:t>.:</w:t>
      </w:r>
    </w:p>
    <w:p w14:paraId="2AB9DC88" w14:textId="77777777" w:rsidR="00246276" w:rsidRPr="00407D2B" w:rsidRDefault="00246276" w:rsidP="00246276">
      <w:pPr>
        <w:ind w:firstLine="708"/>
        <w:rPr>
          <w:b/>
          <w:color w:val="FF0000"/>
          <w:sz w:val="24"/>
          <w:szCs w:val="24"/>
        </w:rPr>
      </w:pPr>
      <w:proofErr w:type="spellStart"/>
      <w:r w:rsidRPr="00407D2B">
        <w:rPr>
          <w:b/>
          <w:color w:val="FF0000"/>
          <w:sz w:val="24"/>
          <w:szCs w:val="24"/>
        </w:rPr>
        <w:t>Inst</w:t>
      </w:r>
      <w:r>
        <w:rPr>
          <w:b/>
          <w:color w:val="FF0000"/>
          <w:sz w:val="24"/>
          <w:szCs w:val="24"/>
        </w:rPr>
        <w:t>r</w:t>
      </w:r>
      <w:proofErr w:type="spellEnd"/>
      <w:r w:rsidRPr="00407D2B">
        <w:rPr>
          <w:b/>
          <w:color w:val="FF0000"/>
          <w:sz w:val="24"/>
          <w:szCs w:val="24"/>
        </w:rPr>
        <w:t>.:</w:t>
      </w:r>
      <w:r>
        <w:rPr>
          <w:b/>
          <w:color w:val="FF0000"/>
          <w:sz w:val="24"/>
          <w:szCs w:val="24"/>
        </w:rPr>
        <w:t xml:space="preserve"> geef de kinderen een wereld, de kinderen een wereld, GEEF</w:t>
      </w:r>
    </w:p>
    <w:p w14:paraId="6E3B9072" w14:textId="7E215D85" w:rsidR="00FD4FBF" w:rsidRPr="00FD4FBF" w:rsidRDefault="00FD4FBF" w:rsidP="00FD4FBF"/>
    <w:p w14:paraId="1999D430" w14:textId="77777777" w:rsidR="00246276" w:rsidRPr="009132DD" w:rsidRDefault="00246276" w:rsidP="00246276">
      <w:pPr>
        <w:pStyle w:val="Opmaakprofiel"/>
        <w:spacing w:line="240" w:lineRule="exact"/>
        <w:ind w:left="14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13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 xml:space="preserve">Daar bij die molen </w:t>
      </w:r>
    </w:p>
    <w:p w14:paraId="3D6DF4D4" w14:textId="77777777" w:rsidR="00246276" w:rsidRDefault="00246276" w:rsidP="00246276">
      <w:pPr>
        <w:pStyle w:val="Opmaakprofiel"/>
        <w:spacing w:line="240" w:lineRule="exact"/>
        <w:ind w:left="14"/>
        <w:rPr>
          <w:rFonts w:ascii="Calibri" w:hAnsi="Calibri" w:cs="Calibri"/>
          <w:b/>
          <w:i/>
          <w:color w:val="FF0000"/>
          <w:sz w:val="24"/>
          <w:lang w:val="nl-BE"/>
        </w:rPr>
      </w:pPr>
    </w:p>
    <w:p w14:paraId="3E56361E" w14:textId="77777777" w:rsidR="00246276" w:rsidRPr="00E778B3" w:rsidRDefault="00246276" w:rsidP="00246276">
      <w:pPr>
        <w:pStyle w:val="Opmaakprofiel"/>
        <w:spacing w:line="240" w:lineRule="exact"/>
        <w:ind w:left="14"/>
        <w:rPr>
          <w:rFonts w:ascii="Calibri" w:hAnsi="Calibri" w:cs="Calibri"/>
          <w:b/>
          <w:i/>
          <w:color w:val="FF0000"/>
          <w:sz w:val="24"/>
          <w:lang w:val="nl-BE"/>
        </w:rPr>
      </w:pPr>
      <w:proofErr w:type="spellStart"/>
      <w:r w:rsidRPr="00E778B3">
        <w:rPr>
          <w:rFonts w:ascii="Calibri" w:hAnsi="Calibri" w:cs="Calibri"/>
          <w:b/>
          <w:i/>
          <w:color w:val="FF0000"/>
          <w:sz w:val="24"/>
          <w:lang w:val="nl-BE"/>
        </w:rPr>
        <w:t>Instr</w:t>
      </w:r>
      <w:proofErr w:type="spellEnd"/>
      <w:r w:rsidRPr="00E778B3">
        <w:rPr>
          <w:rFonts w:ascii="Calibri" w:hAnsi="Calibri" w:cs="Calibri"/>
          <w:b/>
          <w:i/>
          <w:color w:val="FF0000"/>
          <w:sz w:val="24"/>
          <w:lang w:val="nl-BE"/>
        </w:rPr>
        <w:t>.:</w:t>
      </w:r>
    </w:p>
    <w:p w14:paraId="0C66F338" w14:textId="77777777" w:rsidR="00246276" w:rsidRPr="009132DD" w:rsidRDefault="00246276" w:rsidP="00246276">
      <w:pPr>
        <w:pStyle w:val="Opmaakprofiel"/>
        <w:spacing w:line="240" w:lineRule="exact"/>
        <w:ind w:left="19" w:right="189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Ik weet een heerlijk plekje grond, </w:t>
      </w:r>
    </w:p>
    <w:p w14:paraId="648D6869" w14:textId="77777777" w:rsidR="00246276" w:rsidRPr="009132DD" w:rsidRDefault="00246276" w:rsidP="00246276">
      <w:pPr>
        <w:pStyle w:val="Opmaakprofiel"/>
        <w:spacing w:line="240" w:lineRule="exact"/>
        <w:ind w:left="19" w:right="189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 waar die molen staat. </w:t>
      </w:r>
    </w:p>
    <w:p w14:paraId="1FEB5F69" w14:textId="77777777" w:rsidR="00246276" w:rsidRPr="009132DD" w:rsidRDefault="00246276" w:rsidP="00246276">
      <w:pPr>
        <w:pStyle w:val="Opmaakprofiel"/>
        <w:spacing w:line="240" w:lineRule="exact"/>
        <w:ind w:left="19" w:right="189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 ik m'n allerliefste vond, </w:t>
      </w:r>
    </w:p>
    <w:p w14:paraId="23B7FBC3" w14:textId="77777777" w:rsidR="00246276" w:rsidRPr="009132DD" w:rsidRDefault="00246276" w:rsidP="00246276">
      <w:pPr>
        <w:pStyle w:val="Opmaakprofiel"/>
        <w:spacing w:line="240" w:lineRule="exact"/>
        <w:ind w:left="19" w:right="189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Waarvoor mijn harte slaat. </w:t>
      </w:r>
    </w:p>
    <w:p w14:paraId="64423FA7" w14:textId="77777777" w:rsidR="00246276" w:rsidRPr="009132DD" w:rsidRDefault="00246276" w:rsidP="00246276">
      <w:pPr>
        <w:pStyle w:val="Opmaakprofiel"/>
        <w:spacing w:line="240" w:lineRule="exact"/>
        <w:ind w:left="10" w:right="181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Ik sprak haar voor de eerste keer </w:t>
      </w:r>
    </w:p>
    <w:p w14:paraId="5C90E560" w14:textId="77777777" w:rsidR="00246276" w:rsidRPr="009132DD" w:rsidRDefault="00246276" w:rsidP="00246276">
      <w:pPr>
        <w:pStyle w:val="Opmaakprofiel"/>
        <w:spacing w:line="240" w:lineRule="exact"/>
        <w:ind w:left="10" w:right="181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Aan d' oever van de Vliet. </w:t>
      </w:r>
    </w:p>
    <w:p w14:paraId="3DBC6972" w14:textId="77777777" w:rsidR="00246276" w:rsidRPr="009132DD" w:rsidRDefault="00246276" w:rsidP="00246276">
      <w:pPr>
        <w:pStyle w:val="Opmaakprofiel"/>
        <w:spacing w:line="240" w:lineRule="exact"/>
        <w:ind w:left="19" w:right="170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sinds die tijd kom ik daar weer, </w:t>
      </w:r>
    </w:p>
    <w:p w14:paraId="0025FE87" w14:textId="77777777" w:rsidR="00246276" w:rsidRPr="009132DD" w:rsidRDefault="00246276" w:rsidP="00246276">
      <w:pPr>
        <w:pStyle w:val="Opmaakprofiel"/>
        <w:spacing w:line="240" w:lineRule="exact"/>
        <w:ind w:left="19" w:right="170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Die plek vergeet ik niet. </w:t>
      </w:r>
    </w:p>
    <w:p w14:paraId="4CA238CA" w14:textId="77777777" w:rsidR="00246276" w:rsidRPr="00DE7F35" w:rsidRDefault="00246276" w:rsidP="00246276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16"/>
          <w:szCs w:val="16"/>
          <w:u w:val="single"/>
        </w:rPr>
      </w:pPr>
    </w:p>
    <w:p w14:paraId="06697C9F" w14:textId="77777777" w:rsidR="00246276" w:rsidRPr="009132DD" w:rsidRDefault="00246276" w:rsidP="00246276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17DE9C75" w14:textId="77777777" w:rsidR="00246276" w:rsidRPr="009132DD" w:rsidRDefault="00246276" w:rsidP="00246276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bij die molen, die mooie molen, </w:t>
      </w:r>
    </w:p>
    <w:p w14:paraId="5224ECED" w14:textId="77777777" w:rsidR="00246276" w:rsidRPr="009132DD" w:rsidRDefault="00246276" w:rsidP="00246276">
      <w:pPr>
        <w:pStyle w:val="Opmaakprofiel"/>
        <w:spacing w:line="240" w:lineRule="exact"/>
        <w:ind w:left="14" w:right="181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woont het meisje waar ik zoveel van hou </w:t>
      </w:r>
    </w:p>
    <w:p w14:paraId="6DA21151" w14:textId="77777777" w:rsidR="00246276" w:rsidRPr="009132DD" w:rsidRDefault="00246276" w:rsidP="00246276">
      <w:pPr>
        <w:pStyle w:val="Opmaakprofiel"/>
        <w:spacing w:line="240" w:lineRule="exact"/>
        <w:ind w:left="14" w:right="181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bij die molen, die mooie molen, </w:t>
      </w:r>
    </w:p>
    <w:p w14:paraId="7D7F4CBA" w14:textId="77777777" w:rsidR="00246276" w:rsidRPr="009132DD" w:rsidRDefault="00246276" w:rsidP="00246276">
      <w:pPr>
        <w:pStyle w:val="Opmaakprofiel"/>
        <w:spacing w:line="240" w:lineRule="exact"/>
        <w:ind w:left="14"/>
        <w:rPr>
          <w:rFonts w:ascii="Calibri" w:hAnsi="Calibri" w:cs="Calibri"/>
          <w:b/>
          <w:b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Daar wil ik wonen als zij eens wordt mijn vrouw.</w:t>
      </w:r>
      <w:r w:rsidRPr="009132DD">
        <w:rPr>
          <w:rFonts w:ascii="Calibri" w:hAnsi="Calibri" w:cs="Calibri"/>
          <w:b/>
          <w:bCs/>
          <w:color w:val="000099"/>
          <w:sz w:val="24"/>
        </w:rPr>
        <w:t xml:space="preserve"> </w:t>
      </w:r>
    </w:p>
    <w:p w14:paraId="17AF88F6" w14:textId="77777777" w:rsidR="00246276" w:rsidRPr="00DE7F35" w:rsidRDefault="00246276" w:rsidP="00246276">
      <w:pPr>
        <w:pStyle w:val="Opmaakprofiel"/>
        <w:spacing w:line="240" w:lineRule="exact"/>
        <w:ind w:right="2687"/>
        <w:rPr>
          <w:rFonts w:ascii="Calibri" w:hAnsi="Calibri" w:cs="Calibri"/>
          <w:b/>
          <w:bCs/>
          <w:sz w:val="16"/>
          <w:szCs w:val="16"/>
        </w:rPr>
      </w:pPr>
    </w:p>
    <w:p w14:paraId="442615EA" w14:textId="77777777" w:rsidR="00246276" w:rsidRPr="009132DD" w:rsidRDefault="00246276" w:rsidP="00246276">
      <w:pPr>
        <w:pStyle w:val="Opmaakprofiel"/>
        <w:spacing w:line="240" w:lineRule="exact"/>
        <w:ind w:right="268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Als in de stille avondstond, </w:t>
      </w:r>
    </w:p>
    <w:p w14:paraId="042395F7" w14:textId="77777777" w:rsidR="00246276" w:rsidRPr="009132DD" w:rsidRDefault="00246276" w:rsidP="00246276">
      <w:pPr>
        <w:pStyle w:val="Opmaakprofiel"/>
        <w:spacing w:line="240" w:lineRule="exact"/>
        <w:ind w:right="268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De zon ten onderging. </w:t>
      </w:r>
    </w:p>
    <w:p w14:paraId="643CE40B" w14:textId="77777777" w:rsidR="00246276" w:rsidRPr="009132DD" w:rsidRDefault="00246276" w:rsidP="00246276">
      <w:pPr>
        <w:pStyle w:val="Opmaakprofiel"/>
        <w:spacing w:line="240" w:lineRule="exact"/>
        <w:ind w:left="19" w:right="245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ik haar bij de molen vond </w:t>
      </w:r>
    </w:p>
    <w:p w14:paraId="0F05667F" w14:textId="77777777" w:rsidR="00246276" w:rsidRPr="009132DD" w:rsidRDefault="00246276" w:rsidP="00246276">
      <w:pPr>
        <w:pStyle w:val="Opmaakprofiel"/>
        <w:spacing w:line="240" w:lineRule="exact"/>
        <w:ind w:left="19" w:right="245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In zoete mijmering. </w:t>
      </w:r>
    </w:p>
    <w:p w14:paraId="5D39CA36" w14:textId="77777777" w:rsidR="00246276" w:rsidRPr="009132DD" w:rsidRDefault="00246276" w:rsidP="00246276">
      <w:pPr>
        <w:pStyle w:val="Opmaakprofiel"/>
        <w:spacing w:line="240" w:lineRule="exact"/>
        <w:ind w:left="4" w:right="229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Toen fluisterde zij mij in ‘t oor, </w:t>
      </w:r>
    </w:p>
    <w:p w14:paraId="0D0F5CAD" w14:textId="77777777" w:rsidR="00246276" w:rsidRPr="009132DD" w:rsidRDefault="00246276" w:rsidP="00246276">
      <w:pPr>
        <w:pStyle w:val="Opmaakprofiel"/>
        <w:spacing w:line="240" w:lineRule="exact"/>
        <w:ind w:left="4" w:right="229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Oh, heerlijk saam te zijn. </w:t>
      </w:r>
    </w:p>
    <w:p w14:paraId="21631145" w14:textId="77777777" w:rsidR="00246276" w:rsidRPr="009132DD" w:rsidRDefault="00246276" w:rsidP="00246276">
      <w:pPr>
        <w:pStyle w:val="Opmaakprofiel"/>
        <w:spacing w:line="240" w:lineRule="exact"/>
        <w:ind w:left="19" w:right="235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De molen draaide rustig door </w:t>
      </w:r>
    </w:p>
    <w:p w14:paraId="709A5549" w14:textId="77777777" w:rsidR="00246276" w:rsidRPr="009132DD" w:rsidRDefault="00246276" w:rsidP="00246276">
      <w:pPr>
        <w:pStyle w:val="Opmaakprofiel"/>
        <w:spacing w:line="240" w:lineRule="exact"/>
        <w:ind w:left="19" w:right="235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ik zei liefste mijn. </w:t>
      </w:r>
    </w:p>
    <w:p w14:paraId="6BC6CDD3" w14:textId="77777777" w:rsidR="00246276" w:rsidRPr="00DE7F35" w:rsidRDefault="00246276" w:rsidP="00246276">
      <w:pPr>
        <w:pStyle w:val="Opmaakprofiel"/>
        <w:spacing w:line="240" w:lineRule="exact"/>
        <w:ind w:left="9" w:right="1732"/>
        <w:rPr>
          <w:rFonts w:ascii="Calibri" w:hAnsi="Calibri" w:cs="Calibri"/>
          <w:b/>
          <w:bCs/>
          <w:i/>
          <w:iCs/>
          <w:color w:val="000099"/>
          <w:sz w:val="16"/>
          <w:szCs w:val="16"/>
          <w:u w:val="single"/>
        </w:rPr>
      </w:pPr>
    </w:p>
    <w:p w14:paraId="44D2FEAE" w14:textId="77777777" w:rsidR="00246276" w:rsidRPr="009132DD" w:rsidRDefault="00246276" w:rsidP="00246276">
      <w:pPr>
        <w:pStyle w:val="Opmaakprofiel"/>
        <w:spacing w:line="240" w:lineRule="exact"/>
        <w:ind w:left="9" w:right="1732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6D8129C2" w14:textId="77777777" w:rsidR="00246276" w:rsidRPr="00441AA6" w:rsidRDefault="00246276" w:rsidP="00246276">
      <w:pPr>
        <w:pStyle w:val="Opmaakprofiel"/>
        <w:spacing w:line="240" w:lineRule="exact"/>
        <w:ind w:right="2687"/>
        <w:rPr>
          <w:rFonts w:ascii="Calibri" w:hAnsi="Calibri" w:cs="Calibri"/>
          <w:b/>
          <w:bCs/>
          <w:sz w:val="24"/>
        </w:rPr>
      </w:pPr>
      <w:r w:rsidRPr="00441AA6">
        <w:rPr>
          <w:rFonts w:ascii="Calibri" w:hAnsi="Calibri" w:cs="Calibri"/>
          <w:b/>
          <w:bCs/>
          <w:sz w:val="24"/>
        </w:rPr>
        <w:t>Ik zie de molen al versierd,</w:t>
      </w:r>
    </w:p>
    <w:p w14:paraId="0F2BDB6F" w14:textId="77777777" w:rsidR="00246276" w:rsidRPr="00441AA6" w:rsidRDefault="00246276" w:rsidP="00246276">
      <w:pPr>
        <w:pStyle w:val="Opmaakprofiel"/>
        <w:spacing w:line="240" w:lineRule="exact"/>
        <w:ind w:right="2687"/>
        <w:rPr>
          <w:rFonts w:ascii="Calibri" w:hAnsi="Calibri" w:cs="Calibri"/>
          <w:b/>
          <w:bCs/>
          <w:sz w:val="24"/>
        </w:rPr>
      </w:pPr>
      <w:r w:rsidRPr="00441AA6">
        <w:rPr>
          <w:rFonts w:ascii="Calibri" w:hAnsi="Calibri" w:cs="Calibri"/>
          <w:b/>
          <w:bCs/>
          <w:sz w:val="24"/>
        </w:rPr>
        <w:t>Ter e</w:t>
      </w:r>
      <w:r>
        <w:rPr>
          <w:rFonts w:ascii="Calibri" w:hAnsi="Calibri" w:cs="Calibri"/>
          <w:b/>
          <w:bCs/>
          <w:sz w:val="24"/>
        </w:rPr>
        <w:t>er</w:t>
      </w:r>
      <w:r w:rsidRPr="00441AA6">
        <w:rPr>
          <w:rFonts w:ascii="Calibri" w:hAnsi="Calibri" w:cs="Calibri"/>
          <w:b/>
          <w:bCs/>
          <w:sz w:val="24"/>
        </w:rPr>
        <w:t xml:space="preserve"> van ‘tjonge paar.</w:t>
      </w:r>
    </w:p>
    <w:p w14:paraId="208DF0CA" w14:textId="77777777" w:rsidR="00246276" w:rsidRPr="00441AA6" w:rsidRDefault="00246276" w:rsidP="00246276">
      <w:pPr>
        <w:pStyle w:val="Opmaakprofiel"/>
        <w:spacing w:line="240" w:lineRule="exact"/>
        <w:ind w:right="2687"/>
        <w:rPr>
          <w:rFonts w:ascii="Calibri" w:hAnsi="Calibri" w:cs="Calibri"/>
          <w:b/>
          <w:bCs/>
          <w:sz w:val="24"/>
        </w:rPr>
      </w:pPr>
      <w:r w:rsidRPr="00441AA6">
        <w:rPr>
          <w:rFonts w:ascii="Calibri" w:hAnsi="Calibri" w:cs="Calibri"/>
          <w:b/>
          <w:bCs/>
          <w:sz w:val="24"/>
        </w:rPr>
        <w:t>Het hele dorp dat juicht en tiert.</w:t>
      </w:r>
    </w:p>
    <w:p w14:paraId="005B4975" w14:textId="77777777" w:rsidR="00246276" w:rsidRPr="00441AA6" w:rsidRDefault="00246276" w:rsidP="00246276">
      <w:pPr>
        <w:pStyle w:val="Opmaakprofiel"/>
        <w:spacing w:line="240" w:lineRule="exact"/>
        <w:ind w:right="2687"/>
        <w:rPr>
          <w:rFonts w:ascii="Calibri" w:hAnsi="Calibri" w:cs="Calibri"/>
          <w:b/>
          <w:bCs/>
          <w:sz w:val="24"/>
        </w:rPr>
      </w:pPr>
      <w:r w:rsidRPr="00441AA6">
        <w:rPr>
          <w:rFonts w:ascii="Calibri" w:hAnsi="Calibri" w:cs="Calibri"/>
          <w:b/>
          <w:bCs/>
          <w:sz w:val="24"/>
        </w:rPr>
        <w:t>Zij leven menig jaar!</w:t>
      </w:r>
    </w:p>
    <w:p w14:paraId="491DB956" w14:textId="77777777" w:rsidR="00246276" w:rsidRPr="00441AA6" w:rsidRDefault="00246276" w:rsidP="00246276">
      <w:pPr>
        <w:pStyle w:val="Opmaakprofiel"/>
        <w:spacing w:line="240" w:lineRule="exact"/>
        <w:ind w:right="2687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En</w:t>
      </w:r>
      <w:r w:rsidRPr="00441AA6">
        <w:rPr>
          <w:rFonts w:ascii="Calibri" w:hAnsi="Calibri" w:cs="Calibri"/>
          <w:b/>
          <w:bCs/>
          <w:sz w:val="24"/>
        </w:rPr>
        <w:t xml:space="preserve"> zie ik trots de molen staan,</w:t>
      </w:r>
    </w:p>
    <w:p w14:paraId="145BFC0D" w14:textId="77777777" w:rsidR="00246276" w:rsidRPr="00441AA6" w:rsidRDefault="00246276" w:rsidP="00246276">
      <w:pPr>
        <w:pStyle w:val="Opmaakprofiel"/>
        <w:spacing w:line="240" w:lineRule="exact"/>
        <w:ind w:right="2687"/>
        <w:rPr>
          <w:rFonts w:ascii="Calibri" w:hAnsi="Calibri" w:cs="Calibri"/>
          <w:b/>
          <w:bCs/>
          <w:sz w:val="24"/>
        </w:rPr>
      </w:pPr>
      <w:r w:rsidRPr="00441AA6">
        <w:rPr>
          <w:rFonts w:ascii="Calibri" w:hAnsi="Calibri" w:cs="Calibri"/>
          <w:b/>
          <w:bCs/>
          <w:sz w:val="24"/>
        </w:rPr>
        <w:t>Dan zweer ik in die stond;</w:t>
      </w:r>
    </w:p>
    <w:p w14:paraId="27E13E7D" w14:textId="77777777" w:rsidR="00246276" w:rsidRPr="00441AA6" w:rsidRDefault="00246276" w:rsidP="00246276">
      <w:pPr>
        <w:pStyle w:val="Opmaakprofiel"/>
        <w:spacing w:line="240" w:lineRule="exact"/>
        <w:ind w:right="2687"/>
        <w:rPr>
          <w:rFonts w:ascii="Calibri" w:hAnsi="Calibri" w:cs="Calibri"/>
          <w:b/>
          <w:bCs/>
          <w:sz w:val="24"/>
        </w:rPr>
      </w:pPr>
      <w:r w:rsidRPr="00441AA6">
        <w:rPr>
          <w:rFonts w:ascii="Calibri" w:hAnsi="Calibri" w:cs="Calibri"/>
          <w:b/>
          <w:bCs/>
          <w:sz w:val="24"/>
        </w:rPr>
        <w:t xml:space="preserve">Nooit ga ik van die plek vandaan, </w:t>
      </w:r>
    </w:p>
    <w:p w14:paraId="07270AFE" w14:textId="77777777" w:rsidR="00246276" w:rsidRPr="00441AA6" w:rsidRDefault="00246276" w:rsidP="00246276">
      <w:pPr>
        <w:pStyle w:val="Opmaakprofiel"/>
        <w:spacing w:line="240" w:lineRule="exact"/>
        <w:ind w:right="2687"/>
        <w:rPr>
          <w:rFonts w:ascii="Calibri" w:hAnsi="Calibri" w:cs="Calibri"/>
          <w:b/>
          <w:bCs/>
          <w:sz w:val="24"/>
        </w:rPr>
      </w:pPr>
      <w:r w:rsidRPr="00441AA6">
        <w:rPr>
          <w:rFonts w:ascii="Calibri" w:hAnsi="Calibri" w:cs="Calibri"/>
          <w:b/>
          <w:bCs/>
          <w:sz w:val="24"/>
        </w:rPr>
        <w:t>Waar ik mijn vrouwtje vond.</w:t>
      </w:r>
    </w:p>
    <w:p w14:paraId="7FDD73FB" w14:textId="77777777" w:rsidR="00246276" w:rsidRPr="00DE7F35" w:rsidRDefault="00246276" w:rsidP="00246276">
      <w:pPr>
        <w:pStyle w:val="Opmaakprofiel"/>
        <w:spacing w:line="240" w:lineRule="exact"/>
        <w:ind w:left="4" w:right="2864"/>
        <w:rPr>
          <w:rFonts w:ascii="Calibri" w:hAnsi="Calibri" w:cs="Calibri"/>
          <w:b/>
          <w:bCs/>
          <w:i/>
          <w:color w:val="FF0000"/>
          <w:sz w:val="16"/>
          <w:szCs w:val="16"/>
        </w:rPr>
      </w:pPr>
    </w:p>
    <w:p w14:paraId="6DB76FD9" w14:textId="77777777" w:rsidR="00246276" w:rsidRPr="00F81E16" w:rsidRDefault="00246276" w:rsidP="00246276">
      <w:pPr>
        <w:pStyle w:val="Opmaakprofiel"/>
        <w:spacing w:line="240" w:lineRule="exact"/>
        <w:ind w:left="4" w:right="2864"/>
        <w:rPr>
          <w:rFonts w:ascii="Calibri" w:hAnsi="Calibri" w:cs="Calibri"/>
          <w:b/>
          <w:bCs/>
          <w:i/>
          <w:color w:val="FF0000"/>
          <w:sz w:val="24"/>
        </w:rPr>
      </w:pPr>
      <w:r>
        <w:rPr>
          <w:rFonts w:ascii="Calibri" w:hAnsi="Calibri" w:cs="Calibri"/>
          <w:b/>
          <w:bCs/>
          <w:i/>
          <w:color w:val="FF0000"/>
          <w:sz w:val="24"/>
        </w:rPr>
        <w:t xml:space="preserve">REFREIN: </w:t>
      </w:r>
      <w:r w:rsidRPr="00F81E16">
        <w:rPr>
          <w:rFonts w:ascii="Calibri" w:hAnsi="Calibri" w:cs="Calibri"/>
          <w:b/>
          <w:bCs/>
          <w:i/>
          <w:color w:val="FF0000"/>
          <w:sz w:val="24"/>
        </w:rPr>
        <w:t xml:space="preserve">Eerste 2 regels </w:t>
      </w:r>
      <w:proofErr w:type="spellStart"/>
      <w:r w:rsidRPr="00F81E16">
        <w:rPr>
          <w:rFonts w:ascii="Calibri" w:hAnsi="Calibri" w:cs="Calibri"/>
          <w:b/>
          <w:bCs/>
          <w:i/>
          <w:color w:val="FF0000"/>
          <w:sz w:val="24"/>
        </w:rPr>
        <w:t>instr</w:t>
      </w:r>
      <w:proofErr w:type="spellEnd"/>
      <w:r>
        <w:rPr>
          <w:rFonts w:ascii="Calibri" w:hAnsi="Calibri" w:cs="Calibri"/>
          <w:b/>
          <w:bCs/>
          <w:i/>
          <w:color w:val="FF0000"/>
          <w:sz w:val="24"/>
        </w:rPr>
        <w:t>.,vervolgens:</w:t>
      </w:r>
    </w:p>
    <w:p w14:paraId="314AC7DA" w14:textId="77777777" w:rsidR="00246276" w:rsidRPr="009132DD" w:rsidRDefault="00246276" w:rsidP="00246276">
      <w:pPr>
        <w:pStyle w:val="Opmaakprofiel"/>
        <w:spacing w:line="240" w:lineRule="exact"/>
        <w:ind w:left="14" w:right="181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bij die molen, die mooie molen, </w:t>
      </w:r>
    </w:p>
    <w:p w14:paraId="1CE1BEF4" w14:textId="77777777" w:rsidR="00246276" w:rsidRPr="00090841" w:rsidRDefault="00246276" w:rsidP="00246276">
      <w:pPr>
        <w:pStyle w:val="Opmaakprofiel"/>
        <w:spacing w:line="240" w:lineRule="exact"/>
        <w:ind w:left="14"/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Daar wil ik wonen als zij eens wordt mijn vrouw.</w:t>
      </w:r>
      <w:r w:rsidRPr="009132DD">
        <w:rPr>
          <w:rFonts w:ascii="Calibri" w:hAnsi="Calibri" w:cs="Calibri"/>
          <w:b/>
          <w:bCs/>
          <w:color w:val="000099"/>
          <w:sz w:val="24"/>
        </w:rPr>
        <w:t xml:space="preserve"> </w:t>
      </w:r>
    </w:p>
    <w:p w14:paraId="610DBE1C" w14:textId="67432FAE" w:rsidR="00FD4FBF" w:rsidRPr="00FD4FBF" w:rsidRDefault="00FD4FBF" w:rsidP="00FD4FBF"/>
    <w:p w14:paraId="17891B8D" w14:textId="01F2B4F0" w:rsidR="00FD4FBF" w:rsidRPr="00FD4FBF" w:rsidRDefault="00FD4FBF" w:rsidP="00FD4FBF"/>
    <w:p w14:paraId="0DB58607" w14:textId="77777777" w:rsidR="00246276" w:rsidRPr="009132DD" w:rsidRDefault="00246276" w:rsidP="00246276">
      <w:pPr>
        <w:pStyle w:val="Opmaakprofiel"/>
        <w:spacing w:line="240" w:lineRule="exact"/>
        <w:ind w:left="13" w:right="2687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14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>Katinka</w:t>
      </w:r>
    </w:p>
    <w:p w14:paraId="07E37BA9" w14:textId="77777777" w:rsidR="00246276" w:rsidRPr="009132DD" w:rsidRDefault="00246276" w:rsidP="00246276">
      <w:pPr>
        <w:pStyle w:val="Opmaakprofiel"/>
        <w:spacing w:line="240" w:lineRule="exact"/>
        <w:ind w:left="13" w:right="2687"/>
        <w:rPr>
          <w:rFonts w:ascii="Calibri" w:hAnsi="Calibri" w:cs="Calibri"/>
          <w:b/>
          <w:bCs/>
          <w:sz w:val="24"/>
        </w:rPr>
      </w:pPr>
    </w:p>
    <w:p w14:paraId="3D0BAFF4" w14:textId="77777777" w:rsidR="00246276" w:rsidRPr="009132DD" w:rsidRDefault="00246276" w:rsidP="00246276">
      <w:pPr>
        <w:pStyle w:val="Opmaakprofiel"/>
        <w:spacing w:line="240" w:lineRule="exact"/>
        <w:ind w:left="13" w:right="268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Elke morgen om half negen </w:t>
      </w:r>
    </w:p>
    <w:p w14:paraId="0469E7E7" w14:textId="77777777" w:rsidR="00246276" w:rsidRPr="009132DD" w:rsidRDefault="00246276" w:rsidP="00246276">
      <w:pPr>
        <w:pStyle w:val="Opmaakprofiel"/>
        <w:spacing w:line="240" w:lineRule="exact"/>
        <w:ind w:left="13" w:right="268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Komen wij Katinka tegen: </w:t>
      </w:r>
    </w:p>
    <w:p w14:paraId="6DF24E99" w14:textId="77777777" w:rsidR="00246276" w:rsidRPr="009132DD" w:rsidRDefault="00246276" w:rsidP="00246276">
      <w:pPr>
        <w:pStyle w:val="Opmaakprofiel"/>
        <w:spacing w:line="240" w:lineRule="exact"/>
        <w:ind w:left="18" w:right="279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Rode muts en blonde lok </w:t>
      </w:r>
    </w:p>
    <w:p w14:paraId="03BE40F1" w14:textId="77777777" w:rsidR="00246276" w:rsidRPr="009132DD" w:rsidRDefault="00246276" w:rsidP="00246276">
      <w:pPr>
        <w:pStyle w:val="Opmaakprofiel"/>
        <w:spacing w:line="240" w:lineRule="exact"/>
        <w:ind w:left="18" w:right="279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Helgeel truitje, blauwe rok. </w:t>
      </w:r>
    </w:p>
    <w:p w14:paraId="34CE0CAF" w14:textId="77777777" w:rsidR="00246276" w:rsidRPr="009132DD" w:rsidRDefault="00246276" w:rsidP="00246276">
      <w:pPr>
        <w:pStyle w:val="Opmaakprofiel"/>
        <w:spacing w:line="240" w:lineRule="exact"/>
        <w:ind w:left="13" w:right="71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Maar ze trippelt zwijgend naast d'r ma, </w:t>
      </w:r>
    </w:p>
    <w:p w14:paraId="5FC952B7" w14:textId="77777777" w:rsidR="00246276" w:rsidRPr="009132DD" w:rsidRDefault="00246276" w:rsidP="00246276">
      <w:pPr>
        <w:pStyle w:val="Opmaakprofiel"/>
        <w:spacing w:line="240" w:lineRule="exact"/>
        <w:ind w:left="13" w:right="71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Daarom zingen alle jongens haar verlangend na</w:t>
      </w:r>
    </w:p>
    <w:p w14:paraId="497718B6" w14:textId="77777777" w:rsidR="00246276" w:rsidRPr="009132DD" w:rsidRDefault="00246276" w:rsidP="00246276">
      <w:pPr>
        <w:pStyle w:val="Opmaakprofiel"/>
        <w:spacing w:line="240" w:lineRule="exact"/>
        <w:ind w:left="13" w:right="71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78FBDCF9" w14:textId="77777777" w:rsidR="00246276" w:rsidRPr="006D5362" w:rsidRDefault="00246276" w:rsidP="00246276">
      <w:pPr>
        <w:pStyle w:val="Opmaakprofiel"/>
        <w:spacing w:line="240" w:lineRule="exact"/>
        <w:ind w:left="9" w:right="8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6D5362">
        <w:rPr>
          <w:rFonts w:ascii="Calibri" w:hAnsi="Calibri" w:cs="Calibri"/>
          <w:b/>
          <w:bCs/>
          <w:i/>
          <w:iCs/>
          <w:sz w:val="24"/>
        </w:rPr>
        <w:t>alten: la-la-la</w:t>
      </w:r>
    </w:p>
    <w:p w14:paraId="71593B02" w14:textId="77777777" w:rsidR="00246276" w:rsidRPr="009132DD" w:rsidRDefault="00246276" w:rsidP="00246276">
      <w:pPr>
        <w:pStyle w:val="Opmaakprofiel"/>
        <w:spacing w:line="240" w:lineRule="exact"/>
        <w:ind w:left="19" w:right="8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Kleine kokette Katinka, </w:t>
      </w:r>
    </w:p>
    <w:p w14:paraId="0739B3FE" w14:textId="77777777" w:rsidR="00246276" w:rsidRPr="009132DD" w:rsidRDefault="00246276" w:rsidP="00246276">
      <w:pPr>
        <w:pStyle w:val="Opmaakprofiel"/>
        <w:spacing w:line="240" w:lineRule="exact"/>
        <w:ind w:left="14" w:right="2403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Kijk nou es één keertje om </w:t>
      </w:r>
    </w:p>
    <w:p w14:paraId="4BBAB8EA" w14:textId="77777777" w:rsidR="00246276" w:rsidRPr="009132DD" w:rsidRDefault="00246276" w:rsidP="00246276">
      <w:pPr>
        <w:pStyle w:val="Opmaakprofiel"/>
        <w:spacing w:line="240" w:lineRule="exact"/>
        <w:ind w:left="14" w:right="2403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Stiekempjes over je schouder </w:t>
      </w:r>
    </w:p>
    <w:p w14:paraId="5554D833" w14:textId="77777777" w:rsidR="00246276" w:rsidRPr="009132DD" w:rsidRDefault="00246276" w:rsidP="00246276">
      <w:pPr>
        <w:pStyle w:val="Opmaakprofiel"/>
        <w:spacing w:line="240" w:lineRule="exact"/>
        <w:ind w:left="9" w:right="1923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Je ma ziet het toch niet, dus kom!</w:t>
      </w:r>
    </w:p>
    <w:p w14:paraId="32F70BA6" w14:textId="77777777" w:rsidR="00246276" w:rsidRPr="009132DD" w:rsidRDefault="00246276" w:rsidP="00246276">
      <w:pPr>
        <w:pStyle w:val="Opmaakprofiel"/>
        <w:spacing w:line="240" w:lineRule="exact"/>
        <w:ind w:left="9" w:right="1923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Kleine kokette Katinka, </w:t>
      </w:r>
    </w:p>
    <w:p w14:paraId="4A86A117" w14:textId="77777777" w:rsidR="00246276" w:rsidRPr="009132DD" w:rsidRDefault="00246276" w:rsidP="00246276">
      <w:pPr>
        <w:pStyle w:val="Opmaakprofiel"/>
        <w:spacing w:line="240" w:lineRule="exact"/>
        <w:ind w:left="9" w:right="8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Ben je verlegen misschien? </w:t>
      </w:r>
    </w:p>
    <w:p w14:paraId="29DEDBA1" w14:textId="77777777" w:rsidR="00246276" w:rsidRPr="009132DD" w:rsidRDefault="00246276" w:rsidP="00246276">
      <w:pPr>
        <w:pStyle w:val="Opmaakprofiel"/>
        <w:spacing w:line="240" w:lineRule="exact"/>
        <w:ind w:left="5" w:right="126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We willen zo graag nog heel even </w:t>
      </w:r>
    </w:p>
    <w:p w14:paraId="659C7505" w14:textId="77777777" w:rsidR="00246276" w:rsidRPr="009132DD" w:rsidRDefault="00246276" w:rsidP="00246276">
      <w:pPr>
        <w:pStyle w:val="Opmaakprofiel"/>
        <w:spacing w:line="240" w:lineRule="exact"/>
        <w:ind w:left="5" w:right="126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Een glimp van je wipneusje zien! </w:t>
      </w:r>
    </w:p>
    <w:p w14:paraId="3E42303C" w14:textId="77777777" w:rsidR="00246276" w:rsidRPr="009132DD" w:rsidRDefault="00246276" w:rsidP="00246276">
      <w:pPr>
        <w:pStyle w:val="Opmaakprofiel"/>
        <w:spacing w:line="240" w:lineRule="exact"/>
        <w:ind w:left="5" w:right="1260"/>
        <w:rPr>
          <w:rFonts w:ascii="Calibri" w:hAnsi="Calibri" w:cs="Calibri"/>
          <w:b/>
          <w:bCs/>
          <w:sz w:val="24"/>
        </w:rPr>
      </w:pPr>
    </w:p>
    <w:p w14:paraId="0C414B76" w14:textId="77777777" w:rsidR="00246276" w:rsidRPr="009132DD" w:rsidRDefault="00246276" w:rsidP="00246276">
      <w:pPr>
        <w:pStyle w:val="Opmaakprofiel"/>
        <w:spacing w:line="240" w:lineRule="exact"/>
        <w:ind w:left="4" w:right="261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Elke morgen, zon of regen </w:t>
      </w:r>
    </w:p>
    <w:p w14:paraId="3FF8A34B" w14:textId="77777777" w:rsidR="00246276" w:rsidRPr="009132DD" w:rsidRDefault="00246276" w:rsidP="00246276">
      <w:pPr>
        <w:pStyle w:val="Opmaakprofiel"/>
        <w:spacing w:line="240" w:lineRule="exact"/>
        <w:ind w:left="4" w:right="261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Komen wij Katinka tegen </w:t>
      </w:r>
    </w:p>
    <w:p w14:paraId="409D3B47" w14:textId="77777777" w:rsidR="00246276" w:rsidRPr="009132DD" w:rsidRDefault="00246276" w:rsidP="00246276">
      <w:pPr>
        <w:pStyle w:val="Opmaakprofiel"/>
        <w:spacing w:line="240" w:lineRule="exact"/>
        <w:ind w:left="4" w:right="261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Hakjes </w:t>
      </w:r>
      <w:proofErr w:type="spellStart"/>
      <w:r w:rsidRPr="009132DD">
        <w:rPr>
          <w:rFonts w:ascii="Calibri" w:hAnsi="Calibri" w:cs="Calibri"/>
          <w:b/>
          <w:bCs/>
          <w:sz w:val="24"/>
        </w:rPr>
        <w:t>tik-tak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op de stoep </w:t>
      </w:r>
    </w:p>
    <w:p w14:paraId="6AF7F41F" w14:textId="77777777" w:rsidR="00246276" w:rsidRPr="009132DD" w:rsidRDefault="00246276" w:rsidP="00246276">
      <w:pPr>
        <w:pStyle w:val="Opmaakprofiel"/>
        <w:spacing w:line="240" w:lineRule="exact"/>
        <w:ind w:left="4" w:right="261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Korte rok met nauwe coupe </w:t>
      </w:r>
    </w:p>
    <w:p w14:paraId="455D4797" w14:textId="77777777" w:rsidR="00246276" w:rsidRPr="009132DD" w:rsidRDefault="00246276" w:rsidP="00246276">
      <w:pPr>
        <w:pStyle w:val="Opmaakprofiel"/>
        <w:spacing w:line="240" w:lineRule="exact"/>
        <w:ind w:left="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Maar haar blik verraadt geen nee of ja </w:t>
      </w:r>
    </w:p>
    <w:p w14:paraId="26904F4A" w14:textId="77777777" w:rsidR="00246276" w:rsidRPr="009132DD" w:rsidRDefault="00246276" w:rsidP="00246276">
      <w:pPr>
        <w:pStyle w:val="Opmaakprofiel"/>
        <w:spacing w:line="240" w:lineRule="exact"/>
        <w:ind w:left="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Daarom zingen alle jongens haar verlangend na: </w:t>
      </w:r>
    </w:p>
    <w:p w14:paraId="093E7EC9" w14:textId="77777777" w:rsidR="00246276" w:rsidRPr="009132DD" w:rsidRDefault="00246276" w:rsidP="00246276">
      <w:pPr>
        <w:pStyle w:val="Opmaakprofiel"/>
        <w:spacing w:line="240" w:lineRule="exact"/>
        <w:ind w:left="4"/>
        <w:rPr>
          <w:rFonts w:ascii="Calibri" w:hAnsi="Calibri" w:cs="Calibri"/>
          <w:b/>
          <w:bCs/>
          <w:sz w:val="24"/>
        </w:rPr>
      </w:pPr>
    </w:p>
    <w:p w14:paraId="3D92A1A3" w14:textId="77777777" w:rsidR="00246276" w:rsidRPr="009132DD" w:rsidRDefault="00246276" w:rsidP="00246276">
      <w:pPr>
        <w:pStyle w:val="Opmaakprofiel"/>
        <w:spacing w:line="240" w:lineRule="exact"/>
        <w:ind w:left="9" w:right="80"/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  <w:t>REFREIN:</w:t>
      </w:r>
    </w:p>
    <w:p w14:paraId="3D4FC208" w14:textId="77777777" w:rsidR="00246276" w:rsidRPr="009132DD" w:rsidRDefault="00246276" w:rsidP="00246276">
      <w:pPr>
        <w:pStyle w:val="Opmaakprofiel"/>
        <w:spacing w:line="240" w:lineRule="exact"/>
        <w:ind w:left="9" w:right="80"/>
        <w:rPr>
          <w:rFonts w:ascii="Calibri" w:hAnsi="Calibri" w:cs="Calibri"/>
          <w:b/>
          <w:bCs/>
          <w:i/>
          <w:iCs/>
          <w:sz w:val="24"/>
          <w:u w:val="single"/>
          <w:lang w:val="fr-FR"/>
        </w:rPr>
      </w:pPr>
    </w:p>
    <w:p w14:paraId="37D38240" w14:textId="77777777" w:rsidR="00246276" w:rsidRPr="00F81E16" w:rsidRDefault="00246276" w:rsidP="00246276">
      <w:pPr>
        <w:pStyle w:val="Opmaakprofiel"/>
        <w:spacing w:line="240" w:lineRule="exact"/>
        <w:ind w:left="13" w:right="80"/>
        <w:rPr>
          <w:rFonts w:ascii="Calibri" w:hAnsi="Calibri" w:cs="Calibri"/>
          <w:b/>
          <w:bCs/>
          <w:color w:val="FF0000"/>
          <w:sz w:val="24"/>
          <w:u w:val="single"/>
        </w:rPr>
      </w:pPr>
      <w:r w:rsidRPr="00F81E16"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Couplet (</w:t>
      </w:r>
      <w:proofErr w:type="spellStart"/>
      <w:r w:rsidRPr="00F81E16"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Instr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.</w:t>
      </w:r>
      <w:r w:rsidRPr="00F81E16"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)</w:t>
      </w:r>
    </w:p>
    <w:p w14:paraId="4838A6D1" w14:textId="77777777" w:rsidR="00246276" w:rsidRPr="009132DD" w:rsidRDefault="00246276" w:rsidP="00246276">
      <w:pPr>
        <w:pStyle w:val="Opmaakprofiel"/>
        <w:spacing w:line="240" w:lineRule="exact"/>
        <w:ind w:left="13" w:right="80"/>
        <w:rPr>
          <w:rFonts w:ascii="Calibri" w:hAnsi="Calibri" w:cs="Calibri"/>
          <w:b/>
          <w:bCs/>
          <w:sz w:val="24"/>
          <w:u w:val="single"/>
        </w:rPr>
      </w:pPr>
    </w:p>
    <w:p w14:paraId="40648A66" w14:textId="77777777" w:rsidR="00246276" w:rsidRPr="009132DD" w:rsidRDefault="00246276" w:rsidP="00246276">
      <w:pPr>
        <w:pStyle w:val="Opmaakprofiel"/>
        <w:tabs>
          <w:tab w:val="left" w:pos="5"/>
          <w:tab w:val="center" w:leader="dot" w:pos="1521"/>
          <w:tab w:val="left" w:leader="dot" w:pos="2409"/>
        </w:tabs>
        <w:spacing w:line="240" w:lineRule="exact"/>
        <w:ind w:right="80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color w:val="000099"/>
          <w:sz w:val="24"/>
        </w:rPr>
        <w:t xml:space="preserve"> 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6C1E492A" w14:textId="77777777" w:rsidR="00246276" w:rsidRPr="009132DD" w:rsidRDefault="00246276" w:rsidP="00246276">
      <w:pPr>
        <w:pStyle w:val="Opmaakprofiel"/>
        <w:tabs>
          <w:tab w:val="left" w:pos="5"/>
          <w:tab w:val="center" w:leader="dot" w:pos="1521"/>
          <w:tab w:val="left" w:leader="dot" w:pos="2409"/>
        </w:tabs>
        <w:spacing w:line="240" w:lineRule="exact"/>
        <w:ind w:right="80"/>
        <w:rPr>
          <w:rFonts w:ascii="Calibri" w:hAnsi="Calibri" w:cs="Calibri"/>
          <w:b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Laatste regel 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2 x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 herhalen </w:t>
      </w:r>
    </w:p>
    <w:p w14:paraId="60E9AF7D" w14:textId="77777777" w:rsidR="00246276" w:rsidRDefault="00246276" w:rsidP="00246276">
      <w:pPr>
        <w:pStyle w:val="Opmaakprofiel"/>
        <w:tabs>
          <w:tab w:val="left" w:pos="1008"/>
        </w:tabs>
        <w:spacing w:line="240" w:lineRule="exact"/>
        <w:ind w:left="244" w:right="835"/>
        <w:rPr>
          <w:rFonts w:ascii="Calibri" w:hAnsi="Calibri" w:cs="Calibri"/>
          <w:b/>
          <w:bCs/>
          <w:sz w:val="24"/>
          <w:u w:val="single"/>
        </w:rPr>
      </w:pPr>
    </w:p>
    <w:p w14:paraId="7FFE4984" w14:textId="77777777" w:rsidR="00246276" w:rsidRDefault="00246276" w:rsidP="00246276"/>
    <w:p w14:paraId="59573780" w14:textId="77777777" w:rsidR="00246276" w:rsidRPr="00E432DC" w:rsidRDefault="00246276" w:rsidP="00246276"/>
    <w:p w14:paraId="01F90EBB" w14:textId="77777777" w:rsidR="00246276" w:rsidRPr="00E432DC" w:rsidRDefault="00246276" w:rsidP="00246276"/>
    <w:p w14:paraId="4AB6DE9F" w14:textId="77777777" w:rsidR="00246276" w:rsidRPr="00E432DC" w:rsidRDefault="00246276" w:rsidP="00246276"/>
    <w:p w14:paraId="5713FDF4" w14:textId="35025E46" w:rsidR="00FD4FBF" w:rsidRPr="00FD4FBF" w:rsidRDefault="00FD4FBF" w:rsidP="00FD4FBF"/>
    <w:p w14:paraId="3DB6F4E6" w14:textId="77777777" w:rsidR="00246276" w:rsidRDefault="00246276" w:rsidP="00246276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lastRenderedPageBreak/>
        <w:t>15</w:t>
      </w:r>
      <w:r w:rsidRPr="00707F48">
        <w:rPr>
          <w:rFonts w:ascii="Calibri" w:hAnsi="Calibri"/>
          <w:b/>
          <w:sz w:val="24"/>
          <w:u w:val="single"/>
        </w:rPr>
        <w:tab/>
        <w:t xml:space="preserve">Bye </w:t>
      </w:r>
      <w:proofErr w:type="spellStart"/>
      <w:r w:rsidRPr="00707F48">
        <w:rPr>
          <w:rFonts w:ascii="Calibri" w:hAnsi="Calibri"/>
          <w:b/>
          <w:sz w:val="24"/>
          <w:u w:val="single"/>
        </w:rPr>
        <w:t>bye</w:t>
      </w:r>
      <w:proofErr w:type="spellEnd"/>
      <w:r w:rsidRPr="00707F48">
        <w:rPr>
          <w:rFonts w:ascii="Calibri" w:hAnsi="Calibri"/>
          <w:b/>
          <w:sz w:val="24"/>
          <w:u w:val="single"/>
        </w:rPr>
        <w:t xml:space="preserve"> love</w:t>
      </w:r>
    </w:p>
    <w:p w14:paraId="2EDDE177" w14:textId="77777777" w:rsidR="00246276" w:rsidRDefault="00246276" w:rsidP="00246276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  <w:u w:val="single"/>
        </w:rPr>
      </w:pPr>
    </w:p>
    <w:p w14:paraId="111F57C4" w14:textId="77777777" w:rsidR="00246276" w:rsidRPr="003262B3" w:rsidRDefault="00246276" w:rsidP="00246276">
      <w:pPr>
        <w:pStyle w:val="Opmaakprofiel"/>
        <w:spacing w:line="240" w:lineRule="exact"/>
        <w:ind w:left="9" w:right="3"/>
        <w:rPr>
          <w:rFonts w:ascii="Calibri" w:hAnsi="Calibri"/>
          <w:b/>
          <w:color w:val="FF0000"/>
          <w:sz w:val="24"/>
          <w:u w:val="single"/>
        </w:rPr>
      </w:pPr>
      <w:proofErr w:type="spellStart"/>
      <w:r w:rsidRPr="003262B3">
        <w:rPr>
          <w:rFonts w:ascii="Calibri" w:hAnsi="Calibri"/>
          <w:b/>
          <w:color w:val="FF0000"/>
          <w:sz w:val="24"/>
          <w:u w:val="single"/>
        </w:rPr>
        <w:t>Instr</w:t>
      </w:r>
      <w:proofErr w:type="spellEnd"/>
      <w:r w:rsidRPr="003262B3">
        <w:rPr>
          <w:rFonts w:ascii="Calibri" w:hAnsi="Calibri"/>
          <w:b/>
          <w:color w:val="FF0000"/>
          <w:sz w:val="24"/>
          <w:u w:val="single"/>
        </w:rPr>
        <w:t>.</w:t>
      </w:r>
    </w:p>
    <w:p w14:paraId="7A76C341" w14:textId="77777777" w:rsidR="00246276" w:rsidRPr="00707F48" w:rsidRDefault="00246276" w:rsidP="00246276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  <w:u w:val="single"/>
        </w:rPr>
      </w:pPr>
    </w:p>
    <w:p w14:paraId="392D98A3" w14:textId="77777777" w:rsidR="00246276" w:rsidRPr="00E7114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</w:rPr>
      </w:pPr>
      <w:r w:rsidRPr="000261CE">
        <w:rPr>
          <w:rFonts w:ascii="Calibri" w:hAnsi="Calibri" w:cs="Calibri"/>
          <w:b/>
          <w:bCs/>
          <w:color w:val="002060"/>
          <w:sz w:val="24"/>
        </w:rPr>
        <w:t xml:space="preserve"> </w:t>
      </w:r>
      <w:r>
        <w:rPr>
          <w:rFonts w:ascii="Calibri" w:hAnsi="Calibri"/>
          <w:b/>
          <w:color w:val="000000"/>
          <w:sz w:val="24"/>
        </w:rPr>
        <w:t>H</w:t>
      </w:r>
      <w:r w:rsidRPr="00E7114E">
        <w:rPr>
          <w:rFonts w:ascii="Calibri" w:hAnsi="Calibri"/>
          <w:b/>
          <w:color w:val="000000"/>
          <w:sz w:val="24"/>
        </w:rPr>
        <w:t>eren:    De mensen zeiden, tegen elkaar</w:t>
      </w:r>
    </w:p>
    <w:p w14:paraId="25458127" w14:textId="77777777" w:rsidR="00246276" w:rsidRPr="00E7114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</w:rPr>
      </w:pPr>
      <w:r w:rsidRPr="00E7114E">
        <w:rPr>
          <w:rFonts w:ascii="Calibri" w:hAnsi="Calibri" w:cs="Calibri"/>
          <w:b/>
          <w:bCs/>
          <w:color w:val="000000"/>
          <w:sz w:val="24"/>
        </w:rPr>
        <w:tab/>
        <w:t xml:space="preserve">    Wat zijn die twee daar, een heel mooi paar</w:t>
      </w:r>
    </w:p>
    <w:p w14:paraId="76788A22" w14:textId="77777777" w:rsidR="00246276" w:rsidRPr="00E7114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</w:rPr>
      </w:pPr>
      <w:r w:rsidRPr="00E7114E">
        <w:rPr>
          <w:rFonts w:ascii="Calibri" w:hAnsi="Calibri" w:cs="Calibri"/>
          <w:b/>
          <w:bCs/>
          <w:color w:val="000000"/>
          <w:sz w:val="24"/>
        </w:rPr>
        <w:tab/>
        <w:t xml:space="preserve">    ‘t Was romantisch, we waren blij</w:t>
      </w:r>
    </w:p>
    <w:p w14:paraId="095839CF" w14:textId="77777777" w:rsidR="00246276" w:rsidRPr="00E7114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</w:rPr>
      </w:pPr>
      <w:r w:rsidRPr="00E7114E">
        <w:rPr>
          <w:rFonts w:ascii="Calibri" w:hAnsi="Calibri" w:cs="Calibri"/>
          <w:b/>
          <w:bCs/>
          <w:color w:val="000000"/>
          <w:sz w:val="24"/>
        </w:rPr>
        <w:tab/>
        <w:t xml:space="preserve">    Nu is dat sprookje, voorgoed voorbij</w:t>
      </w:r>
    </w:p>
    <w:p w14:paraId="18AE6CA1" w14:textId="77777777" w:rsidR="00246276" w:rsidRPr="000261C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2060"/>
          <w:sz w:val="24"/>
        </w:rPr>
      </w:pPr>
    </w:p>
    <w:p w14:paraId="768A1954" w14:textId="77777777" w:rsidR="00246276" w:rsidRPr="00DF38AC" w:rsidRDefault="00246276" w:rsidP="00246276">
      <w:pPr>
        <w:pStyle w:val="Opmaakprofiel"/>
        <w:spacing w:line="240" w:lineRule="exact"/>
        <w:ind w:right="354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 xml:space="preserve"> </w:t>
      </w:r>
      <w:r w:rsidRPr="00DF38AC">
        <w:rPr>
          <w:rFonts w:ascii="Calibri" w:hAnsi="Calibri" w:cs="Calibri"/>
          <w:b/>
          <w:bCs/>
          <w:i/>
          <w:color w:val="000099"/>
          <w:sz w:val="24"/>
        </w:rPr>
        <w:t xml:space="preserve">Bye </w:t>
      </w:r>
      <w:proofErr w:type="spellStart"/>
      <w:r w:rsidRPr="00DF38AC">
        <w:rPr>
          <w:rFonts w:ascii="Calibri" w:hAnsi="Calibri" w:cs="Calibri"/>
          <w:b/>
          <w:bCs/>
          <w:i/>
          <w:color w:val="000099"/>
          <w:sz w:val="24"/>
        </w:rPr>
        <w:t>bye</w:t>
      </w:r>
      <w:proofErr w:type="spellEnd"/>
      <w:r w:rsidRPr="00DF38AC">
        <w:rPr>
          <w:rFonts w:ascii="Calibri" w:hAnsi="Calibri" w:cs="Calibri"/>
          <w:b/>
          <w:bCs/>
          <w:i/>
          <w:color w:val="000099"/>
          <w:sz w:val="24"/>
        </w:rPr>
        <w:t xml:space="preserve"> love, vaarwel tederheid</w:t>
      </w:r>
    </w:p>
    <w:p w14:paraId="2AFA983D" w14:textId="77777777" w:rsidR="00246276" w:rsidRPr="00DF38A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DF38AC">
        <w:rPr>
          <w:rFonts w:ascii="Calibri" w:hAnsi="Calibri" w:cs="Calibri"/>
          <w:b/>
          <w:bCs/>
          <w:i/>
          <w:color w:val="000099"/>
          <w:sz w:val="24"/>
        </w:rPr>
        <w:tab/>
        <w:t xml:space="preserve">    Hallo eenzaamheid, ik vecht tegen een stroom</w:t>
      </w:r>
    </w:p>
    <w:p w14:paraId="6AAF2537" w14:textId="77777777" w:rsidR="00246276" w:rsidRPr="00DF38A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DF38AC">
        <w:rPr>
          <w:rFonts w:ascii="Calibri" w:hAnsi="Calibri" w:cs="Calibri"/>
          <w:b/>
          <w:bCs/>
          <w:i/>
          <w:color w:val="000099"/>
          <w:sz w:val="24"/>
        </w:rPr>
        <w:tab/>
        <w:t xml:space="preserve">    Bye </w:t>
      </w:r>
      <w:proofErr w:type="spellStart"/>
      <w:r w:rsidRPr="00DF38AC">
        <w:rPr>
          <w:rFonts w:ascii="Calibri" w:hAnsi="Calibri" w:cs="Calibri"/>
          <w:b/>
          <w:bCs/>
          <w:i/>
          <w:color w:val="000099"/>
          <w:sz w:val="24"/>
        </w:rPr>
        <w:t>bye</w:t>
      </w:r>
      <w:proofErr w:type="spellEnd"/>
      <w:r w:rsidRPr="00DF38AC">
        <w:rPr>
          <w:rFonts w:ascii="Calibri" w:hAnsi="Calibri" w:cs="Calibri"/>
          <w:b/>
          <w:bCs/>
          <w:i/>
          <w:color w:val="000099"/>
          <w:sz w:val="24"/>
        </w:rPr>
        <w:t xml:space="preserve"> love, vaarwel lieflijkheid</w:t>
      </w:r>
    </w:p>
    <w:p w14:paraId="5C338CA4" w14:textId="77777777" w:rsidR="00246276" w:rsidRPr="00DF38A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DF38AC">
        <w:rPr>
          <w:rFonts w:ascii="Calibri" w:hAnsi="Calibri" w:cs="Calibri"/>
          <w:b/>
          <w:bCs/>
          <w:i/>
          <w:color w:val="000099"/>
          <w:sz w:val="24"/>
        </w:rPr>
        <w:tab/>
        <w:t xml:space="preserve">    Hallo bitterheid, ik voel me moe en loom</w:t>
      </w:r>
    </w:p>
    <w:p w14:paraId="40A74B5E" w14:textId="77777777" w:rsidR="00246276" w:rsidRPr="00DF38A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DF38AC">
        <w:rPr>
          <w:rFonts w:ascii="Calibri" w:hAnsi="Calibri" w:cs="Calibri"/>
          <w:b/>
          <w:bCs/>
          <w:i/>
          <w:color w:val="000099"/>
          <w:sz w:val="24"/>
        </w:rPr>
        <w:tab/>
        <w:t xml:space="preserve">    Vaarwel , vaarwel mijn droom</w:t>
      </w:r>
    </w:p>
    <w:p w14:paraId="6D031C2E" w14:textId="77777777" w:rsidR="00246276" w:rsidRPr="000261C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sz w:val="24"/>
        </w:rPr>
      </w:pPr>
    </w:p>
    <w:p w14:paraId="2B5CF20B" w14:textId="77777777" w:rsidR="00246276" w:rsidRPr="00E7114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D</w:t>
      </w:r>
      <w:r w:rsidRPr="00E7114E">
        <w:rPr>
          <w:rFonts w:ascii="Calibri" w:hAnsi="Calibri" w:cs="Calibri"/>
          <w:b/>
          <w:bCs/>
          <w:color w:val="000000"/>
          <w:sz w:val="24"/>
        </w:rPr>
        <w:t>ames:   Het was een sprookje, zoveel geluk.</w:t>
      </w:r>
    </w:p>
    <w:p w14:paraId="27BE680A" w14:textId="77777777" w:rsidR="00246276" w:rsidRPr="00E7114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</w:rPr>
      </w:pPr>
      <w:r w:rsidRPr="00E7114E">
        <w:rPr>
          <w:rFonts w:ascii="Calibri" w:hAnsi="Calibri" w:cs="Calibri"/>
          <w:b/>
          <w:bCs/>
          <w:color w:val="000000"/>
          <w:sz w:val="24"/>
        </w:rPr>
        <w:tab/>
        <w:t xml:space="preserve">    Maar met een leugen, brak alles stuk.</w:t>
      </w:r>
    </w:p>
    <w:p w14:paraId="4EAA0B84" w14:textId="77777777" w:rsidR="00246276" w:rsidRPr="00E7114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</w:rPr>
      </w:pPr>
      <w:r w:rsidRPr="00E7114E">
        <w:rPr>
          <w:rFonts w:ascii="Calibri" w:hAnsi="Calibri" w:cs="Calibri"/>
          <w:b/>
          <w:bCs/>
          <w:color w:val="000000"/>
          <w:sz w:val="24"/>
        </w:rPr>
        <w:tab/>
        <w:t xml:space="preserve">    Nu is het einde, geen groot festijn.</w:t>
      </w:r>
    </w:p>
    <w:p w14:paraId="6C88B685" w14:textId="77777777" w:rsidR="00246276" w:rsidRPr="00E7114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</w:rPr>
      </w:pPr>
      <w:r w:rsidRPr="00E7114E">
        <w:rPr>
          <w:rFonts w:ascii="Calibri" w:hAnsi="Calibri" w:cs="Calibri"/>
          <w:b/>
          <w:bCs/>
          <w:color w:val="000000"/>
          <w:sz w:val="24"/>
        </w:rPr>
        <w:tab/>
        <w:t xml:space="preserve">    Dat hoort in sprookjes, toch zo te zijn.</w:t>
      </w:r>
    </w:p>
    <w:p w14:paraId="53CEF7EA" w14:textId="77777777" w:rsidR="00246276" w:rsidRPr="000261C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2060"/>
          <w:sz w:val="24"/>
        </w:rPr>
      </w:pPr>
    </w:p>
    <w:p w14:paraId="46099F8E" w14:textId="77777777" w:rsidR="00246276" w:rsidRPr="000261C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FF0000"/>
          <w:sz w:val="24"/>
        </w:rPr>
      </w:pPr>
      <w:r w:rsidRPr="00320646">
        <w:rPr>
          <w:rFonts w:ascii="Calibri" w:hAnsi="Calibri" w:cs="Calibri"/>
          <w:b/>
          <w:bCs/>
          <w:i/>
          <w:iCs/>
          <w:color w:val="FF0000"/>
          <w:sz w:val="24"/>
          <w:u w:val="single"/>
          <w:lang w:val="en-US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 xml:space="preserve"> </w:t>
      </w:r>
      <w:r w:rsidRPr="00320646">
        <w:rPr>
          <w:rFonts w:ascii="Calibri" w:hAnsi="Calibri" w:cs="Calibri"/>
          <w:b/>
          <w:bCs/>
          <w:i/>
          <w:color w:val="FF0000"/>
          <w:sz w:val="24"/>
        </w:rPr>
        <w:t xml:space="preserve">alleen </w:t>
      </w:r>
      <w:proofErr w:type="spellStart"/>
      <w:r w:rsidRPr="00320646">
        <w:rPr>
          <w:rFonts w:ascii="Calibri" w:hAnsi="Calibri" w:cs="Calibri"/>
          <w:b/>
          <w:bCs/>
          <w:i/>
          <w:color w:val="FF0000"/>
          <w:sz w:val="24"/>
        </w:rPr>
        <w:t>instr</w:t>
      </w:r>
      <w:proofErr w:type="spellEnd"/>
      <w:r w:rsidRPr="00320646">
        <w:rPr>
          <w:rFonts w:ascii="Calibri" w:hAnsi="Calibri" w:cs="Calibri"/>
          <w:b/>
          <w:bCs/>
          <w:i/>
          <w:color w:val="FF0000"/>
          <w:sz w:val="24"/>
        </w:rPr>
        <w:t>. !!</w:t>
      </w:r>
    </w:p>
    <w:p w14:paraId="7A3AD25D" w14:textId="77777777" w:rsidR="00246276" w:rsidRPr="00392CEC" w:rsidRDefault="00246276" w:rsidP="00246276">
      <w:pPr>
        <w:pStyle w:val="Opmaakprofiel"/>
        <w:spacing w:line="240" w:lineRule="exact"/>
        <w:ind w:left="720" w:right="354"/>
        <w:rPr>
          <w:rFonts w:ascii="Calibri" w:hAnsi="Calibri" w:cs="Calibri"/>
          <w:b/>
          <w:bCs/>
          <w:i/>
          <w:color w:val="FF0000"/>
          <w:sz w:val="24"/>
        </w:rPr>
      </w:pPr>
      <w:r w:rsidRPr="00392CEC">
        <w:rPr>
          <w:rFonts w:ascii="Calibri" w:hAnsi="Calibri" w:cs="Calibri"/>
          <w:b/>
          <w:bCs/>
          <w:i/>
          <w:color w:val="FF0000"/>
          <w:sz w:val="24"/>
        </w:rPr>
        <w:t xml:space="preserve">    Bye </w:t>
      </w:r>
      <w:proofErr w:type="spellStart"/>
      <w:r w:rsidRPr="00392CEC">
        <w:rPr>
          <w:rFonts w:ascii="Calibri" w:hAnsi="Calibri" w:cs="Calibri"/>
          <w:b/>
          <w:bCs/>
          <w:i/>
          <w:color w:val="FF0000"/>
          <w:sz w:val="24"/>
        </w:rPr>
        <w:t>bye</w:t>
      </w:r>
      <w:proofErr w:type="spellEnd"/>
      <w:r w:rsidRPr="00392CEC">
        <w:rPr>
          <w:rFonts w:ascii="Calibri" w:hAnsi="Calibri" w:cs="Calibri"/>
          <w:b/>
          <w:bCs/>
          <w:i/>
          <w:color w:val="FF0000"/>
          <w:sz w:val="24"/>
        </w:rPr>
        <w:t xml:space="preserve"> love, vaarwel tederheid</w:t>
      </w:r>
    </w:p>
    <w:p w14:paraId="3DA53A70" w14:textId="77777777" w:rsidR="00246276" w:rsidRPr="00392CE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FF0000"/>
          <w:sz w:val="24"/>
        </w:rPr>
      </w:pPr>
      <w:r w:rsidRPr="00392CEC">
        <w:rPr>
          <w:rFonts w:ascii="Calibri" w:hAnsi="Calibri" w:cs="Calibri"/>
          <w:b/>
          <w:bCs/>
          <w:i/>
          <w:color w:val="FF0000"/>
          <w:sz w:val="24"/>
        </w:rPr>
        <w:tab/>
        <w:t xml:space="preserve">    Hallo eenzaamheid, ik vecht tegen een stroom</w:t>
      </w:r>
    </w:p>
    <w:p w14:paraId="06BFAFE3" w14:textId="77777777" w:rsidR="00246276" w:rsidRPr="00392CE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FF0000"/>
          <w:sz w:val="24"/>
        </w:rPr>
      </w:pPr>
      <w:r w:rsidRPr="00392CEC">
        <w:rPr>
          <w:rFonts w:ascii="Calibri" w:hAnsi="Calibri" w:cs="Calibri"/>
          <w:b/>
          <w:bCs/>
          <w:i/>
          <w:color w:val="FF0000"/>
          <w:sz w:val="24"/>
        </w:rPr>
        <w:tab/>
        <w:t xml:space="preserve">    Bye </w:t>
      </w:r>
      <w:proofErr w:type="spellStart"/>
      <w:r w:rsidRPr="00392CEC">
        <w:rPr>
          <w:rFonts w:ascii="Calibri" w:hAnsi="Calibri" w:cs="Calibri"/>
          <w:b/>
          <w:bCs/>
          <w:i/>
          <w:color w:val="FF0000"/>
          <w:sz w:val="24"/>
        </w:rPr>
        <w:t>bye</w:t>
      </w:r>
      <w:proofErr w:type="spellEnd"/>
      <w:r w:rsidRPr="00392CEC">
        <w:rPr>
          <w:rFonts w:ascii="Calibri" w:hAnsi="Calibri" w:cs="Calibri"/>
          <w:b/>
          <w:bCs/>
          <w:i/>
          <w:color w:val="FF0000"/>
          <w:sz w:val="24"/>
        </w:rPr>
        <w:t xml:space="preserve"> love, vaarwel lieflijkheid</w:t>
      </w:r>
    </w:p>
    <w:p w14:paraId="02CB38BD" w14:textId="77777777" w:rsidR="00246276" w:rsidRPr="00392CE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FF0000"/>
          <w:sz w:val="24"/>
        </w:rPr>
      </w:pPr>
      <w:r w:rsidRPr="00392CEC">
        <w:rPr>
          <w:rFonts w:ascii="Calibri" w:hAnsi="Calibri" w:cs="Calibri"/>
          <w:b/>
          <w:bCs/>
          <w:i/>
          <w:color w:val="FF0000"/>
          <w:sz w:val="24"/>
        </w:rPr>
        <w:tab/>
        <w:t xml:space="preserve">    Hallo bitterheid, ik voel me moe en loom</w:t>
      </w:r>
    </w:p>
    <w:p w14:paraId="494C50A6" w14:textId="77777777" w:rsidR="00246276" w:rsidRPr="00392CE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FF0000"/>
          <w:sz w:val="24"/>
        </w:rPr>
      </w:pPr>
      <w:r w:rsidRPr="00392CEC">
        <w:rPr>
          <w:rFonts w:ascii="Calibri" w:hAnsi="Calibri" w:cs="Calibri"/>
          <w:b/>
          <w:bCs/>
          <w:i/>
          <w:color w:val="FF0000"/>
          <w:sz w:val="24"/>
        </w:rPr>
        <w:tab/>
        <w:t xml:space="preserve">    Vaarwel , vaarwel mijn droom</w:t>
      </w:r>
    </w:p>
    <w:p w14:paraId="0FBECDAC" w14:textId="77777777" w:rsidR="00246276" w:rsidRPr="00392CE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FF0000"/>
          <w:sz w:val="24"/>
        </w:rPr>
      </w:pPr>
      <w:r w:rsidRPr="00392CEC">
        <w:rPr>
          <w:rFonts w:ascii="Calibri" w:hAnsi="Calibri" w:cs="Calibri"/>
          <w:b/>
          <w:bCs/>
          <w:color w:val="FF0000"/>
          <w:sz w:val="24"/>
        </w:rPr>
        <w:tab/>
      </w:r>
    </w:p>
    <w:p w14:paraId="25E4F00A" w14:textId="77777777" w:rsidR="00246276" w:rsidRPr="00DF38AC" w:rsidRDefault="00246276" w:rsidP="00246276">
      <w:pPr>
        <w:pStyle w:val="Opmaakprofiel"/>
        <w:spacing w:line="240" w:lineRule="exact"/>
        <w:ind w:right="354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 xml:space="preserve"> </w:t>
      </w:r>
      <w:r w:rsidRPr="00DF38AC">
        <w:rPr>
          <w:rFonts w:ascii="Calibri" w:hAnsi="Calibri" w:cs="Calibri"/>
          <w:b/>
          <w:bCs/>
          <w:i/>
          <w:color w:val="000099"/>
          <w:sz w:val="24"/>
        </w:rPr>
        <w:t xml:space="preserve">Bye </w:t>
      </w:r>
      <w:proofErr w:type="spellStart"/>
      <w:r w:rsidRPr="00DF38AC">
        <w:rPr>
          <w:rFonts w:ascii="Calibri" w:hAnsi="Calibri" w:cs="Calibri"/>
          <w:b/>
          <w:bCs/>
          <w:i/>
          <w:color w:val="000099"/>
          <w:sz w:val="24"/>
        </w:rPr>
        <w:t>bye</w:t>
      </w:r>
      <w:proofErr w:type="spellEnd"/>
      <w:r w:rsidRPr="00DF38AC">
        <w:rPr>
          <w:rFonts w:ascii="Calibri" w:hAnsi="Calibri" w:cs="Calibri"/>
          <w:b/>
          <w:bCs/>
          <w:i/>
          <w:color w:val="000099"/>
          <w:sz w:val="24"/>
        </w:rPr>
        <w:t xml:space="preserve"> love, vaarwel tederheid</w:t>
      </w:r>
    </w:p>
    <w:p w14:paraId="5AD97E15" w14:textId="77777777" w:rsidR="00246276" w:rsidRPr="00DF38A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DF38AC">
        <w:rPr>
          <w:rFonts w:ascii="Calibri" w:hAnsi="Calibri" w:cs="Calibri"/>
          <w:b/>
          <w:bCs/>
          <w:i/>
          <w:color w:val="000099"/>
          <w:sz w:val="24"/>
        </w:rPr>
        <w:tab/>
        <w:t xml:space="preserve">    Hallo eenzaamheid, ik vecht tegen een stroom</w:t>
      </w:r>
    </w:p>
    <w:p w14:paraId="64C6CC49" w14:textId="77777777" w:rsidR="00246276" w:rsidRPr="00DF38A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DF38AC">
        <w:rPr>
          <w:rFonts w:ascii="Calibri" w:hAnsi="Calibri" w:cs="Calibri"/>
          <w:b/>
          <w:bCs/>
          <w:i/>
          <w:color w:val="000099"/>
          <w:sz w:val="24"/>
        </w:rPr>
        <w:tab/>
        <w:t xml:space="preserve">    Bye </w:t>
      </w:r>
      <w:proofErr w:type="spellStart"/>
      <w:r w:rsidRPr="00DF38AC">
        <w:rPr>
          <w:rFonts w:ascii="Calibri" w:hAnsi="Calibri" w:cs="Calibri"/>
          <w:b/>
          <w:bCs/>
          <w:i/>
          <w:color w:val="000099"/>
          <w:sz w:val="24"/>
        </w:rPr>
        <w:t>bye</w:t>
      </w:r>
      <w:proofErr w:type="spellEnd"/>
      <w:r w:rsidRPr="00DF38AC">
        <w:rPr>
          <w:rFonts w:ascii="Calibri" w:hAnsi="Calibri" w:cs="Calibri"/>
          <w:b/>
          <w:bCs/>
          <w:i/>
          <w:color w:val="000099"/>
          <w:sz w:val="24"/>
        </w:rPr>
        <w:t xml:space="preserve"> love, vaarwel lieflijkheid</w:t>
      </w:r>
    </w:p>
    <w:p w14:paraId="3997F27F" w14:textId="77777777" w:rsidR="00246276" w:rsidRPr="00DF38A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DF38AC">
        <w:rPr>
          <w:rFonts w:ascii="Calibri" w:hAnsi="Calibri" w:cs="Calibri"/>
          <w:b/>
          <w:bCs/>
          <w:i/>
          <w:color w:val="000099"/>
          <w:sz w:val="24"/>
        </w:rPr>
        <w:tab/>
        <w:t xml:space="preserve">    Hallo bitterheid, ik voel me moe en loom</w:t>
      </w:r>
    </w:p>
    <w:p w14:paraId="153ED425" w14:textId="77777777" w:rsidR="00246276" w:rsidRPr="00DF38A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DF38AC">
        <w:rPr>
          <w:rFonts w:ascii="Calibri" w:hAnsi="Calibri" w:cs="Calibri"/>
          <w:b/>
          <w:bCs/>
          <w:i/>
          <w:color w:val="000099"/>
          <w:sz w:val="24"/>
        </w:rPr>
        <w:tab/>
        <w:t xml:space="preserve">    Vaarwel , vaarwel mijn droom</w:t>
      </w:r>
    </w:p>
    <w:p w14:paraId="265D5966" w14:textId="77777777" w:rsidR="00246276" w:rsidRPr="00DF38A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DF38AC">
        <w:rPr>
          <w:rFonts w:ascii="Calibri" w:hAnsi="Calibri" w:cs="Calibri"/>
          <w:b/>
          <w:bCs/>
          <w:i/>
          <w:color w:val="000099"/>
          <w:sz w:val="24"/>
        </w:rPr>
        <w:tab/>
        <w:t xml:space="preserve">    Vaarwel , vaarwel mijn droom</w:t>
      </w:r>
    </w:p>
    <w:p w14:paraId="663B5C3E" w14:textId="77777777" w:rsidR="00246276" w:rsidRDefault="00246276" w:rsidP="00246276"/>
    <w:p w14:paraId="0E4EAD96" w14:textId="77777777" w:rsidR="00246276" w:rsidRPr="00346337" w:rsidRDefault="00246276" w:rsidP="00246276"/>
    <w:p w14:paraId="7B661F04" w14:textId="77777777" w:rsidR="00246276" w:rsidRPr="00346337" w:rsidRDefault="00246276" w:rsidP="00246276"/>
    <w:p w14:paraId="17C0E041" w14:textId="77777777" w:rsidR="00246276" w:rsidRPr="00346337" w:rsidRDefault="00246276" w:rsidP="00246276"/>
    <w:p w14:paraId="36E76BBD" w14:textId="671CF000" w:rsidR="00FD4FBF" w:rsidRPr="00FD4FBF" w:rsidRDefault="00FD4FBF" w:rsidP="00FD4FBF"/>
    <w:p w14:paraId="7DC12C38" w14:textId="77777777" w:rsidR="00246276" w:rsidRPr="009132DD" w:rsidRDefault="00246276" w:rsidP="00246276">
      <w:pPr>
        <w:pStyle w:val="Opmaakprofiel"/>
        <w:spacing w:line="240" w:lineRule="exact"/>
        <w:ind w:left="24" w:right="1468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16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>Lentekind</w:t>
      </w:r>
    </w:p>
    <w:p w14:paraId="76CA5B86" w14:textId="77777777" w:rsidR="00246276" w:rsidRDefault="00246276" w:rsidP="00246276">
      <w:pPr>
        <w:pStyle w:val="Opmaakprofiel"/>
        <w:spacing w:line="240" w:lineRule="exact"/>
        <w:ind w:left="24" w:right="1468"/>
        <w:rPr>
          <w:rFonts w:ascii="Calibri" w:hAnsi="Calibri" w:cs="Calibri"/>
          <w:b/>
          <w:bCs/>
          <w:i/>
          <w:color w:val="FF0000"/>
          <w:sz w:val="24"/>
        </w:rPr>
      </w:pPr>
    </w:p>
    <w:p w14:paraId="4C261532" w14:textId="77777777" w:rsidR="00246276" w:rsidRPr="00EE3189" w:rsidRDefault="00246276" w:rsidP="00246276">
      <w:pPr>
        <w:pStyle w:val="Opmaakprofiel"/>
        <w:spacing w:line="240" w:lineRule="exact"/>
        <w:ind w:left="24" w:right="1468"/>
        <w:rPr>
          <w:rFonts w:ascii="Calibri" w:hAnsi="Calibri" w:cs="Calibri"/>
          <w:b/>
          <w:bCs/>
          <w:i/>
          <w:color w:val="FF0000"/>
          <w:sz w:val="24"/>
        </w:rPr>
      </w:pPr>
      <w:proofErr w:type="spellStart"/>
      <w:r w:rsidRPr="00EE3189">
        <w:rPr>
          <w:rFonts w:ascii="Calibri" w:hAnsi="Calibri" w:cs="Calibri"/>
          <w:b/>
          <w:bCs/>
          <w:i/>
          <w:color w:val="FF0000"/>
          <w:sz w:val="24"/>
        </w:rPr>
        <w:t>Instr</w:t>
      </w:r>
      <w:proofErr w:type="spellEnd"/>
      <w:r w:rsidRPr="00EE3189">
        <w:rPr>
          <w:rFonts w:ascii="Calibri" w:hAnsi="Calibri" w:cs="Calibri"/>
          <w:b/>
          <w:bCs/>
          <w:i/>
          <w:color w:val="FF0000"/>
          <w:sz w:val="24"/>
        </w:rPr>
        <w:t>.: (lang intro)</w:t>
      </w:r>
    </w:p>
    <w:p w14:paraId="6C080032" w14:textId="77777777" w:rsidR="00246276" w:rsidRDefault="00246276" w:rsidP="00246276">
      <w:pPr>
        <w:pStyle w:val="Opmaakprofiel"/>
        <w:spacing w:line="240" w:lineRule="exact"/>
        <w:ind w:left="24" w:right="1468"/>
        <w:rPr>
          <w:rFonts w:ascii="Calibri" w:hAnsi="Calibri" w:cs="Calibri"/>
          <w:b/>
          <w:bCs/>
          <w:sz w:val="24"/>
        </w:rPr>
      </w:pPr>
    </w:p>
    <w:p w14:paraId="09FC60A0" w14:textId="77777777" w:rsidR="00246276" w:rsidRPr="009132DD" w:rsidRDefault="00246276" w:rsidP="00246276">
      <w:pPr>
        <w:pStyle w:val="Opmaakprofiel"/>
        <w:spacing w:line="240" w:lineRule="exact"/>
        <w:ind w:left="24" w:right="146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't Is een </w:t>
      </w:r>
      <w:proofErr w:type="spellStart"/>
      <w:r w:rsidRPr="009132DD">
        <w:rPr>
          <w:rFonts w:ascii="Calibri" w:hAnsi="Calibri" w:cs="Calibri"/>
          <w:b/>
          <w:bCs/>
          <w:sz w:val="24"/>
        </w:rPr>
        <w:t>herin'ring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zoals zo velen </w:t>
      </w:r>
    </w:p>
    <w:p w14:paraId="32138150" w14:textId="77777777" w:rsidR="00246276" w:rsidRPr="009132DD" w:rsidRDefault="00246276" w:rsidP="00246276">
      <w:pPr>
        <w:pStyle w:val="Opmaakprofiel"/>
        <w:spacing w:line="240" w:lineRule="exact"/>
        <w:ind w:left="14" w:right="146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maar deze ene laat mij niet los. </w:t>
      </w:r>
    </w:p>
    <w:p w14:paraId="3154B3D4" w14:textId="77777777" w:rsidR="00246276" w:rsidRPr="009132DD" w:rsidRDefault="00246276" w:rsidP="00246276">
      <w:pPr>
        <w:pStyle w:val="Opmaakprofiel"/>
        <w:spacing w:line="240" w:lineRule="exact"/>
        <w:ind w:left="10" w:right="161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Wanneer in 't voorjaar de vlinders spelen </w:t>
      </w:r>
    </w:p>
    <w:p w14:paraId="198396B9" w14:textId="77777777" w:rsidR="00246276" w:rsidRPr="009132DD" w:rsidRDefault="00246276" w:rsidP="00246276">
      <w:pPr>
        <w:pStyle w:val="Opmaakprofiel"/>
        <w:spacing w:line="240" w:lineRule="exact"/>
        <w:ind w:left="10" w:right="161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dan denk ik weer aan die dag in 't bos. </w:t>
      </w:r>
    </w:p>
    <w:p w14:paraId="6839EE5A" w14:textId="77777777" w:rsidR="00246276" w:rsidRPr="009132DD" w:rsidRDefault="00246276" w:rsidP="00246276">
      <w:pPr>
        <w:pStyle w:val="Opmaakprofiel"/>
        <w:spacing w:line="240" w:lineRule="exact"/>
        <w:ind w:left="10" w:right="1616"/>
        <w:rPr>
          <w:rFonts w:ascii="Calibri" w:hAnsi="Calibri" w:cs="Calibri"/>
          <w:b/>
          <w:bCs/>
          <w:sz w:val="24"/>
        </w:rPr>
      </w:pPr>
    </w:p>
    <w:p w14:paraId="1179E6EA" w14:textId="77777777" w:rsidR="00246276" w:rsidRPr="009132DD" w:rsidRDefault="00246276" w:rsidP="00246276">
      <w:pPr>
        <w:pStyle w:val="Opmaakprofiel"/>
        <w:spacing w:line="240" w:lineRule="exact"/>
        <w:ind w:left="10" w:right="161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 bij een huis als van Hans en Grietje </w:t>
      </w:r>
    </w:p>
    <w:p w14:paraId="0C9C47EC" w14:textId="77777777" w:rsidR="00246276" w:rsidRPr="009132DD" w:rsidRDefault="00246276" w:rsidP="00246276">
      <w:pPr>
        <w:pStyle w:val="Opmaakprofiel"/>
        <w:spacing w:line="240" w:lineRule="exact"/>
        <w:ind w:left="10" w:right="161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zag ik een kind zitten heel alleen. </w:t>
      </w:r>
    </w:p>
    <w:p w14:paraId="627FE2F4" w14:textId="77777777" w:rsidR="00246276" w:rsidRPr="009132DD" w:rsidRDefault="00246276" w:rsidP="00246276">
      <w:pPr>
        <w:pStyle w:val="Opmaakprofiel"/>
        <w:spacing w:line="240" w:lineRule="exact"/>
        <w:ind w:left="14" w:right="185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Haar </w:t>
      </w:r>
      <w:proofErr w:type="spellStart"/>
      <w:r w:rsidRPr="009132DD">
        <w:rPr>
          <w:rFonts w:ascii="Calibri" w:hAnsi="Calibri" w:cs="Calibri"/>
          <w:b/>
          <w:bCs/>
          <w:sz w:val="24"/>
        </w:rPr>
        <w:t>held're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stem zong een lenteliedje </w:t>
      </w:r>
    </w:p>
    <w:p w14:paraId="5F3289A6" w14:textId="77777777" w:rsidR="00246276" w:rsidRPr="009132DD" w:rsidRDefault="00246276" w:rsidP="00246276">
      <w:pPr>
        <w:pStyle w:val="Opmaakprofiel"/>
        <w:spacing w:line="240" w:lineRule="exact"/>
        <w:ind w:left="14" w:right="185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Voor duizend vlindertjes om haar heen.</w:t>
      </w:r>
    </w:p>
    <w:p w14:paraId="30D78B6F" w14:textId="77777777" w:rsidR="00246276" w:rsidRPr="009132DD" w:rsidRDefault="00246276" w:rsidP="00246276">
      <w:pPr>
        <w:pStyle w:val="Opmaakprofiel"/>
        <w:spacing w:line="240" w:lineRule="exact"/>
        <w:ind w:left="14" w:right="1856"/>
        <w:rPr>
          <w:rFonts w:ascii="Calibri" w:hAnsi="Calibri" w:cs="Calibri"/>
          <w:b/>
          <w:bCs/>
          <w:sz w:val="24"/>
        </w:rPr>
      </w:pPr>
    </w:p>
    <w:p w14:paraId="580CEAE7" w14:textId="77777777" w:rsidR="00246276" w:rsidRPr="00F81E16" w:rsidRDefault="00246276" w:rsidP="00246276">
      <w:pPr>
        <w:pStyle w:val="Opmaakprofiel"/>
        <w:spacing w:line="240" w:lineRule="exact"/>
        <w:ind w:left="14" w:right="1856"/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</w:pPr>
      <w:proofErr w:type="spellStart"/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Instr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.</w:t>
      </w:r>
    </w:p>
    <w:p w14:paraId="029C87FF" w14:textId="77777777" w:rsidR="00246276" w:rsidRPr="009132DD" w:rsidRDefault="00246276" w:rsidP="00246276">
      <w:pPr>
        <w:pStyle w:val="Opmaakprofiel"/>
        <w:spacing w:line="240" w:lineRule="exact"/>
        <w:ind w:left="14" w:right="185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4A1A0094" w14:textId="77777777" w:rsidR="00246276" w:rsidRPr="009132DD" w:rsidRDefault="00246276" w:rsidP="00246276">
      <w:pPr>
        <w:pStyle w:val="Opmaakprofiel"/>
        <w:spacing w:line="240" w:lineRule="exact"/>
        <w:ind w:left="29" w:right="88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overal bleef men even </w:t>
      </w:r>
      <w:proofErr w:type="spellStart"/>
      <w:r w:rsidRPr="009132DD">
        <w:rPr>
          <w:rFonts w:ascii="Calibri" w:hAnsi="Calibri" w:cs="Calibri"/>
          <w:b/>
          <w:bCs/>
          <w:sz w:val="24"/>
        </w:rPr>
        <w:t>luist'ren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6294F76C" w14:textId="77777777" w:rsidR="00246276" w:rsidRPr="009132DD" w:rsidRDefault="00246276" w:rsidP="00246276">
      <w:pPr>
        <w:pStyle w:val="Opmaakprofiel"/>
        <w:spacing w:line="240" w:lineRule="exact"/>
        <w:ind w:left="19" w:right="88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een moment was 't rumoer verstomd. </w:t>
      </w:r>
    </w:p>
    <w:p w14:paraId="07E4C9EC" w14:textId="77777777" w:rsidR="00246276" w:rsidRPr="009132DD" w:rsidRDefault="00246276" w:rsidP="00246276">
      <w:pPr>
        <w:pStyle w:val="Opmaakprofiel"/>
        <w:spacing w:line="240" w:lineRule="exact"/>
        <w:ind w:left="19" w:right="88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Want zelfs de mensheid moet even </w:t>
      </w:r>
      <w:proofErr w:type="spellStart"/>
      <w:r w:rsidRPr="009132DD">
        <w:rPr>
          <w:rFonts w:ascii="Calibri" w:hAnsi="Calibri" w:cs="Calibri"/>
          <w:b/>
          <w:bCs/>
          <w:sz w:val="24"/>
        </w:rPr>
        <w:t>fluist'ren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6F23147C" w14:textId="77777777" w:rsidR="00246276" w:rsidRPr="009132DD" w:rsidRDefault="00246276" w:rsidP="00246276">
      <w:pPr>
        <w:pStyle w:val="Opmaakprofiel"/>
        <w:spacing w:line="240" w:lineRule="exact"/>
        <w:ind w:left="19" w:right="88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Wanneer voor 't eerst iets van 't voorjaar komt.</w:t>
      </w:r>
    </w:p>
    <w:p w14:paraId="2FD5CA44" w14:textId="77777777" w:rsidR="00246276" w:rsidRPr="009132DD" w:rsidRDefault="00246276" w:rsidP="00246276">
      <w:pPr>
        <w:pStyle w:val="Opmaakprofiel"/>
        <w:spacing w:line="240" w:lineRule="exact"/>
        <w:ind w:left="19" w:right="88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37BD57DD" w14:textId="77777777" w:rsidR="00246276" w:rsidRPr="009132DD" w:rsidRDefault="00246276" w:rsidP="00246276">
      <w:pPr>
        <w:pStyle w:val="Opmaakprofiel"/>
        <w:spacing w:line="240" w:lineRule="exact"/>
        <w:ind w:left="4" w:right="185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Maar ik alleen heb dat kind zien zingen </w:t>
      </w:r>
    </w:p>
    <w:p w14:paraId="75E085DC" w14:textId="77777777" w:rsidR="00246276" w:rsidRPr="009132DD" w:rsidRDefault="00246276" w:rsidP="00246276">
      <w:pPr>
        <w:pStyle w:val="Opmaakprofiel"/>
        <w:spacing w:line="240" w:lineRule="exact"/>
        <w:ind w:left="4" w:right="185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 in dat woud op die zonnedag. </w:t>
      </w:r>
    </w:p>
    <w:p w14:paraId="417C3B30" w14:textId="77777777" w:rsidR="00246276" w:rsidRPr="00E96F0E" w:rsidRDefault="00246276" w:rsidP="00246276">
      <w:pPr>
        <w:pStyle w:val="Opmaakprofiel"/>
        <w:spacing w:line="240" w:lineRule="exact"/>
        <w:ind w:left="9" w:right="2000"/>
        <w:rPr>
          <w:rFonts w:ascii="Calibri" w:hAnsi="Calibri" w:cs="Calibri"/>
          <w:b/>
          <w:bCs/>
          <w:sz w:val="24"/>
        </w:rPr>
      </w:pPr>
      <w:r w:rsidRPr="00E96F0E">
        <w:rPr>
          <w:rFonts w:ascii="Calibri" w:hAnsi="Calibri" w:cs="Calibri"/>
          <w:b/>
          <w:bCs/>
          <w:sz w:val="24"/>
        </w:rPr>
        <w:t xml:space="preserve">Ik keek haar aan en mijn ogen vingen, </w:t>
      </w:r>
    </w:p>
    <w:p w14:paraId="55F77A6D" w14:textId="77777777" w:rsidR="00246276" w:rsidRPr="009132DD" w:rsidRDefault="00246276" w:rsidP="00246276">
      <w:pPr>
        <w:pStyle w:val="Opmaakprofiel"/>
        <w:spacing w:line="240" w:lineRule="exact"/>
        <w:ind w:left="9" w:right="200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Uit blijde ogen een lichte lach.</w:t>
      </w:r>
    </w:p>
    <w:p w14:paraId="12208736" w14:textId="77777777" w:rsidR="00246276" w:rsidRPr="009132DD" w:rsidRDefault="00246276" w:rsidP="00246276">
      <w:pPr>
        <w:pStyle w:val="Opmaakprofiel"/>
        <w:spacing w:line="240" w:lineRule="exact"/>
        <w:ind w:left="9" w:right="2000"/>
        <w:rPr>
          <w:rFonts w:ascii="Calibri" w:hAnsi="Calibri" w:cs="Calibri"/>
          <w:b/>
          <w:bCs/>
          <w:sz w:val="24"/>
        </w:rPr>
      </w:pPr>
    </w:p>
    <w:p w14:paraId="04EFCD68" w14:textId="77777777" w:rsidR="00246276" w:rsidRPr="00F81E16" w:rsidRDefault="00246276" w:rsidP="00246276">
      <w:pPr>
        <w:pStyle w:val="Opmaakprofiel"/>
        <w:spacing w:line="240" w:lineRule="exact"/>
        <w:ind w:left="9" w:right="2000"/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</w:pPr>
      <w:proofErr w:type="spellStart"/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Instr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.</w:t>
      </w:r>
      <w:r w:rsidRPr="00F81E16"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(neuriën)</w:t>
      </w:r>
    </w:p>
    <w:p w14:paraId="7EA7B764" w14:textId="77777777" w:rsidR="00246276" w:rsidRPr="009132DD" w:rsidRDefault="00246276" w:rsidP="00246276">
      <w:pPr>
        <w:pStyle w:val="Opmaakprofiel"/>
        <w:spacing w:line="240" w:lineRule="exact"/>
        <w:ind w:left="9" w:right="2000"/>
        <w:rPr>
          <w:rFonts w:ascii="Calibri" w:hAnsi="Calibri" w:cs="Calibri"/>
          <w:b/>
          <w:bCs/>
          <w:i/>
          <w:iCs/>
          <w:sz w:val="24"/>
          <w:u w:val="single"/>
        </w:rPr>
      </w:pPr>
    </w:p>
    <w:p w14:paraId="03336268" w14:textId="77777777" w:rsidR="00246276" w:rsidRPr="009132DD" w:rsidRDefault="00246276" w:rsidP="00246276">
      <w:pPr>
        <w:pStyle w:val="Opmaakprofiel"/>
        <w:spacing w:line="240" w:lineRule="exact"/>
        <w:ind w:left="1478" w:right="613" w:hanging="1478"/>
        <w:rPr>
          <w:rFonts w:ascii="Calibri" w:hAnsi="Calibri" w:cs="Calibri"/>
          <w:b/>
          <w:bCs/>
          <w:color w:val="000099"/>
          <w:sz w:val="24"/>
        </w:rPr>
      </w:pPr>
      <w:r w:rsidRPr="009132DD">
        <w:rPr>
          <w:rFonts w:ascii="Calibri" w:hAnsi="Calibri" w:cs="Calibri"/>
          <w:b/>
          <w:bCs/>
          <w:color w:val="000099"/>
          <w:sz w:val="24"/>
        </w:rPr>
        <w:t>Gesproken:</w:t>
      </w:r>
      <w:r w:rsidRPr="009132DD">
        <w:rPr>
          <w:rFonts w:ascii="Calibri" w:hAnsi="Calibri" w:cs="Calibri"/>
          <w:b/>
          <w:bCs/>
          <w:color w:val="000099"/>
          <w:sz w:val="24"/>
        </w:rPr>
        <w:tab/>
        <w:t xml:space="preserve">En duizend vogels zijn toen gekomen </w:t>
      </w:r>
    </w:p>
    <w:p w14:paraId="6552D29F" w14:textId="77777777" w:rsidR="00246276" w:rsidRPr="009132DD" w:rsidRDefault="00246276" w:rsidP="00246276">
      <w:pPr>
        <w:pStyle w:val="Opmaakprofiel"/>
        <w:spacing w:line="240" w:lineRule="exact"/>
        <w:ind w:left="1478" w:right="613" w:hanging="9"/>
        <w:rPr>
          <w:rFonts w:ascii="Calibri" w:hAnsi="Calibri" w:cs="Calibri"/>
          <w:b/>
          <w:bCs/>
          <w:color w:val="000099"/>
          <w:sz w:val="24"/>
        </w:rPr>
      </w:pPr>
      <w:r w:rsidRPr="009132DD">
        <w:rPr>
          <w:rFonts w:ascii="Calibri" w:hAnsi="Calibri" w:cs="Calibri"/>
          <w:b/>
          <w:bCs/>
          <w:color w:val="000099"/>
          <w:sz w:val="24"/>
        </w:rPr>
        <w:t xml:space="preserve">En zongen vrolijk haar liedje voort. </w:t>
      </w:r>
    </w:p>
    <w:p w14:paraId="3567095D" w14:textId="77777777" w:rsidR="00246276" w:rsidRPr="009132DD" w:rsidRDefault="00246276" w:rsidP="00246276">
      <w:pPr>
        <w:pStyle w:val="Opmaakprofiel"/>
        <w:spacing w:line="240" w:lineRule="exact"/>
        <w:ind w:left="1469"/>
        <w:rPr>
          <w:rFonts w:ascii="Calibri" w:hAnsi="Calibri" w:cs="Calibri"/>
          <w:b/>
          <w:bCs/>
          <w:color w:val="000099"/>
          <w:sz w:val="24"/>
        </w:rPr>
      </w:pPr>
      <w:r w:rsidRPr="009132DD">
        <w:rPr>
          <w:rFonts w:ascii="Calibri" w:hAnsi="Calibri" w:cs="Calibri"/>
          <w:b/>
          <w:bCs/>
          <w:color w:val="000099"/>
          <w:sz w:val="24"/>
        </w:rPr>
        <w:t xml:space="preserve">Het schalde juichend door duizend bomen </w:t>
      </w:r>
    </w:p>
    <w:p w14:paraId="4CDEF8F8" w14:textId="77777777" w:rsidR="00246276" w:rsidRPr="009132DD" w:rsidRDefault="00246276" w:rsidP="00246276">
      <w:pPr>
        <w:pStyle w:val="Opmaakprofiel"/>
        <w:spacing w:line="240" w:lineRule="exact"/>
        <w:ind w:left="1469"/>
        <w:rPr>
          <w:rFonts w:ascii="Calibri" w:hAnsi="Calibri" w:cs="Calibri"/>
          <w:b/>
          <w:bCs/>
          <w:color w:val="000099"/>
          <w:sz w:val="24"/>
        </w:rPr>
      </w:pPr>
      <w:r w:rsidRPr="009132DD">
        <w:rPr>
          <w:rFonts w:ascii="Calibri" w:hAnsi="Calibri" w:cs="Calibri"/>
          <w:b/>
          <w:bCs/>
          <w:color w:val="000099"/>
          <w:sz w:val="24"/>
        </w:rPr>
        <w:t xml:space="preserve">En heel de wereld heeft dat gehoord. </w:t>
      </w:r>
    </w:p>
    <w:p w14:paraId="2102272D" w14:textId="77777777" w:rsidR="00246276" w:rsidRPr="009132DD" w:rsidRDefault="00246276" w:rsidP="00246276">
      <w:pPr>
        <w:pStyle w:val="Opmaakprofiel"/>
        <w:spacing w:line="240" w:lineRule="exact"/>
        <w:ind w:left="1469"/>
        <w:rPr>
          <w:rFonts w:ascii="Calibri" w:hAnsi="Calibri" w:cs="Calibri"/>
          <w:b/>
          <w:bCs/>
          <w:sz w:val="24"/>
        </w:rPr>
      </w:pPr>
    </w:p>
    <w:p w14:paraId="6AA59E18" w14:textId="77777777" w:rsidR="00246276" w:rsidRPr="009132DD" w:rsidRDefault="00246276" w:rsidP="00246276">
      <w:pPr>
        <w:pStyle w:val="Opmaakprofiel"/>
        <w:spacing w:line="240" w:lineRule="exact"/>
        <w:ind w:left="4" w:right="144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dat is al wat mij is gebleven, </w:t>
      </w:r>
    </w:p>
    <w:p w14:paraId="6EAEFA20" w14:textId="77777777" w:rsidR="00246276" w:rsidRPr="009132DD" w:rsidRDefault="00246276" w:rsidP="00246276">
      <w:pPr>
        <w:pStyle w:val="Opmaakprofiel"/>
        <w:spacing w:line="240" w:lineRule="exact"/>
        <w:ind w:left="4" w:right="144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Die lichte lach, als een snelle groet. </w:t>
      </w:r>
    </w:p>
    <w:p w14:paraId="49BE7DAF" w14:textId="77777777" w:rsidR="00246276" w:rsidRPr="00E96F0E" w:rsidRDefault="00246276" w:rsidP="00246276">
      <w:pPr>
        <w:pStyle w:val="Opmaakprofiel"/>
        <w:spacing w:line="240" w:lineRule="exact"/>
        <w:ind w:left="4" w:right="1444"/>
        <w:rPr>
          <w:rFonts w:ascii="Calibri" w:hAnsi="Calibri" w:cs="Calibri"/>
          <w:b/>
          <w:bCs/>
          <w:sz w:val="24"/>
        </w:rPr>
      </w:pPr>
      <w:r w:rsidRPr="00E96F0E">
        <w:rPr>
          <w:rFonts w:ascii="Calibri" w:hAnsi="Calibri" w:cs="Calibri"/>
          <w:b/>
          <w:bCs/>
          <w:sz w:val="24"/>
        </w:rPr>
        <w:t xml:space="preserve">Maar ‘k heb nog nooit van mijn hele leven, </w:t>
      </w:r>
    </w:p>
    <w:p w14:paraId="2BE87752" w14:textId="77777777" w:rsidR="00246276" w:rsidRPr="009132DD" w:rsidRDefault="00246276" w:rsidP="00246276">
      <w:pPr>
        <w:pStyle w:val="Opmaakprofiel"/>
        <w:spacing w:line="240" w:lineRule="exact"/>
        <w:ind w:left="4" w:right="144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De lente zó van dichtbij ontmoet. </w:t>
      </w:r>
    </w:p>
    <w:p w14:paraId="103648FA" w14:textId="77777777" w:rsidR="00246276" w:rsidRDefault="00246276" w:rsidP="00246276">
      <w:pPr>
        <w:pStyle w:val="Opmaakprofiel"/>
        <w:tabs>
          <w:tab w:val="left" w:pos="1008"/>
        </w:tabs>
        <w:spacing w:line="240" w:lineRule="exact"/>
        <w:ind w:left="244" w:right="835"/>
        <w:rPr>
          <w:rFonts w:ascii="Calibri" w:hAnsi="Calibri" w:cs="Calibri"/>
          <w:b/>
          <w:bCs/>
          <w:sz w:val="24"/>
          <w:u w:val="single"/>
        </w:rPr>
      </w:pPr>
    </w:p>
    <w:p w14:paraId="0D9A5D8A" w14:textId="77777777" w:rsidR="00246276" w:rsidRPr="00FC44A6" w:rsidRDefault="00246276" w:rsidP="00246276">
      <w:proofErr w:type="spellStart"/>
      <w:r>
        <w:rPr>
          <w:rFonts w:cs="Calibri"/>
          <w:b/>
          <w:bCs/>
          <w:i/>
          <w:iCs/>
          <w:color w:val="FF0000"/>
          <w:sz w:val="24"/>
          <w:u w:val="single"/>
        </w:rPr>
        <w:t>Instr</w:t>
      </w:r>
      <w:proofErr w:type="spellEnd"/>
      <w:r>
        <w:rPr>
          <w:rFonts w:cs="Calibri"/>
          <w:b/>
          <w:bCs/>
          <w:i/>
          <w:iCs/>
          <w:color w:val="FF0000"/>
          <w:sz w:val="24"/>
          <w:u w:val="single"/>
        </w:rPr>
        <w:t>.</w:t>
      </w:r>
    </w:p>
    <w:p w14:paraId="5C300EA2" w14:textId="3AAE4680" w:rsidR="00FD4FBF" w:rsidRPr="00FD4FBF" w:rsidRDefault="00FD4FBF" w:rsidP="00FD4FBF"/>
    <w:p w14:paraId="4AD37AAF" w14:textId="2E1671C7" w:rsidR="00FD4FBF" w:rsidRPr="00FD4FBF" w:rsidRDefault="00FD4FBF" w:rsidP="00FD4FBF"/>
    <w:p w14:paraId="54C9C584" w14:textId="77777777" w:rsidR="00246276" w:rsidRPr="00EA2194" w:rsidRDefault="00246276" w:rsidP="00246276">
      <w:pPr>
        <w:pStyle w:val="Geenafstand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17</w:t>
      </w:r>
      <w:r w:rsidRPr="00EA2194">
        <w:rPr>
          <w:b/>
          <w:sz w:val="24"/>
          <w:szCs w:val="24"/>
          <w:u w:val="single"/>
          <w:lang w:val="en-US"/>
        </w:rPr>
        <w:tab/>
        <w:t xml:space="preserve">DANS NOG EENMAAL MET MIJ - FOURYO'S </w:t>
      </w:r>
    </w:p>
    <w:p w14:paraId="5BAB4C7E" w14:textId="77777777" w:rsidR="00246276" w:rsidRPr="00A13185" w:rsidRDefault="00246276" w:rsidP="00246276">
      <w:pPr>
        <w:pStyle w:val="Geenafstand"/>
        <w:rPr>
          <w:sz w:val="16"/>
          <w:szCs w:val="16"/>
          <w:lang w:val="en-US"/>
        </w:rPr>
      </w:pPr>
    </w:p>
    <w:p w14:paraId="55A25B0F" w14:textId="77777777" w:rsidR="00246276" w:rsidRPr="00EA2194" w:rsidRDefault="00246276" w:rsidP="00246276">
      <w:pPr>
        <w:pStyle w:val="Geenafstand"/>
        <w:ind w:firstLine="708"/>
        <w:rPr>
          <w:b/>
          <w:color w:val="FF0000"/>
          <w:sz w:val="24"/>
          <w:szCs w:val="24"/>
          <w:lang w:val="en-US"/>
        </w:rPr>
      </w:pPr>
      <w:r w:rsidRPr="00EA2194">
        <w:rPr>
          <w:b/>
          <w:color w:val="FF0000"/>
          <w:sz w:val="24"/>
          <w:szCs w:val="24"/>
          <w:lang w:val="en-US"/>
        </w:rPr>
        <w:t>Instr.</w:t>
      </w:r>
    </w:p>
    <w:p w14:paraId="508C2DC2" w14:textId="77777777" w:rsidR="00246276" w:rsidRPr="00EA2194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EA2194">
        <w:rPr>
          <w:b/>
          <w:sz w:val="24"/>
          <w:szCs w:val="24"/>
        </w:rPr>
        <w:t>Iedere dans, is een kans dat ik vraag</w:t>
      </w:r>
    </w:p>
    <w:p w14:paraId="2CC4471E" w14:textId="77777777" w:rsidR="00246276" w:rsidRPr="00EA2194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EA2194">
        <w:rPr>
          <w:b/>
          <w:sz w:val="24"/>
          <w:szCs w:val="24"/>
        </w:rPr>
        <w:t>zeg, wil je niet graag altijd bij me zijn.</w:t>
      </w:r>
    </w:p>
    <w:p w14:paraId="00E902FF" w14:textId="77777777" w:rsidR="00246276" w:rsidRPr="00EA2194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EA2194">
        <w:rPr>
          <w:b/>
          <w:sz w:val="24"/>
          <w:szCs w:val="24"/>
        </w:rPr>
        <w:t xml:space="preserve">Want je weet, ik vergeet nooit de dag </w:t>
      </w:r>
    </w:p>
    <w:p w14:paraId="0624B3DA" w14:textId="77777777" w:rsidR="00246276" w:rsidRPr="00EA2194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EA2194">
        <w:rPr>
          <w:b/>
          <w:sz w:val="24"/>
          <w:szCs w:val="24"/>
        </w:rPr>
        <w:t>waarop ik je zag in de maneschijn.</w:t>
      </w:r>
    </w:p>
    <w:p w14:paraId="4914630D" w14:textId="77777777" w:rsidR="00246276" w:rsidRPr="00EA2194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EA2194">
        <w:rPr>
          <w:b/>
          <w:sz w:val="24"/>
          <w:szCs w:val="24"/>
        </w:rPr>
        <w:t xml:space="preserve">En ik denk altijd weer aan wat jij die avond zachtjes tot me zei: </w:t>
      </w:r>
    </w:p>
    <w:p w14:paraId="2E28B92E" w14:textId="77777777" w:rsidR="00246276" w:rsidRPr="00EA2194" w:rsidRDefault="00246276" w:rsidP="00246276">
      <w:pPr>
        <w:pStyle w:val="Geenafstand"/>
        <w:rPr>
          <w:b/>
          <w:sz w:val="24"/>
          <w:szCs w:val="24"/>
        </w:rPr>
      </w:pPr>
      <w:r w:rsidRPr="00EA2194">
        <w:rPr>
          <w:b/>
          <w:i/>
          <w:sz w:val="24"/>
          <w:szCs w:val="24"/>
        </w:rPr>
        <w:t>p</w:t>
      </w:r>
      <w:r w:rsidRPr="00EA2194">
        <w:rPr>
          <w:b/>
          <w:sz w:val="24"/>
          <w:szCs w:val="24"/>
        </w:rPr>
        <w:tab/>
        <w:t xml:space="preserve">"Oh </w:t>
      </w:r>
      <w:proofErr w:type="spellStart"/>
      <w:r w:rsidRPr="00EA2194">
        <w:rPr>
          <w:b/>
          <w:sz w:val="24"/>
          <w:szCs w:val="24"/>
        </w:rPr>
        <w:t>darling</w:t>
      </w:r>
      <w:proofErr w:type="spellEnd"/>
      <w:r w:rsidRPr="00EA2194">
        <w:rPr>
          <w:b/>
          <w:sz w:val="24"/>
          <w:szCs w:val="24"/>
        </w:rPr>
        <w:t>, dans nog eenmaal met mij"</w:t>
      </w:r>
    </w:p>
    <w:p w14:paraId="6B54F0ED" w14:textId="77777777" w:rsidR="00246276" w:rsidRPr="00A13185" w:rsidRDefault="00246276" w:rsidP="00246276">
      <w:pPr>
        <w:pStyle w:val="Geenafstand"/>
        <w:rPr>
          <w:b/>
          <w:sz w:val="16"/>
          <w:szCs w:val="16"/>
        </w:rPr>
      </w:pPr>
    </w:p>
    <w:p w14:paraId="34AB9E6C" w14:textId="77777777" w:rsidR="00246276" w:rsidRPr="00EA2194" w:rsidRDefault="00246276" w:rsidP="00246276">
      <w:pPr>
        <w:pStyle w:val="Geenafstand"/>
        <w:rPr>
          <w:b/>
          <w:i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D</w:t>
      </w:r>
      <w:r w:rsidRPr="00EA2194">
        <w:rPr>
          <w:b/>
          <w:color w:val="0000CC"/>
          <w:sz w:val="24"/>
          <w:szCs w:val="24"/>
        </w:rPr>
        <w:t>ames:</w:t>
      </w:r>
      <w:r>
        <w:rPr>
          <w:b/>
          <w:color w:val="0000CC"/>
          <w:sz w:val="24"/>
          <w:szCs w:val="24"/>
        </w:rPr>
        <w:t xml:space="preserve"> </w:t>
      </w:r>
      <w:r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>Iedere keer</w:t>
      </w:r>
      <w:r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>
        <w:rPr>
          <w:b/>
          <w:i/>
          <w:sz w:val="24"/>
          <w:szCs w:val="24"/>
        </w:rPr>
        <w:t>Her</w:t>
      </w:r>
      <w:r w:rsidRPr="00EA2194">
        <w:rPr>
          <w:b/>
          <w:i/>
          <w:sz w:val="24"/>
          <w:szCs w:val="24"/>
        </w:rPr>
        <w:t>en: iedere keer</w:t>
      </w:r>
    </w:p>
    <w:p w14:paraId="36E9657C" w14:textId="77777777" w:rsidR="00246276" w:rsidRPr="00EA2194" w:rsidRDefault="00246276" w:rsidP="00246276">
      <w:pPr>
        <w:pStyle w:val="Geenafstand"/>
        <w:ind w:left="708" w:firstLine="708"/>
        <w:rPr>
          <w:b/>
          <w:color w:val="0000CC"/>
          <w:sz w:val="24"/>
          <w:szCs w:val="24"/>
        </w:rPr>
      </w:pPr>
      <w:r w:rsidRPr="00EA2194">
        <w:rPr>
          <w:b/>
          <w:color w:val="0000CC"/>
          <w:sz w:val="24"/>
          <w:szCs w:val="24"/>
        </w:rPr>
        <w:t xml:space="preserve">Zie ik weer, hoe je zacht een ander </w:t>
      </w:r>
    </w:p>
    <w:p w14:paraId="32E70E21" w14:textId="77777777" w:rsidR="00246276" w:rsidRPr="00EA2194" w:rsidRDefault="00246276" w:rsidP="00246276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toelacht als hij danst met jou</w:t>
      </w:r>
      <w:r>
        <w:rPr>
          <w:b/>
          <w:color w:val="0000CC"/>
          <w:sz w:val="24"/>
          <w:szCs w:val="24"/>
        </w:rPr>
        <w:tab/>
      </w:r>
      <w:r>
        <w:rPr>
          <w:b/>
          <w:i/>
          <w:sz w:val="24"/>
          <w:szCs w:val="24"/>
        </w:rPr>
        <w:t>Her</w:t>
      </w:r>
      <w:r w:rsidRPr="00EA2194">
        <w:rPr>
          <w:b/>
          <w:i/>
          <w:sz w:val="24"/>
          <w:szCs w:val="24"/>
        </w:rPr>
        <w:t>en:</w:t>
      </w:r>
      <w:r w:rsidRPr="00EA2194">
        <w:rPr>
          <w:b/>
          <w:sz w:val="24"/>
          <w:szCs w:val="24"/>
        </w:rPr>
        <w:t xml:space="preserve"> </w:t>
      </w:r>
      <w:r w:rsidRPr="00EA2194">
        <w:rPr>
          <w:b/>
          <w:i/>
          <w:sz w:val="24"/>
          <w:szCs w:val="24"/>
        </w:rPr>
        <w:t>hoe je lacht</w:t>
      </w:r>
    </w:p>
    <w:p w14:paraId="6515D7C9" w14:textId="77777777" w:rsidR="00246276" w:rsidRPr="00EA2194" w:rsidRDefault="00246276" w:rsidP="00246276">
      <w:pPr>
        <w:pStyle w:val="Geenafstand"/>
        <w:ind w:left="708" w:firstLine="708"/>
        <w:rPr>
          <w:b/>
          <w:color w:val="0000CC"/>
          <w:sz w:val="24"/>
          <w:szCs w:val="24"/>
        </w:rPr>
      </w:pPr>
      <w:r w:rsidRPr="00EA2194">
        <w:rPr>
          <w:b/>
          <w:color w:val="0000CC"/>
          <w:sz w:val="24"/>
          <w:szCs w:val="24"/>
        </w:rPr>
        <w:t>En ik weet</w:t>
      </w:r>
      <w:r w:rsidRPr="00EA2194"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>
        <w:rPr>
          <w:b/>
          <w:i/>
          <w:sz w:val="24"/>
          <w:szCs w:val="24"/>
        </w:rPr>
        <w:t>Her</w:t>
      </w:r>
      <w:r w:rsidRPr="00EA2194">
        <w:rPr>
          <w:b/>
          <w:i/>
          <w:sz w:val="24"/>
          <w:szCs w:val="24"/>
        </w:rPr>
        <w:t>en: en ik weet</w:t>
      </w:r>
      <w:r w:rsidRPr="00EA2194">
        <w:rPr>
          <w:b/>
          <w:color w:val="0000CC"/>
          <w:sz w:val="24"/>
          <w:szCs w:val="24"/>
        </w:rPr>
        <w:t xml:space="preserve">         </w:t>
      </w:r>
    </w:p>
    <w:p w14:paraId="12042505" w14:textId="77777777" w:rsidR="00246276" w:rsidRPr="00EA2194" w:rsidRDefault="00246276" w:rsidP="00246276">
      <w:pPr>
        <w:pStyle w:val="Geenafstand"/>
        <w:ind w:left="708" w:firstLine="708"/>
        <w:rPr>
          <w:b/>
          <w:color w:val="0000CC"/>
          <w:sz w:val="24"/>
          <w:szCs w:val="24"/>
        </w:rPr>
      </w:pPr>
      <w:r w:rsidRPr="00EA2194">
        <w:rPr>
          <w:b/>
          <w:color w:val="0000CC"/>
          <w:sz w:val="24"/>
          <w:szCs w:val="24"/>
        </w:rPr>
        <w:t>Dat is '</w:t>
      </w:r>
      <w:proofErr w:type="spellStart"/>
      <w:r w:rsidRPr="00EA2194">
        <w:rPr>
          <w:b/>
          <w:color w:val="0000CC"/>
          <w:sz w:val="24"/>
          <w:szCs w:val="24"/>
        </w:rPr>
        <w:t>tgrote</w:t>
      </w:r>
      <w:proofErr w:type="spellEnd"/>
      <w:r w:rsidRPr="00EA2194">
        <w:rPr>
          <w:b/>
          <w:color w:val="0000CC"/>
          <w:sz w:val="24"/>
          <w:szCs w:val="24"/>
        </w:rPr>
        <w:t xml:space="preserve"> moment </w:t>
      </w:r>
      <w:proofErr w:type="spellStart"/>
      <w:r w:rsidRPr="00EA2194">
        <w:rPr>
          <w:b/>
          <w:color w:val="0000CC"/>
          <w:sz w:val="24"/>
          <w:szCs w:val="24"/>
        </w:rPr>
        <w:t>da'k</w:t>
      </w:r>
      <w:proofErr w:type="spellEnd"/>
      <w:r w:rsidRPr="00EA2194">
        <w:rPr>
          <w:b/>
          <w:color w:val="0000CC"/>
          <w:sz w:val="24"/>
          <w:szCs w:val="24"/>
        </w:rPr>
        <w:t xml:space="preserve"> heb gekend toen '</w:t>
      </w:r>
      <w:proofErr w:type="spellStart"/>
      <w:r w:rsidRPr="00EA2194">
        <w:rPr>
          <w:b/>
          <w:color w:val="0000CC"/>
          <w:sz w:val="24"/>
          <w:szCs w:val="24"/>
        </w:rPr>
        <w:t>kje</w:t>
      </w:r>
      <w:proofErr w:type="spellEnd"/>
      <w:r w:rsidRPr="00EA2194">
        <w:rPr>
          <w:b/>
          <w:color w:val="0000CC"/>
          <w:sz w:val="24"/>
          <w:szCs w:val="24"/>
        </w:rPr>
        <w:t xml:space="preserve"> kussen wou</w:t>
      </w:r>
    </w:p>
    <w:p w14:paraId="440CF2FA" w14:textId="77777777" w:rsidR="00246276" w:rsidRPr="00A13185" w:rsidRDefault="00246276" w:rsidP="00246276">
      <w:pPr>
        <w:pStyle w:val="Geenafstand"/>
        <w:rPr>
          <w:b/>
          <w:sz w:val="16"/>
          <w:szCs w:val="16"/>
        </w:rPr>
      </w:pPr>
    </w:p>
    <w:p w14:paraId="3FD24992" w14:textId="77777777" w:rsidR="00246276" w:rsidRPr="00EA2194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EA2194">
        <w:rPr>
          <w:b/>
          <w:sz w:val="24"/>
          <w:szCs w:val="24"/>
        </w:rPr>
        <w:t>Maar ik denk altijd weer aan wat jij die avond zachtjes tot me zei:</w:t>
      </w:r>
    </w:p>
    <w:p w14:paraId="015D3D56" w14:textId="77777777" w:rsidR="00246276" w:rsidRPr="00EA2194" w:rsidRDefault="00246276" w:rsidP="00246276">
      <w:pPr>
        <w:pStyle w:val="Geenafstand"/>
        <w:rPr>
          <w:b/>
          <w:sz w:val="24"/>
          <w:szCs w:val="24"/>
        </w:rPr>
      </w:pPr>
      <w:r w:rsidRPr="00EA2194">
        <w:rPr>
          <w:b/>
          <w:i/>
          <w:sz w:val="24"/>
          <w:szCs w:val="24"/>
        </w:rPr>
        <w:t>p</w:t>
      </w:r>
      <w:r w:rsidRPr="00EA2194">
        <w:rPr>
          <w:b/>
          <w:sz w:val="24"/>
          <w:szCs w:val="24"/>
        </w:rPr>
        <w:tab/>
        <w:t xml:space="preserve">"Oh </w:t>
      </w:r>
      <w:proofErr w:type="spellStart"/>
      <w:r w:rsidRPr="00EA2194">
        <w:rPr>
          <w:b/>
          <w:sz w:val="24"/>
          <w:szCs w:val="24"/>
        </w:rPr>
        <w:t>darling</w:t>
      </w:r>
      <w:proofErr w:type="spellEnd"/>
      <w:r w:rsidRPr="00EA2194">
        <w:rPr>
          <w:b/>
          <w:sz w:val="24"/>
          <w:szCs w:val="24"/>
        </w:rPr>
        <w:t>, dans nog eenmaal met mij".</w:t>
      </w:r>
    </w:p>
    <w:p w14:paraId="7106B0CE" w14:textId="77777777" w:rsidR="00246276" w:rsidRPr="00EA2194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EA2194">
        <w:rPr>
          <w:b/>
          <w:sz w:val="24"/>
          <w:szCs w:val="24"/>
        </w:rPr>
        <w:t>Want ik kan niet leven zonder jou, sla je arm dus om me heen.</w:t>
      </w:r>
    </w:p>
    <w:p w14:paraId="28B9C141" w14:textId="77777777" w:rsidR="00246276" w:rsidRPr="00EA2194" w:rsidRDefault="00246276" w:rsidP="00246276">
      <w:pPr>
        <w:pStyle w:val="Geenafstand"/>
        <w:ind w:firstLine="708"/>
        <w:rPr>
          <w:b/>
          <w:sz w:val="24"/>
          <w:szCs w:val="24"/>
        </w:rPr>
      </w:pPr>
      <w:proofErr w:type="spellStart"/>
      <w:r w:rsidRPr="00EA2194">
        <w:rPr>
          <w:b/>
          <w:sz w:val="24"/>
          <w:szCs w:val="24"/>
        </w:rPr>
        <w:t>Omda'k</w:t>
      </w:r>
      <w:proofErr w:type="spellEnd"/>
      <w:r w:rsidRPr="00EA2194">
        <w:rPr>
          <w:b/>
          <w:sz w:val="24"/>
          <w:szCs w:val="24"/>
        </w:rPr>
        <w:t xml:space="preserve"> toch alleen van jou maar hou, ik voel me zo alleen</w:t>
      </w:r>
    </w:p>
    <w:p w14:paraId="7937A7B6" w14:textId="77777777" w:rsidR="00246276" w:rsidRPr="00A13185" w:rsidRDefault="00246276" w:rsidP="00246276">
      <w:pPr>
        <w:pStyle w:val="Geenafstand"/>
        <w:rPr>
          <w:b/>
          <w:sz w:val="16"/>
          <w:szCs w:val="16"/>
        </w:rPr>
      </w:pPr>
    </w:p>
    <w:p w14:paraId="6729EDCC" w14:textId="77777777" w:rsidR="00246276" w:rsidRPr="00EA2194" w:rsidRDefault="00246276" w:rsidP="00246276">
      <w:pPr>
        <w:pStyle w:val="Geenafstand"/>
        <w:rPr>
          <w:b/>
          <w:sz w:val="24"/>
          <w:szCs w:val="24"/>
        </w:rPr>
      </w:pPr>
      <w:r>
        <w:rPr>
          <w:b/>
          <w:color w:val="0000CC"/>
          <w:sz w:val="24"/>
          <w:szCs w:val="24"/>
        </w:rPr>
        <w:t>Dames:</w:t>
      </w:r>
      <w:r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>Iedere dans</w:t>
      </w:r>
      <w:r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>
        <w:rPr>
          <w:b/>
          <w:i/>
          <w:sz w:val="24"/>
          <w:szCs w:val="24"/>
        </w:rPr>
        <w:t>Her</w:t>
      </w:r>
      <w:r w:rsidRPr="00EA2194">
        <w:rPr>
          <w:b/>
          <w:i/>
          <w:sz w:val="24"/>
          <w:szCs w:val="24"/>
        </w:rPr>
        <w:t>en: iedere dans</w:t>
      </w:r>
    </w:p>
    <w:p w14:paraId="4E948E8A" w14:textId="77777777" w:rsidR="00246276" w:rsidRPr="00EA2194" w:rsidRDefault="00246276" w:rsidP="00246276">
      <w:pPr>
        <w:pStyle w:val="Geenafstand"/>
        <w:ind w:left="708" w:firstLine="708"/>
        <w:rPr>
          <w:b/>
          <w:color w:val="0000CC"/>
          <w:sz w:val="24"/>
          <w:szCs w:val="24"/>
        </w:rPr>
      </w:pPr>
      <w:r w:rsidRPr="00EA2194">
        <w:rPr>
          <w:b/>
          <w:color w:val="0000CC"/>
          <w:sz w:val="24"/>
          <w:szCs w:val="24"/>
        </w:rPr>
        <w:t xml:space="preserve">Is een kans, dat ik vraag zeg wil je </w:t>
      </w:r>
    </w:p>
    <w:p w14:paraId="342D1F66" w14:textId="77777777" w:rsidR="00246276" w:rsidRPr="00EA2194" w:rsidRDefault="00246276" w:rsidP="00246276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 w:rsidRPr="00EA2194">
        <w:rPr>
          <w:b/>
          <w:color w:val="0000CC"/>
          <w:sz w:val="24"/>
          <w:szCs w:val="24"/>
        </w:rPr>
        <w:t>niet graag altijd bij me zijn.</w:t>
      </w:r>
      <w:r w:rsidRPr="00EA2194"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>
        <w:rPr>
          <w:b/>
          <w:i/>
          <w:sz w:val="24"/>
          <w:szCs w:val="24"/>
        </w:rPr>
        <w:t>Her</w:t>
      </w:r>
      <w:r w:rsidRPr="00EA2194">
        <w:rPr>
          <w:b/>
          <w:i/>
          <w:sz w:val="24"/>
          <w:szCs w:val="24"/>
        </w:rPr>
        <w:t>en:</w:t>
      </w:r>
      <w:r w:rsidRPr="00EA2194">
        <w:rPr>
          <w:b/>
          <w:sz w:val="24"/>
          <w:szCs w:val="24"/>
        </w:rPr>
        <w:t xml:space="preserve">  </w:t>
      </w:r>
      <w:r w:rsidRPr="00EA2194">
        <w:rPr>
          <w:b/>
          <w:i/>
          <w:sz w:val="24"/>
          <w:szCs w:val="24"/>
        </w:rPr>
        <w:t>iedere dans</w:t>
      </w:r>
    </w:p>
    <w:p w14:paraId="421A48AC" w14:textId="77777777" w:rsidR="00246276" w:rsidRPr="00EA2194" w:rsidRDefault="00246276" w:rsidP="00246276">
      <w:pPr>
        <w:pStyle w:val="Geenafstand"/>
        <w:ind w:left="708" w:firstLine="708"/>
        <w:rPr>
          <w:b/>
          <w:color w:val="0000CC"/>
          <w:sz w:val="24"/>
          <w:szCs w:val="24"/>
        </w:rPr>
      </w:pPr>
      <w:r w:rsidRPr="00EA2194">
        <w:rPr>
          <w:b/>
          <w:color w:val="0000CC"/>
          <w:sz w:val="24"/>
          <w:szCs w:val="24"/>
        </w:rPr>
        <w:t xml:space="preserve">Want je weet, </w:t>
      </w:r>
      <w:r w:rsidRPr="00EA2194"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 w:rsidRPr="00EA2194">
        <w:rPr>
          <w:b/>
          <w:color w:val="0000CC"/>
          <w:sz w:val="24"/>
          <w:szCs w:val="24"/>
        </w:rPr>
        <w:tab/>
      </w:r>
      <w:r>
        <w:rPr>
          <w:b/>
          <w:i/>
          <w:sz w:val="24"/>
          <w:szCs w:val="24"/>
        </w:rPr>
        <w:t>Her</w:t>
      </w:r>
      <w:r w:rsidRPr="00EA2194">
        <w:rPr>
          <w:b/>
          <w:i/>
          <w:sz w:val="24"/>
          <w:szCs w:val="24"/>
        </w:rPr>
        <w:t>en:</w:t>
      </w:r>
      <w:r w:rsidRPr="00EA2194">
        <w:rPr>
          <w:b/>
          <w:sz w:val="24"/>
          <w:szCs w:val="24"/>
        </w:rPr>
        <w:t xml:space="preserve"> </w:t>
      </w:r>
      <w:r w:rsidRPr="00EA2194">
        <w:rPr>
          <w:b/>
          <w:i/>
          <w:sz w:val="24"/>
          <w:szCs w:val="24"/>
        </w:rPr>
        <w:t>Want je weet</w:t>
      </w:r>
      <w:r w:rsidRPr="00EA2194">
        <w:rPr>
          <w:b/>
          <w:sz w:val="24"/>
          <w:szCs w:val="24"/>
        </w:rPr>
        <w:t xml:space="preserve">   </w:t>
      </w:r>
    </w:p>
    <w:p w14:paraId="0562C64E" w14:textId="77777777" w:rsidR="00246276" w:rsidRPr="00EA2194" w:rsidRDefault="00246276" w:rsidP="00246276">
      <w:pPr>
        <w:pStyle w:val="Geenafstand"/>
        <w:ind w:left="708" w:firstLine="708"/>
        <w:rPr>
          <w:b/>
          <w:color w:val="0000CC"/>
          <w:sz w:val="24"/>
          <w:szCs w:val="24"/>
        </w:rPr>
      </w:pPr>
      <w:r w:rsidRPr="00EA2194">
        <w:rPr>
          <w:b/>
          <w:color w:val="0000CC"/>
          <w:sz w:val="24"/>
          <w:szCs w:val="24"/>
        </w:rPr>
        <w:t>Ik vergeet nooit de dag waarop 'k je zag in de maneschijn</w:t>
      </w:r>
    </w:p>
    <w:p w14:paraId="395E4D51" w14:textId="77777777" w:rsidR="00246276" w:rsidRPr="00A13185" w:rsidRDefault="00246276" w:rsidP="00246276">
      <w:pPr>
        <w:pStyle w:val="Geenafstand"/>
        <w:rPr>
          <w:b/>
          <w:color w:val="3366FF"/>
          <w:sz w:val="16"/>
          <w:szCs w:val="16"/>
        </w:rPr>
      </w:pPr>
    </w:p>
    <w:p w14:paraId="71C8F1FE" w14:textId="77777777" w:rsidR="00246276" w:rsidRPr="00EA2194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EA2194">
        <w:rPr>
          <w:b/>
          <w:sz w:val="24"/>
          <w:szCs w:val="24"/>
        </w:rPr>
        <w:t xml:space="preserve">En ik denk altijd weer aan wat jij die avond zachtjes tot me zei: </w:t>
      </w:r>
    </w:p>
    <w:p w14:paraId="44F887BF" w14:textId="77777777" w:rsidR="00246276" w:rsidRPr="00EA2194" w:rsidRDefault="00246276" w:rsidP="00246276">
      <w:pPr>
        <w:pStyle w:val="Geenafstand"/>
        <w:rPr>
          <w:b/>
          <w:sz w:val="24"/>
          <w:szCs w:val="24"/>
        </w:rPr>
      </w:pPr>
      <w:r w:rsidRPr="00EA2194">
        <w:rPr>
          <w:b/>
          <w:i/>
          <w:sz w:val="24"/>
          <w:szCs w:val="24"/>
        </w:rPr>
        <w:t>p</w:t>
      </w:r>
      <w:r w:rsidRPr="00EA2194">
        <w:rPr>
          <w:b/>
          <w:sz w:val="24"/>
          <w:szCs w:val="24"/>
        </w:rPr>
        <w:tab/>
        <w:t xml:space="preserve">"Oh </w:t>
      </w:r>
      <w:proofErr w:type="spellStart"/>
      <w:r w:rsidRPr="00EA2194">
        <w:rPr>
          <w:b/>
          <w:sz w:val="24"/>
          <w:szCs w:val="24"/>
        </w:rPr>
        <w:t>darling</w:t>
      </w:r>
      <w:proofErr w:type="spellEnd"/>
      <w:r w:rsidRPr="00EA2194">
        <w:rPr>
          <w:b/>
          <w:sz w:val="24"/>
          <w:szCs w:val="24"/>
        </w:rPr>
        <w:t>, dans nog eenmaal met mij".</w:t>
      </w:r>
    </w:p>
    <w:p w14:paraId="0D7C8893" w14:textId="77777777" w:rsidR="00246276" w:rsidRPr="00EA2194" w:rsidRDefault="00246276" w:rsidP="00246276">
      <w:pPr>
        <w:pStyle w:val="Geenafstand"/>
        <w:ind w:firstLine="708"/>
        <w:rPr>
          <w:b/>
          <w:color w:val="FF0000"/>
          <w:sz w:val="24"/>
          <w:szCs w:val="24"/>
        </w:rPr>
      </w:pPr>
      <w:proofErr w:type="spellStart"/>
      <w:r w:rsidRPr="00EA2194">
        <w:rPr>
          <w:b/>
          <w:color w:val="FF0000"/>
          <w:sz w:val="24"/>
          <w:szCs w:val="24"/>
        </w:rPr>
        <w:t>Instr</w:t>
      </w:r>
      <w:proofErr w:type="spellEnd"/>
      <w:r w:rsidRPr="00EA2194">
        <w:rPr>
          <w:b/>
          <w:color w:val="FF0000"/>
          <w:sz w:val="24"/>
          <w:szCs w:val="24"/>
        </w:rPr>
        <w:t>.: (want ik kan……/…..me zo alleen)</w:t>
      </w:r>
    </w:p>
    <w:p w14:paraId="7D902F3D" w14:textId="77777777" w:rsidR="00246276" w:rsidRPr="00EA2194" w:rsidRDefault="00246276" w:rsidP="00246276">
      <w:pPr>
        <w:pStyle w:val="Geenafstand"/>
        <w:ind w:firstLine="708"/>
        <w:rPr>
          <w:b/>
          <w:sz w:val="24"/>
          <w:szCs w:val="24"/>
        </w:rPr>
      </w:pPr>
      <w:r w:rsidRPr="00EA2194">
        <w:rPr>
          <w:b/>
          <w:sz w:val="24"/>
          <w:szCs w:val="24"/>
        </w:rPr>
        <w:t>En ik denk altijd weer aan wat jij die avond zachtjes tot me zei:</w:t>
      </w:r>
    </w:p>
    <w:p w14:paraId="1F712E13" w14:textId="77777777" w:rsidR="00246276" w:rsidRPr="00EA2194" w:rsidRDefault="00246276" w:rsidP="00246276">
      <w:pPr>
        <w:pStyle w:val="Geenafstand"/>
        <w:rPr>
          <w:b/>
          <w:sz w:val="24"/>
          <w:szCs w:val="24"/>
        </w:rPr>
      </w:pPr>
      <w:r w:rsidRPr="00EA2194">
        <w:rPr>
          <w:b/>
          <w:i/>
          <w:sz w:val="24"/>
          <w:szCs w:val="24"/>
        </w:rPr>
        <w:t>p</w:t>
      </w:r>
      <w:r w:rsidRPr="00EA2194">
        <w:rPr>
          <w:b/>
          <w:sz w:val="24"/>
          <w:szCs w:val="24"/>
        </w:rPr>
        <w:tab/>
        <w:t xml:space="preserve">oh </w:t>
      </w:r>
      <w:proofErr w:type="spellStart"/>
      <w:r w:rsidRPr="00EA2194">
        <w:rPr>
          <w:b/>
          <w:sz w:val="24"/>
          <w:szCs w:val="24"/>
        </w:rPr>
        <w:t>darling</w:t>
      </w:r>
      <w:proofErr w:type="spellEnd"/>
      <w:r w:rsidRPr="00EA2194">
        <w:rPr>
          <w:b/>
          <w:sz w:val="24"/>
          <w:szCs w:val="24"/>
        </w:rPr>
        <w:t>, dans nog eenmaal met mij,</w:t>
      </w:r>
    </w:p>
    <w:p w14:paraId="54014C91" w14:textId="77777777" w:rsidR="00246276" w:rsidRPr="00EA2194" w:rsidRDefault="00246276" w:rsidP="00246276">
      <w:pPr>
        <w:pStyle w:val="Geenafstand"/>
        <w:rPr>
          <w:b/>
          <w:sz w:val="24"/>
          <w:szCs w:val="24"/>
        </w:rPr>
      </w:pPr>
      <w:r w:rsidRPr="00EA2194">
        <w:rPr>
          <w:b/>
          <w:sz w:val="24"/>
          <w:szCs w:val="24"/>
        </w:rPr>
        <w:tab/>
        <w:t xml:space="preserve">oh </w:t>
      </w:r>
      <w:proofErr w:type="spellStart"/>
      <w:r w:rsidRPr="00EA2194">
        <w:rPr>
          <w:b/>
          <w:sz w:val="24"/>
          <w:szCs w:val="24"/>
        </w:rPr>
        <w:t>darling</w:t>
      </w:r>
      <w:proofErr w:type="spellEnd"/>
      <w:r w:rsidRPr="00EA2194">
        <w:rPr>
          <w:b/>
          <w:sz w:val="24"/>
          <w:szCs w:val="24"/>
        </w:rPr>
        <w:t>, dans nog eenmaal met mij,</w:t>
      </w:r>
    </w:p>
    <w:p w14:paraId="50E34352" w14:textId="77777777" w:rsidR="00246276" w:rsidRPr="00EA2194" w:rsidRDefault="00246276" w:rsidP="00246276">
      <w:pPr>
        <w:pStyle w:val="Geenafstand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CEB11" wp14:editId="5122F112">
                <wp:simplePos x="0" y="0"/>
                <wp:positionH relativeFrom="column">
                  <wp:posOffset>2883701</wp:posOffset>
                </wp:positionH>
                <wp:positionV relativeFrom="paragraph">
                  <wp:posOffset>44892</wp:posOffset>
                </wp:positionV>
                <wp:extent cx="182880" cy="182300"/>
                <wp:effectExtent l="0" t="38100" r="64770" b="2730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8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4FCC" id="Rechte verbindingslijn met pijl 20" o:spid="_x0000_s1026" type="#_x0000_t32" style="position:absolute;margin-left:227.05pt;margin-top:3.55pt;width:14.4pt;height:14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Pr="00EA2194">
        <w:rPr>
          <w:b/>
          <w:sz w:val="24"/>
          <w:szCs w:val="24"/>
        </w:rPr>
        <w:tab/>
        <w:t xml:space="preserve">oh </w:t>
      </w:r>
      <w:proofErr w:type="spellStart"/>
      <w:r w:rsidRPr="00EA2194">
        <w:rPr>
          <w:b/>
          <w:sz w:val="24"/>
          <w:szCs w:val="24"/>
        </w:rPr>
        <w:t>darling</w:t>
      </w:r>
      <w:proofErr w:type="spellEnd"/>
      <w:r w:rsidRPr="00EA2194">
        <w:rPr>
          <w:b/>
          <w:sz w:val="24"/>
          <w:szCs w:val="24"/>
        </w:rPr>
        <w:t xml:space="preserve">, dans nog eenmaal met mij. </w:t>
      </w:r>
    </w:p>
    <w:p w14:paraId="399A892A" w14:textId="77777777" w:rsidR="00246276" w:rsidRDefault="00246276" w:rsidP="00246276">
      <w:pPr>
        <w:pStyle w:val="Geenafstand"/>
        <w:ind w:firstLine="708"/>
        <w:rPr>
          <w:b/>
          <w:color w:val="FF0000"/>
          <w:sz w:val="24"/>
          <w:szCs w:val="24"/>
        </w:rPr>
      </w:pPr>
      <w:proofErr w:type="spellStart"/>
      <w:r w:rsidRPr="00EA2194">
        <w:rPr>
          <w:b/>
          <w:color w:val="FF0000"/>
          <w:sz w:val="24"/>
          <w:szCs w:val="24"/>
        </w:rPr>
        <w:t>Instr</w:t>
      </w:r>
      <w:proofErr w:type="spellEnd"/>
      <w:r w:rsidRPr="00EA2194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ab/>
      </w:r>
    </w:p>
    <w:p w14:paraId="2E17AFD8" w14:textId="5DC1AF0F" w:rsidR="00FD4FBF" w:rsidRPr="00FD4FBF" w:rsidRDefault="00FD4FBF" w:rsidP="00FD4FBF"/>
    <w:p w14:paraId="6A65B820" w14:textId="5B55901F" w:rsidR="00FD4FBF" w:rsidRPr="00FD4FBF" w:rsidRDefault="00FD4FBF" w:rsidP="00FD4FBF"/>
    <w:p w14:paraId="6F9230ED" w14:textId="77777777" w:rsidR="00246276" w:rsidRPr="00CA4EDC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18</w:t>
      </w:r>
      <w:r w:rsidRPr="00CA4EDC">
        <w:rPr>
          <w:rFonts w:ascii="Calibri" w:hAnsi="Calibri" w:cs="Calibri"/>
          <w:b/>
          <w:bCs/>
          <w:sz w:val="24"/>
          <w:u w:val="single"/>
        </w:rPr>
        <w:t xml:space="preserve">  </w:t>
      </w:r>
      <w:r w:rsidRPr="00CA4EDC">
        <w:rPr>
          <w:rFonts w:ascii="Calibri" w:hAnsi="Calibri" w:cs="Calibri"/>
          <w:b/>
          <w:bCs/>
          <w:sz w:val="24"/>
          <w:u w:val="single"/>
        </w:rPr>
        <w:tab/>
        <w:t>Marina, Marina</w:t>
      </w:r>
    </w:p>
    <w:p w14:paraId="566BF187" w14:textId="77777777" w:rsidR="00246276" w:rsidRPr="005944AD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sz w:val="16"/>
          <w:szCs w:val="16"/>
        </w:rPr>
      </w:pPr>
    </w:p>
    <w:p w14:paraId="061DA495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Allen:</w:t>
      </w:r>
      <w:r>
        <w:rPr>
          <w:rFonts w:ascii="Calibri" w:hAnsi="Calibri" w:cs="Calibri"/>
          <w:b/>
          <w:bCs/>
          <w:sz w:val="24"/>
        </w:rPr>
        <w:tab/>
      </w:r>
      <w:r w:rsidRPr="001759BE">
        <w:rPr>
          <w:rFonts w:ascii="Calibri" w:hAnsi="Calibri" w:cs="Calibri"/>
          <w:b/>
          <w:bCs/>
          <w:sz w:val="24"/>
        </w:rPr>
        <w:t>In Spanje in het zonnige Sevilla,</w:t>
      </w:r>
    </w:p>
    <w:p w14:paraId="3A3FA81E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 w:cs="Calibri"/>
          <w:b/>
          <w:bCs/>
          <w:sz w:val="24"/>
          <w:u w:val="single"/>
        </w:rPr>
      </w:pPr>
      <w:r w:rsidRPr="001759BE">
        <w:rPr>
          <w:rFonts w:ascii="Calibri" w:hAnsi="Calibri" w:cs="Calibri"/>
          <w:b/>
          <w:bCs/>
          <w:sz w:val="24"/>
        </w:rPr>
        <w:t>daar woont een lieve schat ze heet Marina</w:t>
      </w:r>
    </w:p>
    <w:p w14:paraId="37216562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 w:cs="Calibri"/>
          <w:b/>
          <w:bCs/>
          <w:sz w:val="24"/>
        </w:rPr>
      </w:pPr>
      <w:r w:rsidRPr="001759BE">
        <w:rPr>
          <w:rFonts w:ascii="Calibri" w:hAnsi="Calibri" w:cs="Calibri"/>
          <w:b/>
          <w:bCs/>
          <w:sz w:val="24"/>
        </w:rPr>
        <w:t xml:space="preserve">Ze danst in het café  “La Cu ca </w:t>
      </w:r>
      <w:proofErr w:type="spellStart"/>
      <w:r w:rsidRPr="001759BE">
        <w:rPr>
          <w:rFonts w:ascii="Calibri" w:hAnsi="Calibri" w:cs="Calibri"/>
          <w:b/>
          <w:bCs/>
          <w:sz w:val="24"/>
        </w:rPr>
        <w:t>racha</w:t>
      </w:r>
      <w:proofErr w:type="spellEnd"/>
      <w:r w:rsidRPr="001759BE">
        <w:rPr>
          <w:rFonts w:ascii="Calibri" w:hAnsi="Calibri" w:cs="Calibri"/>
          <w:b/>
          <w:bCs/>
          <w:sz w:val="24"/>
        </w:rPr>
        <w:t>”</w:t>
      </w:r>
    </w:p>
    <w:p w14:paraId="173B3C51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 w:cs="Calibri"/>
          <w:b/>
          <w:bCs/>
          <w:sz w:val="24"/>
        </w:rPr>
      </w:pPr>
      <w:r w:rsidRPr="001759BE">
        <w:rPr>
          <w:rFonts w:ascii="Calibri" w:hAnsi="Calibri" w:cs="Calibri"/>
          <w:b/>
          <w:bCs/>
          <w:sz w:val="24"/>
        </w:rPr>
        <w:t>Het is daar ’s avonds altijd even vol.</w:t>
      </w:r>
    </w:p>
    <w:p w14:paraId="5685AF7D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 w:cs="Calibri"/>
          <w:b/>
          <w:bCs/>
          <w:sz w:val="24"/>
        </w:rPr>
      </w:pPr>
      <w:r w:rsidRPr="001759BE">
        <w:rPr>
          <w:rFonts w:ascii="Calibri" w:hAnsi="Calibri" w:cs="Calibri"/>
          <w:b/>
          <w:bCs/>
          <w:sz w:val="24"/>
        </w:rPr>
        <w:t>Je vind er praktisch iedere torero.</w:t>
      </w:r>
    </w:p>
    <w:p w14:paraId="61AA33DD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 w:cs="Calibri"/>
          <w:b/>
          <w:bCs/>
          <w:sz w:val="24"/>
        </w:rPr>
      </w:pPr>
      <w:r w:rsidRPr="001759BE">
        <w:rPr>
          <w:rFonts w:ascii="Calibri" w:hAnsi="Calibri" w:cs="Calibri"/>
          <w:b/>
          <w:bCs/>
          <w:sz w:val="24"/>
        </w:rPr>
        <w:t>Die zwaaien dan geestdriftig hun sombrero.</w:t>
      </w:r>
    </w:p>
    <w:p w14:paraId="59947CE0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 w:cs="Calibri"/>
          <w:b/>
          <w:bCs/>
          <w:sz w:val="24"/>
        </w:rPr>
      </w:pPr>
      <w:r w:rsidRPr="001759BE">
        <w:rPr>
          <w:rFonts w:ascii="Calibri" w:hAnsi="Calibri" w:cs="Calibri"/>
          <w:b/>
          <w:bCs/>
          <w:sz w:val="24"/>
        </w:rPr>
        <w:t xml:space="preserve">En roepen luid: “Marina yo te </w:t>
      </w:r>
      <w:proofErr w:type="spellStart"/>
      <w:r w:rsidRPr="001759BE">
        <w:rPr>
          <w:rFonts w:ascii="Calibri" w:hAnsi="Calibri" w:cs="Calibri"/>
          <w:b/>
          <w:bCs/>
          <w:sz w:val="24"/>
        </w:rPr>
        <w:t>quie</w:t>
      </w:r>
      <w:proofErr w:type="spellEnd"/>
      <w:r w:rsidRPr="001759B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1759BE">
        <w:rPr>
          <w:rFonts w:ascii="Calibri" w:hAnsi="Calibri" w:cs="Calibri"/>
          <w:b/>
          <w:bCs/>
          <w:sz w:val="24"/>
        </w:rPr>
        <w:t>ro</w:t>
      </w:r>
      <w:proofErr w:type="spellEnd"/>
      <w:r w:rsidRPr="001759BE">
        <w:rPr>
          <w:rFonts w:ascii="Calibri" w:hAnsi="Calibri" w:cs="Calibri"/>
          <w:b/>
          <w:bCs/>
          <w:sz w:val="24"/>
        </w:rPr>
        <w:t>!</w:t>
      </w:r>
      <w:r>
        <w:rPr>
          <w:rFonts w:ascii="Calibri" w:hAnsi="Calibri" w:cs="Calibri"/>
          <w:b/>
          <w:bCs/>
          <w:sz w:val="24"/>
        </w:rPr>
        <w:t>”</w:t>
      </w:r>
    </w:p>
    <w:p w14:paraId="3087842E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 w:cs="Calibri"/>
          <w:b/>
          <w:bCs/>
          <w:sz w:val="24"/>
        </w:rPr>
      </w:pPr>
      <w:r w:rsidRPr="001759BE">
        <w:rPr>
          <w:rFonts w:ascii="Calibri" w:hAnsi="Calibri" w:cs="Calibri"/>
          <w:b/>
          <w:bCs/>
          <w:sz w:val="24"/>
        </w:rPr>
        <w:t>Zo maakt zij iedereen het hart op hol!</w:t>
      </w:r>
    </w:p>
    <w:p w14:paraId="59E69447" w14:textId="77777777" w:rsidR="00246276" w:rsidRPr="005944AD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sz w:val="16"/>
          <w:szCs w:val="16"/>
        </w:rPr>
      </w:pPr>
    </w:p>
    <w:p w14:paraId="7DD35124" w14:textId="77777777" w:rsidR="00246276" w:rsidRPr="003330CE" w:rsidRDefault="00246276" w:rsidP="00246276">
      <w:pPr>
        <w:pStyle w:val="Opmaakprofiel"/>
        <w:spacing w:line="240" w:lineRule="exact"/>
        <w:ind w:right="354"/>
        <w:rPr>
          <w:rFonts w:ascii="Calibri" w:hAnsi="Calibri" w:cs="Calibri"/>
          <w:b/>
          <w:b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</w:t>
      </w:r>
      <w:r w:rsidRPr="003330CE">
        <w:rPr>
          <w:rFonts w:ascii="Calibri" w:hAnsi="Calibri" w:cs="Calibri"/>
          <w:b/>
          <w:bCs/>
          <w:iCs/>
          <w:color w:val="000099"/>
          <w:sz w:val="24"/>
          <w:u w:val="single"/>
          <w:lang w:val="en-US"/>
        </w:rPr>
        <w:t>:</w:t>
      </w:r>
      <w:r w:rsidRPr="003330CE">
        <w:rPr>
          <w:rFonts w:ascii="Calibri" w:hAnsi="Calibri" w:cs="Calibri"/>
          <w:b/>
          <w:bCs/>
          <w:color w:val="000099"/>
          <w:sz w:val="24"/>
        </w:rPr>
        <w:t xml:space="preserve"> </w:t>
      </w:r>
      <w:r w:rsidRPr="003330CE">
        <w:rPr>
          <w:rFonts w:ascii="Calibri" w:hAnsi="Calibri" w:cs="Calibri"/>
          <w:b/>
          <w:bCs/>
          <w:i/>
          <w:color w:val="000099"/>
          <w:sz w:val="24"/>
        </w:rPr>
        <w:t xml:space="preserve"> (heren)</w:t>
      </w:r>
    </w:p>
    <w:p w14:paraId="2EDCBAC1" w14:textId="77777777" w:rsidR="00246276" w:rsidRPr="001759BE" w:rsidRDefault="00246276" w:rsidP="00246276">
      <w:pPr>
        <w:pStyle w:val="Opmaakprofiel"/>
        <w:spacing w:line="240" w:lineRule="exact"/>
        <w:ind w:right="354" w:firstLine="720"/>
        <w:rPr>
          <w:rFonts w:ascii="Calibri" w:hAnsi="Calibri" w:cs="Calibri"/>
          <w:b/>
          <w:bCs/>
          <w:i/>
          <w:color w:val="000099"/>
          <w:sz w:val="24"/>
        </w:rPr>
      </w:pPr>
      <w:r w:rsidRPr="001759BE">
        <w:rPr>
          <w:rFonts w:ascii="Calibri" w:hAnsi="Calibri" w:cs="Calibri"/>
          <w:b/>
          <w:bCs/>
          <w:i/>
          <w:color w:val="000099"/>
          <w:sz w:val="24"/>
        </w:rPr>
        <w:t>Marina, Marina, Marina, kom dans nog een</w:t>
      </w:r>
      <w:r>
        <w:rPr>
          <w:rFonts w:ascii="Calibri" w:hAnsi="Calibri" w:cs="Calibri"/>
          <w:b/>
          <w:bCs/>
          <w:i/>
          <w:color w:val="000099"/>
          <w:sz w:val="24"/>
        </w:rPr>
        <w:t xml:space="preserve"> </w:t>
      </w:r>
      <w:r w:rsidRPr="001759BE">
        <w:rPr>
          <w:rFonts w:ascii="Calibri" w:hAnsi="Calibri" w:cs="Calibri"/>
          <w:b/>
          <w:bCs/>
          <w:i/>
          <w:color w:val="000099"/>
          <w:sz w:val="24"/>
        </w:rPr>
        <w:t>keertje met mij.</w:t>
      </w:r>
    </w:p>
    <w:p w14:paraId="64F54E82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1759BE">
        <w:rPr>
          <w:rFonts w:ascii="Calibri" w:hAnsi="Calibri" w:cs="Calibri"/>
          <w:b/>
          <w:bCs/>
          <w:i/>
          <w:color w:val="000099"/>
          <w:sz w:val="24"/>
        </w:rPr>
        <w:tab/>
        <w:t>Marina, Marina, Marina, dan maak je mijn hartje weer blij.</w:t>
      </w:r>
    </w:p>
    <w:p w14:paraId="31D1CD9C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1759BE">
        <w:rPr>
          <w:rFonts w:ascii="Calibri" w:hAnsi="Calibri" w:cs="Calibri"/>
          <w:b/>
          <w:bCs/>
          <w:i/>
          <w:color w:val="000099"/>
          <w:sz w:val="24"/>
        </w:rPr>
        <w:tab/>
        <w:t>Als ik jou zie draaien, met je rokjes zwaaien,</w:t>
      </w:r>
    </w:p>
    <w:p w14:paraId="58C9A13A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1759BE">
        <w:rPr>
          <w:rFonts w:ascii="Calibri" w:hAnsi="Calibri" w:cs="Calibri"/>
          <w:b/>
          <w:bCs/>
          <w:i/>
          <w:color w:val="000099"/>
          <w:sz w:val="24"/>
        </w:rPr>
        <w:tab/>
        <w:t xml:space="preserve">dan sta </w:t>
      </w:r>
      <w:r>
        <w:rPr>
          <w:rFonts w:ascii="Calibri" w:hAnsi="Calibri" w:cs="Calibri"/>
          <w:b/>
          <w:bCs/>
          <w:i/>
          <w:color w:val="000099"/>
          <w:sz w:val="24"/>
        </w:rPr>
        <w:t>‘</w:t>
      </w:r>
      <w:r w:rsidRPr="001759BE">
        <w:rPr>
          <w:rFonts w:ascii="Calibri" w:hAnsi="Calibri" w:cs="Calibri"/>
          <w:b/>
          <w:bCs/>
          <w:i/>
          <w:color w:val="000099"/>
          <w:sz w:val="24"/>
        </w:rPr>
        <w:t xml:space="preserve">k in lichterlaaie, dat doet mijn </w:t>
      </w:r>
      <w:proofErr w:type="spellStart"/>
      <w:r w:rsidRPr="001759BE">
        <w:rPr>
          <w:rFonts w:ascii="Calibri" w:hAnsi="Calibri" w:cs="Calibri"/>
          <w:b/>
          <w:bCs/>
          <w:i/>
          <w:color w:val="000099"/>
          <w:sz w:val="24"/>
        </w:rPr>
        <w:t>tempr’ament</w:t>
      </w:r>
      <w:proofErr w:type="spellEnd"/>
      <w:r w:rsidRPr="001759BE">
        <w:rPr>
          <w:rFonts w:ascii="Calibri" w:hAnsi="Calibri" w:cs="Calibri"/>
          <w:b/>
          <w:bCs/>
          <w:i/>
          <w:color w:val="000099"/>
          <w:sz w:val="24"/>
        </w:rPr>
        <w:t>.</w:t>
      </w:r>
    </w:p>
    <w:p w14:paraId="4A3B19D1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1759BE">
        <w:rPr>
          <w:rFonts w:ascii="Calibri" w:hAnsi="Calibri" w:cs="Calibri"/>
          <w:b/>
          <w:bCs/>
          <w:i/>
          <w:color w:val="000099"/>
          <w:sz w:val="24"/>
        </w:rPr>
        <w:tab/>
        <w:t>Wil je met me trouwen laat ik een villa bouwen,</w:t>
      </w:r>
    </w:p>
    <w:p w14:paraId="585A4868" w14:textId="77777777" w:rsidR="00246276" w:rsidRPr="00F201CF" w:rsidRDefault="00246276" w:rsidP="00246276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000099"/>
          <w:sz w:val="22"/>
          <w:szCs w:val="22"/>
        </w:rPr>
      </w:pPr>
      <w:r w:rsidRPr="001759BE">
        <w:rPr>
          <w:b/>
          <w:i/>
          <w:color w:val="000099"/>
        </w:rPr>
        <w:tab/>
      </w:r>
      <w:r w:rsidRPr="001759BE">
        <w:rPr>
          <w:rFonts w:ascii="Calibri" w:hAnsi="Calibri"/>
          <w:b/>
          <w:i/>
          <w:color w:val="000099"/>
          <w:sz w:val="24"/>
        </w:rPr>
        <w:t>Ja, het zal je nooit berouwen, wanneer je bij me bent.</w:t>
      </w:r>
    </w:p>
    <w:p w14:paraId="1A98A3B0" w14:textId="77777777" w:rsidR="00246276" w:rsidRPr="005944AD" w:rsidRDefault="00246276" w:rsidP="00246276">
      <w:pPr>
        <w:pStyle w:val="Opmaakprofiel"/>
        <w:spacing w:line="240" w:lineRule="exact"/>
        <w:ind w:left="9" w:right="3"/>
        <w:rPr>
          <w:rFonts w:ascii="Calibri" w:hAnsi="Calibri"/>
          <w:b/>
          <w:sz w:val="16"/>
          <w:szCs w:val="16"/>
        </w:rPr>
      </w:pPr>
    </w:p>
    <w:p w14:paraId="6CCC4B9C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Allen:</w:t>
      </w:r>
      <w:r>
        <w:rPr>
          <w:rFonts w:ascii="Calibri" w:hAnsi="Calibri"/>
          <w:b/>
          <w:sz w:val="24"/>
        </w:rPr>
        <w:tab/>
      </w:r>
      <w:r w:rsidRPr="001759BE">
        <w:rPr>
          <w:rFonts w:ascii="Calibri" w:hAnsi="Calibri"/>
          <w:b/>
          <w:sz w:val="24"/>
        </w:rPr>
        <w:t>De centjes bleven steeds maar binnen stromen,</w:t>
      </w:r>
    </w:p>
    <w:p w14:paraId="747D941C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/>
          <w:b/>
          <w:sz w:val="24"/>
        </w:rPr>
      </w:pPr>
      <w:r w:rsidRPr="001759BE">
        <w:rPr>
          <w:rFonts w:ascii="Calibri" w:hAnsi="Calibri"/>
          <w:b/>
          <w:sz w:val="24"/>
        </w:rPr>
        <w:t>Want elke don José bleef daar graag komen.</w:t>
      </w:r>
    </w:p>
    <w:p w14:paraId="10A7DA81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/>
          <w:b/>
          <w:sz w:val="24"/>
        </w:rPr>
      </w:pPr>
      <w:r w:rsidRPr="001759BE">
        <w:rPr>
          <w:rFonts w:ascii="Calibri" w:hAnsi="Calibri"/>
          <w:b/>
          <w:sz w:val="24"/>
        </w:rPr>
        <w:t>Voor hen was zij het meisje van hun dromen,</w:t>
      </w:r>
    </w:p>
    <w:p w14:paraId="127642BC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/>
          <w:b/>
          <w:sz w:val="24"/>
        </w:rPr>
      </w:pPr>
      <w:r w:rsidRPr="001759BE">
        <w:rPr>
          <w:rFonts w:ascii="Calibri" w:hAnsi="Calibri"/>
          <w:b/>
          <w:sz w:val="24"/>
        </w:rPr>
        <w:t>Maar toch ging zij met geen van allen mee.</w:t>
      </w:r>
    </w:p>
    <w:p w14:paraId="5DEADECB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/>
          <w:b/>
          <w:sz w:val="24"/>
        </w:rPr>
      </w:pPr>
      <w:r w:rsidRPr="001759BE">
        <w:rPr>
          <w:rFonts w:ascii="Calibri" w:hAnsi="Calibri"/>
          <w:b/>
          <w:sz w:val="24"/>
        </w:rPr>
        <w:t>Tenslotte dorst ’t één van hen te wagen</w:t>
      </w:r>
    </w:p>
    <w:p w14:paraId="1671E9F1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/>
          <w:b/>
          <w:sz w:val="24"/>
        </w:rPr>
      </w:pPr>
      <w:r w:rsidRPr="001759BE">
        <w:rPr>
          <w:rFonts w:ascii="Calibri" w:hAnsi="Calibri"/>
          <w:b/>
          <w:sz w:val="24"/>
        </w:rPr>
        <w:t xml:space="preserve">Marina om haar handje te </w:t>
      </w:r>
      <w:r>
        <w:rPr>
          <w:rFonts w:ascii="Calibri" w:hAnsi="Calibri"/>
          <w:b/>
          <w:sz w:val="24"/>
        </w:rPr>
        <w:t xml:space="preserve">gaan </w:t>
      </w:r>
      <w:r w:rsidRPr="001759BE">
        <w:rPr>
          <w:rFonts w:ascii="Calibri" w:hAnsi="Calibri"/>
          <w:b/>
          <w:sz w:val="24"/>
        </w:rPr>
        <w:t>vragen.</w:t>
      </w:r>
    </w:p>
    <w:p w14:paraId="2B286E03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/>
          <w:b/>
          <w:sz w:val="24"/>
        </w:rPr>
      </w:pPr>
      <w:r w:rsidRPr="001759BE">
        <w:rPr>
          <w:rFonts w:ascii="Calibri" w:hAnsi="Calibri"/>
          <w:b/>
          <w:sz w:val="24"/>
        </w:rPr>
        <w:t>Haar antwoord maakte hem totaal verslagen,</w:t>
      </w:r>
    </w:p>
    <w:p w14:paraId="49112A0D" w14:textId="77777777" w:rsidR="00246276" w:rsidRPr="001759BE" w:rsidRDefault="00246276" w:rsidP="00246276">
      <w:pPr>
        <w:pStyle w:val="Opmaakprofiel"/>
        <w:spacing w:line="240" w:lineRule="exact"/>
        <w:ind w:left="9" w:right="3" w:firstLine="699"/>
        <w:rPr>
          <w:rFonts w:ascii="Calibri" w:hAnsi="Calibri" w:cs="Calibri"/>
          <w:b/>
          <w:bCs/>
          <w:sz w:val="24"/>
        </w:rPr>
      </w:pPr>
      <w:r w:rsidRPr="001759BE">
        <w:rPr>
          <w:rFonts w:ascii="Calibri" w:hAnsi="Calibri"/>
          <w:b/>
          <w:sz w:val="24"/>
        </w:rPr>
        <w:t>Ze zei: ik trouw met de baas van het café!</w:t>
      </w:r>
    </w:p>
    <w:p w14:paraId="32872112" w14:textId="77777777" w:rsidR="00246276" w:rsidRPr="005944AD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sz w:val="16"/>
          <w:szCs w:val="16"/>
        </w:rPr>
      </w:pPr>
    </w:p>
    <w:p w14:paraId="050C7C0B" w14:textId="77777777" w:rsidR="00246276" w:rsidRDefault="00246276" w:rsidP="00246276">
      <w:pPr>
        <w:pStyle w:val="Opmaakprofiel"/>
        <w:spacing w:line="240" w:lineRule="exact"/>
        <w:ind w:right="354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heren</w:t>
      </w:r>
      <w:proofErr w:type="spellEnd"/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)</w:t>
      </w:r>
      <w:r w:rsidRPr="001759BE">
        <w:rPr>
          <w:rFonts w:ascii="Calibri" w:hAnsi="Calibri" w:cs="Calibri"/>
          <w:b/>
          <w:bCs/>
          <w:i/>
          <w:color w:val="000099"/>
          <w:sz w:val="24"/>
        </w:rPr>
        <w:t xml:space="preserve"> </w:t>
      </w:r>
      <w:r>
        <w:rPr>
          <w:rFonts w:ascii="Calibri" w:hAnsi="Calibri" w:cs="Calibri"/>
          <w:b/>
          <w:bCs/>
          <w:i/>
          <w:color w:val="000099"/>
          <w:sz w:val="24"/>
        </w:rPr>
        <w:t xml:space="preserve">     </w:t>
      </w:r>
    </w:p>
    <w:p w14:paraId="4AFF76EE" w14:textId="77777777" w:rsidR="00246276" w:rsidRPr="001759BE" w:rsidRDefault="00246276" w:rsidP="00246276">
      <w:pPr>
        <w:pStyle w:val="Opmaakprofiel"/>
        <w:spacing w:line="240" w:lineRule="exact"/>
        <w:ind w:right="354" w:firstLine="720"/>
        <w:rPr>
          <w:rFonts w:ascii="Calibri" w:hAnsi="Calibri" w:cs="Calibri"/>
          <w:b/>
          <w:bCs/>
          <w:i/>
          <w:color w:val="000099"/>
          <w:sz w:val="24"/>
        </w:rPr>
      </w:pPr>
      <w:r w:rsidRPr="001759BE">
        <w:rPr>
          <w:rFonts w:ascii="Calibri" w:hAnsi="Calibri" w:cs="Calibri"/>
          <w:b/>
          <w:bCs/>
          <w:i/>
          <w:color w:val="000099"/>
          <w:sz w:val="24"/>
        </w:rPr>
        <w:t>Marina, Marina, Marina, kom dans nog een keertje met mij.</w:t>
      </w:r>
    </w:p>
    <w:p w14:paraId="4582667F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1759BE">
        <w:rPr>
          <w:rFonts w:ascii="Calibri" w:hAnsi="Calibri" w:cs="Calibri"/>
          <w:b/>
          <w:bCs/>
          <w:i/>
          <w:color w:val="000099"/>
          <w:sz w:val="24"/>
        </w:rPr>
        <w:tab/>
        <w:t>Marina, Marina, Marina, dan maak je mijn hartje weer blij.</w:t>
      </w:r>
    </w:p>
    <w:p w14:paraId="36A2EE67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1759BE">
        <w:rPr>
          <w:rFonts w:ascii="Calibri" w:hAnsi="Calibri" w:cs="Calibri"/>
          <w:b/>
          <w:bCs/>
          <w:i/>
          <w:color w:val="000099"/>
          <w:sz w:val="24"/>
        </w:rPr>
        <w:tab/>
        <w:t>Als ik jouw zie draaien, met je rokjes zwaaien,</w:t>
      </w:r>
    </w:p>
    <w:p w14:paraId="23A0BE36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1759BE">
        <w:rPr>
          <w:rFonts w:ascii="Calibri" w:hAnsi="Calibri" w:cs="Calibri"/>
          <w:b/>
          <w:bCs/>
          <w:i/>
          <w:color w:val="000099"/>
          <w:sz w:val="24"/>
        </w:rPr>
        <w:tab/>
        <w:t xml:space="preserve">dan sta </w:t>
      </w:r>
      <w:r>
        <w:rPr>
          <w:rFonts w:ascii="Calibri" w:hAnsi="Calibri" w:cs="Calibri"/>
          <w:b/>
          <w:bCs/>
          <w:i/>
          <w:color w:val="000099"/>
          <w:sz w:val="24"/>
        </w:rPr>
        <w:t>‘</w:t>
      </w:r>
      <w:r w:rsidRPr="001759BE">
        <w:rPr>
          <w:rFonts w:ascii="Calibri" w:hAnsi="Calibri" w:cs="Calibri"/>
          <w:b/>
          <w:bCs/>
          <w:i/>
          <w:color w:val="000099"/>
          <w:sz w:val="24"/>
        </w:rPr>
        <w:t xml:space="preserve">k in lichterlaaie, dat doet mijn </w:t>
      </w:r>
      <w:proofErr w:type="spellStart"/>
      <w:r w:rsidRPr="001759BE">
        <w:rPr>
          <w:rFonts w:ascii="Calibri" w:hAnsi="Calibri" w:cs="Calibri"/>
          <w:b/>
          <w:bCs/>
          <w:i/>
          <w:color w:val="000099"/>
          <w:sz w:val="24"/>
        </w:rPr>
        <w:t>temp</w:t>
      </w:r>
      <w:r>
        <w:rPr>
          <w:rFonts w:ascii="Calibri" w:hAnsi="Calibri" w:cs="Calibri"/>
          <w:b/>
          <w:bCs/>
          <w:i/>
          <w:color w:val="000099"/>
          <w:sz w:val="24"/>
        </w:rPr>
        <w:t>’</w:t>
      </w:r>
      <w:r w:rsidRPr="001759BE">
        <w:rPr>
          <w:rFonts w:ascii="Calibri" w:hAnsi="Calibri" w:cs="Calibri"/>
          <w:b/>
          <w:bCs/>
          <w:i/>
          <w:color w:val="000099"/>
          <w:sz w:val="24"/>
        </w:rPr>
        <w:t>rament</w:t>
      </w:r>
      <w:proofErr w:type="spellEnd"/>
      <w:r w:rsidRPr="001759BE">
        <w:rPr>
          <w:rFonts w:ascii="Calibri" w:hAnsi="Calibri" w:cs="Calibri"/>
          <w:b/>
          <w:bCs/>
          <w:i/>
          <w:color w:val="000099"/>
          <w:sz w:val="24"/>
        </w:rPr>
        <w:t>.</w:t>
      </w:r>
    </w:p>
    <w:p w14:paraId="68ADDA75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1759BE">
        <w:rPr>
          <w:rFonts w:ascii="Calibri" w:hAnsi="Calibri" w:cs="Calibri"/>
          <w:b/>
          <w:bCs/>
          <w:i/>
          <w:color w:val="000099"/>
          <w:sz w:val="24"/>
        </w:rPr>
        <w:tab/>
        <w:t>Wil je met me trouwen laat ik een villa bouwen,</w:t>
      </w:r>
    </w:p>
    <w:p w14:paraId="70A2A739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000099"/>
          <w:sz w:val="24"/>
        </w:rPr>
      </w:pPr>
      <w:r w:rsidRPr="001759BE">
        <w:rPr>
          <w:b/>
          <w:i/>
          <w:color w:val="000099"/>
        </w:rPr>
        <w:tab/>
      </w:r>
      <w:r w:rsidRPr="001759BE">
        <w:rPr>
          <w:rFonts w:ascii="Calibri" w:hAnsi="Calibri"/>
          <w:b/>
          <w:i/>
          <w:color w:val="000099"/>
          <w:sz w:val="24"/>
        </w:rPr>
        <w:t>Ja, het zal je nooit berouwen, wanneer je bij me bent.</w:t>
      </w:r>
    </w:p>
    <w:p w14:paraId="2AF6250D" w14:textId="77777777" w:rsidR="00246276" w:rsidRDefault="00246276" w:rsidP="00246276">
      <w:pPr>
        <w:pStyle w:val="Opmaakprofiel"/>
        <w:spacing w:line="240" w:lineRule="exact"/>
        <w:ind w:right="354" w:firstLine="720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FF0000"/>
          <w:sz w:val="24"/>
        </w:rPr>
        <w:t>(</w:t>
      </w:r>
      <w:r w:rsidRPr="00A06755">
        <w:rPr>
          <w:rFonts w:ascii="Calibri" w:hAnsi="Calibri"/>
          <w:b/>
          <w:color w:val="FF0000"/>
          <w:sz w:val="24"/>
        </w:rPr>
        <w:t>2 regels instr</w:t>
      </w:r>
      <w:r>
        <w:rPr>
          <w:rFonts w:ascii="Calibri" w:hAnsi="Calibri"/>
          <w:b/>
          <w:color w:val="FF0000"/>
          <w:sz w:val="24"/>
        </w:rPr>
        <w:t xml:space="preserve">umentaal, dan </w:t>
      </w:r>
      <w:r w:rsidRPr="004D7653">
        <w:rPr>
          <w:rFonts w:ascii="Calibri" w:hAnsi="Calibri"/>
          <w:b/>
          <w:color w:val="FF0000"/>
          <w:sz w:val="24"/>
          <w:u w:val="single"/>
        </w:rPr>
        <w:t>ALLEN</w:t>
      </w:r>
      <w:r>
        <w:rPr>
          <w:rFonts w:ascii="Calibri" w:hAnsi="Calibri"/>
          <w:b/>
          <w:color w:val="FF0000"/>
          <w:sz w:val="24"/>
        </w:rPr>
        <w:t>)</w:t>
      </w:r>
      <w:r>
        <w:rPr>
          <w:rFonts w:ascii="Calibri" w:hAnsi="Calibri"/>
          <w:b/>
          <w:sz w:val="24"/>
        </w:rPr>
        <w:t xml:space="preserve"> </w:t>
      </w:r>
    </w:p>
    <w:p w14:paraId="3FF83A91" w14:textId="77777777" w:rsidR="00246276" w:rsidRPr="004D7653" w:rsidRDefault="00246276" w:rsidP="00246276">
      <w:pPr>
        <w:pStyle w:val="Opmaakprofiel"/>
        <w:spacing w:line="240" w:lineRule="exact"/>
        <w:ind w:right="354" w:firstLine="720"/>
        <w:rPr>
          <w:rFonts w:ascii="Calibri" w:hAnsi="Calibri" w:cs="Calibri"/>
          <w:b/>
          <w:bCs/>
          <w:color w:val="0000FF"/>
          <w:sz w:val="24"/>
        </w:rPr>
      </w:pPr>
      <w:r w:rsidRPr="004D7653">
        <w:rPr>
          <w:rFonts w:ascii="Calibri" w:hAnsi="Calibri" w:cs="Calibri"/>
          <w:b/>
          <w:bCs/>
          <w:color w:val="0000FF"/>
          <w:sz w:val="24"/>
        </w:rPr>
        <w:t>Als ik jou zie draaien, met je rokjes zwaaien,</w:t>
      </w:r>
    </w:p>
    <w:p w14:paraId="30EB9429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99"/>
          <w:sz w:val="24"/>
        </w:rPr>
      </w:pPr>
      <w:r w:rsidRPr="004D7653">
        <w:rPr>
          <w:rFonts w:ascii="Calibri" w:hAnsi="Calibri" w:cs="Calibri"/>
          <w:b/>
          <w:bCs/>
          <w:color w:val="0000FF"/>
          <w:sz w:val="24"/>
        </w:rPr>
        <w:tab/>
        <w:t xml:space="preserve">dan sta ‘k in lichterlaaie, dat doet mijn </w:t>
      </w:r>
      <w:proofErr w:type="spellStart"/>
      <w:r w:rsidRPr="004D7653">
        <w:rPr>
          <w:rFonts w:ascii="Calibri" w:hAnsi="Calibri" w:cs="Calibri"/>
          <w:b/>
          <w:bCs/>
          <w:color w:val="0000FF"/>
          <w:sz w:val="24"/>
        </w:rPr>
        <w:t>temp’rament</w:t>
      </w:r>
      <w:proofErr w:type="spellEnd"/>
      <w:r w:rsidRPr="004D7653">
        <w:rPr>
          <w:rFonts w:ascii="Calibri" w:hAnsi="Calibri" w:cs="Calibri"/>
          <w:b/>
          <w:bCs/>
          <w:color w:val="0000FF"/>
          <w:sz w:val="24"/>
        </w:rPr>
        <w:t>.</w:t>
      </w:r>
    </w:p>
    <w:p w14:paraId="589FA74F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99"/>
          <w:sz w:val="24"/>
        </w:rPr>
      </w:pPr>
      <w:r w:rsidRPr="001759BE">
        <w:rPr>
          <w:rFonts w:ascii="Calibri" w:hAnsi="Calibri" w:cs="Calibri"/>
          <w:b/>
          <w:bCs/>
          <w:color w:val="000099"/>
          <w:sz w:val="24"/>
        </w:rPr>
        <w:tab/>
        <w:t>Wil je met me trouwen laat ik een villa bouwen,</w:t>
      </w:r>
    </w:p>
    <w:p w14:paraId="7FE2674C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99"/>
          <w:sz w:val="24"/>
        </w:rPr>
      </w:pPr>
      <w:r w:rsidRPr="001759BE">
        <w:rPr>
          <w:b/>
          <w:color w:val="000099"/>
        </w:rPr>
        <w:tab/>
      </w:r>
      <w:r w:rsidRPr="001759BE">
        <w:rPr>
          <w:rFonts w:ascii="Calibri" w:hAnsi="Calibri"/>
          <w:b/>
          <w:color w:val="000099"/>
          <w:sz w:val="24"/>
        </w:rPr>
        <w:t>Ja, het zal je nooit berouwen, wanneer je bij me bent.</w:t>
      </w:r>
    </w:p>
    <w:p w14:paraId="2BA1DA81" w14:textId="77777777" w:rsidR="00246276" w:rsidRPr="001759BE" w:rsidRDefault="00246276" w:rsidP="00246276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99"/>
          <w:sz w:val="24"/>
        </w:rPr>
      </w:pPr>
      <w:r w:rsidRPr="001759BE">
        <w:rPr>
          <w:rFonts w:ascii="Calibri" w:hAnsi="Calibri" w:cs="Calibri"/>
          <w:b/>
          <w:bCs/>
          <w:color w:val="000099"/>
          <w:sz w:val="24"/>
        </w:rPr>
        <w:tab/>
        <w:t>wanneer je bij me bent</w:t>
      </w:r>
      <w:r>
        <w:rPr>
          <w:rFonts w:ascii="Calibri" w:hAnsi="Calibri" w:cs="Calibri"/>
          <w:b/>
          <w:bCs/>
          <w:color w:val="000099"/>
          <w:sz w:val="24"/>
        </w:rPr>
        <w:t>,</w:t>
      </w:r>
      <w:r w:rsidRPr="001759BE">
        <w:rPr>
          <w:rFonts w:ascii="Calibri" w:hAnsi="Calibri" w:cs="Calibri"/>
          <w:b/>
          <w:bCs/>
          <w:color w:val="000099"/>
          <w:sz w:val="24"/>
        </w:rPr>
        <w:t xml:space="preserve">  wanneer</w:t>
      </w:r>
      <w:r>
        <w:rPr>
          <w:rFonts w:ascii="Calibri" w:hAnsi="Calibri" w:cs="Calibri"/>
          <w:b/>
          <w:bCs/>
          <w:color w:val="000099"/>
          <w:sz w:val="24"/>
        </w:rPr>
        <w:t>-</w:t>
      </w:r>
      <w:r w:rsidRPr="001759BE">
        <w:rPr>
          <w:rFonts w:ascii="Calibri" w:hAnsi="Calibri" w:cs="Calibri"/>
          <w:b/>
          <w:bCs/>
          <w:color w:val="000099"/>
          <w:sz w:val="24"/>
        </w:rPr>
        <w:t>je</w:t>
      </w:r>
      <w:r>
        <w:rPr>
          <w:rFonts w:ascii="Calibri" w:hAnsi="Calibri" w:cs="Calibri"/>
          <w:b/>
          <w:bCs/>
          <w:color w:val="000099"/>
          <w:sz w:val="24"/>
        </w:rPr>
        <w:t>-</w:t>
      </w:r>
      <w:r w:rsidRPr="001759BE">
        <w:rPr>
          <w:rFonts w:ascii="Calibri" w:hAnsi="Calibri" w:cs="Calibri"/>
          <w:b/>
          <w:bCs/>
          <w:color w:val="000099"/>
          <w:sz w:val="24"/>
        </w:rPr>
        <w:t>bij</w:t>
      </w:r>
      <w:r>
        <w:rPr>
          <w:rFonts w:ascii="Calibri" w:hAnsi="Calibri" w:cs="Calibri"/>
          <w:b/>
          <w:bCs/>
          <w:color w:val="000099"/>
          <w:sz w:val="24"/>
        </w:rPr>
        <w:t>-</w:t>
      </w:r>
      <w:r w:rsidRPr="001759BE">
        <w:rPr>
          <w:rFonts w:ascii="Calibri" w:hAnsi="Calibri" w:cs="Calibri"/>
          <w:b/>
          <w:bCs/>
          <w:color w:val="000099"/>
          <w:sz w:val="24"/>
        </w:rPr>
        <w:t>me</w:t>
      </w:r>
      <w:r>
        <w:rPr>
          <w:rFonts w:ascii="Calibri" w:hAnsi="Calibri" w:cs="Calibri"/>
          <w:b/>
          <w:bCs/>
          <w:color w:val="000099"/>
          <w:sz w:val="24"/>
        </w:rPr>
        <w:t>-</w:t>
      </w:r>
      <w:r w:rsidRPr="001759BE">
        <w:rPr>
          <w:rFonts w:ascii="Calibri" w:hAnsi="Calibri" w:cs="Calibri"/>
          <w:b/>
          <w:bCs/>
          <w:color w:val="000099"/>
          <w:sz w:val="24"/>
        </w:rPr>
        <w:t xml:space="preserve">bent. </w:t>
      </w:r>
    </w:p>
    <w:p w14:paraId="7B483F22" w14:textId="77777777" w:rsidR="00246276" w:rsidRPr="00090841" w:rsidRDefault="00246276" w:rsidP="00246276">
      <w:pPr>
        <w:pStyle w:val="Opmaakprofiel"/>
        <w:spacing w:line="240" w:lineRule="exact"/>
        <w:ind w:left="9" w:right="3"/>
      </w:pPr>
      <w:r w:rsidRPr="001759BE">
        <w:rPr>
          <w:rFonts w:ascii="Calibri" w:hAnsi="Calibri" w:cs="Calibri"/>
          <w:b/>
          <w:bCs/>
          <w:sz w:val="24"/>
        </w:rPr>
        <w:t xml:space="preserve">  </w:t>
      </w:r>
      <w:r w:rsidRPr="001759BE">
        <w:rPr>
          <w:rFonts w:ascii="Calibri" w:hAnsi="Calibri" w:cs="Calibri"/>
          <w:b/>
          <w:bCs/>
          <w:sz w:val="24"/>
        </w:rPr>
        <w:tab/>
      </w:r>
      <w:proofErr w:type="spellStart"/>
      <w:r w:rsidRPr="001759BE">
        <w:rPr>
          <w:rFonts w:ascii="Calibri" w:hAnsi="Calibri" w:cs="Calibri"/>
          <w:b/>
          <w:bCs/>
          <w:color w:val="FF0000"/>
          <w:sz w:val="24"/>
        </w:rPr>
        <w:t>Instr</w:t>
      </w:r>
      <w:proofErr w:type="spellEnd"/>
      <w:r w:rsidRPr="001759BE">
        <w:rPr>
          <w:rFonts w:ascii="Calibri" w:hAnsi="Calibri" w:cs="Calibri"/>
          <w:b/>
          <w:bCs/>
          <w:color w:val="FF0000"/>
          <w:sz w:val="24"/>
        </w:rPr>
        <w:t xml:space="preserve">. wanneer je bij me bent   </w:t>
      </w:r>
    </w:p>
    <w:p w14:paraId="7C86CFB2" w14:textId="5ADAE915" w:rsidR="00FD4FBF" w:rsidRPr="00FD4FBF" w:rsidRDefault="00FD4FBF" w:rsidP="00FD4FBF"/>
    <w:p w14:paraId="531010DD" w14:textId="77777777" w:rsidR="00246276" w:rsidRPr="009132DD" w:rsidRDefault="00246276" w:rsidP="00246276">
      <w:pPr>
        <w:pStyle w:val="Opmaakprofiel"/>
        <w:spacing w:line="240" w:lineRule="exact"/>
        <w:ind w:right="1497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19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>De verzonken stad</w:t>
      </w:r>
    </w:p>
    <w:p w14:paraId="2A63DB88" w14:textId="77777777" w:rsidR="00246276" w:rsidRPr="009132DD" w:rsidRDefault="00246276" w:rsidP="00246276">
      <w:pPr>
        <w:pStyle w:val="Opmaakprofiel"/>
        <w:spacing w:line="240" w:lineRule="exact"/>
        <w:ind w:left="709" w:right="1497"/>
        <w:rPr>
          <w:rFonts w:ascii="Calibri" w:hAnsi="Calibri" w:cs="Calibri"/>
          <w:b/>
          <w:bCs/>
          <w:sz w:val="24"/>
        </w:rPr>
      </w:pPr>
    </w:p>
    <w:p w14:paraId="53E9C3CD" w14:textId="77777777" w:rsidR="00246276" w:rsidRPr="009132DD" w:rsidRDefault="00246276" w:rsidP="00246276">
      <w:pPr>
        <w:pStyle w:val="Opmaakprofiel"/>
        <w:spacing w:line="240" w:lineRule="exact"/>
        <w:ind w:left="709" w:right="149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Vissers vertellen verhalen van toen </w:t>
      </w:r>
    </w:p>
    <w:p w14:paraId="4A096FAE" w14:textId="77777777" w:rsidR="00246276" w:rsidRPr="009132DD" w:rsidRDefault="00246276" w:rsidP="00246276">
      <w:pPr>
        <w:pStyle w:val="Opmaakprofiel"/>
        <w:spacing w:line="240" w:lineRule="exact"/>
        <w:ind w:left="709" w:right="149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Honderden jaren gelee. </w:t>
      </w:r>
    </w:p>
    <w:p w14:paraId="670E48BD" w14:textId="77777777" w:rsidR="00246276" w:rsidRPr="009132DD" w:rsidRDefault="00246276" w:rsidP="00246276">
      <w:pPr>
        <w:pStyle w:val="Opmaakprofiel"/>
        <w:spacing w:line="240" w:lineRule="exact"/>
        <w:ind w:left="709" w:right="113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Woeste orkanen verzwolgen hun stad </w:t>
      </w:r>
    </w:p>
    <w:p w14:paraId="2A097565" w14:textId="77777777" w:rsidR="00246276" w:rsidRPr="009132DD" w:rsidRDefault="00246276" w:rsidP="00246276">
      <w:pPr>
        <w:pStyle w:val="Opmaakprofiel"/>
        <w:spacing w:line="240" w:lineRule="exact"/>
        <w:ind w:left="709" w:right="113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Trokken haar mee onder zee. </w:t>
      </w:r>
    </w:p>
    <w:p w14:paraId="47E96B66" w14:textId="77777777" w:rsidR="00246276" w:rsidRPr="009132DD" w:rsidRDefault="00246276" w:rsidP="00246276">
      <w:pPr>
        <w:pStyle w:val="Opmaakprofiel"/>
        <w:spacing w:line="240" w:lineRule="exact"/>
        <w:ind w:left="709" w:right="105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Vissers die zitten tot laat op het strand </w:t>
      </w:r>
    </w:p>
    <w:p w14:paraId="60C9FB60" w14:textId="77777777" w:rsidR="00246276" w:rsidRPr="009132DD" w:rsidRDefault="00246276" w:rsidP="00246276">
      <w:pPr>
        <w:pStyle w:val="Opmaakprofiel"/>
        <w:spacing w:line="240" w:lineRule="exact"/>
        <w:ind w:left="709" w:right="105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Knopen hun netten met zekere hand. </w:t>
      </w:r>
    </w:p>
    <w:p w14:paraId="3FBD6B1D" w14:textId="77777777" w:rsidR="00246276" w:rsidRPr="009132DD" w:rsidRDefault="00246276" w:rsidP="00246276">
      <w:pPr>
        <w:pStyle w:val="Opmaakprofiel"/>
        <w:spacing w:line="240" w:lineRule="exact"/>
        <w:ind w:left="709" w:right="105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Toch denken zij aan d</w:t>
      </w:r>
      <w:r>
        <w:rPr>
          <w:rFonts w:ascii="Calibri" w:hAnsi="Calibri" w:cs="Calibri"/>
          <w:b/>
          <w:bCs/>
          <w:sz w:val="24"/>
        </w:rPr>
        <w:t>i</w:t>
      </w:r>
      <w:r w:rsidRPr="009132DD">
        <w:rPr>
          <w:rFonts w:ascii="Calibri" w:hAnsi="Calibri" w:cs="Calibri"/>
          <w:b/>
          <w:bCs/>
          <w:sz w:val="24"/>
        </w:rPr>
        <w:t xml:space="preserve">e tijd van weleer </w:t>
      </w:r>
    </w:p>
    <w:p w14:paraId="60C31E2F" w14:textId="77777777" w:rsidR="00246276" w:rsidRPr="009132DD" w:rsidRDefault="00246276" w:rsidP="00246276">
      <w:pPr>
        <w:pStyle w:val="Opmaakprofiel"/>
        <w:spacing w:line="240" w:lineRule="exact"/>
        <w:ind w:left="709" w:right="105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Toen deze stad nog bestond. </w:t>
      </w:r>
    </w:p>
    <w:p w14:paraId="3869EB6F" w14:textId="77777777" w:rsidR="00246276" w:rsidRPr="009132DD" w:rsidRDefault="00246276" w:rsidP="00246276">
      <w:pPr>
        <w:pStyle w:val="Opmaakprofiel"/>
        <w:spacing w:line="240" w:lineRule="exact"/>
        <w:ind w:left="709" w:right="1055"/>
        <w:rPr>
          <w:rFonts w:ascii="Calibri" w:hAnsi="Calibri" w:cs="Calibri"/>
          <w:b/>
          <w:bCs/>
          <w:sz w:val="24"/>
        </w:rPr>
      </w:pPr>
    </w:p>
    <w:p w14:paraId="5279CC8D" w14:textId="77777777" w:rsidR="00246276" w:rsidRPr="009132DD" w:rsidRDefault="00246276" w:rsidP="00246276">
      <w:pPr>
        <w:pStyle w:val="Opmaakprofiel"/>
        <w:spacing w:line="240" w:lineRule="exact"/>
        <w:ind w:left="709"/>
        <w:rPr>
          <w:rFonts w:ascii="Calibri" w:hAnsi="Calibri" w:cs="Calibri"/>
          <w:b/>
          <w:bCs/>
          <w:sz w:val="24"/>
        </w:rPr>
      </w:pPr>
      <w:r w:rsidRPr="005B7B98">
        <w:rPr>
          <w:rFonts w:ascii="Calibri" w:hAnsi="Calibri" w:cs="Calibri"/>
          <w:b/>
          <w:bCs/>
          <w:i/>
          <w:sz w:val="24"/>
        </w:rPr>
        <w:t>P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Schepen en schippers zij keerden steeds weer </w:t>
      </w:r>
    </w:p>
    <w:p w14:paraId="25A92526" w14:textId="77777777" w:rsidR="00246276" w:rsidRPr="009132DD" w:rsidRDefault="00246276" w:rsidP="00246276">
      <w:pPr>
        <w:pStyle w:val="Opmaakprofiel"/>
        <w:spacing w:line="240" w:lineRule="exact"/>
        <w:ind w:left="709" w:firstLine="70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Totdat de zee hen verslond.</w:t>
      </w:r>
    </w:p>
    <w:p w14:paraId="6502FA2B" w14:textId="77777777" w:rsidR="00246276" w:rsidRPr="009132DD" w:rsidRDefault="00246276" w:rsidP="00246276">
      <w:pPr>
        <w:pStyle w:val="Opmaakprofiel"/>
        <w:spacing w:line="240" w:lineRule="exact"/>
        <w:ind w:left="70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3E443BE2" w14:textId="77777777" w:rsidR="00246276" w:rsidRPr="009132DD" w:rsidRDefault="00246276" w:rsidP="00246276">
      <w:pPr>
        <w:pStyle w:val="Opmaakprofiel"/>
        <w:tabs>
          <w:tab w:val="left" w:pos="709"/>
        </w:tabs>
        <w:spacing w:line="240" w:lineRule="exact"/>
        <w:ind w:left="-142" w:right="868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i/>
          <w:sz w:val="24"/>
        </w:rPr>
        <w:tab/>
      </w:r>
      <w:r w:rsidRPr="006F0AFC">
        <w:rPr>
          <w:rFonts w:ascii="Calibri" w:hAnsi="Calibri" w:cs="Calibri"/>
          <w:b/>
          <w:bCs/>
          <w:i/>
          <w:sz w:val="24"/>
        </w:rPr>
        <w:t>Dames: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Geesten en spoken, die leven nog voort </w:t>
      </w:r>
    </w:p>
    <w:p w14:paraId="5ABA1508" w14:textId="77777777" w:rsidR="00246276" w:rsidRPr="006F0AFC" w:rsidRDefault="00246276" w:rsidP="00246276">
      <w:pPr>
        <w:pStyle w:val="Opmaakprofiel"/>
        <w:tabs>
          <w:tab w:val="left" w:pos="709"/>
        </w:tabs>
        <w:spacing w:line="240" w:lineRule="exact"/>
        <w:ind w:left="-142" w:right="868"/>
        <w:rPr>
          <w:rFonts w:ascii="Calibri" w:hAnsi="Calibri" w:cs="Calibri"/>
          <w:b/>
          <w:bCs/>
          <w:i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  <w:t>Heren</w:t>
      </w:r>
      <w:r w:rsidRPr="006F0AFC">
        <w:rPr>
          <w:rFonts w:ascii="Calibri" w:hAnsi="Calibri" w:cs="Calibri"/>
          <w:b/>
          <w:bCs/>
          <w:i/>
          <w:iCs/>
          <w:color w:val="000099"/>
          <w:sz w:val="24"/>
        </w:rPr>
        <w:t>: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6F0AFC">
        <w:rPr>
          <w:rFonts w:ascii="Calibri" w:hAnsi="Calibri" w:cs="Calibri"/>
          <w:b/>
          <w:bCs/>
          <w:i/>
          <w:color w:val="000099"/>
          <w:sz w:val="24"/>
        </w:rPr>
        <w:t>In de verhalen, die je dan hoort.</w:t>
      </w:r>
      <w:r w:rsidRPr="006F0AFC">
        <w:rPr>
          <w:rFonts w:ascii="Calibri" w:hAnsi="Calibri" w:cs="Calibri"/>
          <w:b/>
          <w:bCs/>
          <w:i/>
          <w:sz w:val="24"/>
        </w:rPr>
        <w:t xml:space="preserve"> </w:t>
      </w:r>
    </w:p>
    <w:p w14:paraId="2FC5BC22" w14:textId="77777777" w:rsidR="00246276" w:rsidRPr="009132DD" w:rsidRDefault="00246276" w:rsidP="00246276">
      <w:pPr>
        <w:pStyle w:val="Opmaakprofiel"/>
        <w:tabs>
          <w:tab w:val="left" w:pos="709"/>
        </w:tabs>
        <w:spacing w:line="240" w:lineRule="exact"/>
        <w:ind w:left="-142" w:right="868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i/>
          <w:sz w:val="24"/>
        </w:rPr>
        <w:tab/>
      </w:r>
      <w:r w:rsidRPr="006F0AFC">
        <w:rPr>
          <w:rFonts w:ascii="Calibri" w:hAnsi="Calibri" w:cs="Calibri"/>
          <w:b/>
          <w:bCs/>
          <w:i/>
          <w:sz w:val="24"/>
        </w:rPr>
        <w:t>Dames: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Stormklokken luiden en angstige kreten </w:t>
      </w:r>
    </w:p>
    <w:p w14:paraId="4FCF313A" w14:textId="77777777" w:rsidR="00246276" w:rsidRPr="006F0AFC" w:rsidRDefault="00246276" w:rsidP="00246276">
      <w:pPr>
        <w:pStyle w:val="Opmaakprofiel"/>
        <w:tabs>
          <w:tab w:val="left" w:pos="709"/>
        </w:tabs>
        <w:spacing w:line="240" w:lineRule="exact"/>
        <w:ind w:left="-142" w:right="868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  <w:t>Heren</w:t>
      </w:r>
      <w:r w:rsidRPr="006F0AFC">
        <w:rPr>
          <w:rFonts w:ascii="Calibri" w:hAnsi="Calibri" w:cs="Calibri"/>
          <w:b/>
          <w:bCs/>
          <w:i/>
          <w:iCs/>
          <w:color w:val="000099"/>
          <w:sz w:val="24"/>
        </w:rPr>
        <w:t>: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6F0AFC"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6F0AFC">
        <w:rPr>
          <w:rFonts w:ascii="Calibri" w:hAnsi="Calibri" w:cs="Calibri"/>
          <w:b/>
          <w:bCs/>
          <w:i/>
          <w:color w:val="000099"/>
          <w:sz w:val="24"/>
        </w:rPr>
        <w:t xml:space="preserve">Is er nog leven, wie zal het ooit weten? </w:t>
      </w:r>
    </w:p>
    <w:p w14:paraId="5AA065D8" w14:textId="77777777" w:rsidR="00246276" w:rsidRPr="009132DD" w:rsidRDefault="00246276" w:rsidP="00246276">
      <w:pPr>
        <w:pStyle w:val="Opmaakprofiel"/>
        <w:spacing w:line="240" w:lineRule="exact"/>
        <w:ind w:left="709" w:right="86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Maar de zeelui oud en wijs, </w:t>
      </w:r>
    </w:p>
    <w:p w14:paraId="566FFF43" w14:textId="77777777" w:rsidR="00246276" w:rsidRPr="009132DD" w:rsidRDefault="00246276" w:rsidP="00246276">
      <w:pPr>
        <w:pStyle w:val="Opmaakprofiel"/>
        <w:spacing w:line="240" w:lineRule="exact"/>
        <w:ind w:left="709" w:right="51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Geven hun geheim niet prijs. </w:t>
      </w:r>
    </w:p>
    <w:p w14:paraId="21A0877B" w14:textId="77777777" w:rsidR="00246276" w:rsidRPr="009132DD" w:rsidRDefault="00246276" w:rsidP="00246276">
      <w:pPr>
        <w:pStyle w:val="Opmaakprofiel"/>
        <w:spacing w:line="240" w:lineRule="exact"/>
        <w:ind w:left="709" w:right="51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Omdat het water koud en kil </w:t>
      </w:r>
    </w:p>
    <w:p w14:paraId="267A40DE" w14:textId="77777777" w:rsidR="00246276" w:rsidRPr="009132DD" w:rsidRDefault="00246276" w:rsidP="00246276">
      <w:pPr>
        <w:pStyle w:val="Opmaakprofiel"/>
        <w:spacing w:line="240" w:lineRule="exact"/>
        <w:ind w:left="709" w:right="51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Ook hen zal nemen als zij wil </w:t>
      </w:r>
    </w:p>
    <w:p w14:paraId="3B174D8E" w14:textId="77777777" w:rsidR="00246276" w:rsidRPr="009132DD" w:rsidRDefault="00246276" w:rsidP="00246276">
      <w:pPr>
        <w:pStyle w:val="Opmaakprofiel"/>
        <w:spacing w:line="240" w:lineRule="exact"/>
        <w:ind w:left="709" w:right="518"/>
        <w:rPr>
          <w:rFonts w:ascii="Calibri" w:hAnsi="Calibri" w:cs="Calibri"/>
          <w:b/>
          <w:bCs/>
          <w:sz w:val="24"/>
        </w:rPr>
      </w:pPr>
    </w:p>
    <w:p w14:paraId="08071050" w14:textId="77777777" w:rsidR="00246276" w:rsidRPr="009132DD" w:rsidRDefault="00246276" w:rsidP="00246276">
      <w:pPr>
        <w:pStyle w:val="Opmaakprofiel"/>
        <w:spacing w:line="240" w:lineRule="exact"/>
        <w:ind w:left="709" w:right="49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Niemand van ons heeft de stad ooit gezien </w:t>
      </w:r>
    </w:p>
    <w:p w14:paraId="12098ABB" w14:textId="77777777" w:rsidR="00246276" w:rsidRPr="009132DD" w:rsidRDefault="00246276" w:rsidP="00246276">
      <w:pPr>
        <w:pStyle w:val="Opmaakprofiel"/>
        <w:spacing w:line="240" w:lineRule="exact"/>
        <w:ind w:left="709" w:right="49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Toch heeft zij eens echt bestaan </w:t>
      </w:r>
    </w:p>
    <w:p w14:paraId="131BEE38" w14:textId="77777777" w:rsidR="00246276" w:rsidRPr="009132DD" w:rsidRDefault="00246276" w:rsidP="00246276">
      <w:pPr>
        <w:pStyle w:val="Opmaakprofiel"/>
        <w:spacing w:line="240" w:lineRule="exact"/>
        <w:ind w:left="709" w:right="49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Zovele jaren die gingen voorbij </w:t>
      </w:r>
    </w:p>
    <w:p w14:paraId="318E9C5B" w14:textId="77777777" w:rsidR="00246276" w:rsidRPr="009132DD" w:rsidRDefault="00246276" w:rsidP="00246276">
      <w:pPr>
        <w:pStyle w:val="Opmaakprofiel"/>
        <w:spacing w:line="240" w:lineRule="exact"/>
        <w:ind w:left="709" w:right="49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Sinds d' oude stad is vergaan.</w:t>
      </w:r>
    </w:p>
    <w:p w14:paraId="471129DF" w14:textId="77777777" w:rsidR="00246276" w:rsidRPr="009132DD" w:rsidRDefault="00246276" w:rsidP="00246276">
      <w:pPr>
        <w:pStyle w:val="Opmaakprofiel"/>
        <w:spacing w:line="240" w:lineRule="exact"/>
        <w:ind w:left="709" w:right="49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78802F8B" w14:textId="77777777" w:rsidR="00246276" w:rsidRPr="009132DD" w:rsidRDefault="00246276" w:rsidP="00246276">
      <w:pPr>
        <w:pStyle w:val="Opmaakprofiel"/>
        <w:spacing w:line="240" w:lineRule="exact"/>
        <w:ind w:left="709" w:right="95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Schuimende golven die </w:t>
      </w:r>
      <w:proofErr w:type="spellStart"/>
      <w:r w:rsidRPr="009132DD">
        <w:rPr>
          <w:rFonts w:ascii="Calibri" w:hAnsi="Calibri" w:cs="Calibri"/>
          <w:b/>
          <w:bCs/>
          <w:sz w:val="24"/>
        </w:rPr>
        <w:t>t</w:t>
      </w:r>
      <w:r>
        <w:rPr>
          <w:rFonts w:ascii="Calibri" w:hAnsi="Calibri" w:cs="Calibri"/>
          <w:b/>
          <w:bCs/>
          <w:sz w:val="24"/>
        </w:rPr>
        <w:t>ei</w:t>
      </w:r>
      <w:r w:rsidRPr="009132DD">
        <w:rPr>
          <w:rFonts w:ascii="Calibri" w:hAnsi="Calibri" w:cs="Calibri"/>
          <w:b/>
          <w:bCs/>
          <w:sz w:val="24"/>
        </w:rPr>
        <w:t>st'ren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de kust </w:t>
      </w:r>
    </w:p>
    <w:p w14:paraId="68ACD809" w14:textId="77777777" w:rsidR="00246276" w:rsidRPr="009132DD" w:rsidRDefault="00246276" w:rsidP="00246276">
      <w:pPr>
        <w:pStyle w:val="Opmaakprofiel"/>
        <w:spacing w:line="240" w:lineRule="exact"/>
        <w:ind w:left="709" w:right="95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Maar vissers die kennen de zee. </w:t>
      </w:r>
    </w:p>
    <w:p w14:paraId="49E8CAE1" w14:textId="77777777" w:rsidR="00246276" w:rsidRPr="009132DD" w:rsidRDefault="00246276" w:rsidP="00246276">
      <w:pPr>
        <w:pStyle w:val="Opmaakprofiel"/>
        <w:spacing w:line="240" w:lineRule="exact"/>
        <w:ind w:left="709" w:right="95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Zij weten wat er op de zeebodem rust. </w:t>
      </w:r>
    </w:p>
    <w:p w14:paraId="02BBEC03" w14:textId="77777777" w:rsidR="00246276" w:rsidRPr="009132DD" w:rsidRDefault="00246276" w:rsidP="00246276">
      <w:pPr>
        <w:pStyle w:val="Opmaakprofiel"/>
        <w:spacing w:line="240" w:lineRule="exact"/>
        <w:ind w:left="709" w:right="95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Namen het geheim met zich mee. </w:t>
      </w:r>
    </w:p>
    <w:p w14:paraId="7E59F37F" w14:textId="77777777" w:rsidR="00246276" w:rsidRPr="009132DD" w:rsidRDefault="00246276" w:rsidP="00246276">
      <w:pPr>
        <w:pStyle w:val="Opmaakprofiel"/>
        <w:spacing w:line="240" w:lineRule="exact"/>
        <w:ind w:left="709" w:right="950"/>
        <w:rPr>
          <w:rFonts w:ascii="Calibri" w:hAnsi="Calibri" w:cs="Calibri"/>
          <w:b/>
          <w:bCs/>
          <w:sz w:val="24"/>
        </w:rPr>
      </w:pPr>
    </w:p>
    <w:p w14:paraId="5BDF491F" w14:textId="77777777" w:rsidR="00246276" w:rsidRPr="009132DD" w:rsidRDefault="00246276" w:rsidP="00246276">
      <w:pPr>
        <w:pStyle w:val="Opmaakprofiel"/>
        <w:spacing w:line="240" w:lineRule="exact"/>
        <w:ind w:left="709" w:right="950"/>
        <w:jc w:val="both"/>
        <w:rPr>
          <w:rFonts w:ascii="Calibri" w:hAnsi="Calibri" w:cs="Calibri"/>
          <w:b/>
          <w:bCs/>
          <w:sz w:val="24"/>
          <w:lang w:val="fr-FR"/>
        </w:rPr>
      </w:pPr>
      <w:r w:rsidRPr="009132DD">
        <w:rPr>
          <w:rFonts w:ascii="Calibri" w:hAnsi="Calibri" w:cs="Calibri"/>
          <w:b/>
          <w:bCs/>
          <w:sz w:val="24"/>
          <w:lang w:val="fr-FR"/>
        </w:rPr>
        <w:t xml:space="preserve">2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eerste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regels : La, la, la 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enz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. </w:t>
      </w:r>
    </w:p>
    <w:p w14:paraId="20051017" w14:textId="77777777" w:rsidR="00246276" w:rsidRPr="009132DD" w:rsidRDefault="00246276" w:rsidP="00246276">
      <w:pPr>
        <w:pStyle w:val="Opmaakprofiel"/>
        <w:spacing w:line="240" w:lineRule="exact"/>
        <w:ind w:left="709" w:right="950"/>
        <w:rPr>
          <w:rFonts w:ascii="Calibri" w:hAnsi="Calibri" w:cs="Calibri"/>
          <w:b/>
          <w:bCs/>
          <w:w w:val="109"/>
          <w:sz w:val="24"/>
        </w:rPr>
      </w:pPr>
      <w:r w:rsidRPr="009132DD">
        <w:rPr>
          <w:rFonts w:ascii="Calibri" w:hAnsi="Calibri" w:cs="Calibri"/>
          <w:b/>
          <w:bCs/>
          <w:w w:val="109"/>
          <w:sz w:val="24"/>
        </w:rPr>
        <w:t xml:space="preserve">3de regel afsterven </w:t>
      </w:r>
      <w:r w:rsidRPr="009132DD">
        <w:rPr>
          <w:rFonts w:ascii="Calibri" w:hAnsi="Calibri" w:cs="Calibri"/>
          <w:b/>
          <w:bCs/>
          <w:i/>
          <w:iCs/>
          <w:w w:val="109"/>
          <w:sz w:val="24"/>
        </w:rPr>
        <w:t>(einde sterk)</w:t>
      </w:r>
    </w:p>
    <w:p w14:paraId="7D47166C" w14:textId="77777777" w:rsidR="00246276" w:rsidRDefault="00246276" w:rsidP="00246276">
      <w:pPr>
        <w:pStyle w:val="Opmaakprofiel"/>
        <w:tabs>
          <w:tab w:val="left" w:pos="1008"/>
        </w:tabs>
        <w:spacing w:line="240" w:lineRule="exact"/>
        <w:ind w:left="244" w:right="835"/>
        <w:rPr>
          <w:rFonts w:ascii="Calibri" w:hAnsi="Calibri" w:cs="Calibri"/>
          <w:b/>
          <w:bCs/>
          <w:sz w:val="24"/>
          <w:u w:val="single"/>
        </w:rPr>
      </w:pPr>
    </w:p>
    <w:p w14:paraId="2B3425CC" w14:textId="77777777" w:rsidR="00246276" w:rsidRPr="00090841" w:rsidRDefault="00246276" w:rsidP="00246276"/>
    <w:p w14:paraId="1B2CA991" w14:textId="42E013FF" w:rsidR="00FD4FBF" w:rsidRDefault="00FD4FBF" w:rsidP="00FD4FBF"/>
    <w:p w14:paraId="296BF7C7" w14:textId="2E0D547A" w:rsidR="00246276" w:rsidRDefault="00246276" w:rsidP="00FD4FBF"/>
    <w:p w14:paraId="506E953A" w14:textId="3D5FA1CB" w:rsidR="00246276" w:rsidRDefault="00246276" w:rsidP="00FD4FBF"/>
    <w:p w14:paraId="7F47D3F3" w14:textId="77777777" w:rsidR="00246276" w:rsidRPr="00F26697" w:rsidRDefault="00246276" w:rsidP="00246276">
      <w:pPr>
        <w:spacing w:after="0" w:line="240" w:lineRule="exact"/>
        <w:rPr>
          <w:b/>
          <w:u w:val="single"/>
        </w:rPr>
      </w:pPr>
      <w:r>
        <w:rPr>
          <w:b/>
          <w:u w:val="single"/>
        </w:rPr>
        <w:lastRenderedPageBreak/>
        <w:t>20</w:t>
      </w:r>
      <w:r>
        <w:rPr>
          <w:b/>
          <w:u w:val="single"/>
        </w:rPr>
        <w:tab/>
      </w:r>
      <w:r w:rsidRPr="00F26697">
        <w:rPr>
          <w:b/>
          <w:u w:val="single"/>
        </w:rPr>
        <w:t>Als de zon schijnt   (André van Duin)</w:t>
      </w:r>
    </w:p>
    <w:p w14:paraId="019B092B" w14:textId="77777777" w:rsidR="00246276" w:rsidRPr="00F26697" w:rsidRDefault="00246276" w:rsidP="00246276">
      <w:pPr>
        <w:spacing w:after="0" w:line="240" w:lineRule="exact"/>
        <w:rPr>
          <w:b/>
          <w:u w:val="single"/>
        </w:rPr>
      </w:pPr>
    </w:p>
    <w:p w14:paraId="33BB5BB6" w14:textId="77777777" w:rsidR="00246276" w:rsidRPr="00F26697" w:rsidRDefault="00246276" w:rsidP="00246276">
      <w:pPr>
        <w:spacing w:after="0" w:line="240" w:lineRule="exact"/>
        <w:rPr>
          <w:b/>
          <w:color w:val="C00000"/>
        </w:rPr>
      </w:pPr>
      <w:r>
        <w:rPr>
          <w:b/>
          <w:color w:val="C00000"/>
        </w:rPr>
        <w:t>H</w:t>
      </w:r>
      <w:r w:rsidRPr="00F26697">
        <w:rPr>
          <w:b/>
          <w:color w:val="C00000"/>
        </w:rPr>
        <w:t xml:space="preserve">eren   </w:t>
      </w:r>
      <w:r w:rsidRPr="00F26697">
        <w:rPr>
          <w:b/>
          <w:color w:val="C00000"/>
        </w:rPr>
        <w:tab/>
      </w:r>
      <w:r w:rsidRPr="00F26697">
        <w:rPr>
          <w:b/>
          <w:color w:val="C00000"/>
        </w:rPr>
        <w:tab/>
        <w:t xml:space="preserve">Als ie boven aan de hemel staat, </w:t>
      </w:r>
    </w:p>
    <w:p w14:paraId="35BA2B96" w14:textId="77777777" w:rsidR="00246276" w:rsidRPr="00F26697" w:rsidRDefault="00246276" w:rsidP="00246276">
      <w:pPr>
        <w:spacing w:after="0" w:line="240" w:lineRule="exact"/>
        <w:rPr>
          <w:b/>
          <w:color w:val="C00000"/>
        </w:rPr>
      </w:pPr>
      <w:r w:rsidRPr="00F26697">
        <w:rPr>
          <w:b/>
          <w:color w:val="C00000"/>
        </w:rPr>
        <w:tab/>
      </w:r>
      <w:r w:rsidRPr="00F26697">
        <w:rPr>
          <w:b/>
          <w:color w:val="C00000"/>
        </w:rPr>
        <w:tab/>
        <w:t>is 't net of alles beter gaat,</w:t>
      </w:r>
    </w:p>
    <w:p w14:paraId="4226EFFF" w14:textId="77777777" w:rsidR="00246276" w:rsidRPr="00F26697" w:rsidRDefault="00246276" w:rsidP="00246276">
      <w:pPr>
        <w:spacing w:after="0" w:line="240" w:lineRule="exact"/>
        <w:rPr>
          <w:b/>
        </w:rPr>
      </w:pPr>
      <w:r>
        <w:rPr>
          <w:b/>
        </w:rPr>
        <w:t>A</w:t>
      </w:r>
      <w:r w:rsidRPr="00F26697">
        <w:rPr>
          <w:b/>
        </w:rPr>
        <w:t xml:space="preserve">llemaal    </w:t>
      </w:r>
      <w:r w:rsidRPr="00F26697">
        <w:rPr>
          <w:b/>
        </w:rPr>
        <w:tab/>
        <w:t xml:space="preserve">Alles ziet er anders uit als de zon schijnt </w:t>
      </w:r>
    </w:p>
    <w:p w14:paraId="6AD1EB57" w14:textId="77777777" w:rsidR="00246276" w:rsidRPr="002E0D43" w:rsidRDefault="00246276" w:rsidP="00246276">
      <w:pPr>
        <w:spacing w:after="0" w:line="240" w:lineRule="exact"/>
        <w:rPr>
          <w:b/>
          <w:color w:val="000099"/>
        </w:rPr>
      </w:pPr>
      <w:r>
        <w:rPr>
          <w:b/>
          <w:color w:val="000099"/>
        </w:rPr>
        <w:t>D</w:t>
      </w:r>
      <w:r w:rsidRPr="002E0D43">
        <w:rPr>
          <w:b/>
          <w:color w:val="000099"/>
        </w:rPr>
        <w:t>ames</w:t>
      </w:r>
      <w:r w:rsidRPr="002E0D43">
        <w:rPr>
          <w:b/>
          <w:color w:val="000099"/>
        </w:rPr>
        <w:tab/>
      </w:r>
      <w:r w:rsidRPr="002E0D43">
        <w:rPr>
          <w:b/>
          <w:color w:val="000099"/>
        </w:rPr>
        <w:tab/>
        <w:t>Iedereen komt uit z’n winterslaap,</w:t>
      </w:r>
    </w:p>
    <w:p w14:paraId="123E636B" w14:textId="77777777" w:rsidR="00246276" w:rsidRPr="002E0D43" w:rsidRDefault="00246276" w:rsidP="00246276">
      <w:pPr>
        <w:spacing w:after="0" w:line="240" w:lineRule="exact"/>
        <w:rPr>
          <w:b/>
          <w:color w:val="000099"/>
        </w:rPr>
      </w:pPr>
      <w:r w:rsidRPr="002E0D43">
        <w:rPr>
          <w:b/>
          <w:color w:val="000099"/>
        </w:rPr>
        <w:tab/>
      </w:r>
      <w:r w:rsidRPr="002E0D43">
        <w:rPr>
          <w:b/>
          <w:color w:val="000099"/>
        </w:rPr>
        <w:tab/>
        <w:t xml:space="preserve">door die mooie rooie koperen knaap </w:t>
      </w:r>
    </w:p>
    <w:p w14:paraId="7E78A841" w14:textId="77777777" w:rsidR="00246276" w:rsidRPr="00F26697" w:rsidRDefault="00246276" w:rsidP="00246276">
      <w:pPr>
        <w:spacing w:after="0" w:line="240" w:lineRule="exact"/>
        <w:rPr>
          <w:b/>
        </w:rPr>
      </w:pPr>
      <w:r>
        <w:rPr>
          <w:b/>
        </w:rPr>
        <w:t>A</w:t>
      </w:r>
      <w:r w:rsidRPr="00F26697">
        <w:rPr>
          <w:b/>
        </w:rPr>
        <w:t>llemaal</w:t>
      </w:r>
      <w:r w:rsidRPr="00F26697">
        <w:rPr>
          <w:b/>
        </w:rPr>
        <w:tab/>
        <w:t xml:space="preserve">Alles ziet er anders uit als de zon schijnt </w:t>
      </w:r>
    </w:p>
    <w:p w14:paraId="75DBC224" w14:textId="77777777" w:rsidR="00246276" w:rsidRPr="00F26697" w:rsidRDefault="00246276" w:rsidP="00246276">
      <w:pPr>
        <w:spacing w:after="0" w:line="240" w:lineRule="exact"/>
        <w:rPr>
          <w:b/>
          <w:color w:val="C00000"/>
        </w:rPr>
      </w:pPr>
      <w:r>
        <w:rPr>
          <w:b/>
          <w:color w:val="C00000"/>
        </w:rPr>
        <w:t>H</w:t>
      </w:r>
      <w:r w:rsidRPr="00F26697">
        <w:rPr>
          <w:b/>
          <w:color w:val="C00000"/>
        </w:rPr>
        <w:t xml:space="preserve">eren </w:t>
      </w:r>
      <w:r w:rsidRPr="00F26697">
        <w:rPr>
          <w:b/>
          <w:color w:val="C00000"/>
        </w:rPr>
        <w:tab/>
      </w:r>
      <w:r w:rsidRPr="00F26697">
        <w:rPr>
          <w:b/>
          <w:color w:val="C00000"/>
        </w:rPr>
        <w:tab/>
        <w:t>Niemand is zich meer van kwaad bewust</w:t>
      </w:r>
    </w:p>
    <w:p w14:paraId="0AB3DB17" w14:textId="77777777" w:rsidR="00246276" w:rsidRPr="00F26697" w:rsidRDefault="00246276" w:rsidP="00246276">
      <w:pPr>
        <w:spacing w:after="0" w:line="240" w:lineRule="exact"/>
        <w:rPr>
          <w:b/>
          <w:color w:val="C00000"/>
        </w:rPr>
      </w:pPr>
      <w:r w:rsidRPr="00F26697">
        <w:rPr>
          <w:b/>
          <w:color w:val="C00000"/>
        </w:rPr>
        <w:tab/>
      </w:r>
      <w:r w:rsidRPr="00F26697">
        <w:rPr>
          <w:b/>
          <w:color w:val="C00000"/>
        </w:rPr>
        <w:tab/>
        <w:t>Alle narigheid wordt uitgeblust</w:t>
      </w:r>
    </w:p>
    <w:p w14:paraId="30E8A626" w14:textId="77777777" w:rsidR="00246276" w:rsidRPr="00F26697" w:rsidRDefault="00246276" w:rsidP="00246276">
      <w:pPr>
        <w:spacing w:after="0" w:line="240" w:lineRule="exact"/>
        <w:rPr>
          <w:b/>
        </w:rPr>
      </w:pPr>
      <w:r>
        <w:rPr>
          <w:b/>
        </w:rPr>
        <w:t>A</w:t>
      </w:r>
      <w:r w:rsidRPr="00F26697">
        <w:rPr>
          <w:b/>
        </w:rPr>
        <w:t xml:space="preserve">llemaal  </w:t>
      </w:r>
      <w:r w:rsidRPr="00F26697">
        <w:rPr>
          <w:b/>
        </w:rPr>
        <w:tab/>
        <w:t xml:space="preserve">o wat is het leven fijn als de zon schijnt </w:t>
      </w:r>
    </w:p>
    <w:p w14:paraId="683ABA66" w14:textId="77777777" w:rsidR="00246276" w:rsidRPr="00F26697" w:rsidRDefault="00246276" w:rsidP="00246276">
      <w:pPr>
        <w:spacing w:after="0" w:line="240" w:lineRule="exact"/>
        <w:rPr>
          <w:b/>
        </w:rPr>
      </w:pPr>
      <w:r w:rsidRPr="00F26697">
        <w:rPr>
          <w:b/>
        </w:rPr>
        <w:tab/>
      </w:r>
      <w:r w:rsidRPr="00F26697">
        <w:rPr>
          <w:b/>
        </w:rPr>
        <w:tab/>
        <w:t>en de allergrootste pessimist,</w:t>
      </w:r>
    </w:p>
    <w:p w14:paraId="300DB68B" w14:textId="77777777" w:rsidR="00246276" w:rsidRPr="00F26697" w:rsidRDefault="00246276" w:rsidP="00246276">
      <w:pPr>
        <w:spacing w:after="0" w:line="240" w:lineRule="exact"/>
        <w:rPr>
          <w:b/>
        </w:rPr>
      </w:pPr>
      <w:r w:rsidRPr="00F26697">
        <w:rPr>
          <w:b/>
        </w:rPr>
        <w:tab/>
      </w:r>
      <w:r w:rsidRPr="00F26697">
        <w:rPr>
          <w:b/>
        </w:rPr>
        <w:tab/>
        <w:t xml:space="preserve">wordt een veelgevraagde humorist </w:t>
      </w:r>
    </w:p>
    <w:p w14:paraId="1920C405" w14:textId="77777777" w:rsidR="00246276" w:rsidRPr="00F26697" w:rsidRDefault="00246276" w:rsidP="00246276">
      <w:pPr>
        <w:spacing w:after="0" w:line="240" w:lineRule="exact"/>
        <w:rPr>
          <w:b/>
        </w:rPr>
      </w:pPr>
      <w:r w:rsidRPr="00F26697">
        <w:rPr>
          <w:b/>
        </w:rPr>
        <w:tab/>
      </w:r>
      <w:r w:rsidRPr="00F26697">
        <w:rPr>
          <w:b/>
        </w:rPr>
        <w:tab/>
        <w:t>o wat is het leven fijn als de zon schijnt.</w:t>
      </w:r>
    </w:p>
    <w:p w14:paraId="190CBF46" w14:textId="77777777" w:rsidR="00246276" w:rsidRPr="00F26697" w:rsidRDefault="00246276" w:rsidP="00246276">
      <w:pPr>
        <w:spacing w:after="0" w:line="240" w:lineRule="exact"/>
        <w:rPr>
          <w:b/>
        </w:rPr>
      </w:pPr>
    </w:p>
    <w:p w14:paraId="19129089" w14:textId="77777777" w:rsidR="00246276" w:rsidRPr="002E0D43" w:rsidRDefault="00246276" w:rsidP="00246276">
      <w:pPr>
        <w:spacing w:after="0" w:line="240" w:lineRule="exact"/>
        <w:rPr>
          <w:b/>
          <w:color w:val="000099"/>
        </w:rPr>
      </w:pPr>
      <w:r>
        <w:rPr>
          <w:b/>
          <w:color w:val="000099"/>
        </w:rPr>
        <w:t>D</w:t>
      </w:r>
      <w:r w:rsidRPr="002E0D43">
        <w:rPr>
          <w:b/>
          <w:color w:val="000099"/>
        </w:rPr>
        <w:t xml:space="preserve">ames </w:t>
      </w:r>
      <w:r w:rsidRPr="002E0D43">
        <w:rPr>
          <w:b/>
          <w:color w:val="000099"/>
        </w:rPr>
        <w:tab/>
      </w:r>
      <w:r w:rsidRPr="002E0D43">
        <w:rPr>
          <w:b/>
          <w:color w:val="000099"/>
        </w:rPr>
        <w:tab/>
        <w:t>Heel de wereld is een bloemtapijt</w:t>
      </w:r>
    </w:p>
    <w:p w14:paraId="783FA2C5" w14:textId="77777777" w:rsidR="00246276" w:rsidRPr="00F26697" w:rsidRDefault="00246276" w:rsidP="00246276">
      <w:pPr>
        <w:spacing w:after="0" w:line="240" w:lineRule="exact"/>
        <w:rPr>
          <w:b/>
          <w:color w:val="C00000"/>
        </w:rPr>
      </w:pPr>
      <w:r>
        <w:rPr>
          <w:b/>
          <w:color w:val="C00000"/>
        </w:rPr>
        <w:t>H</w:t>
      </w:r>
      <w:r w:rsidRPr="00F26697">
        <w:rPr>
          <w:b/>
          <w:color w:val="C00000"/>
        </w:rPr>
        <w:t xml:space="preserve">eren </w:t>
      </w:r>
      <w:r w:rsidRPr="00F26697">
        <w:rPr>
          <w:b/>
          <w:color w:val="C00000"/>
        </w:rPr>
        <w:tab/>
      </w:r>
      <w:r w:rsidRPr="00F26697">
        <w:rPr>
          <w:b/>
          <w:color w:val="C00000"/>
        </w:rPr>
        <w:tab/>
        <w:t xml:space="preserve">en de buurvrouw een mooie meid </w:t>
      </w:r>
    </w:p>
    <w:p w14:paraId="3C5458F3" w14:textId="77777777" w:rsidR="00246276" w:rsidRPr="00F26697" w:rsidRDefault="00246276" w:rsidP="00246276">
      <w:pPr>
        <w:spacing w:after="0" w:line="240" w:lineRule="exact"/>
        <w:rPr>
          <w:b/>
        </w:rPr>
      </w:pPr>
      <w:r>
        <w:rPr>
          <w:b/>
        </w:rPr>
        <w:t>A</w:t>
      </w:r>
      <w:r w:rsidRPr="00F26697">
        <w:rPr>
          <w:b/>
        </w:rPr>
        <w:t xml:space="preserve">llemaal </w:t>
      </w:r>
      <w:r w:rsidRPr="00F26697">
        <w:rPr>
          <w:b/>
        </w:rPr>
        <w:tab/>
        <w:t xml:space="preserve">Alles ziet er anders uit als de zon schijnt </w:t>
      </w:r>
    </w:p>
    <w:p w14:paraId="0AE54603" w14:textId="77777777" w:rsidR="00246276" w:rsidRPr="002E0D43" w:rsidRDefault="00246276" w:rsidP="00246276">
      <w:pPr>
        <w:spacing w:after="0" w:line="240" w:lineRule="exact"/>
        <w:rPr>
          <w:b/>
          <w:color w:val="000099"/>
        </w:rPr>
      </w:pPr>
      <w:r>
        <w:rPr>
          <w:b/>
          <w:color w:val="000099"/>
        </w:rPr>
        <w:t>D</w:t>
      </w:r>
      <w:r w:rsidRPr="002E0D43">
        <w:rPr>
          <w:b/>
          <w:color w:val="000099"/>
        </w:rPr>
        <w:t>ames</w:t>
      </w:r>
      <w:r w:rsidRPr="002E0D43">
        <w:rPr>
          <w:b/>
          <w:color w:val="000099"/>
        </w:rPr>
        <w:tab/>
      </w:r>
      <w:r w:rsidRPr="002E0D43">
        <w:rPr>
          <w:b/>
          <w:color w:val="000099"/>
        </w:rPr>
        <w:tab/>
        <w:t>Zilveren vogels vliegen door de lucht</w:t>
      </w:r>
    </w:p>
    <w:p w14:paraId="18BB8B81" w14:textId="77777777" w:rsidR="00246276" w:rsidRPr="002E0D43" w:rsidRDefault="00246276" w:rsidP="00246276">
      <w:pPr>
        <w:spacing w:after="0" w:line="240" w:lineRule="exact"/>
        <w:rPr>
          <w:b/>
          <w:color w:val="000099"/>
        </w:rPr>
      </w:pPr>
      <w:r w:rsidRPr="002E0D43">
        <w:rPr>
          <w:b/>
          <w:color w:val="000099"/>
        </w:rPr>
        <w:tab/>
      </w:r>
      <w:r w:rsidRPr="002E0D43">
        <w:rPr>
          <w:b/>
          <w:color w:val="000099"/>
        </w:rPr>
        <w:tab/>
        <w:t xml:space="preserve">ieder drama wordt een dolle klucht </w:t>
      </w:r>
    </w:p>
    <w:p w14:paraId="6DE37FFE" w14:textId="77777777" w:rsidR="00246276" w:rsidRPr="00F26697" w:rsidRDefault="00246276" w:rsidP="00246276">
      <w:pPr>
        <w:spacing w:after="0" w:line="240" w:lineRule="exact"/>
        <w:rPr>
          <w:b/>
        </w:rPr>
      </w:pPr>
      <w:r>
        <w:rPr>
          <w:b/>
        </w:rPr>
        <w:t>A</w:t>
      </w:r>
      <w:r w:rsidRPr="00F26697">
        <w:rPr>
          <w:b/>
        </w:rPr>
        <w:t xml:space="preserve">llemaal </w:t>
      </w:r>
      <w:r w:rsidRPr="00F26697">
        <w:rPr>
          <w:b/>
        </w:rPr>
        <w:tab/>
        <w:t xml:space="preserve">Alles ziet er anders uit als de zon schijnt </w:t>
      </w:r>
    </w:p>
    <w:p w14:paraId="4BB232F3" w14:textId="77777777" w:rsidR="00246276" w:rsidRPr="00F26697" w:rsidRDefault="00246276" w:rsidP="00246276">
      <w:pPr>
        <w:spacing w:after="0" w:line="240" w:lineRule="exact"/>
        <w:rPr>
          <w:b/>
          <w:color w:val="C00000"/>
        </w:rPr>
      </w:pPr>
      <w:r>
        <w:rPr>
          <w:b/>
          <w:color w:val="C00000"/>
        </w:rPr>
        <w:t>H</w:t>
      </w:r>
      <w:r w:rsidRPr="00F26697">
        <w:rPr>
          <w:b/>
          <w:color w:val="C00000"/>
        </w:rPr>
        <w:t xml:space="preserve">eren </w:t>
      </w:r>
      <w:r w:rsidRPr="00F26697">
        <w:rPr>
          <w:b/>
          <w:color w:val="C00000"/>
        </w:rPr>
        <w:tab/>
      </w:r>
      <w:r w:rsidRPr="00F26697">
        <w:rPr>
          <w:b/>
          <w:color w:val="C00000"/>
        </w:rPr>
        <w:tab/>
        <w:t xml:space="preserve">Alle ziekenhuizen raken leeg, </w:t>
      </w:r>
    </w:p>
    <w:p w14:paraId="0E5981E7" w14:textId="77777777" w:rsidR="00246276" w:rsidRPr="00F26697" w:rsidRDefault="00246276" w:rsidP="00246276">
      <w:pPr>
        <w:spacing w:after="0" w:line="240" w:lineRule="exact"/>
        <w:rPr>
          <w:b/>
          <w:color w:val="C00000"/>
        </w:rPr>
      </w:pPr>
      <w:r w:rsidRPr="00F26697">
        <w:rPr>
          <w:b/>
          <w:color w:val="C00000"/>
        </w:rPr>
        <w:tab/>
      </w:r>
      <w:r w:rsidRPr="00F26697">
        <w:rPr>
          <w:b/>
          <w:color w:val="C00000"/>
        </w:rPr>
        <w:tab/>
        <w:t xml:space="preserve">en de bakkersvrouw rolt door het deeg </w:t>
      </w:r>
    </w:p>
    <w:p w14:paraId="1AD9246E" w14:textId="77777777" w:rsidR="00246276" w:rsidRPr="00F26697" w:rsidRDefault="00246276" w:rsidP="00246276">
      <w:pPr>
        <w:spacing w:after="0" w:line="240" w:lineRule="exact"/>
        <w:rPr>
          <w:b/>
        </w:rPr>
      </w:pPr>
      <w:r w:rsidRPr="00F26697">
        <w:rPr>
          <w:b/>
        </w:rPr>
        <w:t xml:space="preserve">Allemaal </w:t>
      </w:r>
      <w:r w:rsidRPr="00F26697">
        <w:rPr>
          <w:b/>
        </w:rPr>
        <w:tab/>
        <w:t xml:space="preserve">o wat is het leven fijn als de zon schijnt </w:t>
      </w:r>
    </w:p>
    <w:p w14:paraId="17575B91" w14:textId="77777777" w:rsidR="00246276" w:rsidRPr="00F26697" w:rsidRDefault="00246276" w:rsidP="00246276">
      <w:pPr>
        <w:spacing w:after="0" w:line="240" w:lineRule="exact"/>
        <w:rPr>
          <w:b/>
        </w:rPr>
      </w:pPr>
      <w:r w:rsidRPr="00F26697">
        <w:rPr>
          <w:b/>
        </w:rPr>
        <w:tab/>
      </w:r>
      <w:r w:rsidRPr="00F26697">
        <w:rPr>
          <w:b/>
        </w:rPr>
        <w:tab/>
        <w:t xml:space="preserve">ja, de wereld krijgt een nieuwe kleur, </w:t>
      </w:r>
    </w:p>
    <w:p w14:paraId="0D6087B8" w14:textId="77777777" w:rsidR="00246276" w:rsidRPr="00F26697" w:rsidRDefault="00246276" w:rsidP="00246276">
      <w:pPr>
        <w:spacing w:after="0" w:line="240" w:lineRule="exact"/>
        <w:rPr>
          <w:b/>
        </w:rPr>
      </w:pPr>
      <w:r w:rsidRPr="00F26697">
        <w:rPr>
          <w:b/>
        </w:rPr>
        <w:tab/>
      </w:r>
      <w:r w:rsidRPr="00F26697">
        <w:rPr>
          <w:b/>
        </w:rPr>
        <w:tab/>
        <w:t xml:space="preserve">overal hangt zo'n zalig, zoete geur </w:t>
      </w:r>
    </w:p>
    <w:p w14:paraId="4B43609B" w14:textId="77777777" w:rsidR="00246276" w:rsidRPr="00F26697" w:rsidRDefault="00246276" w:rsidP="00246276">
      <w:pPr>
        <w:spacing w:after="0" w:line="240" w:lineRule="exact"/>
        <w:rPr>
          <w:b/>
        </w:rPr>
      </w:pPr>
      <w:r w:rsidRPr="00F26697">
        <w:rPr>
          <w:b/>
        </w:rPr>
        <w:tab/>
      </w:r>
      <w:r w:rsidRPr="00F26697">
        <w:rPr>
          <w:b/>
        </w:rPr>
        <w:tab/>
        <w:t xml:space="preserve">o wat is het leven fijn als de zon schijnt </w:t>
      </w:r>
    </w:p>
    <w:p w14:paraId="72DDEE13" w14:textId="77777777" w:rsidR="00246276" w:rsidRPr="00F26697" w:rsidRDefault="00246276" w:rsidP="00246276">
      <w:pPr>
        <w:spacing w:after="0" w:line="240" w:lineRule="exact"/>
        <w:rPr>
          <w:b/>
        </w:rPr>
      </w:pPr>
    </w:p>
    <w:p w14:paraId="470351F4" w14:textId="77777777" w:rsidR="00246276" w:rsidRPr="005A0D1E" w:rsidRDefault="00246276" w:rsidP="00246276">
      <w:pPr>
        <w:spacing w:after="0" w:line="240" w:lineRule="exact"/>
        <w:rPr>
          <w:b/>
          <w:color w:val="FF0000"/>
        </w:rPr>
      </w:pPr>
      <w:r w:rsidRPr="005A0D1E">
        <w:rPr>
          <w:b/>
          <w:color w:val="FF0000"/>
        </w:rPr>
        <w:t xml:space="preserve">2 regels </w:t>
      </w:r>
      <w:r>
        <w:rPr>
          <w:b/>
          <w:color w:val="FF0000"/>
        </w:rPr>
        <w:t>instrumentaal</w:t>
      </w:r>
      <w:r w:rsidRPr="005A0D1E">
        <w:rPr>
          <w:b/>
          <w:color w:val="FF0000"/>
        </w:rPr>
        <w:t xml:space="preserve"> </w:t>
      </w:r>
    </w:p>
    <w:p w14:paraId="656BCBA4" w14:textId="77777777" w:rsidR="00246276" w:rsidRPr="00F26697" w:rsidRDefault="00246276" w:rsidP="00246276">
      <w:pPr>
        <w:spacing w:after="0" w:line="240" w:lineRule="exact"/>
        <w:rPr>
          <w:b/>
        </w:rPr>
      </w:pPr>
      <w:r w:rsidRPr="00F26697">
        <w:rPr>
          <w:b/>
        </w:rPr>
        <w:t xml:space="preserve">                                                                              </w:t>
      </w:r>
      <w:r w:rsidRPr="00F26697">
        <w:rPr>
          <w:b/>
        </w:rPr>
        <w:tab/>
        <w:t xml:space="preserve">     </w:t>
      </w:r>
      <w:r w:rsidRPr="00F26697">
        <w:rPr>
          <w:b/>
        </w:rPr>
        <w:tab/>
      </w:r>
    </w:p>
    <w:p w14:paraId="73702FC9" w14:textId="77777777" w:rsidR="00246276" w:rsidRPr="00F26697" w:rsidRDefault="00246276" w:rsidP="00246276">
      <w:pPr>
        <w:spacing w:after="0" w:line="240" w:lineRule="exact"/>
        <w:rPr>
          <w:b/>
        </w:rPr>
      </w:pPr>
      <w:r>
        <w:rPr>
          <w:b/>
        </w:rPr>
        <w:t>A</w:t>
      </w:r>
      <w:r w:rsidRPr="00F26697">
        <w:rPr>
          <w:b/>
        </w:rPr>
        <w:t>llemaal</w:t>
      </w:r>
      <w:r w:rsidRPr="00F26697">
        <w:rPr>
          <w:b/>
        </w:rPr>
        <w:tab/>
        <w:t xml:space="preserve">o wat is het leven fijn als de zon schijnt </w:t>
      </w:r>
    </w:p>
    <w:p w14:paraId="31E630B9" w14:textId="77777777" w:rsidR="00246276" w:rsidRPr="002E0D43" w:rsidRDefault="00246276" w:rsidP="00246276">
      <w:pPr>
        <w:spacing w:after="0" w:line="240" w:lineRule="exact"/>
        <w:rPr>
          <w:b/>
          <w:color w:val="000099"/>
        </w:rPr>
      </w:pPr>
      <w:r>
        <w:rPr>
          <w:b/>
          <w:color w:val="000099"/>
        </w:rPr>
        <w:t>D</w:t>
      </w:r>
      <w:r w:rsidRPr="002E0D43">
        <w:rPr>
          <w:b/>
          <w:color w:val="000099"/>
        </w:rPr>
        <w:t>ames</w:t>
      </w:r>
      <w:r w:rsidRPr="002E0D43">
        <w:rPr>
          <w:b/>
          <w:color w:val="000099"/>
        </w:rPr>
        <w:tab/>
      </w:r>
      <w:r w:rsidRPr="002E0D43">
        <w:rPr>
          <w:b/>
          <w:color w:val="000099"/>
        </w:rPr>
        <w:tab/>
        <w:t xml:space="preserve">en terrasjes zitten overvol, </w:t>
      </w:r>
    </w:p>
    <w:p w14:paraId="66E8090A" w14:textId="380D12B2" w:rsidR="00246276" w:rsidRPr="002E0D43" w:rsidRDefault="00246276" w:rsidP="00246276">
      <w:pPr>
        <w:spacing w:after="0" w:line="240" w:lineRule="exact"/>
        <w:rPr>
          <w:b/>
          <w:color w:val="000099"/>
        </w:rPr>
      </w:pPr>
      <w:r>
        <w:rPr>
          <w:b/>
          <w:noProof/>
          <w:color w:val="000099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758C6" wp14:editId="0AB0B499">
                <wp:simplePos x="0" y="0"/>
                <wp:positionH relativeFrom="column">
                  <wp:posOffset>2757170</wp:posOffset>
                </wp:positionH>
                <wp:positionV relativeFrom="paragraph">
                  <wp:posOffset>114935</wp:posOffset>
                </wp:positionV>
                <wp:extent cx="142875" cy="182880"/>
                <wp:effectExtent l="13970" t="48260" r="52705" b="6985"/>
                <wp:wrapNone/>
                <wp:docPr id="22" name="Rechte verbindingslijn met pij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10B5" id="Rechte verbindingslijn met pijl 22" o:spid="_x0000_s1026" type="#_x0000_t32" style="position:absolute;margin-left:217.1pt;margin-top:9.05pt;width:11.25pt;height:14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">
                <v:stroke endarrow="block"/>
              </v:shape>
            </w:pict>
          </mc:Fallback>
        </mc:AlternateContent>
      </w:r>
      <w:r w:rsidRPr="002E0D43">
        <w:rPr>
          <w:b/>
          <w:color w:val="000099"/>
        </w:rPr>
        <w:t xml:space="preserve">                          </w:t>
      </w:r>
      <w:r w:rsidRPr="002E0D43">
        <w:rPr>
          <w:b/>
          <w:color w:val="000099"/>
        </w:rPr>
        <w:tab/>
        <w:t xml:space="preserve">alle mensen raken uit hun bol </w:t>
      </w:r>
    </w:p>
    <w:p w14:paraId="6EAFAAAF" w14:textId="4E5554DF" w:rsidR="00246276" w:rsidRPr="00F26697" w:rsidRDefault="00246276" w:rsidP="00246276">
      <w:pPr>
        <w:spacing w:after="0" w:line="240" w:lineRule="exact"/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584E3" wp14:editId="5E7BCC31">
                <wp:simplePos x="0" y="0"/>
                <wp:positionH relativeFrom="column">
                  <wp:posOffset>2757170</wp:posOffset>
                </wp:positionH>
                <wp:positionV relativeFrom="paragraph">
                  <wp:posOffset>57785</wp:posOffset>
                </wp:positionV>
                <wp:extent cx="86995" cy="71755"/>
                <wp:effectExtent l="23495" t="76835" r="70485" b="22860"/>
                <wp:wrapNone/>
                <wp:docPr id="21" name="Rechte verbindingslijn met pij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71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ABFB" id="Rechte verbindingslijn met pijl 21" o:spid="_x0000_s1026" type="#_x0000_t32" style="position:absolute;margin-left:217.1pt;margin-top:4.55pt;width:6.85pt;height:5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" strokecolor="#f2f2f2" strokeweight="3pt">
                <v:stroke endarrow="block"/>
                <v:shadow color="#7f7f7f" opacity=".5" offset="1pt"/>
              </v:shape>
            </w:pict>
          </mc:Fallback>
        </mc:AlternateContent>
      </w:r>
      <w:r>
        <w:rPr>
          <w:b/>
        </w:rPr>
        <w:t>A</w:t>
      </w:r>
      <w:r w:rsidRPr="00F26697">
        <w:rPr>
          <w:b/>
        </w:rPr>
        <w:t xml:space="preserve">llemaal </w:t>
      </w:r>
      <w:r w:rsidRPr="00F26697">
        <w:rPr>
          <w:b/>
        </w:rPr>
        <w:tab/>
        <w:t xml:space="preserve">o wat is het leven fijn in de zon </w:t>
      </w:r>
    </w:p>
    <w:p w14:paraId="6433E48C" w14:textId="77777777" w:rsidR="00246276" w:rsidRPr="00F26697" w:rsidRDefault="00246276" w:rsidP="00246276">
      <w:pPr>
        <w:spacing w:after="0" w:line="240" w:lineRule="exact"/>
        <w:rPr>
          <w:b/>
        </w:rPr>
      </w:pPr>
      <w:r w:rsidRPr="00F26697">
        <w:rPr>
          <w:b/>
        </w:rPr>
        <w:tab/>
      </w:r>
      <w:r w:rsidRPr="00F26697">
        <w:rPr>
          <w:b/>
        </w:rPr>
        <w:tab/>
        <w:t xml:space="preserve">als de zon er toch niet was geweest </w:t>
      </w:r>
    </w:p>
    <w:p w14:paraId="35D3BB22" w14:textId="77777777" w:rsidR="00246276" w:rsidRPr="00F26697" w:rsidRDefault="00246276" w:rsidP="00246276">
      <w:pPr>
        <w:spacing w:after="0" w:line="240" w:lineRule="exact"/>
        <w:rPr>
          <w:b/>
        </w:rPr>
      </w:pPr>
      <w:r w:rsidRPr="00F26697">
        <w:rPr>
          <w:b/>
        </w:rPr>
        <w:tab/>
      </w:r>
      <w:r w:rsidRPr="00F26697">
        <w:rPr>
          <w:b/>
        </w:rPr>
        <w:tab/>
        <w:t xml:space="preserve">was er nooit een reden voor een feest </w:t>
      </w:r>
    </w:p>
    <w:p w14:paraId="16BECCE3" w14:textId="77777777" w:rsidR="00246276" w:rsidRPr="00F26697" w:rsidRDefault="00246276" w:rsidP="00246276">
      <w:pPr>
        <w:spacing w:after="0" w:line="240" w:lineRule="exact"/>
        <w:rPr>
          <w:b/>
        </w:rPr>
      </w:pPr>
      <w:r w:rsidRPr="00F26697">
        <w:rPr>
          <w:b/>
        </w:rPr>
        <w:tab/>
      </w:r>
      <w:r w:rsidRPr="00F26697">
        <w:rPr>
          <w:b/>
        </w:rPr>
        <w:tab/>
        <w:t>o wat is het leven fijn als de zon schijnt</w:t>
      </w:r>
    </w:p>
    <w:p w14:paraId="30C6E985" w14:textId="77777777" w:rsidR="00246276" w:rsidRPr="00F26697" w:rsidRDefault="00246276" w:rsidP="00246276">
      <w:pPr>
        <w:spacing w:after="0" w:line="240" w:lineRule="exact"/>
        <w:rPr>
          <w:b/>
        </w:rPr>
      </w:pPr>
    </w:p>
    <w:p w14:paraId="59F970FA" w14:textId="77777777" w:rsidR="00246276" w:rsidRPr="00F26697" w:rsidRDefault="00246276" w:rsidP="00246276">
      <w:pPr>
        <w:spacing w:after="0" w:line="240" w:lineRule="exact"/>
        <w:rPr>
          <w:b/>
          <w:color w:val="C00000"/>
        </w:rPr>
      </w:pPr>
      <w:r>
        <w:rPr>
          <w:b/>
          <w:color w:val="C00000"/>
        </w:rPr>
        <w:t>H</w:t>
      </w:r>
      <w:r w:rsidRPr="00F26697">
        <w:rPr>
          <w:b/>
          <w:color w:val="C00000"/>
        </w:rPr>
        <w:t xml:space="preserve">eren </w:t>
      </w:r>
      <w:r w:rsidRPr="00F26697">
        <w:rPr>
          <w:b/>
          <w:color w:val="C00000"/>
        </w:rPr>
        <w:tab/>
      </w:r>
      <w:r w:rsidRPr="00F26697">
        <w:rPr>
          <w:b/>
          <w:color w:val="C00000"/>
        </w:rPr>
        <w:tab/>
        <w:t>als de zon  schijnt</w:t>
      </w:r>
    </w:p>
    <w:p w14:paraId="5170029B" w14:textId="77777777" w:rsidR="00246276" w:rsidRPr="002E0D43" w:rsidRDefault="00246276" w:rsidP="00246276">
      <w:pPr>
        <w:spacing w:after="0" w:line="240" w:lineRule="exact"/>
        <w:rPr>
          <w:b/>
          <w:color w:val="000099"/>
        </w:rPr>
      </w:pPr>
      <w:r>
        <w:rPr>
          <w:b/>
          <w:color w:val="000099"/>
        </w:rPr>
        <w:t>D</w:t>
      </w:r>
      <w:r w:rsidRPr="002E0D43">
        <w:rPr>
          <w:b/>
          <w:color w:val="000099"/>
        </w:rPr>
        <w:t xml:space="preserve">ames </w:t>
      </w:r>
      <w:r w:rsidRPr="002E0D43">
        <w:rPr>
          <w:b/>
          <w:color w:val="000099"/>
        </w:rPr>
        <w:tab/>
      </w:r>
      <w:r w:rsidRPr="002E0D43">
        <w:rPr>
          <w:b/>
          <w:color w:val="000099"/>
        </w:rPr>
        <w:tab/>
        <w:t>als de zon schijnt</w:t>
      </w:r>
    </w:p>
    <w:p w14:paraId="5120E1B4" w14:textId="77777777" w:rsidR="00246276" w:rsidRDefault="00246276" w:rsidP="00246276">
      <w:pPr>
        <w:spacing w:after="0" w:line="240" w:lineRule="exact"/>
        <w:rPr>
          <w:rFonts w:cs="Calibri"/>
          <w:b/>
          <w:bCs/>
          <w:sz w:val="24"/>
          <w:u w:val="single"/>
        </w:rPr>
      </w:pPr>
      <w:r>
        <w:rPr>
          <w:b/>
        </w:rPr>
        <w:t>A</w:t>
      </w:r>
      <w:r w:rsidRPr="00F26697">
        <w:rPr>
          <w:b/>
        </w:rPr>
        <w:t xml:space="preserve">llemaal         </w:t>
      </w:r>
      <w:r w:rsidRPr="00F26697">
        <w:rPr>
          <w:b/>
        </w:rPr>
        <w:tab/>
        <w:t xml:space="preserve"> als de zon schijnt</w:t>
      </w:r>
    </w:p>
    <w:p w14:paraId="757F97B8" w14:textId="77777777" w:rsidR="00246276" w:rsidRPr="00090841" w:rsidRDefault="00246276" w:rsidP="00246276">
      <w:pPr>
        <w:ind w:firstLine="708"/>
      </w:pPr>
    </w:p>
    <w:p w14:paraId="4800DF8A" w14:textId="77777777" w:rsidR="000F009A" w:rsidRPr="009132DD" w:rsidRDefault="000F009A" w:rsidP="000F009A">
      <w:pPr>
        <w:pStyle w:val="Opmaakprofiel"/>
        <w:spacing w:line="240" w:lineRule="exact"/>
        <w:ind w:right="479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21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>'t Was aan de Costa del Sol</w:t>
      </w:r>
    </w:p>
    <w:p w14:paraId="648C9EFA" w14:textId="77777777" w:rsidR="000F009A" w:rsidRPr="009132DD" w:rsidRDefault="000F009A" w:rsidP="000F009A">
      <w:pPr>
        <w:pStyle w:val="Opmaakprofiel"/>
        <w:spacing w:line="240" w:lineRule="exact"/>
        <w:ind w:right="479"/>
        <w:rPr>
          <w:rFonts w:ascii="Calibri" w:hAnsi="Calibri" w:cs="Calibri"/>
          <w:b/>
          <w:bCs/>
          <w:sz w:val="24"/>
        </w:rPr>
      </w:pPr>
    </w:p>
    <w:p w14:paraId="01BBC19A" w14:textId="77777777" w:rsidR="000F009A" w:rsidRDefault="000F009A" w:rsidP="000F009A">
      <w:pPr>
        <w:pStyle w:val="Opmaakprofiel"/>
        <w:spacing w:line="240" w:lineRule="exact"/>
        <w:ind w:right="479"/>
        <w:rPr>
          <w:rFonts w:ascii="Calibri" w:hAnsi="Calibri" w:cs="Calibri"/>
          <w:b/>
          <w:bCs/>
          <w:color w:val="FF0000"/>
          <w:sz w:val="24"/>
        </w:rPr>
      </w:pPr>
      <w:proofErr w:type="spellStart"/>
      <w:r w:rsidRPr="00E41034">
        <w:rPr>
          <w:rFonts w:ascii="Calibri" w:hAnsi="Calibri" w:cs="Calibri"/>
          <w:b/>
          <w:bCs/>
          <w:color w:val="FF0000"/>
          <w:sz w:val="24"/>
        </w:rPr>
        <w:t>Instr</w:t>
      </w:r>
      <w:proofErr w:type="spellEnd"/>
      <w:r w:rsidRPr="00E41034">
        <w:rPr>
          <w:rFonts w:ascii="Calibri" w:hAnsi="Calibri" w:cs="Calibri"/>
          <w:b/>
          <w:bCs/>
          <w:color w:val="FF0000"/>
          <w:sz w:val="24"/>
        </w:rPr>
        <w:t xml:space="preserve">. </w:t>
      </w:r>
      <w:r>
        <w:rPr>
          <w:rFonts w:ascii="Calibri" w:hAnsi="Calibri" w:cs="Calibri"/>
          <w:b/>
          <w:bCs/>
          <w:color w:val="FF0000"/>
          <w:sz w:val="24"/>
        </w:rPr>
        <w:t>(</w:t>
      </w:r>
      <w:r w:rsidRPr="00E41034">
        <w:rPr>
          <w:rFonts w:ascii="Calibri" w:hAnsi="Calibri" w:cs="Calibri"/>
          <w:b/>
          <w:bCs/>
          <w:color w:val="FF0000"/>
          <w:sz w:val="24"/>
        </w:rPr>
        <w:t>2 regels</w:t>
      </w:r>
      <w:r>
        <w:rPr>
          <w:rFonts w:ascii="Calibri" w:hAnsi="Calibri" w:cs="Calibri"/>
          <w:b/>
          <w:bCs/>
          <w:color w:val="FF0000"/>
          <w:sz w:val="24"/>
        </w:rPr>
        <w:t>)</w:t>
      </w:r>
    </w:p>
    <w:p w14:paraId="1AFEF030" w14:textId="77777777" w:rsidR="000F009A" w:rsidRPr="00E41034" w:rsidRDefault="000F009A" w:rsidP="000F009A">
      <w:pPr>
        <w:pStyle w:val="Opmaakprofiel"/>
        <w:spacing w:line="240" w:lineRule="exact"/>
        <w:ind w:right="479"/>
        <w:rPr>
          <w:rFonts w:ascii="Calibri" w:hAnsi="Calibri" w:cs="Calibri"/>
          <w:b/>
          <w:bCs/>
          <w:color w:val="FF0000"/>
          <w:sz w:val="24"/>
        </w:rPr>
      </w:pPr>
    </w:p>
    <w:p w14:paraId="4151209B" w14:textId="77777777" w:rsidR="000F009A" w:rsidRPr="009132DD" w:rsidRDefault="000F009A" w:rsidP="000F009A">
      <w:pPr>
        <w:pStyle w:val="Opmaakprofiel"/>
        <w:spacing w:line="240" w:lineRule="exact"/>
        <w:ind w:right="47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't Was aan de Costa del Sol, tingelingeling </w:t>
      </w:r>
    </w:p>
    <w:p w14:paraId="605CA982" w14:textId="77777777" w:rsidR="000F009A" w:rsidRPr="009132DD" w:rsidRDefault="000F009A" w:rsidP="000F009A">
      <w:pPr>
        <w:pStyle w:val="Opmaakprofiel"/>
        <w:spacing w:line="240" w:lineRule="exact"/>
        <w:ind w:right="47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 sloeg mijn hartje op hol, tingelingeling </w:t>
      </w:r>
    </w:p>
    <w:p w14:paraId="5DDFB9D7" w14:textId="77777777" w:rsidR="000F009A" w:rsidRPr="009132DD" w:rsidRDefault="000F009A" w:rsidP="000F009A">
      <w:pPr>
        <w:pStyle w:val="Opmaakprofiel"/>
        <w:spacing w:line="240" w:lineRule="exact"/>
        <w:ind w:right="47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Hij sprak me van </w:t>
      </w:r>
      <w:proofErr w:type="spellStart"/>
      <w:r w:rsidRPr="009132DD">
        <w:rPr>
          <w:rFonts w:ascii="Calibri" w:hAnsi="Calibri" w:cs="Calibri"/>
          <w:b/>
          <w:bCs/>
          <w:sz w:val="24"/>
        </w:rPr>
        <w:t>Amore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6AE9503C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Ik was finaal verloren. </w:t>
      </w:r>
    </w:p>
    <w:p w14:paraId="13B7F38D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Hij speelde op zijn gitaar, tingelingeling </w:t>
      </w:r>
    </w:p>
    <w:p w14:paraId="1307357A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streelde zacht door mijn haar, tingelingeling </w:t>
      </w:r>
    </w:p>
    <w:p w14:paraId="169B4737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Nooit zal ik hem vergeten </w:t>
      </w:r>
    </w:p>
    <w:p w14:paraId="5E07BDCE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Hem en de Costa del Sol. </w:t>
      </w:r>
    </w:p>
    <w:p w14:paraId="6A0963D8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</w:p>
    <w:p w14:paraId="054857C6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 </w:t>
      </w:r>
    </w:p>
    <w:p w14:paraId="435BF589" w14:textId="77777777" w:rsidR="000F009A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</w:p>
    <w:p w14:paraId="39E761DC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>Dames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 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>Het was zo fijn,</w:t>
      </w:r>
    </w:p>
    <w:p w14:paraId="7CA20DA2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>Heren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>tingeling, tingeling</w:t>
      </w:r>
    </w:p>
    <w:p w14:paraId="6FF20273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>Dames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 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>Bij maneschijn</w:t>
      </w:r>
    </w:p>
    <w:p w14:paraId="3254E6B2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>Heren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 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>tingeling, tingeling</w:t>
      </w:r>
    </w:p>
    <w:p w14:paraId="7E230A4F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>Dames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 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>En Spaanse wijn,</w:t>
      </w:r>
    </w:p>
    <w:p w14:paraId="214F7C20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>Heren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 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>tingeling, tingeling</w:t>
      </w:r>
    </w:p>
    <w:p w14:paraId="0159A22F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>Allen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  <w:t xml:space="preserve"> 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Om samen te zijn.</w:t>
      </w:r>
    </w:p>
    <w:p w14:paraId="66AF8E48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sz w:val="24"/>
        </w:rPr>
      </w:pPr>
    </w:p>
    <w:p w14:paraId="77F25C9C" w14:textId="77777777" w:rsidR="000F009A" w:rsidRPr="009132DD" w:rsidRDefault="000F009A" w:rsidP="000F009A">
      <w:pPr>
        <w:pStyle w:val="Opmaakprofiel"/>
        <w:spacing w:line="240" w:lineRule="exact"/>
        <w:ind w:right="92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'k Ben in m'n landje terug, tingelingeling </w:t>
      </w:r>
    </w:p>
    <w:p w14:paraId="27D7CD07" w14:textId="77777777" w:rsidR="000F009A" w:rsidRPr="009132DD" w:rsidRDefault="000F009A" w:rsidP="000F009A">
      <w:pPr>
        <w:pStyle w:val="Opmaakprofiel"/>
        <w:spacing w:line="240" w:lineRule="exact"/>
        <w:ind w:right="925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Regen en donkere lucht, tingelingeling </w:t>
      </w:r>
    </w:p>
    <w:p w14:paraId="1CE13EDE" w14:textId="77777777" w:rsidR="000F009A" w:rsidRPr="009132DD" w:rsidRDefault="000F009A" w:rsidP="000F009A">
      <w:pPr>
        <w:pStyle w:val="Opmaakprofiel"/>
        <w:spacing w:line="240" w:lineRule="exact"/>
        <w:ind w:right="925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Toch blijf</w:t>
      </w:r>
      <w:r w:rsidRPr="009132DD">
        <w:rPr>
          <w:rFonts w:ascii="Calibri" w:hAnsi="Calibri" w:cs="Calibri"/>
          <w:b/>
          <w:bCs/>
          <w:sz w:val="24"/>
        </w:rPr>
        <w:t xml:space="preserve"> ik heerlijk dromen </w:t>
      </w:r>
    </w:p>
    <w:p w14:paraId="08357C68" w14:textId="77777777" w:rsidR="000F009A" w:rsidRPr="009132DD" w:rsidRDefault="000F009A" w:rsidP="000F009A">
      <w:pPr>
        <w:pStyle w:val="Opmaakprofiel"/>
        <w:spacing w:line="240" w:lineRule="exact"/>
        <w:ind w:right="4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Wat mij is overkomen. </w:t>
      </w:r>
    </w:p>
    <w:p w14:paraId="06F24646" w14:textId="77777777" w:rsidR="000F009A" w:rsidRPr="009132DD" w:rsidRDefault="000F009A" w:rsidP="000F009A">
      <w:pPr>
        <w:pStyle w:val="Opmaakprofiel"/>
        <w:spacing w:line="240" w:lineRule="exact"/>
        <w:ind w:right="4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Ik hoor</w:t>
      </w:r>
      <w:r w:rsidRPr="009132DD">
        <w:rPr>
          <w:rFonts w:ascii="Calibri" w:hAnsi="Calibri" w:cs="Calibri"/>
          <w:b/>
          <w:bCs/>
          <w:sz w:val="24"/>
        </w:rPr>
        <w:t xml:space="preserve"> nog steeds zijn gitaar, tingelingeling </w:t>
      </w:r>
    </w:p>
    <w:p w14:paraId="177EB084" w14:textId="77777777" w:rsidR="000F009A" w:rsidRPr="009132DD" w:rsidRDefault="000F009A" w:rsidP="000F009A">
      <w:pPr>
        <w:pStyle w:val="Opmaakprofiel"/>
        <w:spacing w:line="240" w:lineRule="exact"/>
        <w:ind w:right="4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voel zijn hand door mijn haar, tingelingeling </w:t>
      </w:r>
    </w:p>
    <w:p w14:paraId="72467D8F" w14:textId="77777777" w:rsidR="000F009A" w:rsidRPr="009132DD" w:rsidRDefault="000F009A" w:rsidP="000F009A">
      <w:pPr>
        <w:pStyle w:val="Opmaakprofiel"/>
        <w:spacing w:line="240" w:lineRule="exact"/>
        <w:ind w:right="4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Nooit zal ik hem vergeten </w:t>
      </w:r>
    </w:p>
    <w:p w14:paraId="154BCD57" w14:textId="77777777" w:rsidR="000F009A" w:rsidRPr="009132DD" w:rsidRDefault="000F009A" w:rsidP="000F009A">
      <w:pPr>
        <w:pStyle w:val="Opmaakprofiel"/>
        <w:spacing w:line="240" w:lineRule="exact"/>
        <w:ind w:right="4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Hem en de Costa del Sol. </w:t>
      </w:r>
    </w:p>
    <w:p w14:paraId="181135C9" w14:textId="77777777" w:rsidR="000F009A" w:rsidRPr="009132DD" w:rsidRDefault="000F009A" w:rsidP="000F009A">
      <w:pPr>
        <w:pStyle w:val="Opmaakprofiel"/>
        <w:spacing w:line="240" w:lineRule="exact"/>
        <w:ind w:right="42"/>
        <w:rPr>
          <w:rFonts w:ascii="Calibri" w:hAnsi="Calibri" w:cs="Calibri"/>
          <w:b/>
          <w:bCs/>
          <w:sz w:val="24"/>
        </w:rPr>
      </w:pPr>
    </w:p>
    <w:p w14:paraId="674915D1" w14:textId="77777777" w:rsidR="000F009A" w:rsidRPr="009132DD" w:rsidRDefault="000F009A" w:rsidP="000F009A">
      <w:pPr>
        <w:pStyle w:val="Opmaakprofiel"/>
        <w:spacing w:line="240" w:lineRule="exact"/>
        <w:ind w:right="42"/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  <w:t>REFREIN:</w:t>
      </w:r>
    </w:p>
    <w:p w14:paraId="79D6DCCC" w14:textId="77777777" w:rsidR="000F009A" w:rsidRPr="009132DD" w:rsidRDefault="000F009A" w:rsidP="000F009A">
      <w:pPr>
        <w:pStyle w:val="Opmaakprofiel"/>
        <w:spacing w:line="240" w:lineRule="exact"/>
        <w:ind w:right="52"/>
        <w:rPr>
          <w:rFonts w:ascii="Calibri" w:hAnsi="Calibri" w:cs="Calibri"/>
          <w:b/>
          <w:bCs/>
          <w:sz w:val="24"/>
          <w:lang w:val="fr-FR"/>
        </w:rPr>
      </w:pPr>
    </w:p>
    <w:p w14:paraId="42E17133" w14:textId="77777777" w:rsidR="000F009A" w:rsidRPr="009132DD" w:rsidRDefault="000F009A" w:rsidP="000F009A">
      <w:pPr>
        <w:pStyle w:val="Opmaakprofiel"/>
        <w:spacing w:line="240" w:lineRule="exact"/>
        <w:ind w:right="52"/>
        <w:rPr>
          <w:rFonts w:ascii="Calibri" w:hAnsi="Calibri" w:cs="Calibri"/>
          <w:b/>
          <w:bCs/>
          <w:sz w:val="24"/>
          <w:lang w:val="fr-FR"/>
        </w:rPr>
      </w:pPr>
      <w:r w:rsidRPr="009132DD">
        <w:rPr>
          <w:rFonts w:ascii="Calibri" w:hAnsi="Calibri" w:cs="Calibri"/>
          <w:b/>
          <w:bCs/>
          <w:sz w:val="24"/>
          <w:u w:val="single"/>
          <w:lang w:val="fr-FR"/>
        </w:rPr>
        <w:t>4 regels couplet</w:t>
      </w:r>
      <w:r w:rsidRPr="009132DD">
        <w:rPr>
          <w:rFonts w:ascii="Calibri" w:hAnsi="Calibri" w:cs="Calibri"/>
          <w:b/>
          <w:bCs/>
          <w:sz w:val="24"/>
          <w:lang w:val="fr-FR"/>
        </w:rPr>
        <w:t xml:space="preserve"> .... La, la, la </w:t>
      </w:r>
      <w:proofErr w:type="spellStart"/>
      <w:r w:rsidRPr="009132DD">
        <w:rPr>
          <w:rFonts w:ascii="Calibri" w:hAnsi="Calibri" w:cs="Calibri"/>
          <w:b/>
          <w:bCs/>
          <w:sz w:val="24"/>
          <w:lang w:val="fr-FR"/>
        </w:rPr>
        <w:t>enz</w:t>
      </w:r>
      <w:proofErr w:type="spellEnd"/>
      <w:r w:rsidRPr="009132DD">
        <w:rPr>
          <w:rFonts w:ascii="Calibri" w:hAnsi="Calibri" w:cs="Calibri"/>
          <w:b/>
          <w:bCs/>
          <w:sz w:val="24"/>
          <w:lang w:val="fr-FR"/>
        </w:rPr>
        <w:t xml:space="preserve"> </w:t>
      </w:r>
    </w:p>
    <w:p w14:paraId="5DC08B5D" w14:textId="77777777" w:rsidR="000F009A" w:rsidRPr="009132DD" w:rsidRDefault="000F009A" w:rsidP="000F009A">
      <w:pPr>
        <w:pStyle w:val="Opmaakprofiel"/>
        <w:spacing w:line="240" w:lineRule="exact"/>
        <w:ind w:right="5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Ik hoor</w:t>
      </w:r>
      <w:r w:rsidRPr="009132DD">
        <w:rPr>
          <w:rFonts w:ascii="Calibri" w:hAnsi="Calibri" w:cs="Calibri"/>
          <w:b/>
          <w:bCs/>
          <w:sz w:val="24"/>
        </w:rPr>
        <w:t xml:space="preserve"> nog steeds zijn gitaar, tingelingeling </w:t>
      </w:r>
    </w:p>
    <w:p w14:paraId="3EAF66D2" w14:textId="77777777" w:rsidR="000F009A" w:rsidRPr="009132DD" w:rsidRDefault="000F009A" w:rsidP="000F009A">
      <w:pPr>
        <w:pStyle w:val="Opmaakprofiel"/>
        <w:spacing w:line="240" w:lineRule="exact"/>
        <w:ind w:right="5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voel zijn hand door mijn haar, tingelingeling </w:t>
      </w:r>
    </w:p>
    <w:p w14:paraId="6A085FAD" w14:textId="77777777" w:rsidR="000F009A" w:rsidRPr="009132DD" w:rsidRDefault="000F009A" w:rsidP="000F009A">
      <w:pPr>
        <w:pStyle w:val="Opmaakprofiel"/>
        <w:spacing w:line="240" w:lineRule="exact"/>
        <w:ind w:right="5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Nooit zal ik hem vergeten </w:t>
      </w:r>
    </w:p>
    <w:p w14:paraId="5E4B646F" w14:textId="77777777" w:rsidR="000F009A" w:rsidRPr="009132DD" w:rsidRDefault="000F009A" w:rsidP="000F009A">
      <w:pPr>
        <w:pStyle w:val="Opmaakprofiel"/>
        <w:spacing w:line="240" w:lineRule="exact"/>
        <w:ind w:right="5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Hem en de Costa del Sol. </w:t>
      </w:r>
    </w:p>
    <w:p w14:paraId="0D58E872" w14:textId="77777777" w:rsidR="000F009A" w:rsidRPr="009132DD" w:rsidRDefault="000F009A" w:rsidP="000F009A">
      <w:pPr>
        <w:pStyle w:val="Opmaakprofiel"/>
        <w:spacing w:line="240" w:lineRule="exact"/>
        <w:ind w:right="52"/>
        <w:rPr>
          <w:rFonts w:ascii="Calibri" w:hAnsi="Calibri" w:cs="Calibri"/>
          <w:b/>
          <w:bCs/>
          <w:sz w:val="24"/>
        </w:rPr>
      </w:pPr>
    </w:p>
    <w:p w14:paraId="26DA0308" w14:textId="77777777" w:rsidR="000F009A" w:rsidRPr="009604F6" w:rsidRDefault="000F009A" w:rsidP="000F009A">
      <w:pPr>
        <w:pStyle w:val="Opmaakprofiel"/>
        <w:spacing w:line="240" w:lineRule="exact"/>
      </w:pPr>
      <w:r w:rsidRPr="00F65CE5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18CECCC7" w14:textId="1D789E7C" w:rsidR="00246276" w:rsidRDefault="00246276" w:rsidP="00FD4FBF"/>
    <w:p w14:paraId="09900046" w14:textId="77777777" w:rsidR="000F009A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22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 xml:space="preserve">Aan de </w:t>
      </w:r>
      <w:r>
        <w:rPr>
          <w:rFonts w:ascii="Calibri" w:hAnsi="Calibri" w:cs="Calibri"/>
          <w:b/>
          <w:bCs/>
          <w:sz w:val="24"/>
          <w:u w:val="single"/>
        </w:rPr>
        <w:t>Amsterdamse grachten</w:t>
      </w:r>
    </w:p>
    <w:p w14:paraId="74672271" w14:textId="77777777" w:rsidR="000F009A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  <w:u w:val="single"/>
        </w:rPr>
      </w:pPr>
    </w:p>
    <w:p w14:paraId="33A13EEA" w14:textId="77777777" w:rsidR="000F009A" w:rsidRPr="00AE120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r w:rsidRPr="00C7510F"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sz w:val="24"/>
        </w:rPr>
        <w:tab/>
      </w:r>
      <w:r w:rsidRPr="00AE120D">
        <w:rPr>
          <w:rFonts w:ascii="Calibri" w:hAnsi="Calibri" w:cs="Calibri"/>
          <w:b/>
          <w:bCs/>
          <w:sz w:val="24"/>
        </w:rPr>
        <w:t>Er staat een huis aan de gracht in oud Amsterdam</w:t>
      </w:r>
    </w:p>
    <w:p w14:paraId="4BF76635" w14:textId="77777777" w:rsidR="000F009A" w:rsidRPr="00AE120D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AE120D">
        <w:rPr>
          <w:rFonts w:ascii="Calibri" w:hAnsi="Calibri" w:cs="Calibri"/>
          <w:b/>
          <w:bCs/>
          <w:sz w:val="24"/>
        </w:rPr>
        <w:t>Waar ik als jochie van acht bij grootmoeder kwam.</w:t>
      </w:r>
    </w:p>
    <w:p w14:paraId="6D18D8DE" w14:textId="77777777" w:rsidR="000F009A" w:rsidRPr="00AE120D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AE120D">
        <w:rPr>
          <w:rFonts w:ascii="Calibri" w:hAnsi="Calibri" w:cs="Calibri"/>
          <w:b/>
          <w:bCs/>
          <w:sz w:val="24"/>
        </w:rPr>
        <w:t xml:space="preserve">Nu zit een vreemde meneer in 't kamertje voor </w:t>
      </w:r>
    </w:p>
    <w:p w14:paraId="6D449FC7" w14:textId="77777777" w:rsidR="000F009A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AE120D">
        <w:rPr>
          <w:rFonts w:ascii="Calibri" w:hAnsi="Calibri" w:cs="Calibri"/>
          <w:b/>
          <w:bCs/>
          <w:sz w:val="24"/>
        </w:rPr>
        <w:t>En ook die hee</w:t>
      </w:r>
      <w:r>
        <w:rPr>
          <w:rFonts w:ascii="Calibri" w:hAnsi="Calibri" w:cs="Calibri"/>
          <w:b/>
          <w:bCs/>
          <w:sz w:val="24"/>
        </w:rPr>
        <w:t>rlijke zolder werd tot kantoor.</w:t>
      </w:r>
    </w:p>
    <w:p w14:paraId="7CB27B1E" w14:textId="77777777" w:rsidR="000F009A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u w:val="single"/>
        </w:rPr>
      </w:pPr>
    </w:p>
    <w:p w14:paraId="662A2867" w14:textId="77777777" w:rsidR="000F009A" w:rsidRPr="00AE120D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AE120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7A5CF705" w14:textId="77777777" w:rsidR="000F009A" w:rsidRPr="00AE120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proofErr w:type="spellStart"/>
      <w:r w:rsidRPr="00116325">
        <w:rPr>
          <w:rFonts w:ascii="Calibri" w:hAnsi="Calibri" w:cs="Calibri"/>
          <w:b/>
          <w:bCs/>
          <w:i/>
          <w:iCs/>
          <w:sz w:val="24"/>
        </w:rPr>
        <w:t>mf</w:t>
      </w:r>
      <w:proofErr w:type="spellEnd"/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AE120D">
        <w:rPr>
          <w:rFonts w:ascii="Calibri" w:hAnsi="Calibri" w:cs="Calibri"/>
          <w:b/>
          <w:bCs/>
          <w:i/>
          <w:iCs/>
          <w:color w:val="000099"/>
          <w:sz w:val="24"/>
        </w:rPr>
        <w:t>Alleen de bomen dromen</w:t>
      </w:r>
    </w:p>
    <w:p w14:paraId="5B7D6178" w14:textId="77777777" w:rsidR="000F009A" w:rsidRPr="00AE120D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AE120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Hoog boven 't verkeer. </w:t>
      </w:r>
    </w:p>
    <w:p w14:paraId="74110CBC" w14:textId="77777777" w:rsidR="000F009A" w:rsidRPr="00AE120D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AE120D">
        <w:rPr>
          <w:rFonts w:ascii="Calibri" w:hAnsi="Calibri" w:cs="Calibri"/>
          <w:b/>
          <w:bCs/>
          <w:i/>
          <w:iCs/>
          <w:color w:val="000099"/>
          <w:sz w:val="24"/>
        </w:rPr>
        <w:t>En over 't water gaat er</w:t>
      </w:r>
    </w:p>
    <w:p w14:paraId="4D2287D3" w14:textId="77777777" w:rsidR="000F009A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AE120D">
        <w:rPr>
          <w:rFonts w:ascii="Calibri" w:hAnsi="Calibri" w:cs="Calibri"/>
          <w:b/>
          <w:bCs/>
          <w:i/>
          <w:iCs/>
          <w:color w:val="000099"/>
          <w:sz w:val="24"/>
        </w:rPr>
        <w:t>Een bootje, net als weleer</w:t>
      </w:r>
    </w:p>
    <w:p w14:paraId="40C1897C" w14:textId="77777777" w:rsidR="000F009A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</w:rPr>
      </w:pPr>
    </w:p>
    <w:p w14:paraId="5BC44019" w14:textId="77777777" w:rsidR="000F009A" w:rsidRPr="00AE120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r w:rsidRPr="00C7510F"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sz w:val="24"/>
        </w:rPr>
        <w:tab/>
      </w:r>
      <w:r w:rsidRPr="00AE120D">
        <w:rPr>
          <w:rFonts w:ascii="Calibri" w:hAnsi="Calibri" w:cs="Calibri"/>
          <w:b/>
          <w:bCs/>
          <w:sz w:val="24"/>
        </w:rPr>
        <w:t xml:space="preserve">Aan de Amsterdamse grachten  </w:t>
      </w:r>
      <w:r w:rsidRPr="00AE120D">
        <w:rPr>
          <w:rFonts w:ascii="Calibri" w:hAnsi="Calibri" w:cs="Calibri"/>
          <w:b/>
          <w:bCs/>
          <w:sz w:val="24"/>
        </w:rPr>
        <w:tab/>
      </w:r>
      <w:r w:rsidRPr="00AE120D">
        <w:rPr>
          <w:rFonts w:ascii="Calibri" w:hAnsi="Calibri" w:cs="Calibri"/>
          <w:b/>
          <w:bCs/>
          <w:sz w:val="24"/>
        </w:rPr>
        <w:tab/>
        <w:t xml:space="preserve">Sopranen: </w:t>
      </w:r>
      <w:proofErr w:type="spellStart"/>
      <w:r w:rsidRPr="00AE120D">
        <w:rPr>
          <w:rFonts w:ascii="Calibri" w:hAnsi="Calibri" w:cs="Calibri"/>
          <w:b/>
          <w:bCs/>
          <w:sz w:val="24"/>
        </w:rPr>
        <w:t>Ah,ah,ah</w:t>
      </w:r>
      <w:proofErr w:type="spellEnd"/>
      <w:r w:rsidRPr="00AE120D">
        <w:rPr>
          <w:rFonts w:ascii="Calibri" w:hAnsi="Calibri" w:cs="Calibri"/>
          <w:b/>
          <w:bCs/>
          <w:sz w:val="24"/>
        </w:rPr>
        <w:t xml:space="preserve"> </w:t>
      </w:r>
    </w:p>
    <w:p w14:paraId="12DBE80F" w14:textId="77777777" w:rsidR="000F009A" w:rsidRPr="00AE120D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AE120D">
        <w:rPr>
          <w:rFonts w:ascii="Calibri" w:hAnsi="Calibri" w:cs="Calibri"/>
          <w:b/>
          <w:bCs/>
          <w:sz w:val="24"/>
        </w:rPr>
        <w:t>Heb ik heel mijn hart voor altijd verpand.</w:t>
      </w:r>
      <w:r w:rsidRPr="00AE120D">
        <w:rPr>
          <w:rFonts w:ascii="Calibri" w:hAnsi="Calibri" w:cs="Calibri"/>
          <w:b/>
          <w:bCs/>
          <w:sz w:val="24"/>
        </w:rPr>
        <w:tab/>
        <w:t xml:space="preserve">Sopranen: </w:t>
      </w:r>
      <w:proofErr w:type="spellStart"/>
      <w:r w:rsidRPr="00AE120D">
        <w:rPr>
          <w:rFonts w:ascii="Calibri" w:hAnsi="Calibri" w:cs="Calibri"/>
          <w:b/>
          <w:bCs/>
          <w:sz w:val="24"/>
        </w:rPr>
        <w:t>Ah,ah,ah</w:t>
      </w:r>
      <w:proofErr w:type="spellEnd"/>
      <w:r w:rsidRPr="00AE120D">
        <w:rPr>
          <w:rFonts w:ascii="Calibri" w:hAnsi="Calibri" w:cs="Calibri"/>
          <w:b/>
          <w:bCs/>
          <w:sz w:val="24"/>
        </w:rPr>
        <w:t xml:space="preserve"> </w:t>
      </w:r>
    </w:p>
    <w:p w14:paraId="19624D49" w14:textId="77777777" w:rsidR="000F009A" w:rsidRPr="00AE120D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AE120D">
        <w:rPr>
          <w:rFonts w:ascii="Calibri" w:hAnsi="Calibri" w:cs="Calibri"/>
          <w:b/>
          <w:bCs/>
          <w:sz w:val="24"/>
        </w:rPr>
        <w:t xml:space="preserve">Amsterdam vult mijn gedachten </w:t>
      </w:r>
      <w:r w:rsidRPr="00AE120D">
        <w:rPr>
          <w:rFonts w:ascii="Calibri" w:hAnsi="Calibri" w:cs="Calibri"/>
          <w:b/>
          <w:bCs/>
          <w:sz w:val="24"/>
        </w:rPr>
        <w:tab/>
      </w:r>
      <w:r w:rsidRPr="00AE120D">
        <w:rPr>
          <w:rFonts w:ascii="Calibri" w:hAnsi="Calibri" w:cs="Calibri"/>
          <w:b/>
          <w:bCs/>
          <w:sz w:val="24"/>
        </w:rPr>
        <w:tab/>
        <w:t xml:space="preserve">Sopranen: </w:t>
      </w:r>
      <w:proofErr w:type="spellStart"/>
      <w:r w:rsidRPr="00AE120D">
        <w:rPr>
          <w:rFonts w:ascii="Calibri" w:hAnsi="Calibri" w:cs="Calibri"/>
          <w:b/>
          <w:bCs/>
          <w:sz w:val="24"/>
        </w:rPr>
        <w:t>Ah,ah,ah</w:t>
      </w:r>
      <w:proofErr w:type="spellEnd"/>
      <w:r w:rsidRPr="00AE120D">
        <w:rPr>
          <w:rFonts w:ascii="Calibri" w:hAnsi="Calibri" w:cs="Calibri"/>
          <w:b/>
          <w:bCs/>
          <w:sz w:val="24"/>
        </w:rPr>
        <w:t xml:space="preserve"> </w:t>
      </w:r>
    </w:p>
    <w:p w14:paraId="6B3BA815" w14:textId="77777777" w:rsidR="000F009A" w:rsidRPr="00AE120D" w:rsidRDefault="000F009A" w:rsidP="000F009A">
      <w:pPr>
        <w:pStyle w:val="Opmaakprofiel"/>
        <w:spacing w:line="240" w:lineRule="exact"/>
        <w:ind w:left="720"/>
        <w:rPr>
          <w:rFonts w:ascii="Calibri" w:hAnsi="Calibri" w:cs="Calibri"/>
          <w:b/>
          <w:bCs/>
          <w:sz w:val="24"/>
        </w:rPr>
      </w:pPr>
      <w:r w:rsidRPr="00AE120D">
        <w:rPr>
          <w:rFonts w:ascii="Calibri" w:hAnsi="Calibri" w:cs="Calibri"/>
          <w:b/>
          <w:bCs/>
          <w:sz w:val="24"/>
        </w:rPr>
        <w:t xml:space="preserve">Als de mooiste stad in ons land. </w:t>
      </w:r>
      <w:r w:rsidRPr="00AE120D">
        <w:rPr>
          <w:rFonts w:ascii="Calibri" w:hAnsi="Calibri" w:cs="Calibri"/>
          <w:b/>
          <w:bCs/>
          <w:sz w:val="24"/>
        </w:rPr>
        <w:tab/>
      </w:r>
      <w:r w:rsidRPr="00AE120D">
        <w:rPr>
          <w:rFonts w:ascii="Calibri" w:hAnsi="Calibri" w:cs="Calibri"/>
          <w:b/>
          <w:bCs/>
          <w:sz w:val="24"/>
        </w:rPr>
        <w:tab/>
        <w:t xml:space="preserve">Sopranen: </w:t>
      </w:r>
      <w:proofErr w:type="spellStart"/>
      <w:r w:rsidRPr="00AE120D">
        <w:rPr>
          <w:rFonts w:ascii="Calibri" w:hAnsi="Calibri" w:cs="Calibri"/>
          <w:b/>
          <w:bCs/>
          <w:sz w:val="24"/>
        </w:rPr>
        <w:t>Ah,ah,ah</w:t>
      </w:r>
      <w:proofErr w:type="spellEnd"/>
      <w:r w:rsidRPr="00AE120D">
        <w:rPr>
          <w:rFonts w:ascii="Calibri" w:hAnsi="Calibri" w:cs="Calibri"/>
          <w:b/>
          <w:bCs/>
          <w:sz w:val="24"/>
        </w:rPr>
        <w:t xml:space="preserve"> </w:t>
      </w:r>
    </w:p>
    <w:p w14:paraId="6AAC212B" w14:textId="77777777" w:rsidR="000F009A" w:rsidRPr="00AE120D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AE120D">
        <w:rPr>
          <w:rFonts w:ascii="Calibri" w:hAnsi="Calibri" w:cs="Calibri"/>
          <w:b/>
          <w:bCs/>
          <w:sz w:val="24"/>
        </w:rPr>
        <w:t xml:space="preserve">AI die Amsterdamse mensen </w:t>
      </w:r>
    </w:p>
    <w:p w14:paraId="68814C0E" w14:textId="77777777" w:rsidR="000F009A" w:rsidRPr="00AE120D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AE120D">
        <w:rPr>
          <w:rFonts w:ascii="Calibri" w:hAnsi="Calibri" w:cs="Calibri"/>
          <w:b/>
          <w:bCs/>
          <w:sz w:val="24"/>
        </w:rPr>
        <w:t xml:space="preserve">AI die </w:t>
      </w:r>
      <w:proofErr w:type="spellStart"/>
      <w:r w:rsidRPr="00AE120D">
        <w:rPr>
          <w:rFonts w:ascii="Calibri" w:hAnsi="Calibri" w:cs="Calibri"/>
          <w:b/>
          <w:bCs/>
          <w:sz w:val="24"/>
        </w:rPr>
        <w:t>Iichtjes</w:t>
      </w:r>
      <w:proofErr w:type="spellEnd"/>
      <w:r w:rsidRPr="00AE120D">
        <w:rPr>
          <w:rFonts w:ascii="Calibri" w:hAnsi="Calibri" w:cs="Calibri"/>
          <w:b/>
          <w:bCs/>
          <w:sz w:val="24"/>
        </w:rPr>
        <w:t xml:space="preserve"> 's avonds laat op het plein.</w:t>
      </w:r>
    </w:p>
    <w:p w14:paraId="434FA255" w14:textId="77777777" w:rsidR="000F009A" w:rsidRPr="00AE120D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AE120D">
        <w:rPr>
          <w:rFonts w:ascii="Calibri" w:hAnsi="Calibri" w:cs="Calibri"/>
          <w:b/>
          <w:bCs/>
          <w:sz w:val="24"/>
        </w:rPr>
        <w:t>Niemand kan zich beter wensen</w:t>
      </w:r>
    </w:p>
    <w:p w14:paraId="61136A46" w14:textId="77777777" w:rsidR="000F009A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AE120D">
        <w:rPr>
          <w:rFonts w:ascii="Calibri" w:hAnsi="Calibri" w:cs="Calibri"/>
          <w:b/>
          <w:bCs/>
          <w:sz w:val="24"/>
        </w:rPr>
        <w:t>Dan een Amsterdammer te zijn.</w:t>
      </w:r>
    </w:p>
    <w:p w14:paraId="40E0DFA3" w14:textId="77777777" w:rsidR="000F009A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</w:p>
    <w:p w14:paraId="0DF052C0" w14:textId="77777777" w:rsidR="000F009A" w:rsidRPr="0014171C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color w:val="FF0000"/>
          <w:sz w:val="24"/>
          <w:u w:val="single"/>
        </w:rPr>
      </w:pPr>
      <w:proofErr w:type="spellStart"/>
      <w:r>
        <w:rPr>
          <w:rFonts w:ascii="Calibri" w:hAnsi="Calibri" w:cs="Calibri"/>
          <w:b/>
          <w:bCs/>
          <w:i/>
          <w:color w:val="FF0000"/>
          <w:sz w:val="24"/>
          <w:u w:val="single"/>
        </w:rPr>
        <w:t>Instr</w:t>
      </w:r>
      <w:proofErr w:type="spellEnd"/>
      <w:r>
        <w:rPr>
          <w:rFonts w:ascii="Calibri" w:hAnsi="Calibri" w:cs="Calibri"/>
          <w:b/>
          <w:bCs/>
          <w:i/>
          <w:color w:val="FF0000"/>
          <w:sz w:val="24"/>
          <w:u w:val="single"/>
        </w:rPr>
        <w:t>.</w:t>
      </w:r>
    </w:p>
    <w:p w14:paraId="57A33DC1" w14:textId="77777777" w:rsidR="000F009A" w:rsidRPr="0014171C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color w:val="FF0000"/>
          <w:sz w:val="24"/>
          <w:u w:val="single"/>
        </w:rPr>
      </w:pPr>
    </w:p>
    <w:p w14:paraId="2C85032F" w14:textId="77777777" w:rsidR="000F009A" w:rsidRPr="0014171C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r w:rsidRPr="00C7510F"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sz w:val="24"/>
        </w:rPr>
        <w:tab/>
      </w:r>
      <w:r w:rsidRPr="0014171C">
        <w:rPr>
          <w:rFonts w:ascii="Calibri" w:hAnsi="Calibri" w:cs="Calibri"/>
          <w:b/>
          <w:bCs/>
          <w:sz w:val="24"/>
        </w:rPr>
        <w:t>'k Heb veel gereisd en al vroeg de wereld gezien</w:t>
      </w:r>
    </w:p>
    <w:p w14:paraId="05D7F566" w14:textId="77777777" w:rsidR="000F009A" w:rsidRPr="0014171C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14171C">
        <w:rPr>
          <w:rFonts w:ascii="Calibri" w:hAnsi="Calibri" w:cs="Calibri"/>
          <w:b/>
          <w:bCs/>
          <w:sz w:val="24"/>
        </w:rPr>
        <w:t xml:space="preserve">En nimmer kreeg ik genoeg van 't reizen nadien. </w:t>
      </w:r>
    </w:p>
    <w:p w14:paraId="48EDFCEE" w14:textId="77777777" w:rsidR="000F009A" w:rsidRPr="0014171C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14171C">
        <w:rPr>
          <w:rFonts w:ascii="Calibri" w:hAnsi="Calibri" w:cs="Calibri"/>
          <w:b/>
          <w:bCs/>
          <w:sz w:val="24"/>
        </w:rPr>
        <w:t xml:space="preserve">Maar ergens bleef er een sterk verlangen in mij </w:t>
      </w:r>
    </w:p>
    <w:p w14:paraId="6D0D1D1C" w14:textId="77777777" w:rsidR="000F009A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sz w:val="24"/>
        </w:rPr>
      </w:pPr>
      <w:r w:rsidRPr="0014171C">
        <w:rPr>
          <w:rFonts w:ascii="Calibri" w:hAnsi="Calibri" w:cs="Calibri"/>
          <w:b/>
          <w:bCs/>
          <w:sz w:val="24"/>
        </w:rPr>
        <w:t>Naar Hollands kust en de stad</w:t>
      </w:r>
      <w:r>
        <w:rPr>
          <w:rFonts w:ascii="Calibri" w:hAnsi="Calibri" w:cs="Calibri"/>
          <w:b/>
          <w:bCs/>
          <w:sz w:val="24"/>
        </w:rPr>
        <w:t xml:space="preserve"> </w:t>
      </w:r>
      <w:r w:rsidRPr="00116F58">
        <w:rPr>
          <w:rFonts w:ascii="Calibri" w:hAnsi="Calibri" w:cs="Calibri"/>
          <w:bCs/>
          <w:i/>
          <w:color w:val="000099"/>
          <w:sz w:val="24"/>
        </w:rPr>
        <w:t>(kort)</w:t>
      </w:r>
      <w:r w:rsidRPr="0014171C">
        <w:rPr>
          <w:rFonts w:ascii="Calibri" w:hAnsi="Calibri" w:cs="Calibri"/>
          <w:b/>
          <w:bCs/>
          <w:sz w:val="24"/>
        </w:rPr>
        <w:t xml:space="preserve"> aan Amstel en IJ.</w:t>
      </w:r>
    </w:p>
    <w:p w14:paraId="2B22B588" w14:textId="77777777" w:rsidR="000F009A" w:rsidRDefault="000F009A" w:rsidP="000F009A">
      <w:pPr>
        <w:pStyle w:val="Opmaakprofiel"/>
        <w:spacing w:line="240" w:lineRule="exact"/>
        <w:rPr>
          <w:rFonts w:ascii="Calibri" w:hAnsi="Calibri" w:cs="Calibri"/>
          <w:color w:val="000099"/>
          <w:sz w:val="24"/>
        </w:rPr>
      </w:pPr>
    </w:p>
    <w:p w14:paraId="6D9AEDB5" w14:textId="77777777" w:rsidR="000F009A" w:rsidRPr="00116F58" w:rsidRDefault="000F009A" w:rsidP="000F009A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  <w:u w:val="single"/>
        </w:rPr>
      </w:pPr>
      <w:proofErr w:type="spellStart"/>
      <w:r w:rsidRPr="00116325">
        <w:rPr>
          <w:rFonts w:ascii="Calibri" w:hAnsi="Calibri" w:cs="Calibri"/>
          <w:b/>
          <w:bCs/>
          <w:i/>
          <w:iCs/>
          <w:sz w:val="24"/>
        </w:rPr>
        <w:t>mf</w:t>
      </w:r>
      <w:proofErr w:type="spellEnd"/>
      <w:r w:rsidRPr="00C7510F">
        <w:rPr>
          <w:rFonts w:ascii="Calibri" w:hAnsi="Calibri" w:cs="Calibri"/>
          <w:b/>
          <w:i/>
          <w:color w:val="000099"/>
          <w:sz w:val="24"/>
        </w:rPr>
        <w:tab/>
      </w:r>
      <w:r w:rsidRPr="00116F58">
        <w:rPr>
          <w:rFonts w:ascii="Calibri" w:hAnsi="Calibri" w:cs="Calibri"/>
          <w:b/>
          <w:i/>
          <w:color w:val="000099"/>
          <w:sz w:val="24"/>
          <w:u w:val="single"/>
        </w:rPr>
        <w:t>REFREIN:</w:t>
      </w:r>
    </w:p>
    <w:p w14:paraId="6B9E27A5" w14:textId="77777777" w:rsidR="000F009A" w:rsidRPr="0014171C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color w:val="000099"/>
          <w:sz w:val="24"/>
        </w:rPr>
      </w:pPr>
      <w:r w:rsidRPr="0014171C">
        <w:rPr>
          <w:rFonts w:ascii="Calibri" w:hAnsi="Calibri" w:cs="Calibri"/>
          <w:b/>
          <w:bCs/>
          <w:i/>
          <w:color w:val="000099"/>
          <w:sz w:val="24"/>
          <w:u w:val="single"/>
        </w:rPr>
        <w:t xml:space="preserve">WAAR OUDE </w:t>
      </w:r>
      <w:r w:rsidRPr="0014171C">
        <w:rPr>
          <w:rFonts w:ascii="Calibri" w:hAnsi="Calibri" w:cs="Calibri"/>
          <w:b/>
          <w:bCs/>
          <w:i/>
          <w:color w:val="000099"/>
          <w:sz w:val="24"/>
        </w:rPr>
        <w:t xml:space="preserve"> bomen dromen</w:t>
      </w:r>
      <w:r w:rsidRPr="0014171C">
        <w:rPr>
          <w:rFonts w:ascii="Calibri" w:hAnsi="Calibri" w:cs="Calibri"/>
          <w:b/>
          <w:bCs/>
          <w:color w:val="000099"/>
          <w:sz w:val="24"/>
        </w:rPr>
        <w:t xml:space="preserve"> </w:t>
      </w:r>
      <w:r w:rsidRPr="0014171C">
        <w:rPr>
          <w:rFonts w:ascii="Calibri" w:hAnsi="Calibri" w:cs="Calibri"/>
          <w:b/>
          <w:bCs/>
          <w:color w:val="000099"/>
          <w:sz w:val="24"/>
        </w:rPr>
        <w:tab/>
      </w:r>
      <w:r w:rsidRPr="0014171C">
        <w:rPr>
          <w:rFonts w:ascii="Calibri" w:hAnsi="Calibri" w:cs="Calibri"/>
          <w:b/>
          <w:bCs/>
          <w:i/>
          <w:color w:val="000099"/>
          <w:sz w:val="24"/>
        </w:rPr>
        <w:t>enz.</w:t>
      </w:r>
      <w:r w:rsidRPr="0014171C">
        <w:rPr>
          <w:rFonts w:ascii="Calibri" w:hAnsi="Calibri" w:cs="Calibri"/>
          <w:b/>
          <w:bCs/>
          <w:color w:val="000099"/>
          <w:sz w:val="24"/>
        </w:rPr>
        <w:t xml:space="preserve"> </w:t>
      </w:r>
    </w:p>
    <w:p w14:paraId="2D63DE8D" w14:textId="77777777" w:rsidR="000F009A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color w:val="000099"/>
        </w:rPr>
      </w:pPr>
    </w:p>
    <w:p w14:paraId="6B5D9991" w14:textId="77777777" w:rsidR="000F009A" w:rsidRPr="0014171C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sz w:val="24"/>
        </w:rPr>
      </w:pPr>
      <w:r w:rsidRPr="00C7510F">
        <w:rPr>
          <w:rFonts w:ascii="Calibri" w:hAnsi="Calibri" w:cs="Calibri"/>
          <w:b/>
          <w:bCs/>
          <w:i/>
          <w:sz w:val="24"/>
        </w:rPr>
        <w:t>f</w:t>
      </w:r>
      <w:r w:rsidRPr="0014171C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ab/>
      </w:r>
      <w:r w:rsidRPr="0014171C">
        <w:rPr>
          <w:rFonts w:ascii="Calibri" w:hAnsi="Calibri" w:cs="Calibri"/>
          <w:b/>
          <w:bCs/>
          <w:sz w:val="24"/>
        </w:rPr>
        <w:t xml:space="preserve">Aan de Amsterdamse grachten </w:t>
      </w:r>
      <w:r w:rsidRPr="0014171C">
        <w:rPr>
          <w:rFonts w:ascii="Calibri" w:hAnsi="Calibri" w:cs="Calibri"/>
          <w:b/>
          <w:bCs/>
          <w:sz w:val="24"/>
        </w:rPr>
        <w:tab/>
      </w:r>
      <w:r w:rsidRPr="0014171C">
        <w:rPr>
          <w:rFonts w:ascii="Calibri" w:hAnsi="Calibri" w:cs="Calibri"/>
          <w:b/>
          <w:bCs/>
          <w:i/>
          <w:sz w:val="24"/>
        </w:rPr>
        <w:t xml:space="preserve">Sopranen: </w:t>
      </w:r>
      <w:proofErr w:type="spellStart"/>
      <w:r w:rsidRPr="0014171C">
        <w:rPr>
          <w:rFonts w:ascii="Calibri" w:hAnsi="Calibri" w:cs="Calibri"/>
          <w:b/>
          <w:bCs/>
          <w:i/>
          <w:sz w:val="24"/>
        </w:rPr>
        <w:t>Ah,ah,ah</w:t>
      </w:r>
      <w:proofErr w:type="spellEnd"/>
      <w:r w:rsidRPr="0014171C">
        <w:rPr>
          <w:rFonts w:ascii="Calibri" w:hAnsi="Calibri" w:cs="Calibri"/>
          <w:b/>
          <w:bCs/>
          <w:i/>
          <w:sz w:val="24"/>
        </w:rPr>
        <w:t xml:space="preserve"> enz.</w:t>
      </w:r>
    </w:p>
    <w:p w14:paraId="00D9416C" w14:textId="77777777" w:rsidR="000F009A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i/>
          <w:sz w:val="24"/>
        </w:rPr>
      </w:pPr>
      <w:r w:rsidRPr="0014171C">
        <w:rPr>
          <w:rFonts w:ascii="Calibri" w:hAnsi="Calibri" w:cs="Calibri"/>
          <w:b/>
          <w:bCs/>
          <w:sz w:val="24"/>
        </w:rPr>
        <w:t xml:space="preserve">Heb ik ……………..…….. </w:t>
      </w:r>
      <w:proofErr w:type="spellStart"/>
      <w:r w:rsidRPr="0014171C">
        <w:rPr>
          <w:rFonts w:ascii="Calibri" w:hAnsi="Calibri" w:cs="Calibri"/>
          <w:b/>
          <w:bCs/>
          <w:sz w:val="24"/>
        </w:rPr>
        <w:t>enz</w:t>
      </w:r>
      <w:proofErr w:type="spellEnd"/>
      <w:r w:rsidRPr="0014171C">
        <w:rPr>
          <w:rFonts w:ascii="Calibri" w:hAnsi="Calibri" w:cs="Calibri"/>
          <w:b/>
          <w:bCs/>
          <w:sz w:val="24"/>
        </w:rPr>
        <w:t xml:space="preserve"> .</w:t>
      </w:r>
      <w:r w:rsidRPr="0014171C">
        <w:rPr>
          <w:rFonts w:ascii="Calibri" w:hAnsi="Calibri" w:cs="Calibri"/>
          <w:b/>
          <w:bCs/>
          <w:sz w:val="24"/>
        </w:rPr>
        <w:tab/>
      </w:r>
      <w:r w:rsidRPr="0014171C">
        <w:rPr>
          <w:rFonts w:ascii="Calibri" w:hAnsi="Calibri" w:cs="Calibri"/>
          <w:b/>
          <w:bCs/>
          <w:sz w:val="24"/>
        </w:rPr>
        <w:tab/>
      </w:r>
      <w:r w:rsidRPr="0014171C">
        <w:rPr>
          <w:rFonts w:ascii="Calibri" w:hAnsi="Calibri" w:cs="Calibri"/>
          <w:b/>
          <w:bCs/>
          <w:i/>
          <w:sz w:val="24"/>
        </w:rPr>
        <w:t xml:space="preserve">Sopranen: </w:t>
      </w:r>
      <w:proofErr w:type="spellStart"/>
      <w:r w:rsidRPr="0014171C">
        <w:rPr>
          <w:rFonts w:ascii="Calibri" w:hAnsi="Calibri" w:cs="Calibri"/>
          <w:b/>
          <w:bCs/>
          <w:i/>
          <w:sz w:val="24"/>
        </w:rPr>
        <w:t>Ah,ah,ah</w:t>
      </w:r>
      <w:proofErr w:type="spellEnd"/>
      <w:r w:rsidRPr="0014171C">
        <w:rPr>
          <w:rFonts w:ascii="Calibri" w:hAnsi="Calibri" w:cs="Calibri"/>
          <w:b/>
          <w:bCs/>
          <w:i/>
          <w:sz w:val="24"/>
        </w:rPr>
        <w:t xml:space="preserve"> enz.</w:t>
      </w:r>
      <w:r w:rsidRPr="0014171C">
        <w:rPr>
          <w:rFonts w:ascii="Calibri" w:hAnsi="Calibri" w:cs="Calibri"/>
          <w:b/>
          <w:bCs/>
          <w:i/>
          <w:sz w:val="24"/>
        </w:rPr>
        <w:tab/>
      </w:r>
    </w:p>
    <w:p w14:paraId="29AF7586" w14:textId="77777777" w:rsidR="000F009A" w:rsidRDefault="000F009A" w:rsidP="000F009A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i/>
          <w:sz w:val="24"/>
        </w:rPr>
      </w:pPr>
    </w:p>
    <w:tbl>
      <w:tblPr>
        <w:tblW w:w="3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</w:tblGrid>
      <w:tr w:rsidR="000F009A" w14:paraId="634AFB24" w14:textId="77777777" w:rsidTr="009258FB">
        <w:trPr>
          <w:trHeight w:val="25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C61" w14:textId="77777777" w:rsidR="000F009A" w:rsidRDefault="000F009A" w:rsidP="00925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(zacht) </w:t>
            </w:r>
            <w:r w:rsidRPr="00DD28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pp </w:t>
            </w:r>
            <w:r>
              <w:rPr>
                <w:rFonts w:ascii="Arial" w:hAnsi="Arial" w:cs="Arial"/>
                <w:sz w:val="20"/>
                <w:szCs w:val="20"/>
              </w:rPr>
              <w:t>(heel zacht)</w:t>
            </w:r>
          </w:p>
        </w:tc>
      </w:tr>
      <w:tr w:rsidR="000F009A" w:rsidRPr="00116325" w14:paraId="40855041" w14:textId="77777777" w:rsidTr="009258FB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AC4" w14:textId="77777777" w:rsidR="000F009A" w:rsidRDefault="000F009A" w:rsidP="00925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 </w:t>
            </w:r>
            <w:r>
              <w:rPr>
                <w:rFonts w:ascii="Arial" w:hAnsi="Arial" w:cs="Arial"/>
                <w:sz w:val="20"/>
                <w:szCs w:val="20"/>
              </w:rPr>
              <w:t>(luid</w:t>
            </w:r>
            <w:r w:rsidRPr="00DD28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ff </w:t>
            </w:r>
            <w:r>
              <w:rPr>
                <w:rFonts w:ascii="Arial" w:hAnsi="Arial" w:cs="Arial"/>
                <w:sz w:val="20"/>
                <w:szCs w:val="20"/>
              </w:rPr>
              <w:t>(heel luid)</w:t>
            </w:r>
          </w:p>
        </w:tc>
      </w:tr>
      <w:tr w:rsidR="000F009A" w14:paraId="0F599742" w14:textId="77777777" w:rsidTr="009258FB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94A" w14:textId="77777777" w:rsidR="000F009A" w:rsidRDefault="000F009A" w:rsidP="00925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Mezzoforte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(matig luid)</w:t>
            </w:r>
          </w:p>
        </w:tc>
      </w:tr>
    </w:tbl>
    <w:p w14:paraId="7B0C7D9D" w14:textId="77777777" w:rsidR="000F009A" w:rsidRPr="008000E2" w:rsidRDefault="000F009A" w:rsidP="000F009A">
      <w:pPr>
        <w:ind w:firstLine="708"/>
      </w:pPr>
    </w:p>
    <w:p w14:paraId="443ECD5C" w14:textId="77777777" w:rsidR="000F009A" w:rsidRPr="00707F48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lastRenderedPageBreak/>
        <w:t>23</w:t>
      </w:r>
      <w:r w:rsidRPr="00707F48">
        <w:rPr>
          <w:rFonts w:ascii="Calibri" w:hAnsi="Calibri"/>
          <w:b/>
          <w:sz w:val="24"/>
          <w:u w:val="single"/>
        </w:rPr>
        <w:tab/>
      </w:r>
      <w:proofErr w:type="spellStart"/>
      <w:r w:rsidRPr="00707F48">
        <w:rPr>
          <w:rFonts w:ascii="Calibri" w:hAnsi="Calibri"/>
          <w:b/>
          <w:sz w:val="24"/>
          <w:u w:val="single"/>
        </w:rPr>
        <w:t>Hello</w:t>
      </w:r>
      <w:proofErr w:type="spellEnd"/>
      <w:r w:rsidRPr="00707F48">
        <w:rPr>
          <w:rFonts w:ascii="Calibri" w:hAnsi="Calibri"/>
          <w:b/>
          <w:sz w:val="24"/>
          <w:u w:val="single"/>
        </w:rPr>
        <w:t xml:space="preserve"> Mary Lou</w:t>
      </w:r>
    </w:p>
    <w:p w14:paraId="38591512" w14:textId="77777777" w:rsidR="000F009A" w:rsidRPr="00707F48" w:rsidRDefault="000F009A" w:rsidP="000F009A">
      <w:pPr>
        <w:pStyle w:val="Opmaakprofiel"/>
        <w:spacing w:line="240" w:lineRule="exact"/>
        <w:ind w:left="9" w:right="3"/>
        <w:rPr>
          <w:rFonts w:ascii="Calibri" w:hAnsi="Calibri"/>
        </w:rPr>
      </w:pPr>
    </w:p>
    <w:p w14:paraId="4C8A146D" w14:textId="77777777" w:rsidR="000F009A" w:rsidRDefault="000F009A" w:rsidP="000F009A">
      <w:pPr>
        <w:pStyle w:val="Opmaakprofiel"/>
        <w:spacing w:line="240" w:lineRule="exact"/>
        <w:ind w:right="354"/>
        <w:rPr>
          <w:rFonts w:ascii="Calibri" w:hAnsi="Calibri"/>
          <w:b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 w:rsidRPr="00FA45BC">
        <w:rPr>
          <w:rFonts w:ascii="Calibri" w:hAnsi="Calibri"/>
          <w:b/>
          <w:i/>
          <w:color w:val="000099"/>
          <w:sz w:val="24"/>
        </w:rPr>
        <w:tab/>
      </w:r>
      <w:r w:rsidRPr="005F0DE2">
        <w:rPr>
          <w:rFonts w:ascii="Calibri" w:hAnsi="Calibri"/>
          <w:b/>
          <w:i/>
          <w:color w:val="0000FF"/>
          <w:sz w:val="24"/>
        </w:rPr>
        <w:t>(</w:t>
      </w:r>
      <w:r w:rsidRPr="005F0DE2">
        <w:rPr>
          <w:rFonts w:ascii="Calibri" w:hAnsi="Calibri"/>
          <w:b/>
          <w:color w:val="0000FF"/>
          <w:sz w:val="24"/>
        </w:rPr>
        <w:t>alleen heren)</w:t>
      </w:r>
      <w:r w:rsidRPr="00FA45BC">
        <w:rPr>
          <w:rFonts w:ascii="Calibri" w:hAnsi="Calibri"/>
          <w:b/>
          <w:i/>
          <w:color w:val="000099"/>
          <w:sz w:val="24"/>
        </w:rPr>
        <w:t xml:space="preserve"> </w:t>
      </w:r>
    </w:p>
    <w:p w14:paraId="683E7EF9" w14:textId="77777777" w:rsidR="000F009A" w:rsidRPr="00FA45BC" w:rsidRDefault="000F009A" w:rsidP="000F009A">
      <w:pPr>
        <w:pStyle w:val="Opmaakprofiel"/>
        <w:spacing w:line="240" w:lineRule="exact"/>
        <w:ind w:right="3"/>
        <w:rPr>
          <w:rFonts w:ascii="Calibri" w:hAnsi="Calibri"/>
          <w:b/>
          <w:i/>
          <w:color w:val="000099"/>
          <w:sz w:val="24"/>
        </w:rPr>
      </w:pPr>
      <w:r w:rsidRPr="00927C6A">
        <w:rPr>
          <w:rFonts w:ascii="Calibri" w:hAnsi="Calibri"/>
          <w:b/>
          <w:i/>
          <w:sz w:val="24"/>
        </w:rPr>
        <w:t>f</w:t>
      </w:r>
      <w:r>
        <w:rPr>
          <w:rFonts w:ascii="Calibri" w:hAnsi="Calibri"/>
          <w:b/>
          <w:i/>
          <w:color w:val="000099"/>
          <w:sz w:val="24"/>
        </w:rPr>
        <w:tab/>
      </w:r>
      <w:r>
        <w:rPr>
          <w:rFonts w:ascii="Calibri" w:hAnsi="Calibri"/>
          <w:b/>
          <w:i/>
          <w:color w:val="000099"/>
          <w:sz w:val="24"/>
        </w:rPr>
        <w:tab/>
      </w:r>
      <w:r w:rsidRPr="00FA45BC">
        <w:rPr>
          <w:rFonts w:ascii="Calibri" w:hAnsi="Calibri"/>
          <w:b/>
          <w:i/>
          <w:color w:val="000099"/>
          <w:sz w:val="24"/>
        </w:rPr>
        <w:t>Zeg, Hallo Mary Lou, kijk me aan.</w:t>
      </w:r>
    </w:p>
    <w:p w14:paraId="409A0D72" w14:textId="77777777" w:rsidR="000F009A" w:rsidRPr="00FA45B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000099"/>
          <w:sz w:val="24"/>
        </w:rPr>
      </w:pPr>
      <w:r w:rsidRPr="00CA4EDC">
        <w:rPr>
          <w:rFonts w:ascii="Calibri" w:hAnsi="Calibri"/>
          <w:b/>
          <w:color w:val="091C57"/>
          <w:sz w:val="24"/>
        </w:rPr>
        <w:tab/>
      </w:r>
      <w:r>
        <w:rPr>
          <w:rFonts w:ascii="Calibri" w:hAnsi="Calibri"/>
          <w:b/>
          <w:color w:val="091C57"/>
          <w:sz w:val="24"/>
        </w:rPr>
        <w:tab/>
      </w:r>
      <w:r w:rsidRPr="00FA45BC">
        <w:rPr>
          <w:rFonts w:ascii="Calibri" w:hAnsi="Calibri"/>
          <w:b/>
          <w:i/>
          <w:color w:val="000099"/>
          <w:sz w:val="24"/>
        </w:rPr>
        <w:t>Zeg, Mary Lou, ik hou van jou, en hoe.</w:t>
      </w:r>
    </w:p>
    <w:p w14:paraId="710292F9" w14:textId="77777777" w:rsidR="000F009A" w:rsidRPr="00FA45B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000099"/>
          <w:sz w:val="24"/>
        </w:rPr>
      </w:pPr>
      <w:r w:rsidRPr="00FA45BC">
        <w:rPr>
          <w:rFonts w:ascii="Calibri" w:hAnsi="Calibri"/>
          <w:b/>
          <w:i/>
          <w:color w:val="000099"/>
          <w:sz w:val="24"/>
        </w:rPr>
        <w:tab/>
      </w:r>
      <w:r w:rsidRPr="00FA45BC">
        <w:rPr>
          <w:rFonts w:ascii="Calibri" w:hAnsi="Calibri"/>
          <w:b/>
          <w:i/>
          <w:color w:val="000099"/>
          <w:sz w:val="24"/>
        </w:rPr>
        <w:tab/>
        <w:t>Daarom, Mary Lou, van nu af aan.</w:t>
      </w:r>
    </w:p>
    <w:p w14:paraId="0ACD3C04" w14:textId="77777777" w:rsidR="000F009A" w:rsidRPr="00FA45B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000099"/>
          <w:sz w:val="24"/>
        </w:rPr>
      </w:pPr>
      <w:r w:rsidRPr="00FA45BC">
        <w:rPr>
          <w:rFonts w:ascii="Calibri" w:hAnsi="Calibri"/>
          <w:b/>
          <w:i/>
          <w:color w:val="000099"/>
          <w:sz w:val="24"/>
        </w:rPr>
        <w:tab/>
      </w:r>
      <w:r w:rsidRPr="00FA45BC">
        <w:rPr>
          <w:rFonts w:ascii="Calibri" w:hAnsi="Calibri"/>
          <w:b/>
          <w:i/>
          <w:color w:val="000099"/>
          <w:sz w:val="24"/>
        </w:rPr>
        <w:tab/>
        <w:t>Laat ik jou, Mary Lou, niet meer gaan.</w:t>
      </w:r>
    </w:p>
    <w:p w14:paraId="7E842C1B" w14:textId="77777777" w:rsidR="000F009A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</w:t>
      </w:r>
      <w:r w:rsidRPr="00CA4EDC">
        <w:rPr>
          <w:rFonts w:ascii="Calibri" w:hAnsi="Calibri"/>
          <w:b/>
          <w:sz w:val="24"/>
        </w:rPr>
        <w:t>ames:</w:t>
      </w:r>
    </w:p>
    <w:p w14:paraId="2F9D1307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proofErr w:type="spellStart"/>
      <w:r w:rsidRPr="00927C6A">
        <w:rPr>
          <w:rFonts w:ascii="Calibri" w:hAnsi="Calibri"/>
          <w:b/>
          <w:i/>
          <w:sz w:val="24"/>
        </w:rPr>
        <w:t>mf</w:t>
      </w:r>
      <w:proofErr w:type="spellEnd"/>
      <w:r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ab/>
        <w:t>‘t Was een jongen uit de buurt.</w:t>
      </w:r>
    </w:p>
    <w:p w14:paraId="37EFB9E7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 w:rsidRPr="00CA4EDC"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ab/>
        <w:t>Had al vaak naar mij gegluurd.</w:t>
      </w:r>
    </w:p>
    <w:p w14:paraId="02BB9BE7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 w:rsidRPr="00CA4EDC"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ab/>
        <w:t>En kwam er nu dus blozend rond voor uit.</w:t>
      </w:r>
    </w:p>
    <w:p w14:paraId="72589D3E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 w:rsidRPr="00CA4EDC"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ab/>
        <w:t>Hij keek naar rechts en keek naar links.</w:t>
      </w:r>
    </w:p>
    <w:p w14:paraId="4C9559CC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 w:rsidRPr="00CA4EDC"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ab/>
        <w:t>Leek niet slecht en deed niet slinks.</w:t>
      </w:r>
    </w:p>
    <w:p w14:paraId="18A2C4D9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 w:rsidRPr="00CA4EDC"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ab/>
        <w:t>Herhaalde nog een keer en ditmaal luid.</w:t>
      </w:r>
    </w:p>
    <w:p w14:paraId="3766753A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</w:p>
    <w:p w14:paraId="70ABF4FB" w14:textId="77777777" w:rsidR="000F009A" w:rsidRDefault="000F009A" w:rsidP="000F009A">
      <w:pPr>
        <w:pStyle w:val="Opmaakprofiel"/>
        <w:spacing w:line="240" w:lineRule="exact"/>
        <w:ind w:right="354"/>
        <w:rPr>
          <w:rFonts w:ascii="Calibri" w:hAnsi="Calibri"/>
          <w:b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 w:rsidRPr="00FA45BC">
        <w:rPr>
          <w:rFonts w:ascii="Calibri" w:hAnsi="Calibri"/>
          <w:b/>
          <w:i/>
          <w:color w:val="000099"/>
          <w:sz w:val="24"/>
        </w:rPr>
        <w:tab/>
      </w:r>
      <w:r w:rsidRPr="005F0DE2">
        <w:rPr>
          <w:rFonts w:ascii="Calibri" w:hAnsi="Calibri"/>
          <w:b/>
          <w:sz w:val="24"/>
        </w:rPr>
        <w:t>allen</w:t>
      </w:r>
    </w:p>
    <w:p w14:paraId="0FE222E5" w14:textId="77777777" w:rsidR="000F009A" w:rsidRPr="00FA45BC" w:rsidRDefault="000F009A" w:rsidP="000F009A">
      <w:pPr>
        <w:pStyle w:val="Opmaakprofiel"/>
        <w:spacing w:line="240" w:lineRule="exact"/>
        <w:ind w:right="3"/>
        <w:rPr>
          <w:rFonts w:ascii="Calibri" w:hAnsi="Calibri"/>
          <w:b/>
          <w:i/>
          <w:color w:val="000099"/>
          <w:sz w:val="24"/>
        </w:rPr>
      </w:pPr>
      <w:r w:rsidRPr="00927C6A">
        <w:rPr>
          <w:rFonts w:ascii="Calibri" w:hAnsi="Calibri"/>
          <w:b/>
          <w:i/>
          <w:sz w:val="24"/>
        </w:rPr>
        <w:t>f</w:t>
      </w:r>
      <w:r>
        <w:rPr>
          <w:rFonts w:ascii="Calibri" w:hAnsi="Calibri"/>
          <w:b/>
          <w:i/>
          <w:color w:val="000099"/>
          <w:sz w:val="24"/>
        </w:rPr>
        <w:tab/>
      </w:r>
      <w:r>
        <w:rPr>
          <w:rFonts w:ascii="Calibri" w:hAnsi="Calibri"/>
          <w:b/>
          <w:i/>
          <w:color w:val="000099"/>
          <w:sz w:val="24"/>
        </w:rPr>
        <w:tab/>
      </w:r>
      <w:r w:rsidRPr="00FA45BC">
        <w:rPr>
          <w:rFonts w:ascii="Calibri" w:hAnsi="Calibri"/>
          <w:b/>
          <w:i/>
          <w:color w:val="000099"/>
          <w:sz w:val="24"/>
        </w:rPr>
        <w:t>Zeg, Hallo Mary Lou, kijk me aan.</w:t>
      </w:r>
    </w:p>
    <w:p w14:paraId="71615945" w14:textId="77777777" w:rsidR="000F009A" w:rsidRPr="00FA45B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000099"/>
          <w:sz w:val="24"/>
        </w:rPr>
      </w:pPr>
      <w:r w:rsidRPr="00CA4EDC">
        <w:rPr>
          <w:rFonts w:ascii="Calibri" w:hAnsi="Calibri"/>
          <w:b/>
          <w:color w:val="091C57"/>
          <w:sz w:val="24"/>
        </w:rPr>
        <w:tab/>
      </w:r>
      <w:r w:rsidRPr="00CA4EDC">
        <w:rPr>
          <w:rFonts w:ascii="Calibri" w:hAnsi="Calibri"/>
          <w:b/>
          <w:color w:val="091C57"/>
          <w:sz w:val="24"/>
        </w:rPr>
        <w:tab/>
      </w:r>
      <w:r w:rsidRPr="00FA45BC">
        <w:rPr>
          <w:rFonts w:ascii="Calibri" w:hAnsi="Calibri"/>
          <w:b/>
          <w:i/>
          <w:color w:val="000099"/>
          <w:sz w:val="24"/>
        </w:rPr>
        <w:t>Zeg, Mary Lou, ik hou van jou,</w:t>
      </w:r>
      <w:r>
        <w:rPr>
          <w:rFonts w:ascii="Calibri" w:hAnsi="Calibri"/>
          <w:b/>
          <w:i/>
          <w:color w:val="000099"/>
          <w:sz w:val="24"/>
        </w:rPr>
        <w:t xml:space="preserve"> </w:t>
      </w:r>
      <w:r w:rsidRPr="00FA45BC">
        <w:rPr>
          <w:rFonts w:ascii="Calibri" w:hAnsi="Calibri"/>
          <w:b/>
          <w:i/>
          <w:color w:val="000099"/>
          <w:sz w:val="24"/>
        </w:rPr>
        <w:t>en hoe.</w:t>
      </w:r>
    </w:p>
    <w:p w14:paraId="3EAAA11B" w14:textId="77777777" w:rsidR="000F009A" w:rsidRPr="00FA45B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000099"/>
          <w:sz w:val="24"/>
        </w:rPr>
      </w:pPr>
      <w:r w:rsidRPr="00FA45BC">
        <w:rPr>
          <w:rFonts w:ascii="Calibri" w:hAnsi="Calibri"/>
          <w:b/>
          <w:i/>
          <w:color w:val="000099"/>
          <w:sz w:val="24"/>
        </w:rPr>
        <w:tab/>
      </w:r>
      <w:r w:rsidRPr="00FA45BC">
        <w:rPr>
          <w:rFonts w:ascii="Calibri" w:hAnsi="Calibri"/>
          <w:b/>
          <w:i/>
          <w:color w:val="000099"/>
          <w:sz w:val="24"/>
        </w:rPr>
        <w:tab/>
        <w:t>Daarom, Mar</w:t>
      </w:r>
      <w:r>
        <w:rPr>
          <w:rFonts w:ascii="Calibri" w:hAnsi="Calibri"/>
          <w:b/>
          <w:i/>
          <w:color w:val="000099"/>
          <w:sz w:val="24"/>
        </w:rPr>
        <w:t>y</w:t>
      </w:r>
      <w:r w:rsidRPr="00FA45BC">
        <w:rPr>
          <w:rFonts w:ascii="Calibri" w:hAnsi="Calibri"/>
          <w:b/>
          <w:i/>
          <w:color w:val="000099"/>
          <w:sz w:val="24"/>
        </w:rPr>
        <w:t xml:space="preserve"> Lou, van nu af aan.</w:t>
      </w:r>
    </w:p>
    <w:p w14:paraId="32F35829" w14:textId="77777777" w:rsidR="000F009A" w:rsidRPr="00FA45B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000099"/>
          <w:sz w:val="24"/>
        </w:rPr>
      </w:pPr>
      <w:r w:rsidRPr="00FA45BC">
        <w:rPr>
          <w:rFonts w:ascii="Calibri" w:hAnsi="Calibri"/>
          <w:b/>
          <w:i/>
          <w:color w:val="000099"/>
          <w:sz w:val="24"/>
        </w:rPr>
        <w:tab/>
      </w:r>
      <w:r w:rsidRPr="00FA45BC">
        <w:rPr>
          <w:rFonts w:ascii="Calibri" w:hAnsi="Calibri"/>
          <w:b/>
          <w:i/>
          <w:color w:val="000099"/>
          <w:sz w:val="24"/>
        </w:rPr>
        <w:tab/>
        <w:t>Laat ik jou, Mary Lou, niet meer gaan.</w:t>
      </w:r>
    </w:p>
    <w:p w14:paraId="3C89DE15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</w:p>
    <w:p w14:paraId="1019A685" w14:textId="77777777" w:rsidR="000F009A" w:rsidRPr="001759BE" w:rsidRDefault="000F009A" w:rsidP="000F009A">
      <w:pPr>
        <w:pStyle w:val="Opmaakprofiel"/>
        <w:spacing w:line="240" w:lineRule="exact"/>
        <w:ind w:right="354"/>
        <w:rPr>
          <w:rFonts w:ascii="Calibri" w:hAnsi="Calibri"/>
          <w:b/>
          <w:sz w:val="24"/>
        </w:rPr>
      </w:pPr>
      <w:r w:rsidRPr="00927C6A">
        <w:rPr>
          <w:rFonts w:ascii="Calibri" w:hAnsi="Calibri" w:cs="Calibri"/>
          <w:b/>
          <w:bCs/>
          <w:i/>
          <w:iCs/>
          <w:color w:val="FF0000"/>
          <w:sz w:val="24"/>
          <w:u w:val="single"/>
          <w:lang w:val="en-US"/>
        </w:rPr>
        <w:t>REFREIN:</w:t>
      </w:r>
      <w:r w:rsidRPr="001759BE">
        <w:rPr>
          <w:rFonts w:ascii="Calibri" w:hAnsi="Calibri"/>
          <w:b/>
          <w:sz w:val="24"/>
        </w:rPr>
        <w:tab/>
      </w:r>
      <w:proofErr w:type="spellStart"/>
      <w:r w:rsidRPr="001759BE">
        <w:rPr>
          <w:rFonts w:ascii="Calibri" w:hAnsi="Calibri"/>
          <w:b/>
          <w:color w:val="FF0000"/>
          <w:sz w:val="24"/>
        </w:rPr>
        <w:t>instr</w:t>
      </w:r>
      <w:proofErr w:type="spellEnd"/>
      <w:r w:rsidRPr="001759BE">
        <w:rPr>
          <w:rFonts w:ascii="Calibri" w:hAnsi="Calibri"/>
          <w:b/>
          <w:color w:val="FF0000"/>
          <w:sz w:val="24"/>
        </w:rPr>
        <w:t>.</w:t>
      </w:r>
    </w:p>
    <w:p w14:paraId="4315FC75" w14:textId="77777777" w:rsidR="000F009A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</w:t>
      </w:r>
      <w:r w:rsidRPr="001759BE">
        <w:rPr>
          <w:rFonts w:ascii="Calibri" w:hAnsi="Calibri"/>
          <w:b/>
          <w:sz w:val="24"/>
        </w:rPr>
        <w:t>lle</w:t>
      </w:r>
      <w:r>
        <w:rPr>
          <w:rFonts w:ascii="Calibri" w:hAnsi="Calibri"/>
          <w:b/>
          <w:sz w:val="24"/>
        </w:rPr>
        <w:t>n</w:t>
      </w:r>
      <w:r w:rsidRPr="001759BE">
        <w:rPr>
          <w:rFonts w:ascii="Calibri" w:hAnsi="Calibri"/>
          <w:b/>
          <w:sz w:val="24"/>
        </w:rPr>
        <w:t>:</w:t>
      </w:r>
      <w:r w:rsidRPr="00CA4EDC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</w:p>
    <w:p w14:paraId="3D82DA90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proofErr w:type="spellStart"/>
      <w:r w:rsidRPr="00927C6A">
        <w:rPr>
          <w:rFonts w:ascii="Calibri" w:hAnsi="Calibri"/>
          <w:b/>
          <w:i/>
          <w:sz w:val="24"/>
        </w:rPr>
        <w:t>mf</w:t>
      </w:r>
      <w:proofErr w:type="spellEnd"/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>Toen ik eenmaal voor je stond.</w:t>
      </w:r>
    </w:p>
    <w:p w14:paraId="600799C8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 w:rsidRPr="00CA4EDC"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ab/>
        <w:t>Bleef ik staan met open mond.</w:t>
      </w:r>
    </w:p>
    <w:p w14:paraId="1EA374D6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 w:rsidRPr="00CA4EDC"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ab/>
        <w:t>Want, o</w:t>
      </w:r>
      <w:r>
        <w:rPr>
          <w:rFonts w:ascii="Calibri" w:hAnsi="Calibri"/>
          <w:b/>
          <w:sz w:val="24"/>
        </w:rPr>
        <w:t>h</w:t>
      </w:r>
      <w:r w:rsidRPr="00CA4EDC">
        <w:rPr>
          <w:rFonts w:ascii="Calibri" w:hAnsi="Calibri"/>
          <w:b/>
          <w:sz w:val="24"/>
        </w:rPr>
        <w:t xml:space="preserve"> je was nog mooier dan ik dacht.</w:t>
      </w:r>
    </w:p>
    <w:p w14:paraId="7FC5EDC9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 w:rsidRPr="00CA4EDC"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ab/>
        <w:t>Jij bracht mij totaal van streek.</w:t>
      </w:r>
    </w:p>
    <w:p w14:paraId="67403320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 w:rsidRPr="00CA4EDC"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ab/>
        <w:t>Toen ik in jouw ogen keek.</w:t>
      </w:r>
    </w:p>
    <w:p w14:paraId="24F63D40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  <w:r w:rsidRPr="00CA4EDC">
        <w:rPr>
          <w:rFonts w:ascii="Calibri" w:hAnsi="Calibri"/>
          <w:b/>
          <w:sz w:val="24"/>
        </w:rPr>
        <w:tab/>
      </w:r>
      <w:r w:rsidRPr="00CA4EDC">
        <w:rPr>
          <w:rFonts w:ascii="Calibri" w:hAnsi="Calibri"/>
          <w:b/>
          <w:sz w:val="24"/>
        </w:rPr>
        <w:tab/>
        <w:t xml:space="preserve">En daarom klonk </w:t>
      </w:r>
      <w:proofErr w:type="spellStart"/>
      <w:r w:rsidRPr="00CA4EDC">
        <w:rPr>
          <w:rFonts w:ascii="Calibri" w:hAnsi="Calibri"/>
          <w:b/>
          <w:sz w:val="24"/>
        </w:rPr>
        <w:t>m,n</w:t>
      </w:r>
      <w:proofErr w:type="spellEnd"/>
      <w:r w:rsidRPr="00CA4EDC">
        <w:rPr>
          <w:rFonts w:ascii="Calibri" w:hAnsi="Calibri"/>
          <w:b/>
          <w:sz w:val="24"/>
        </w:rPr>
        <w:t xml:space="preserve"> stem misschien wat zacht.</w:t>
      </w:r>
    </w:p>
    <w:p w14:paraId="159885F0" w14:textId="77777777" w:rsidR="000F009A" w:rsidRPr="00CA4ED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sz w:val="24"/>
        </w:rPr>
      </w:pPr>
    </w:p>
    <w:p w14:paraId="1756F8D2" w14:textId="77777777" w:rsidR="000F009A" w:rsidRDefault="000F009A" w:rsidP="000F009A">
      <w:pPr>
        <w:pStyle w:val="Opmaakprofiel"/>
        <w:spacing w:line="240" w:lineRule="exact"/>
        <w:ind w:right="354"/>
        <w:rPr>
          <w:rFonts w:ascii="Calibri" w:hAnsi="Calibri"/>
          <w:b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 w:rsidRPr="00FA45BC">
        <w:rPr>
          <w:rFonts w:ascii="Calibri" w:hAnsi="Calibri"/>
          <w:b/>
          <w:color w:val="000099"/>
          <w:sz w:val="24"/>
        </w:rPr>
        <w:tab/>
      </w:r>
      <w:r w:rsidRPr="005F0DE2">
        <w:rPr>
          <w:rFonts w:ascii="Calibri" w:hAnsi="Calibri"/>
          <w:b/>
          <w:sz w:val="24"/>
        </w:rPr>
        <w:t xml:space="preserve">allen </w:t>
      </w:r>
    </w:p>
    <w:p w14:paraId="7E943F57" w14:textId="77777777" w:rsidR="000F009A" w:rsidRPr="00FA45BC" w:rsidRDefault="000F009A" w:rsidP="000F009A">
      <w:pPr>
        <w:pStyle w:val="Opmaakprofiel"/>
        <w:spacing w:line="240" w:lineRule="exact"/>
        <w:ind w:right="3"/>
        <w:rPr>
          <w:rFonts w:ascii="Calibri" w:hAnsi="Calibri"/>
          <w:b/>
          <w:color w:val="000099"/>
          <w:sz w:val="24"/>
        </w:rPr>
      </w:pPr>
      <w:r w:rsidRPr="00927C6A">
        <w:rPr>
          <w:rFonts w:ascii="Calibri" w:hAnsi="Calibri"/>
          <w:b/>
          <w:i/>
          <w:sz w:val="24"/>
        </w:rPr>
        <w:t>f</w:t>
      </w:r>
      <w:r w:rsidRPr="00927C6A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ab/>
      </w:r>
      <w:r>
        <w:rPr>
          <w:rFonts w:ascii="Calibri" w:hAnsi="Calibri"/>
          <w:b/>
          <w:color w:val="000099"/>
          <w:sz w:val="24"/>
        </w:rPr>
        <w:tab/>
      </w:r>
      <w:r w:rsidRPr="00FA45BC">
        <w:rPr>
          <w:rFonts w:ascii="Calibri" w:hAnsi="Calibri"/>
          <w:b/>
          <w:color w:val="000099"/>
          <w:sz w:val="24"/>
        </w:rPr>
        <w:t>Zeg, Hallo Mary Lou, kijk me aan.</w:t>
      </w:r>
    </w:p>
    <w:p w14:paraId="184EEF82" w14:textId="77777777" w:rsidR="000F009A" w:rsidRPr="00FA45B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000099"/>
          <w:sz w:val="24"/>
        </w:rPr>
      </w:pPr>
      <w:r w:rsidRPr="001759BE">
        <w:rPr>
          <w:rFonts w:ascii="Calibri" w:hAnsi="Calibri"/>
          <w:b/>
          <w:color w:val="000099"/>
          <w:sz w:val="24"/>
        </w:rPr>
        <w:tab/>
      </w:r>
      <w:r w:rsidRPr="001759BE">
        <w:rPr>
          <w:rFonts w:ascii="Calibri" w:hAnsi="Calibri"/>
          <w:b/>
          <w:color w:val="000099"/>
          <w:sz w:val="24"/>
        </w:rPr>
        <w:tab/>
      </w:r>
      <w:r w:rsidRPr="00FA45BC">
        <w:rPr>
          <w:rFonts w:ascii="Calibri" w:hAnsi="Calibri"/>
          <w:b/>
          <w:i/>
          <w:color w:val="000099"/>
          <w:sz w:val="24"/>
        </w:rPr>
        <w:t>Zeg, Mary Lou, ik hou van jou,</w:t>
      </w:r>
      <w:r>
        <w:rPr>
          <w:rFonts w:ascii="Calibri" w:hAnsi="Calibri"/>
          <w:b/>
          <w:i/>
          <w:color w:val="000099"/>
          <w:sz w:val="24"/>
        </w:rPr>
        <w:t xml:space="preserve"> </w:t>
      </w:r>
      <w:r w:rsidRPr="00FA45BC">
        <w:rPr>
          <w:rFonts w:ascii="Calibri" w:hAnsi="Calibri"/>
          <w:b/>
          <w:i/>
          <w:color w:val="000099"/>
          <w:sz w:val="24"/>
        </w:rPr>
        <w:t>en hoe.</w:t>
      </w:r>
    </w:p>
    <w:p w14:paraId="27470E4B" w14:textId="77777777" w:rsidR="000F009A" w:rsidRPr="00FA45B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000099"/>
          <w:sz w:val="24"/>
        </w:rPr>
      </w:pPr>
      <w:r w:rsidRPr="00FA45BC">
        <w:rPr>
          <w:rFonts w:ascii="Calibri" w:hAnsi="Calibri"/>
          <w:b/>
          <w:i/>
          <w:color w:val="000099"/>
          <w:sz w:val="24"/>
        </w:rPr>
        <w:tab/>
      </w:r>
      <w:r w:rsidRPr="00FA45BC">
        <w:rPr>
          <w:rFonts w:ascii="Calibri" w:hAnsi="Calibri"/>
          <w:b/>
          <w:i/>
          <w:color w:val="000099"/>
          <w:sz w:val="24"/>
        </w:rPr>
        <w:tab/>
        <w:t>Daarom, Ma</w:t>
      </w:r>
      <w:r>
        <w:rPr>
          <w:rFonts w:ascii="Calibri" w:hAnsi="Calibri"/>
          <w:b/>
          <w:i/>
          <w:color w:val="000099"/>
          <w:sz w:val="24"/>
        </w:rPr>
        <w:t>ry</w:t>
      </w:r>
      <w:r w:rsidRPr="00FA45BC">
        <w:rPr>
          <w:rFonts w:ascii="Calibri" w:hAnsi="Calibri"/>
          <w:b/>
          <w:i/>
          <w:color w:val="000099"/>
          <w:sz w:val="24"/>
        </w:rPr>
        <w:t xml:space="preserve"> Lou, van nu af aan.</w:t>
      </w:r>
    </w:p>
    <w:p w14:paraId="6BFC1255" w14:textId="77777777" w:rsidR="000F009A" w:rsidRPr="00FA45BC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000099"/>
          <w:sz w:val="24"/>
        </w:rPr>
      </w:pPr>
      <w:r w:rsidRPr="00FA45BC">
        <w:rPr>
          <w:rFonts w:ascii="Calibri" w:hAnsi="Calibri"/>
          <w:b/>
          <w:i/>
          <w:color w:val="000099"/>
          <w:sz w:val="24"/>
        </w:rPr>
        <w:tab/>
      </w:r>
      <w:r w:rsidRPr="00FA45BC">
        <w:rPr>
          <w:rFonts w:ascii="Calibri" w:hAnsi="Calibri"/>
          <w:b/>
          <w:i/>
          <w:color w:val="000099"/>
          <w:sz w:val="24"/>
        </w:rPr>
        <w:tab/>
        <w:t>Laat ik jou, Mary Lo</w:t>
      </w:r>
      <w:r>
        <w:rPr>
          <w:rFonts w:ascii="Calibri" w:hAnsi="Calibri"/>
          <w:b/>
          <w:i/>
          <w:color w:val="000099"/>
          <w:sz w:val="24"/>
        </w:rPr>
        <w:t>u</w:t>
      </w:r>
      <w:r w:rsidRPr="00FA45BC">
        <w:rPr>
          <w:rFonts w:ascii="Calibri" w:hAnsi="Calibri"/>
          <w:b/>
          <w:i/>
          <w:color w:val="000099"/>
          <w:sz w:val="24"/>
        </w:rPr>
        <w:t xml:space="preserve">, niet meer gaan </w:t>
      </w:r>
    </w:p>
    <w:p w14:paraId="405844D5" w14:textId="77777777" w:rsidR="000F009A" w:rsidRPr="00FA45BC" w:rsidRDefault="000F009A" w:rsidP="000F009A">
      <w:pPr>
        <w:pStyle w:val="Opmaakprofiel"/>
        <w:spacing w:line="240" w:lineRule="exact"/>
        <w:ind w:left="729" w:right="3" w:firstLine="711"/>
        <w:rPr>
          <w:rFonts w:ascii="Calibri" w:hAnsi="Calibri"/>
          <w:b/>
          <w:i/>
          <w:color w:val="000099"/>
          <w:sz w:val="24"/>
        </w:rPr>
      </w:pPr>
      <w:r w:rsidRPr="00FA45BC">
        <w:rPr>
          <w:rFonts w:ascii="Calibri" w:hAnsi="Calibri"/>
          <w:b/>
          <w:i/>
          <w:color w:val="000099"/>
          <w:sz w:val="24"/>
        </w:rPr>
        <w:t>Laat ik jou, Mary Lo</w:t>
      </w:r>
      <w:r>
        <w:rPr>
          <w:rFonts w:ascii="Calibri" w:hAnsi="Calibri"/>
          <w:b/>
          <w:i/>
          <w:color w:val="000099"/>
          <w:sz w:val="24"/>
        </w:rPr>
        <w:t>u</w:t>
      </w:r>
      <w:r w:rsidRPr="00FA45BC">
        <w:rPr>
          <w:rFonts w:ascii="Calibri" w:hAnsi="Calibri"/>
          <w:b/>
          <w:i/>
          <w:color w:val="000099"/>
          <w:sz w:val="24"/>
        </w:rPr>
        <w:t xml:space="preserve">, niet meer gaan </w:t>
      </w:r>
    </w:p>
    <w:p w14:paraId="15558642" w14:textId="77777777" w:rsidR="000F009A" w:rsidRPr="007B4DAD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i/>
          <w:color w:val="FF0000"/>
          <w:sz w:val="24"/>
        </w:rPr>
      </w:pPr>
      <w:proofErr w:type="spellStart"/>
      <w:r w:rsidRPr="007B4DAD">
        <w:rPr>
          <w:rFonts w:ascii="Calibri" w:hAnsi="Calibri"/>
          <w:b/>
          <w:color w:val="FF0000"/>
          <w:sz w:val="24"/>
        </w:rPr>
        <w:t>Instr</w:t>
      </w:r>
      <w:proofErr w:type="spellEnd"/>
      <w:r w:rsidRPr="007B4DAD">
        <w:rPr>
          <w:rFonts w:ascii="Calibri" w:hAnsi="Calibri"/>
          <w:b/>
          <w:color w:val="FF0000"/>
          <w:sz w:val="24"/>
        </w:rPr>
        <w:t>.</w:t>
      </w:r>
      <w:r w:rsidRPr="007B4DAD">
        <w:rPr>
          <w:rFonts w:ascii="Calibri" w:hAnsi="Calibri"/>
          <w:b/>
          <w:color w:val="FF0000"/>
          <w:sz w:val="24"/>
        </w:rPr>
        <w:tab/>
      </w:r>
      <w:r w:rsidRPr="007B4DAD">
        <w:rPr>
          <w:rFonts w:ascii="Calibri" w:hAnsi="Calibri"/>
          <w:b/>
          <w:color w:val="FF0000"/>
          <w:sz w:val="24"/>
        </w:rPr>
        <w:tab/>
      </w:r>
      <w:r w:rsidRPr="007B4DAD">
        <w:rPr>
          <w:rFonts w:ascii="Calibri" w:hAnsi="Calibri"/>
          <w:b/>
          <w:i/>
          <w:color w:val="FF0000"/>
          <w:sz w:val="24"/>
        </w:rPr>
        <w:t xml:space="preserve">Laat ik jou, Mary Lou, niet meer gaan </w:t>
      </w:r>
    </w:p>
    <w:p w14:paraId="0D0C5484" w14:textId="77777777" w:rsidR="000F009A" w:rsidRPr="001759BE" w:rsidRDefault="000F009A" w:rsidP="000F009A">
      <w:pPr>
        <w:pStyle w:val="Opmaakprofiel"/>
        <w:spacing w:line="240" w:lineRule="exact"/>
        <w:ind w:left="9" w:right="3"/>
        <w:rPr>
          <w:rFonts w:ascii="Calibri" w:hAnsi="Calibri"/>
          <w:b/>
          <w:color w:val="000099"/>
          <w:sz w:val="24"/>
        </w:rPr>
      </w:pPr>
    </w:p>
    <w:p w14:paraId="2D130AD2" w14:textId="77777777" w:rsidR="000F009A" w:rsidRDefault="000F009A" w:rsidP="000F009A">
      <w:pPr>
        <w:pStyle w:val="Opmaakprofiel"/>
        <w:tabs>
          <w:tab w:val="left" w:pos="1008"/>
        </w:tabs>
        <w:spacing w:line="240" w:lineRule="exact"/>
        <w:ind w:left="244" w:right="835"/>
        <w:rPr>
          <w:rFonts w:ascii="Calibri" w:hAnsi="Calibri" w:cs="Calibri"/>
          <w:b/>
          <w:bCs/>
          <w:sz w:val="24"/>
          <w:u w:val="single"/>
        </w:rPr>
      </w:pPr>
    </w:p>
    <w:p w14:paraId="4E92DCFA" w14:textId="77777777" w:rsidR="000F009A" w:rsidRDefault="000F009A" w:rsidP="000F009A"/>
    <w:p w14:paraId="73342F9E" w14:textId="77777777" w:rsidR="000F009A" w:rsidRPr="0044196E" w:rsidRDefault="000F009A" w:rsidP="000F009A">
      <w:pPr>
        <w:ind w:firstLine="708"/>
      </w:pPr>
    </w:p>
    <w:p w14:paraId="5B828FB4" w14:textId="77777777" w:rsidR="000F009A" w:rsidRPr="009132DD" w:rsidRDefault="000F009A" w:rsidP="000F009A">
      <w:pPr>
        <w:pStyle w:val="Opmaakprofiel"/>
        <w:spacing w:line="240" w:lineRule="exact"/>
        <w:ind w:left="45" w:right="1162"/>
        <w:rPr>
          <w:rFonts w:ascii="Calibri" w:hAnsi="Calibri" w:cs="Calibri"/>
          <w:b/>
          <w:bCs/>
          <w:color w:val="000000"/>
          <w:sz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u w:val="single"/>
        </w:rPr>
        <w:lastRenderedPageBreak/>
        <w:t>24</w:t>
      </w:r>
      <w:r w:rsidRPr="009132DD">
        <w:rPr>
          <w:rFonts w:ascii="Calibri" w:hAnsi="Calibri" w:cs="Calibri"/>
          <w:b/>
          <w:bCs/>
          <w:color w:val="000000"/>
          <w:sz w:val="24"/>
          <w:u w:val="single"/>
        </w:rPr>
        <w:t xml:space="preserve"> </w:t>
      </w:r>
      <w:r w:rsidRPr="009132DD">
        <w:rPr>
          <w:rFonts w:ascii="Calibri" w:hAnsi="Calibri" w:cs="Calibri"/>
          <w:b/>
          <w:bCs/>
          <w:color w:val="000000"/>
          <w:sz w:val="24"/>
          <w:u w:val="single"/>
        </w:rPr>
        <w:tab/>
        <w:t xml:space="preserve">Alles wat ademt </w:t>
      </w:r>
    </w:p>
    <w:p w14:paraId="3ACFDD9C" w14:textId="77777777" w:rsidR="000F009A" w:rsidRPr="009132DD" w:rsidRDefault="000F009A" w:rsidP="000F009A">
      <w:pPr>
        <w:pStyle w:val="Opmaakprofiel"/>
        <w:spacing w:line="240" w:lineRule="exact"/>
        <w:ind w:left="48" w:right="1161"/>
        <w:rPr>
          <w:rFonts w:ascii="Calibri" w:hAnsi="Calibri" w:cs="Calibri"/>
          <w:b/>
          <w:bCs/>
          <w:color w:val="000000"/>
          <w:sz w:val="24"/>
        </w:rPr>
      </w:pPr>
    </w:p>
    <w:p w14:paraId="53756EC1" w14:textId="77777777" w:rsidR="000F009A" w:rsidRPr="00C464C4" w:rsidRDefault="000F009A" w:rsidP="000F009A">
      <w:pPr>
        <w:pStyle w:val="Opmaakprofiel"/>
        <w:spacing w:line="240" w:lineRule="exact"/>
        <w:ind w:left="43" w:right="1127"/>
        <w:rPr>
          <w:rFonts w:ascii="Calibri" w:hAnsi="Calibri" w:cs="Calibri"/>
          <w:b/>
          <w:bCs/>
          <w:i/>
          <w:color w:val="FF0000"/>
          <w:sz w:val="24"/>
        </w:rPr>
      </w:pPr>
      <w:proofErr w:type="spellStart"/>
      <w:r w:rsidRPr="00C464C4">
        <w:rPr>
          <w:rFonts w:ascii="Calibri" w:hAnsi="Calibri" w:cs="Calibri"/>
          <w:b/>
          <w:bCs/>
          <w:i/>
          <w:color w:val="FF0000"/>
          <w:sz w:val="24"/>
        </w:rPr>
        <w:t>Instr</w:t>
      </w:r>
      <w:proofErr w:type="spellEnd"/>
      <w:r w:rsidRPr="00C464C4">
        <w:rPr>
          <w:rFonts w:ascii="Calibri" w:hAnsi="Calibri" w:cs="Calibri"/>
          <w:b/>
          <w:bCs/>
          <w:i/>
          <w:color w:val="FF0000"/>
          <w:sz w:val="24"/>
        </w:rPr>
        <w:t>.</w:t>
      </w:r>
    </w:p>
    <w:p w14:paraId="5B26CE15" w14:textId="77777777" w:rsidR="000F009A" w:rsidRDefault="000F009A" w:rsidP="000F009A">
      <w:pPr>
        <w:pStyle w:val="Opmaakprofiel"/>
        <w:spacing w:line="240" w:lineRule="exact"/>
        <w:ind w:left="43" w:right="1127"/>
        <w:rPr>
          <w:rFonts w:ascii="Calibri" w:hAnsi="Calibri" w:cs="Calibri"/>
          <w:b/>
          <w:bCs/>
          <w:color w:val="000000"/>
          <w:sz w:val="24"/>
        </w:rPr>
      </w:pPr>
    </w:p>
    <w:p w14:paraId="7ABCF203" w14:textId="77777777" w:rsidR="000F009A" w:rsidRPr="009132DD" w:rsidRDefault="000F009A" w:rsidP="000F009A">
      <w:pPr>
        <w:pStyle w:val="Opmaakprofiel"/>
        <w:spacing w:line="240" w:lineRule="exact"/>
        <w:ind w:left="43" w:right="1127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2CD34" wp14:editId="5606F797">
                <wp:simplePos x="0" y="0"/>
                <wp:positionH relativeFrom="column">
                  <wp:posOffset>2595245</wp:posOffset>
                </wp:positionH>
                <wp:positionV relativeFrom="paragraph">
                  <wp:posOffset>36195</wp:posOffset>
                </wp:positionV>
                <wp:extent cx="94615" cy="687705"/>
                <wp:effectExtent l="12065" t="13335" r="7620" b="13335"/>
                <wp:wrapNone/>
                <wp:docPr id="23" name="Rechteraccolad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687705"/>
                        </a:xfrm>
                        <a:prstGeom prst="rightBrace">
                          <a:avLst>
                            <a:gd name="adj1" fmla="val 605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EE4D" id="Rechteraccolade 23" o:spid="_x0000_s1026" type="#_x0000_t88" style="position:absolute;margin-left:204.35pt;margin-top:2.85pt;width:7.45pt;height:5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"/>
            </w:pict>
          </mc:Fallback>
        </mc:AlternateContent>
      </w:r>
      <w:r w:rsidRPr="009132DD">
        <w:rPr>
          <w:rFonts w:ascii="Calibri" w:hAnsi="Calibri" w:cs="Calibri"/>
          <w:b/>
          <w:bCs/>
          <w:color w:val="000000"/>
          <w:sz w:val="24"/>
        </w:rPr>
        <w:t xml:space="preserve">Vrede is ver, verder dan ooit </w:t>
      </w:r>
    </w:p>
    <w:p w14:paraId="3D9D5CFE" w14:textId="77777777" w:rsidR="000F009A" w:rsidRPr="009132DD" w:rsidRDefault="000F009A" w:rsidP="000F009A">
      <w:pPr>
        <w:pStyle w:val="Opmaakprofiel"/>
        <w:spacing w:line="240" w:lineRule="exact"/>
        <w:ind w:left="43" w:right="1127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Zo dicht bij huis rusten de wapens nooit, </w:t>
      </w:r>
    </w:p>
    <w:p w14:paraId="59055882" w14:textId="77777777" w:rsidR="000F009A" w:rsidRPr="00DF77F0" w:rsidRDefault="000F009A" w:rsidP="000F009A">
      <w:pPr>
        <w:pStyle w:val="Opmaakprofiel"/>
        <w:spacing w:line="240" w:lineRule="exact"/>
        <w:ind w:left="43" w:right="1127"/>
        <w:rPr>
          <w:rFonts w:ascii="Calibri" w:hAnsi="Calibri" w:cs="Calibri"/>
          <w:b/>
          <w:bCs/>
          <w:color w:val="FF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Wat heeft de angst met ons gedaan </w:t>
      </w:r>
      <w:r>
        <w:rPr>
          <w:rFonts w:ascii="Calibri" w:hAnsi="Calibri" w:cs="Calibri"/>
          <w:b/>
          <w:bCs/>
          <w:color w:val="000000"/>
          <w:sz w:val="24"/>
        </w:rPr>
        <w:tab/>
      </w:r>
      <w:r w:rsidRPr="002B5999">
        <w:rPr>
          <w:rFonts w:ascii="Calibri" w:hAnsi="Calibri" w:cs="Calibri"/>
          <w:b/>
          <w:bCs/>
          <w:sz w:val="24"/>
        </w:rPr>
        <w:t>Zacht</w:t>
      </w:r>
      <w:r>
        <w:rPr>
          <w:rFonts w:ascii="Calibri" w:hAnsi="Calibri" w:cs="Calibri"/>
          <w:b/>
          <w:bCs/>
          <w:color w:val="FF0000"/>
          <w:sz w:val="24"/>
        </w:rPr>
        <w:t xml:space="preserve"> </w:t>
      </w:r>
      <w:r w:rsidRPr="00C464C4">
        <w:rPr>
          <w:rFonts w:ascii="Calibri" w:hAnsi="Calibri" w:cs="Calibri"/>
          <w:b/>
          <w:bCs/>
          <w:i/>
          <w:sz w:val="24"/>
        </w:rPr>
        <w:t>(p)</w:t>
      </w:r>
    </w:p>
    <w:p w14:paraId="3D216412" w14:textId="77777777" w:rsidR="000F009A" w:rsidRPr="009132DD" w:rsidRDefault="000F009A" w:rsidP="000F009A">
      <w:pPr>
        <w:pStyle w:val="Opmaakprofiel"/>
        <w:spacing w:line="240" w:lineRule="exact"/>
        <w:ind w:left="28" w:right="1703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Laat alles wat ademt in vrede bestaan; </w:t>
      </w:r>
    </w:p>
    <w:p w14:paraId="4508CF25" w14:textId="77777777" w:rsidR="000F009A" w:rsidRPr="009132DD" w:rsidRDefault="000F009A" w:rsidP="000F009A">
      <w:pPr>
        <w:pStyle w:val="Opmaakprofiel"/>
        <w:spacing w:line="240" w:lineRule="exact"/>
        <w:ind w:left="28" w:right="1703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alles wat ademt in vrede bestaan. </w:t>
      </w:r>
    </w:p>
    <w:p w14:paraId="7DFF98A7" w14:textId="77777777" w:rsidR="000F009A" w:rsidRPr="009132DD" w:rsidRDefault="000F009A" w:rsidP="000F009A">
      <w:pPr>
        <w:pStyle w:val="Opmaakprofiel"/>
        <w:spacing w:line="240" w:lineRule="exact"/>
        <w:ind w:left="38" w:right="1223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55426E" wp14:editId="35E2695A">
                <wp:simplePos x="0" y="0"/>
                <wp:positionH relativeFrom="column">
                  <wp:posOffset>2661920</wp:posOffset>
                </wp:positionH>
                <wp:positionV relativeFrom="paragraph">
                  <wp:posOffset>34925</wp:posOffset>
                </wp:positionV>
                <wp:extent cx="94615" cy="680085"/>
                <wp:effectExtent l="12065" t="12065" r="7620" b="12700"/>
                <wp:wrapNone/>
                <wp:docPr id="24" name="Rechteraccolad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680085"/>
                        </a:xfrm>
                        <a:prstGeom prst="rightBrace">
                          <a:avLst>
                            <a:gd name="adj1" fmla="val 598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9516A" id="Rechteraccolade 24" o:spid="_x0000_s1026" type="#_x0000_t88" style="position:absolute;margin-left:209.6pt;margin-top:2.75pt;width:7.45pt;height:5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"/>
            </w:pict>
          </mc:Fallback>
        </mc:AlternateContent>
      </w:r>
      <w:r w:rsidRPr="009132DD">
        <w:rPr>
          <w:rFonts w:ascii="Calibri" w:hAnsi="Calibri" w:cs="Calibri"/>
          <w:b/>
          <w:bCs/>
          <w:sz w:val="24"/>
        </w:rPr>
        <w:t xml:space="preserve">Macht speelt met macht een donker spel </w:t>
      </w:r>
    </w:p>
    <w:p w14:paraId="5190332E" w14:textId="77777777" w:rsidR="000F009A" w:rsidRPr="009132DD" w:rsidRDefault="000F009A" w:rsidP="000F009A">
      <w:pPr>
        <w:pStyle w:val="Opmaakprofiel"/>
        <w:spacing w:line="240" w:lineRule="exact"/>
        <w:ind w:left="38" w:right="122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bang voor elkaar dreigen ze met de hel.</w:t>
      </w:r>
    </w:p>
    <w:p w14:paraId="240856EF" w14:textId="77777777" w:rsidR="000F009A" w:rsidRPr="00DF77F0" w:rsidRDefault="000F009A" w:rsidP="000F009A">
      <w:pPr>
        <w:pStyle w:val="Opmaakprofiel"/>
        <w:spacing w:line="240" w:lineRule="exact"/>
        <w:ind w:left="38" w:right="1223"/>
        <w:rPr>
          <w:rFonts w:ascii="Calibri" w:hAnsi="Calibri" w:cs="Calibri"/>
          <w:b/>
          <w:bCs/>
          <w:color w:val="FF0000"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Leer nu of nooit samen te gaan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  <w:t xml:space="preserve"> </w:t>
      </w:r>
      <w:r w:rsidRPr="002B5999">
        <w:rPr>
          <w:rFonts w:ascii="Calibri" w:hAnsi="Calibri" w:cs="Calibri"/>
          <w:b/>
          <w:bCs/>
          <w:sz w:val="24"/>
        </w:rPr>
        <w:t>halfzacht</w:t>
      </w:r>
      <w:r>
        <w:rPr>
          <w:rFonts w:ascii="Calibri" w:hAnsi="Calibri" w:cs="Calibri"/>
          <w:b/>
          <w:bCs/>
          <w:color w:val="FF0000"/>
          <w:sz w:val="24"/>
        </w:rPr>
        <w:t xml:space="preserve"> </w:t>
      </w:r>
      <w:r w:rsidRPr="00C464C4">
        <w:rPr>
          <w:rFonts w:ascii="Calibri" w:hAnsi="Calibri" w:cs="Calibri"/>
          <w:b/>
          <w:bCs/>
          <w:i/>
          <w:sz w:val="24"/>
        </w:rPr>
        <w:t>(</w:t>
      </w:r>
      <w:proofErr w:type="spellStart"/>
      <w:r w:rsidRPr="00C464C4">
        <w:rPr>
          <w:rFonts w:ascii="Calibri" w:hAnsi="Calibri" w:cs="Calibri"/>
          <w:b/>
          <w:bCs/>
          <w:i/>
          <w:sz w:val="24"/>
        </w:rPr>
        <w:t>m</w:t>
      </w:r>
      <w:r>
        <w:rPr>
          <w:rFonts w:ascii="Calibri" w:hAnsi="Calibri" w:cs="Calibri"/>
          <w:b/>
          <w:bCs/>
          <w:i/>
          <w:sz w:val="24"/>
        </w:rPr>
        <w:t>f</w:t>
      </w:r>
      <w:proofErr w:type="spellEnd"/>
      <w:r w:rsidRPr="00C464C4">
        <w:rPr>
          <w:rFonts w:ascii="Calibri" w:hAnsi="Calibri" w:cs="Calibri"/>
          <w:b/>
          <w:bCs/>
          <w:i/>
          <w:sz w:val="24"/>
        </w:rPr>
        <w:t>)</w:t>
      </w:r>
    </w:p>
    <w:p w14:paraId="6EFBE5E3" w14:textId="77777777" w:rsidR="000F009A" w:rsidRPr="009132DD" w:rsidRDefault="000F009A" w:rsidP="000F009A">
      <w:pPr>
        <w:pStyle w:val="Opmaakprofiel"/>
        <w:spacing w:line="240" w:lineRule="exact"/>
        <w:ind w:left="23" w:right="173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Laat alles wat ademt in vrede bestaan;</w:t>
      </w:r>
    </w:p>
    <w:p w14:paraId="50AF3837" w14:textId="77777777" w:rsidR="000F009A" w:rsidRPr="009132DD" w:rsidRDefault="000F009A" w:rsidP="000F009A">
      <w:pPr>
        <w:pStyle w:val="Opmaakprofiel"/>
        <w:spacing w:line="240" w:lineRule="exact"/>
        <w:ind w:left="23" w:right="173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alles wat ademt in vrede bestaan.</w:t>
      </w:r>
    </w:p>
    <w:p w14:paraId="6D0C6E78" w14:textId="77777777" w:rsidR="000F009A" w:rsidRDefault="000F009A" w:rsidP="000F009A">
      <w:pPr>
        <w:pStyle w:val="Opmaakprofiel"/>
        <w:spacing w:line="240" w:lineRule="exact"/>
        <w:ind w:left="23" w:right="1737"/>
        <w:rPr>
          <w:rFonts w:ascii="Calibri" w:hAnsi="Calibri" w:cs="Calibri"/>
          <w:b/>
          <w:bCs/>
          <w:sz w:val="24"/>
        </w:rPr>
      </w:pPr>
    </w:p>
    <w:p w14:paraId="10F6DF4B" w14:textId="77777777" w:rsidR="000F009A" w:rsidRPr="00DF77F0" w:rsidRDefault="000F009A" w:rsidP="000F009A">
      <w:pPr>
        <w:pStyle w:val="Opmaakprofiel"/>
        <w:spacing w:line="240" w:lineRule="exact"/>
        <w:ind w:left="23" w:right="1737"/>
        <w:rPr>
          <w:rFonts w:ascii="Calibri" w:hAnsi="Calibri" w:cs="Calibri"/>
          <w:b/>
          <w:bCs/>
          <w:color w:val="FF0000"/>
          <w:sz w:val="24"/>
        </w:rPr>
      </w:pPr>
      <w:r>
        <w:rPr>
          <w:rFonts w:ascii="Calibri" w:hAnsi="Calibri" w:cs="Calibri"/>
          <w:b/>
          <w:bCs/>
          <w:color w:val="FF0000"/>
          <w:sz w:val="24"/>
        </w:rPr>
        <w:t>Hogere toonhoogte! (moduleren)</w:t>
      </w:r>
    </w:p>
    <w:p w14:paraId="69E0F0B9" w14:textId="77777777" w:rsidR="000F009A" w:rsidRPr="009132DD" w:rsidRDefault="000F009A" w:rsidP="000F009A">
      <w:pPr>
        <w:pStyle w:val="Opmaakprofiel"/>
        <w:spacing w:line="240" w:lineRule="exact"/>
        <w:ind w:left="23" w:right="173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757FD70D" w14:textId="77777777" w:rsidR="000F009A" w:rsidRPr="009132DD" w:rsidRDefault="000F009A" w:rsidP="000F009A">
      <w:pPr>
        <w:pStyle w:val="Opmaakprofiel"/>
        <w:spacing w:line="240" w:lineRule="exact"/>
        <w:ind w:left="57" w:right="3536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0710B" wp14:editId="282D9A8C">
                <wp:simplePos x="0" y="0"/>
                <wp:positionH relativeFrom="column">
                  <wp:posOffset>2975610</wp:posOffset>
                </wp:positionH>
                <wp:positionV relativeFrom="paragraph">
                  <wp:posOffset>44450</wp:posOffset>
                </wp:positionV>
                <wp:extent cx="146685" cy="702310"/>
                <wp:effectExtent l="11430" t="12065" r="13335" b="9525"/>
                <wp:wrapNone/>
                <wp:docPr id="25" name="Rechteraccolad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702310"/>
                        </a:xfrm>
                        <a:prstGeom prst="rightBrace">
                          <a:avLst>
                            <a:gd name="adj1" fmla="val 398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73D10" id="Rechteraccolade 25" o:spid="_x0000_s1026" type="#_x0000_t88" style="position:absolute;margin-left:234.3pt;margin-top:3.5pt;width:11.55pt;height:5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"/>
            </w:pict>
          </mc:Fallback>
        </mc:AlternateContent>
      </w:r>
      <w:proofErr w:type="spellStart"/>
      <w:r w:rsidRPr="009132DD">
        <w:rPr>
          <w:rFonts w:ascii="Calibri" w:hAnsi="Calibri" w:cs="Calibri"/>
          <w:b/>
          <w:bCs/>
          <w:color w:val="000000"/>
          <w:sz w:val="24"/>
        </w:rPr>
        <w:t>Hmhmhmhmhmhmhmhm</w:t>
      </w:r>
      <w:proofErr w:type="spellEnd"/>
      <w:r w:rsidRPr="009132DD">
        <w:rPr>
          <w:rFonts w:ascii="Calibri" w:hAnsi="Calibri" w:cs="Calibri"/>
          <w:b/>
          <w:bCs/>
          <w:color w:val="000000"/>
          <w:sz w:val="24"/>
        </w:rPr>
        <w:t xml:space="preserve"> </w:t>
      </w:r>
    </w:p>
    <w:p w14:paraId="4469F280" w14:textId="77777777" w:rsidR="000F009A" w:rsidRPr="009132DD" w:rsidRDefault="000F009A" w:rsidP="000F009A">
      <w:pPr>
        <w:pStyle w:val="Opmaakprofiel"/>
        <w:spacing w:line="240" w:lineRule="exact"/>
        <w:ind w:left="57" w:right="3536"/>
        <w:rPr>
          <w:rFonts w:ascii="Calibri" w:hAnsi="Calibri" w:cs="Calibri"/>
          <w:b/>
          <w:bCs/>
          <w:color w:val="000000"/>
          <w:sz w:val="24"/>
        </w:rPr>
      </w:pPr>
      <w:proofErr w:type="spellStart"/>
      <w:r w:rsidRPr="009132DD">
        <w:rPr>
          <w:rFonts w:ascii="Calibri" w:hAnsi="Calibri" w:cs="Calibri"/>
          <w:b/>
          <w:bCs/>
          <w:color w:val="000000"/>
          <w:sz w:val="24"/>
        </w:rPr>
        <w:t>Hmhmhmhmhmhmhmhmhm</w:t>
      </w:r>
      <w:proofErr w:type="spellEnd"/>
      <w:r w:rsidRPr="009132DD">
        <w:rPr>
          <w:rFonts w:ascii="Calibri" w:hAnsi="Calibri" w:cs="Calibri"/>
          <w:b/>
          <w:bCs/>
          <w:color w:val="000000"/>
          <w:sz w:val="24"/>
        </w:rPr>
        <w:t xml:space="preserve"> </w:t>
      </w:r>
    </w:p>
    <w:p w14:paraId="2F88FE2E" w14:textId="77777777" w:rsidR="000F009A" w:rsidRPr="009132DD" w:rsidRDefault="000F009A" w:rsidP="000F009A">
      <w:pPr>
        <w:pStyle w:val="Opmaakprofiel"/>
        <w:spacing w:line="240" w:lineRule="exact"/>
        <w:ind w:left="43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>Hoe vreemd ook de taal, je kunt hem verstaan</w:t>
      </w:r>
      <w:r>
        <w:rPr>
          <w:rFonts w:ascii="Calibri" w:hAnsi="Calibri" w:cs="Calibri"/>
          <w:b/>
          <w:bCs/>
          <w:color w:val="000000"/>
          <w:sz w:val="24"/>
        </w:rPr>
        <w:tab/>
      </w:r>
      <w:r w:rsidRPr="002B5999">
        <w:rPr>
          <w:rFonts w:ascii="Calibri" w:hAnsi="Calibri" w:cs="Calibri"/>
          <w:b/>
          <w:bCs/>
          <w:sz w:val="24"/>
        </w:rPr>
        <w:t>halfzacht</w:t>
      </w:r>
      <w:r w:rsidRPr="00DF77F0">
        <w:rPr>
          <w:rFonts w:ascii="Calibri" w:hAnsi="Calibri" w:cs="Calibri"/>
          <w:b/>
          <w:bCs/>
          <w:color w:val="FF0000"/>
          <w:sz w:val="24"/>
        </w:rPr>
        <w:t xml:space="preserve"> </w:t>
      </w:r>
      <w:r w:rsidRPr="00C464C4">
        <w:rPr>
          <w:rFonts w:ascii="Calibri" w:hAnsi="Calibri" w:cs="Calibri"/>
          <w:b/>
          <w:bCs/>
          <w:i/>
          <w:sz w:val="24"/>
        </w:rPr>
        <w:t>(</w:t>
      </w:r>
      <w:proofErr w:type="spellStart"/>
      <w:r w:rsidRPr="00C464C4">
        <w:rPr>
          <w:rFonts w:ascii="Calibri" w:hAnsi="Calibri" w:cs="Calibri"/>
          <w:b/>
          <w:bCs/>
          <w:i/>
          <w:sz w:val="24"/>
        </w:rPr>
        <w:t>m</w:t>
      </w:r>
      <w:r>
        <w:rPr>
          <w:rFonts w:ascii="Calibri" w:hAnsi="Calibri" w:cs="Calibri"/>
          <w:b/>
          <w:bCs/>
          <w:i/>
          <w:sz w:val="24"/>
        </w:rPr>
        <w:t>f</w:t>
      </w:r>
      <w:proofErr w:type="spellEnd"/>
      <w:r w:rsidRPr="00C464C4">
        <w:rPr>
          <w:rFonts w:ascii="Calibri" w:hAnsi="Calibri" w:cs="Calibri"/>
          <w:b/>
          <w:bCs/>
          <w:i/>
          <w:sz w:val="24"/>
        </w:rPr>
        <w:t>)</w:t>
      </w:r>
    </w:p>
    <w:p w14:paraId="358BF0D8" w14:textId="77777777" w:rsidR="000F009A" w:rsidRPr="009132DD" w:rsidRDefault="000F009A" w:rsidP="000F009A">
      <w:pPr>
        <w:pStyle w:val="Opmaakprofiel"/>
        <w:spacing w:line="240" w:lineRule="exact"/>
        <w:ind w:left="43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Laat alles wat ademt in vrede bestaan; </w:t>
      </w:r>
    </w:p>
    <w:p w14:paraId="54A368E8" w14:textId="77777777" w:rsidR="000F009A" w:rsidRPr="009132DD" w:rsidRDefault="000F009A" w:rsidP="000F009A">
      <w:pPr>
        <w:pStyle w:val="Opmaakprofiel"/>
        <w:spacing w:line="240" w:lineRule="exact"/>
        <w:ind w:left="43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alles wat ademt in vrede bestaan. </w:t>
      </w:r>
    </w:p>
    <w:p w14:paraId="1BFC6F57" w14:textId="77777777" w:rsidR="000F009A" w:rsidRPr="009132DD" w:rsidRDefault="000F009A" w:rsidP="000F009A">
      <w:pPr>
        <w:pStyle w:val="Opmaakprofiel"/>
        <w:spacing w:line="240" w:lineRule="exact"/>
        <w:ind w:left="43"/>
        <w:rPr>
          <w:rFonts w:ascii="Calibri" w:hAnsi="Calibri" w:cs="Calibri"/>
          <w:b/>
          <w:bCs/>
          <w:color w:val="000000"/>
          <w:sz w:val="24"/>
        </w:rPr>
      </w:pPr>
    </w:p>
    <w:p w14:paraId="3E481507" w14:textId="77777777" w:rsidR="000F009A" w:rsidRPr="00F81E16" w:rsidRDefault="000F009A" w:rsidP="000F009A">
      <w:pPr>
        <w:pStyle w:val="Opmaakprofiel"/>
        <w:spacing w:line="240" w:lineRule="exact"/>
        <w:ind w:left="43"/>
        <w:rPr>
          <w:rFonts w:ascii="Calibri" w:hAnsi="Calibri" w:cs="Calibri"/>
          <w:b/>
          <w:bCs/>
          <w:color w:val="FF0000"/>
          <w:sz w:val="24"/>
        </w:rPr>
      </w:pPr>
      <w:proofErr w:type="spellStart"/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Instr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. (couplet)</w:t>
      </w:r>
    </w:p>
    <w:p w14:paraId="6E5B7EC3" w14:textId="77777777" w:rsidR="000F009A" w:rsidRPr="009132DD" w:rsidRDefault="000F009A" w:rsidP="000F009A">
      <w:pPr>
        <w:pStyle w:val="Opmaakprofiel"/>
        <w:spacing w:line="240" w:lineRule="exact"/>
        <w:ind w:left="1070" w:right="1161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EC7BF" wp14:editId="1891D0E4">
                <wp:simplePos x="0" y="0"/>
                <wp:positionH relativeFrom="column">
                  <wp:posOffset>2595245</wp:posOffset>
                </wp:positionH>
                <wp:positionV relativeFrom="paragraph">
                  <wp:posOffset>140970</wp:posOffset>
                </wp:positionV>
                <wp:extent cx="94615" cy="731520"/>
                <wp:effectExtent l="12065" t="13335" r="7620" b="7620"/>
                <wp:wrapNone/>
                <wp:docPr id="26" name="Rechteraccolad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731520"/>
                        </a:xfrm>
                        <a:prstGeom prst="rightBrace">
                          <a:avLst>
                            <a:gd name="adj1" fmla="val 644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AB33E" id="Rechteraccolade 26" o:spid="_x0000_s1026" type="#_x0000_t88" style="position:absolute;margin-left:204.35pt;margin-top:11.1pt;width:7.45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"/>
            </w:pict>
          </mc:Fallback>
        </mc:AlternateContent>
      </w:r>
    </w:p>
    <w:p w14:paraId="471AFB25" w14:textId="77777777" w:rsidR="000F009A" w:rsidRPr="009132DD" w:rsidRDefault="000F009A" w:rsidP="000F009A">
      <w:pPr>
        <w:pStyle w:val="Opmaakprofiel"/>
        <w:spacing w:line="240" w:lineRule="exact"/>
        <w:ind w:left="19" w:right="1089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Rus </w:t>
      </w:r>
      <w:proofErr w:type="spellStart"/>
      <w:r w:rsidRPr="009132DD">
        <w:rPr>
          <w:rFonts w:ascii="Calibri" w:hAnsi="Calibri" w:cs="Calibri"/>
          <w:b/>
          <w:bCs/>
          <w:color w:val="000000"/>
          <w:sz w:val="24"/>
        </w:rPr>
        <w:t>enTjetsteen</w:t>
      </w:r>
      <w:proofErr w:type="spellEnd"/>
      <w:r w:rsidRPr="009132DD">
        <w:rPr>
          <w:rFonts w:ascii="Calibri" w:hAnsi="Calibri" w:cs="Calibri"/>
          <w:b/>
          <w:bCs/>
          <w:color w:val="000000"/>
          <w:sz w:val="24"/>
        </w:rPr>
        <w:t xml:space="preserve">, Palestijn of Jood </w:t>
      </w:r>
    </w:p>
    <w:p w14:paraId="7121A177" w14:textId="77777777" w:rsidR="000F009A" w:rsidRPr="009132DD" w:rsidRDefault="000F009A" w:rsidP="000F009A">
      <w:pPr>
        <w:pStyle w:val="Opmaakprofiel"/>
        <w:spacing w:line="240" w:lineRule="exact"/>
        <w:ind w:left="19" w:right="1089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>bang voor elkaar vechten ze tot de dood.</w:t>
      </w:r>
      <w:r>
        <w:rPr>
          <w:rFonts w:ascii="Calibri" w:hAnsi="Calibri" w:cs="Calibri"/>
          <w:b/>
          <w:bCs/>
          <w:color w:val="000000"/>
          <w:sz w:val="24"/>
        </w:rPr>
        <w:tab/>
      </w:r>
      <w:r w:rsidRPr="009132DD">
        <w:rPr>
          <w:rFonts w:ascii="Calibri" w:hAnsi="Calibri" w:cs="Calibri"/>
          <w:b/>
          <w:bCs/>
          <w:color w:val="000000"/>
          <w:sz w:val="24"/>
        </w:rPr>
        <w:t xml:space="preserve"> </w:t>
      </w:r>
    </w:p>
    <w:p w14:paraId="323C4911" w14:textId="77777777" w:rsidR="000F009A" w:rsidRPr="009132DD" w:rsidRDefault="000F009A" w:rsidP="000F009A">
      <w:pPr>
        <w:pStyle w:val="Opmaakprofiel"/>
        <w:spacing w:line="240" w:lineRule="exact"/>
        <w:ind w:left="19" w:right="1089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Leer nu· of nooit samen te gaan, </w:t>
      </w:r>
      <w:r>
        <w:rPr>
          <w:rFonts w:ascii="Calibri" w:hAnsi="Calibri" w:cs="Calibri"/>
          <w:b/>
          <w:bCs/>
          <w:color w:val="000000"/>
          <w:sz w:val="24"/>
        </w:rPr>
        <w:tab/>
      </w:r>
      <w:r>
        <w:rPr>
          <w:rFonts w:ascii="Calibri" w:hAnsi="Calibri" w:cs="Calibri"/>
          <w:b/>
          <w:bCs/>
          <w:color w:val="000000"/>
          <w:sz w:val="24"/>
        </w:rPr>
        <w:tab/>
      </w:r>
      <w:r w:rsidRPr="002B5999">
        <w:rPr>
          <w:rFonts w:ascii="Calibri" w:hAnsi="Calibri" w:cs="Calibri"/>
          <w:b/>
          <w:bCs/>
          <w:sz w:val="24"/>
        </w:rPr>
        <w:t xml:space="preserve">krachtig </w:t>
      </w:r>
      <w:r w:rsidRPr="00C464C4">
        <w:rPr>
          <w:rFonts w:ascii="Calibri" w:hAnsi="Calibri" w:cs="Calibri"/>
          <w:b/>
          <w:bCs/>
          <w:i/>
          <w:sz w:val="24"/>
        </w:rPr>
        <w:t>(f)</w:t>
      </w:r>
    </w:p>
    <w:p w14:paraId="4DCBEE50" w14:textId="77777777" w:rsidR="000F009A" w:rsidRPr="009132DD" w:rsidRDefault="000F009A" w:rsidP="000F009A">
      <w:pPr>
        <w:pStyle w:val="Opmaakprofiel"/>
        <w:spacing w:line="240" w:lineRule="exact"/>
        <w:ind w:left="4" w:right="1665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Laat alles wat ademt in vrede bestaan; </w:t>
      </w:r>
    </w:p>
    <w:p w14:paraId="23824470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>alles wat ademt in vrede bestaan.</w:t>
      </w:r>
    </w:p>
    <w:p w14:paraId="57883A34" w14:textId="77777777" w:rsidR="000F009A" w:rsidRDefault="000F009A" w:rsidP="000F009A"/>
    <w:p w14:paraId="202DBB9A" w14:textId="77777777" w:rsidR="000F009A" w:rsidRPr="005A6437" w:rsidRDefault="000F009A" w:rsidP="000F00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0780E3" wp14:editId="13E857F0">
                <wp:simplePos x="0" y="0"/>
                <wp:positionH relativeFrom="column">
                  <wp:posOffset>5273</wp:posOffset>
                </wp:positionH>
                <wp:positionV relativeFrom="paragraph">
                  <wp:posOffset>72417</wp:posOffset>
                </wp:positionV>
                <wp:extent cx="2138680" cy="103314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20" w:type="dxa"/>
                              <w:tblInd w:w="7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0"/>
                            </w:tblGrid>
                            <w:tr w:rsidR="000F009A" w14:paraId="16D46239" w14:textId="77777777" w:rsidTr="002B1672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B5F01C9" w14:textId="77777777" w:rsidR="000F009A" w:rsidRDefault="000F009A" w:rsidP="002B16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Piano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(zacht)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pp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(heel zacht)</w:t>
                                  </w:r>
                                </w:p>
                              </w:tc>
                            </w:tr>
                            <w:tr w:rsidR="000F009A" w14:paraId="7475A291" w14:textId="77777777" w:rsidTr="002B1672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CC8F541" w14:textId="77777777" w:rsidR="000F009A" w:rsidRDefault="000F009A" w:rsidP="002B16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(luid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) ff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(heel luid)</w:t>
                                  </w:r>
                                </w:p>
                              </w:tc>
                            </w:tr>
                            <w:tr w:rsidR="000F009A" w14:paraId="416A7B02" w14:textId="77777777" w:rsidTr="002B1672">
                              <w:trPr>
                                <w:trHeight w:val="255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FEA7A80" w14:textId="77777777" w:rsidR="000F009A" w:rsidRDefault="000F009A" w:rsidP="002B16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Mezzoforte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(matig luid)</w:t>
                                  </w:r>
                                </w:p>
                              </w:tc>
                            </w:tr>
                          </w:tbl>
                          <w:p w14:paraId="2CFDD4E5" w14:textId="77777777" w:rsidR="000F009A" w:rsidRDefault="000F009A" w:rsidP="000F0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80E3" id="Tekstvak 2" o:spid="_x0000_s1029" type="#_x0000_t202" style="position:absolute;margin-left:.4pt;margin-top:5.7pt;width:168.4pt;height:81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" stroked="f">
                <v:textbox>
                  <w:txbxContent>
                    <w:tbl>
                      <w:tblPr>
                        <w:tblW w:w="3020" w:type="dxa"/>
                        <w:tblInd w:w="7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20"/>
                      </w:tblGrid>
                      <w:tr w:rsidR="000F009A" w14:paraId="16D46239" w14:textId="77777777" w:rsidTr="002B1672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B5F01C9" w14:textId="77777777" w:rsidR="000F009A" w:rsidRDefault="000F009A" w:rsidP="002B16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Piano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(zacht)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(heel zacht)</w:t>
                            </w:r>
                          </w:p>
                        </w:tc>
                      </w:tr>
                      <w:tr w:rsidR="000F009A" w14:paraId="7475A291" w14:textId="77777777" w:rsidTr="002B1672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CC8F541" w14:textId="77777777" w:rsidR="000F009A" w:rsidRDefault="000F009A" w:rsidP="002B16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(luid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) ff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(heel luid)</w:t>
                            </w:r>
                          </w:p>
                        </w:tc>
                      </w:tr>
                      <w:tr w:rsidR="000F009A" w14:paraId="416A7B02" w14:textId="77777777" w:rsidTr="002B1672">
                        <w:trPr>
                          <w:trHeight w:val="255"/>
                        </w:trPr>
                        <w:tc>
                          <w:tcPr>
                            <w:tcW w:w="30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FEA7A80" w14:textId="77777777" w:rsidR="000F009A" w:rsidRDefault="000F009A" w:rsidP="002B16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Mezzoforte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(matig luid)</w:t>
                            </w:r>
                          </w:p>
                        </w:tc>
                      </w:tr>
                    </w:tbl>
                    <w:p w14:paraId="2CFDD4E5" w14:textId="77777777" w:rsidR="000F009A" w:rsidRDefault="000F009A" w:rsidP="000F009A"/>
                  </w:txbxContent>
                </v:textbox>
                <w10:wrap type="square"/>
              </v:shape>
            </w:pict>
          </mc:Fallback>
        </mc:AlternateContent>
      </w:r>
    </w:p>
    <w:p w14:paraId="3764B651" w14:textId="0D5761E4" w:rsidR="000F009A" w:rsidRDefault="000F009A" w:rsidP="00FD4FBF"/>
    <w:p w14:paraId="6C532C03" w14:textId="4DCC542B" w:rsidR="000F009A" w:rsidRDefault="000F009A" w:rsidP="00FD4FBF"/>
    <w:p w14:paraId="32C5D0CF" w14:textId="69E87135" w:rsidR="000F009A" w:rsidRDefault="000F009A" w:rsidP="00FD4FBF"/>
    <w:p w14:paraId="154C008F" w14:textId="1FBE1C8F" w:rsidR="000F009A" w:rsidRDefault="000F009A" w:rsidP="00FD4FBF"/>
    <w:p w14:paraId="5B5A4CAD" w14:textId="323C6190" w:rsidR="000F009A" w:rsidRDefault="000F009A" w:rsidP="00FD4FBF"/>
    <w:p w14:paraId="39D8ECFD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25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>De Roos</w:t>
      </w:r>
    </w:p>
    <w:p w14:paraId="52087482" w14:textId="77777777" w:rsidR="000F009A" w:rsidRPr="009132DD" w:rsidRDefault="000F009A" w:rsidP="000F009A">
      <w:pPr>
        <w:pStyle w:val="Opmaakprofiel"/>
        <w:spacing w:line="240" w:lineRule="exact"/>
        <w:ind w:firstLine="1134"/>
        <w:rPr>
          <w:rFonts w:ascii="Calibri" w:hAnsi="Calibri" w:cs="Calibri"/>
          <w:b/>
          <w:bCs/>
          <w:sz w:val="24"/>
        </w:rPr>
      </w:pPr>
    </w:p>
    <w:p w14:paraId="296A8DD3" w14:textId="2DE27885" w:rsidR="000F009A" w:rsidRPr="009132DD" w:rsidRDefault="000F009A" w:rsidP="000F009A">
      <w:pPr>
        <w:pStyle w:val="Opmaakprofiel"/>
        <w:spacing w:line="240" w:lineRule="exact"/>
        <w:ind w:firstLine="1134"/>
        <w:rPr>
          <w:rFonts w:ascii="Calibri" w:hAnsi="Calibri" w:cs="Calibri"/>
          <w:b/>
          <w:bCs/>
          <w:sz w:val="24"/>
        </w:rPr>
      </w:pPr>
      <w:r w:rsidRPr="00D96ED0">
        <w:rPr>
          <w:rFonts w:ascii="Calibri" w:hAnsi="Calibri" w:cs="Calibri"/>
          <w:b/>
          <w:bCs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551FE" wp14:editId="08513171">
                <wp:simplePos x="0" y="0"/>
                <wp:positionH relativeFrom="column">
                  <wp:posOffset>529590</wp:posOffset>
                </wp:positionH>
                <wp:positionV relativeFrom="paragraph">
                  <wp:posOffset>23495</wp:posOffset>
                </wp:positionV>
                <wp:extent cx="152400" cy="1199515"/>
                <wp:effectExtent l="5715" t="13970" r="13335" b="5715"/>
                <wp:wrapNone/>
                <wp:docPr id="31" name="Linkeraccolad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99515"/>
                        </a:xfrm>
                        <a:prstGeom prst="leftBrace">
                          <a:avLst>
                            <a:gd name="adj1" fmla="val 65590"/>
                            <a:gd name="adj2" fmla="val 43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4A37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31" o:spid="_x0000_s1026" type="#_x0000_t87" style="position:absolute;margin-left:41.7pt;margin-top:1.85pt;width:12pt;height:9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" adj=",9296"/>
            </w:pict>
          </mc:Fallback>
        </mc:AlternateContent>
      </w:r>
      <w:r w:rsidRPr="00D96ED0">
        <w:rPr>
          <w:rFonts w:ascii="Calibri" w:hAnsi="Calibri" w:cs="Calibri"/>
          <w:b/>
          <w:bCs/>
          <w:i/>
          <w:sz w:val="24"/>
        </w:rPr>
        <w:t>p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Men zegt: liefde is een stormvloed, </w:t>
      </w:r>
    </w:p>
    <w:p w14:paraId="77CF8F05" w14:textId="77777777" w:rsidR="000F009A" w:rsidRPr="009132DD" w:rsidRDefault="000F009A" w:rsidP="000F009A">
      <w:pPr>
        <w:pStyle w:val="Opmaakprofiel"/>
        <w:spacing w:line="240" w:lineRule="exact"/>
        <w:ind w:left="990" w:firstLine="11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Waarin menigeen verdrinkt. </w:t>
      </w:r>
    </w:p>
    <w:p w14:paraId="70AEBBEF" w14:textId="77777777" w:rsidR="000F009A" w:rsidRPr="009132DD" w:rsidRDefault="000F009A" w:rsidP="000F009A">
      <w:pPr>
        <w:pStyle w:val="Opmaakprofiel"/>
        <w:spacing w:line="240" w:lineRule="exact"/>
        <w:ind w:left="990" w:firstLine="11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Men zegt: liefde is een oorlog, </w:t>
      </w:r>
    </w:p>
    <w:p w14:paraId="7A6CA93F" w14:textId="77777777" w:rsidR="000F009A" w:rsidRPr="009132DD" w:rsidRDefault="000F009A" w:rsidP="000F009A">
      <w:pPr>
        <w:pStyle w:val="Opmaakprofiel"/>
        <w:spacing w:line="240" w:lineRule="exact"/>
        <w:ind w:right="584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color w:val="000099"/>
          <w:sz w:val="24"/>
        </w:rPr>
        <w:t>Alten</w:t>
      </w:r>
      <w:r>
        <w:rPr>
          <w:rFonts w:ascii="Calibri" w:hAnsi="Calibri" w:cs="Calibri"/>
          <w:b/>
          <w:bCs/>
          <w:sz w:val="24"/>
        </w:rPr>
        <w:t xml:space="preserve">           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>Waardoor je wordt verminkt.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</w:p>
    <w:p w14:paraId="35A5C59B" w14:textId="77777777" w:rsidR="000F009A" w:rsidRDefault="000F009A" w:rsidP="000F009A">
      <w:pPr>
        <w:pStyle w:val="Opmaakprofiel"/>
        <w:spacing w:line="240" w:lineRule="exact"/>
        <w:ind w:right="584" w:firstLine="1134"/>
        <w:rPr>
          <w:rFonts w:ascii="Calibri" w:hAnsi="Calibri" w:cs="Calibri"/>
          <w:b/>
          <w:bCs/>
          <w:sz w:val="24"/>
        </w:rPr>
      </w:pPr>
      <w:proofErr w:type="spellStart"/>
      <w:r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i/>
          <w:sz w:val="24"/>
        </w:rPr>
        <w:tab/>
      </w:r>
      <w:r w:rsidRPr="00D96ED0">
        <w:rPr>
          <w:rFonts w:ascii="Calibri" w:hAnsi="Calibri" w:cs="Calibri"/>
          <w:b/>
          <w:bCs/>
          <w:i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>Men zegt: liefde, dat is armoe,</w:t>
      </w:r>
    </w:p>
    <w:p w14:paraId="339A9E8E" w14:textId="77777777" w:rsidR="000F009A" w:rsidRDefault="000F009A" w:rsidP="000F009A">
      <w:pPr>
        <w:pStyle w:val="Opmaakprofiel"/>
        <w:spacing w:line="240" w:lineRule="exact"/>
        <w:ind w:left="990" w:right="584" w:firstLine="11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Met zorgen en getob</w:t>
      </w:r>
    </w:p>
    <w:p w14:paraId="4DC17FDB" w14:textId="28F62B62" w:rsidR="000F009A" w:rsidRPr="009132DD" w:rsidRDefault="000F009A" w:rsidP="000F009A">
      <w:pPr>
        <w:pStyle w:val="Opmaakprofiel"/>
        <w:spacing w:line="240" w:lineRule="exact"/>
        <w:ind w:left="720" w:right="584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77036" wp14:editId="0FB835D7">
                <wp:simplePos x="0" y="0"/>
                <wp:positionH relativeFrom="column">
                  <wp:posOffset>3014345</wp:posOffset>
                </wp:positionH>
                <wp:positionV relativeFrom="paragraph">
                  <wp:posOffset>15875</wp:posOffset>
                </wp:positionV>
                <wp:extent cx="90805" cy="287020"/>
                <wp:effectExtent l="13970" t="6350" r="9525" b="11430"/>
                <wp:wrapNone/>
                <wp:docPr id="30" name="Rechteraccolad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87020"/>
                        </a:xfrm>
                        <a:prstGeom prst="rightBrace">
                          <a:avLst>
                            <a:gd name="adj1" fmla="val 263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BFD0" id="Rechteraccolade 30" o:spid="_x0000_s1026" type="#_x0000_t88" style="position:absolute;margin-left:237.35pt;margin-top:1.25pt;width:7.15pt;height:2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"/>
            </w:pict>
          </mc:Fallback>
        </mc:AlternateContent>
      </w:r>
      <w:r>
        <w:rPr>
          <w:rFonts w:ascii="Calibri" w:hAnsi="Calibri" w:cs="Calibri"/>
          <w:b/>
          <w:bCs/>
          <w:sz w:val="24"/>
        </w:rPr>
        <w:t xml:space="preserve">        </w:t>
      </w:r>
      <w:r w:rsidRPr="00D96ED0">
        <w:rPr>
          <w:rFonts w:ascii="Calibri" w:hAnsi="Calibri" w:cs="Calibri"/>
          <w:b/>
          <w:bCs/>
          <w:i/>
          <w:sz w:val="24"/>
        </w:rPr>
        <w:t xml:space="preserve"> f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Ik zeg: </w:t>
      </w:r>
      <w:proofErr w:type="spellStart"/>
      <w:r w:rsidRPr="009132DD">
        <w:rPr>
          <w:rFonts w:ascii="Calibri" w:hAnsi="Calibri" w:cs="Calibri"/>
          <w:b/>
          <w:bCs/>
          <w:sz w:val="24"/>
        </w:rPr>
        <w:t>Iiefde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is een bloem,</w:t>
      </w:r>
      <w:r>
        <w:rPr>
          <w:rFonts w:ascii="Calibri" w:hAnsi="Calibri" w:cs="Calibri"/>
          <w:b/>
          <w:bCs/>
          <w:sz w:val="24"/>
        </w:rPr>
        <w:tab/>
      </w:r>
      <w:r w:rsidRPr="005F0DE2">
        <w:rPr>
          <w:rFonts w:ascii="Calibri" w:hAnsi="Calibri" w:cs="Calibri"/>
          <w:b/>
          <w:bCs/>
          <w:sz w:val="24"/>
        </w:rPr>
        <w:t>incl. sopranen</w:t>
      </w: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1352DF56" w14:textId="77777777" w:rsidR="000F009A" w:rsidRPr="009132DD" w:rsidRDefault="000F009A" w:rsidP="000F009A">
      <w:pPr>
        <w:pStyle w:val="Opmaakprofiel"/>
        <w:spacing w:line="240" w:lineRule="exact"/>
        <w:ind w:left="990" w:right="1031" w:firstLine="11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Eens komt ze uit de knop. </w:t>
      </w:r>
    </w:p>
    <w:p w14:paraId="6D4E937F" w14:textId="77777777" w:rsidR="000F009A" w:rsidRPr="009132DD" w:rsidRDefault="000F009A" w:rsidP="000F009A">
      <w:pPr>
        <w:pStyle w:val="Opmaakprofiel"/>
        <w:spacing w:line="240" w:lineRule="exact"/>
        <w:ind w:right="1031" w:firstLine="1134"/>
        <w:rPr>
          <w:rFonts w:ascii="Calibri" w:hAnsi="Calibri" w:cs="Calibri"/>
          <w:b/>
          <w:bCs/>
          <w:sz w:val="24"/>
        </w:rPr>
      </w:pPr>
    </w:p>
    <w:p w14:paraId="7A7D643F" w14:textId="677FE8FF" w:rsidR="000F009A" w:rsidRPr="009132DD" w:rsidRDefault="000F009A" w:rsidP="000F009A">
      <w:pPr>
        <w:pStyle w:val="Opmaakprofiel"/>
        <w:spacing w:line="240" w:lineRule="exact"/>
        <w:ind w:right="330" w:firstLine="1134"/>
        <w:rPr>
          <w:rFonts w:ascii="Calibri" w:hAnsi="Calibri" w:cs="Calibri"/>
          <w:b/>
          <w:bCs/>
          <w:sz w:val="24"/>
        </w:rPr>
      </w:pPr>
      <w:r w:rsidRPr="00D96ED0">
        <w:rPr>
          <w:rFonts w:ascii="Calibri" w:hAnsi="Calibri" w:cs="Calibri"/>
          <w:b/>
          <w:bCs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8B9E3" wp14:editId="2BE0BB58">
                <wp:simplePos x="0" y="0"/>
                <wp:positionH relativeFrom="column">
                  <wp:posOffset>537210</wp:posOffset>
                </wp:positionH>
                <wp:positionV relativeFrom="paragraph">
                  <wp:posOffset>29845</wp:posOffset>
                </wp:positionV>
                <wp:extent cx="152400" cy="1182370"/>
                <wp:effectExtent l="13335" t="10795" r="5715" b="6985"/>
                <wp:wrapNone/>
                <wp:docPr id="29" name="Linkeraccolad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82370"/>
                        </a:xfrm>
                        <a:prstGeom prst="leftBrace">
                          <a:avLst>
                            <a:gd name="adj1" fmla="val 64653"/>
                            <a:gd name="adj2" fmla="val 41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8C2A" id="Linkeraccolade 29" o:spid="_x0000_s1026" type="#_x0000_t87" style="position:absolute;margin-left:42.3pt;margin-top:2.35pt;width:12pt;height:9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" adj=",8990"/>
            </w:pict>
          </mc:Fallback>
        </mc:AlternateContent>
      </w:r>
      <w:r w:rsidRPr="00D96ED0">
        <w:rPr>
          <w:rFonts w:ascii="Calibri" w:hAnsi="Calibri" w:cs="Calibri"/>
          <w:b/>
          <w:bCs/>
          <w:i/>
          <w:sz w:val="24"/>
        </w:rPr>
        <w:t>p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Zijn ze groot, de moeilijkheden, </w:t>
      </w:r>
    </w:p>
    <w:p w14:paraId="377BC17E" w14:textId="77777777" w:rsidR="000F009A" w:rsidRPr="009132DD" w:rsidRDefault="000F009A" w:rsidP="000F009A">
      <w:pPr>
        <w:pStyle w:val="Opmaakprofiel"/>
        <w:spacing w:line="240" w:lineRule="exact"/>
        <w:ind w:left="990" w:right="330" w:firstLine="11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Een probleem waarmee je loopt. </w:t>
      </w:r>
    </w:p>
    <w:p w14:paraId="21BADB50" w14:textId="77777777" w:rsidR="000F009A" w:rsidRPr="009132DD" w:rsidRDefault="000F009A" w:rsidP="000F009A">
      <w:pPr>
        <w:pStyle w:val="Opmaakprofiel"/>
        <w:spacing w:line="240" w:lineRule="exact"/>
        <w:ind w:right="992"/>
        <w:rPr>
          <w:rFonts w:ascii="Calibri" w:hAnsi="Calibri" w:cs="Calibri"/>
          <w:b/>
          <w:bCs/>
          <w:sz w:val="24"/>
        </w:rPr>
      </w:pPr>
      <w:r w:rsidRPr="00464732">
        <w:rPr>
          <w:rFonts w:ascii="Calibri" w:hAnsi="Calibri" w:cs="Calibri"/>
          <w:b/>
          <w:bCs/>
          <w:color w:val="002060"/>
          <w:sz w:val="24"/>
        </w:rPr>
        <w:t>Alten +</w:t>
      </w:r>
      <w:r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Zijn de dingen niet gegaan, </w:t>
      </w:r>
    </w:p>
    <w:p w14:paraId="187C4C0E" w14:textId="77777777" w:rsidR="000F009A" w:rsidRPr="009132DD" w:rsidRDefault="000F009A" w:rsidP="000F009A">
      <w:pPr>
        <w:pStyle w:val="Opmaakprofiel"/>
        <w:spacing w:line="240" w:lineRule="exact"/>
        <w:ind w:right="99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color w:val="000099"/>
          <w:sz w:val="24"/>
        </w:rPr>
        <w:t>H</w:t>
      </w:r>
      <w:r w:rsidRPr="00F40C1D">
        <w:rPr>
          <w:rFonts w:ascii="Calibri" w:hAnsi="Calibri" w:cs="Calibri"/>
          <w:b/>
          <w:bCs/>
          <w:color w:val="000099"/>
          <w:sz w:val="24"/>
        </w:rPr>
        <w:t>eren</w:t>
      </w:r>
      <w:r>
        <w:rPr>
          <w:rFonts w:ascii="Calibri" w:hAnsi="Calibri" w:cs="Calibri"/>
          <w:b/>
          <w:bCs/>
          <w:sz w:val="24"/>
        </w:rPr>
        <w:t xml:space="preserve">          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Zoals je had gehoopt. </w:t>
      </w:r>
    </w:p>
    <w:p w14:paraId="737E6D34" w14:textId="77777777" w:rsidR="000F009A" w:rsidRPr="009132DD" w:rsidRDefault="000F009A" w:rsidP="000F009A">
      <w:pPr>
        <w:pStyle w:val="Opmaakprofiel"/>
        <w:tabs>
          <w:tab w:val="left" w:pos="1134"/>
        </w:tabs>
        <w:spacing w:line="240" w:lineRule="exact"/>
        <w:ind w:right="99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2</w:t>
      </w:r>
      <w:r w:rsidRPr="00F40C1D">
        <w:rPr>
          <w:rFonts w:ascii="Calibri" w:hAnsi="Calibri" w:cs="Calibri"/>
          <w:b/>
          <w:bCs/>
          <w:sz w:val="24"/>
          <w:vertAlign w:val="superscript"/>
        </w:rPr>
        <w:t>e</w:t>
      </w:r>
      <w:r>
        <w:rPr>
          <w:rFonts w:ascii="Calibri" w:hAnsi="Calibri" w:cs="Calibri"/>
          <w:b/>
          <w:bCs/>
          <w:sz w:val="24"/>
        </w:rPr>
        <w:t xml:space="preserve"> stem</w:t>
      </w:r>
      <w:r>
        <w:rPr>
          <w:rFonts w:ascii="Calibri" w:hAnsi="Calibri" w:cs="Calibri"/>
          <w:b/>
          <w:bCs/>
          <w:sz w:val="24"/>
        </w:rPr>
        <w:tab/>
      </w:r>
      <w:proofErr w:type="spellStart"/>
      <w:r w:rsidRPr="00D96ED0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i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Zet je open voor degene, </w:t>
      </w:r>
    </w:p>
    <w:p w14:paraId="543065F7" w14:textId="77777777" w:rsidR="000F009A" w:rsidRPr="009132DD" w:rsidRDefault="000F009A" w:rsidP="000F009A">
      <w:pPr>
        <w:pStyle w:val="Opmaakprofiel"/>
        <w:spacing w:line="240" w:lineRule="exact"/>
        <w:ind w:left="990" w:right="992" w:firstLine="11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Die je hart ’t meeste raakt. </w:t>
      </w:r>
      <w:r w:rsidRPr="009132DD">
        <w:rPr>
          <w:rFonts w:ascii="Calibri" w:hAnsi="Calibri" w:cs="Calibri"/>
          <w:b/>
          <w:bCs/>
          <w:i/>
          <w:iCs/>
          <w:sz w:val="24"/>
        </w:rPr>
        <w:t>(omhoog)</w:t>
      </w:r>
    </w:p>
    <w:p w14:paraId="5FC49B28" w14:textId="77777777" w:rsidR="000F009A" w:rsidRPr="009132DD" w:rsidRDefault="000F009A" w:rsidP="000F009A">
      <w:pPr>
        <w:pStyle w:val="Opmaakprofiel"/>
        <w:spacing w:line="240" w:lineRule="exact"/>
        <w:ind w:right="733" w:firstLine="1134"/>
        <w:rPr>
          <w:rFonts w:ascii="Calibri" w:hAnsi="Calibri" w:cs="Calibri"/>
          <w:b/>
          <w:bCs/>
          <w:sz w:val="24"/>
        </w:rPr>
      </w:pPr>
      <w:r w:rsidRPr="00D96ED0"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Leer te geven, niet te nemen, </w:t>
      </w:r>
    </w:p>
    <w:p w14:paraId="148132FD" w14:textId="77777777" w:rsidR="000F009A" w:rsidRPr="009132DD" w:rsidRDefault="000F009A" w:rsidP="000F009A">
      <w:pPr>
        <w:pStyle w:val="Opmaakprofiel"/>
        <w:spacing w:line="240" w:lineRule="exact"/>
        <w:ind w:right="733" w:firstLine="1134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Dat is wat gelukkig maakt. </w:t>
      </w:r>
    </w:p>
    <w:p w14:paraId="3B8DC523" w14:textId="77777777" w:rsidR="000F009A" w:rsidRPr="009132DD" w:rsidRDefault="000F009A" w:rsidP="000F009A">
      <w:pPr>
        <w:pStyle w:val="Opmaakprofiel"/>
        <w:spacing w:line="240" w:lineRule="exact"/>
        <w:ind w:right="733" w:firstLine="1134"/>
        <w:rPr>
          <w:rFonts w:ascii="Calibri" w:hAnsi="Calibri" w:cs="Calibri"/>
          <w:b/>
          <w:bCs/>
          <w:sz w:val="24"/>
        </w:rPr>
      </w:pPr>
    </w:p>
    <w:p w14:paraId="48D0B684" w14:textId="0C34B494" w:rsidR="000F009A" w:rsidRPr="009132DD" w:rsidRDefault="000F009A" w:rsidP="000F009A">
      <w:pPr>
        <w:pStyle w:val="Opmaakprofiel"/>
        <w:spacing w:line="240" w:lineRule="exact"/>
        <w:ind w:right="1184" w:firstLine="1134"/>
        <w:rPr>
          <w:rFonts w:ascii="Calibri" w:hAnsi="Calibri" w:cs="Calibri"/>
          <w:b/>
          <w:bCs/>
          <w:w w:val="70"/>
          <w:sz w:val="24"/>
        </w:rPr>
      </w:pPr>
      <w:r w:rsidRPr="00D96ED0">
        <w:rPr>
          <w:rFonts w:ascii="Calibri" w:hAnsi="Calibri" w:cs="Calibri"/>
          <w:b/>
          <w:bCs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8FED05" wp14:editId="74376543">
                <wp:simplePos x="0" y="0"/>
                <wp:positionH relativeFrom="column">
                  <wp:posOffset>552450</wp:posOffset>
                </wp:positionH>
                <wp:positionV relativeFrom="paragraph">
                  <wp:posOffset>8255</wp:posOffset>
                </wp:positionV>
                <wp:extent cx="152400" cy="622300"/>
                <wp:effectExtent l="9525" t="8255" r="9525" b="7620"/>
                <wp:wrapNone/>
                <wp:docPr id="28" name="Linkeraccolad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22300"/>
                        </a:xfrm>
                        <a:prstGeom prst="leftBrace">
                          <a:avLst>
                            <a:gd name="adj1" fmla="val 34028"/>
                            <a:gd name="adj2" fmla="val 316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2D82" id="Linkeraccolade 28" o:spid="_x0000_s1026" type="#_x0000_t87" style="position:absolute;margin-left:43.5pt;margin-top:.65pt;width:12pt;height:4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" adj=",6833"/>
            </w:pict>
          </mc:Fallback>
        </mc:AlternateContent>
      </w:r>
      <w:proofErr w:type="spellStart"/>
      <w:r w:rsidRPr="00D96ED0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Zet je open voor degene </w:t>
      </w:r>
    </w:p>
    <w:p w14:paraId="09F6C7E3" w14:textId="77777777" w:rsidR="000F009A" w:rsidRDefault="000F009A" w:rsidP="000F009A">
      <w:pPr>
        <w:pStyle w:val="Opmaakprofiel"/>
        <w:spacing w:line="240" w:lineRule="exact"/>
        <w:ind w:right="1184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Allen</w:t>
      </w:r>
      <w:r w:rsidRPr="009132DD">
        <w:rPr>
          <w:rFonts w:ascii="Calibri" w:hAnsi="Calibri" w:cs="Calibri"/>
          <w:b/>
          <w:bCs/>
          <w:sz w:val="24"/>
        </w:rPr>
        <w:t xml:space="preserve">           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>Die je hart ‘t meeste raakt</w:t>
      </w:r>
      <w:r>
        <w:rPr>
          <w:rFonts w:ascii="Calibri" w:hAnsi="Calibri" w:cs="Calibri"/>
          <w:b/>
          <w:bCs/>
          <w:sz w:val="24"/>
        </w:rPr>
        <w:t xml:space="preserve">        </w:t>
      </w: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5B5F1273" w14:textId="77777777" w:rsidR="000F009A" w:rsidRPr="009132DD" w:rsidRDefault="000F009A" w:rsidP="000F009A">
      <w:pPr>
        <w:pStyle w:val="Opmaakprofiel"/>
        <w:spacing w:line="240" w:lineRule="exact"/>
        <w:ind w:right="1184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A capella    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Leer te geven, niet te nemen </w:t>
      </w:r>
    </w:p>
    <w:p w14:paraId="6953AE73" w14:textId="77777777" w:rsidR="000F009A" w:rsidRPr="009132DD" w:rsidRDefault="000F009A" w:rsidP="000F009A">
      <w:pPr>
        <w:pStyle w:val="Opmaakprofiel"/>
        <w:tabs>
          <w:tab w:val="left" w:pos="1134"/>
        </w:tabs>
        <w:spacing w:line="240" w:lineRule="exact"/>
        <w:ind w:right="810" w:firstLine="1134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Dat is wat gelukkig maakt </w:t>
      </w:r>
    </w:p>
    <w:p w14:paraId="4A586877" w14:textId="77777777" w:rsidR="000F009A" w:rsidRPr="009132DD" w:rsidRDefault="000F009A" w:rsidP="000F009A">
      <w:pPr>
        <w:pStyle w:val="Opmaakprofiel"/>
        <w:tabs>
          <w:tab w:val="left" w:pos="1134"/>
        </w:tabs>
        <w:spacing w:line="240" w:lineRule="exact"/>
        <w:ind w:right="810" w:firstLine="1134"/>
        <w:rPr>
          <w:rFonts w:ascii="Calibri" w:hAnsi="Calibri" w:cs="Calibri"/>
          <w:b/>
          <w:bCs/>
          <w:sz w:val="24"/>
        </w:rPr>
      </w:pPr>
    </w:p>
    <w:p w14:paraId="3CAC6C48" w14:textId="3D8EAA75" w:rsidR="000F009A" w:rsidRPr="009132DD" w:rsidRDefault="000F009A" w:rsidP="000F009A">
      <w:pPr>
        <w:pStyle w:val="Opmaakprofiel"/>
        <w:spacing w:line="240" w:lineRule="exact"/>
        <w:ind w:right="585" w:firstLine="1134"/>
        <w:rPr>
          <w:rFonts w:ascii="Calibri" w:hAnsi="Calibri" w:cs="Calibri"/>
          <w:b/>
          <w:bCs/>
          <w:sz w:val="24"/>
        </w:rPr>
      </w:pPr>
      <w:r w:rsidRPr="00D96ED0">
        <w:rPr>
          <w:rFonts w:ascii="Calibri" w:hAnsi="Calibri" w:cs="Calibri"/>
          <w:b/>
          <w:bCs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48B18" wp14:editId="1B1CDE73">
                <wp:simplePos x="0" y="0"/>
                <wp:positionH relativeFrom="column">
                  <wp:posOffset>529590</wp:posOffset>
                </wp:positionH>
                <wp:positionV relativeFrom="paragraph">
                  <wp:posOffset>29845</wp:posOffset>
                </wp:positionV>
                <wp:extent cx="175260" cy="556260"/>
                <wp:effectExtent l="5715" t="10795" r="9525" b="13970"/>
                <wp:wrapNone/>
                <wp:docPr id="27" name="Linkeraccolad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556260"/>
                        </a:xfrm>
                        <a:prstGeom prst="leftBrace">
                          <a:avLst>
                            <a:gd name="adj1" fmla="val 26449"/>
                            <a:gd name="adj2" fmla="val 33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F12C2" id="Linkeraccolade 27" o:spid="_x0000_s1026" type="#_x0000_t87" style="position:absolute;margin-left:41.7pt;margin-top:2.35pt;width:13.8pt;height:4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" adj=",7306"/>
            </w:pict>
          </mc:Fallback>
        </mc:AlternateContent>
      </w:r>
      <w:proofErr w:type="spellStart"/>
      <w:r w:rsidRPr="00D96ED0">
        <w:rPr>
          <w:rFonts w:ascii="Calibri" w:hAnsi="Calibri" w:cs="Calibri"/>
          <w:b/>
          <w:bCs/>
          <w:i/>
          <w:sz w:val="24"/>
        </w:rPr>
        <w:t>m</w:t>
      </w:r>
      <w:r>
        <w:rPr>
          <w:rFonts w:ascii="Calibri" w:hAnsi="Calibri" w:cs="Calibri"/>
          <w:b/>
          <w:bCs/>
          <w:sz w:val="24"/>
        </w:rPr>
        <w:t>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>In de winter, in de sneeuw, ligt</w:t>
      </w:r>
    </w:p>
    <w:p w14:paraId="3DC2D1D6" w14:textId="77777777" w:rsidR="000F009A" w:rsidRPr="009132DD" w:rsidRDefault="000F009A" w:rsidP="000F009A">
      <w:pPr>
        <w:pStyle w:val="Opmaakprofiel"/>
        <w:spacing w:line="240" w:lineRule="exact"/>
        <w:ind w:right="585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Allen           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Elk zaadje vaak een poos </w:t>
      </w:r>
    </w:p>
    <w:p w14:paraId="75F8C3C0" w14:textId="77777777" w:rsidR="000F009A" w:rsidRPr="009132DD" w:rsidRDefault="000F009A" w:rsidP="000F009A">
      <w:pPr>
        <w:pStyle w:val="Opmaakprofiel"/>
        <w:spacing w:line="240" w:lineRule="exact"/>
        <w:ind w:right="230" w:firstLine="1134"/>
        <w:jc w:val="both"/>
        <w:rPr>
          <w:rFonts w:ascii="Calibri" w:hAnsi="Calibri" w:cs="Calibri"/>
          <w:b/>
          <w:bCs/>
          <w:sz w:val="24"/>
        </w:rPr>
      </w:pPr>
      <w:r w:rsidRPr="00D96ED0"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Maar bedenk: door zonnewarmte </w:t>
      </w:r>
    </w:p>
    <w:p w14:paraId="637A81C0" w14:textId="77777777" w:rsidR="000F009A" w:rsidRDefault="000F009A" w:rsidP="000F009A">
      <w:pPr>
        <w:pStyle w:val="Opmaakprofiel"/>
        <w:spacing w:line="240" w:lineRule="exact"/>
        <w:ind w:left="414" w:right="230" w:firstLine="720"/>
        <w:jc w:val="both"/>
        <w:rPr>
          <w:rFonts w:ascii="Calibri" w:hAnsi="Calibri" w:cs="Calibri"/>
          <w:b/>
          <w:bCs/>
          <w:sz w:val="24"/>
        </w:rPr>
      </w:pPr>
      <w:proofErr w:type="spellStart"/>
      <w:r w:rsidRPr="00F06A2A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>Groeit toch eens de mooiste roos</w:t>
      </w:r>
    </w:p>
    <w:p w14:paraId="6DD09D41" w14:textId="77777777" w:rsidR="000F009A" w:rsidRDefault="000F009A" w:rsidP="000F009A">
      <w:pPr>
        <w:pStyle w:val="Opmaakprofiel"/>
        <w:spacing w:line="240" w:lineRule="exact"/>
        <w:ind w:right="230" w:firstLine="1134"/>
        <w:jc w:val="both"/>
        <w:rPr>
          <w:rFonts w:ascii="Calibri" w:hAnsi="Calibri" w:cs="Calibri"/>
          <w:b/>
          <w:bCs/>
          <w:sz w:val="24"/>
        </w:rPr>
      </w:pPr>
    </w:p>
    <w:p w14:paraId="772DC623" w14:textId="77777777" w:rsidR="000F009A" w:rsidRPr="00090841" w:rsidRDefault="000F009A" w:rsidP="000F009A"/>
    <w:p w14:paraId="5177AD8C" w14:textId="64365032" w:rsidR="000F009A" w:rsidRDefault="000F009A" w:rsidP="00FD4FBF"/>
    <w:p w14:paraId="12AF6BC1" w14:textId="6EC57991" w:rsidR="000F009A" w:rsidRDefault="000F009A" w:rsidP="00FD4FBF"/>
    <w:p w14:paraId="28D5A132" w14:textId="2695B5D6" w:rsidR="000F009A" w:rsidRDefault="000F009A" w:rsidP="00FD4FBF"/>
    <w:p w14:paraId="586D8ED5" w14:textId="7E0D7524" w:rsidR="000F009A" w:rsidRDefault="000F009A" w:rsidP="00FD4FBF"/>
    <w:p w14:paraId="6553D844" w14:textId="5C9CA203" w:rsidR="000F009A" w:rsidRDefault="000F009A" w:rsidP="00FD4FBF"/>
    <w:p w14:paraId="000029DB" w14:textId="21526517" w:rsidR="000F009A" w:rsidRDefault="000F009A" w:rsidP="00FD4FBF"/>
    <w:p w14:paraId="0DCAAA66" w14:textId="77777777" w:rsidR="000F009A" w:rsidRPr="00F271B4" w:rsidRDefault="000F009A" w:rsidP="000F009A">
      <w:pPr>
        <w:pStyle w:val="Geenafstand"/>
        <w:rPr>
          <w:b/>
          <w:sz w:val="24"/>
          <w:szCs w:val="24"/>
          <w:u w:val="single"/>
          <w:lang w:val="nl-BE"/>
        </w:rPr>
      </w:pPr>
      <w:r w:rsidRPr="00F271B4">
        <w:rPr>
          <w:b/>
          <w:sz w:val="24"/>
          <w:szCs w:val="24"/>
          <w:u w:val="single"/>
        </w:rPr>
        <w:lastRenderedPageBreak/>
        <w:t>26</w:t>
      </w:r>
      <w:r w:rsidRPr="00F271B4">
        <w:rPr>
          <w:b/>
          <w:sz w:val="24"/>
          <w:szCs w:val="24"/>
          <w:u w:val="single"/>
        </w:rPr>
        <w:tab/>
      </w:r>
      <w:r w:rsidRPr="00F271B4">
        <w:rPr>
          <w:b/>
          <w:sz w:val="24"/>
          <w:szCs w:val="24"/>
          <w:u w:val="single"/>
          <w:lang w:val="nl-BE"/>
        </w:rPr>
        <w:t>Witte rozen uit Athene</w:t>
      </w:r>
    </w:p>
    <w:p w14:paraId="32F7C101" w14:textId="77777777" w:rsidR="000F009A" w:rsidRPr="00F271B4" w:rsidRDefault="000F009A" w:rsidP="000F009A">
      <w:pPr>
        <w:pStyle w:val="Geenafstand"/>
        <w:rPr>
          <w:b/>
          <w:sz w:val="24"/>
          <w:szCs w:val="24"/>
          <w:lang w:val="nl-BE"/>
        </w:rPr>
      </w:pPr>
    </w:p>
    <w:p w14:paraId="65B414CF" w14:textId="77777777" w:rsidR="000F009A" w:rsidRPr="00F271B4" w:rsidRDefault="000F009A" w:rsidP="000F009A">
      <w:pPr>
        <w:pStyle w:val="Geenafstand"/>
        <w:rPr>
          <w:b/>
          <w:color w:val="0000CC"/>
          <w:sz w:val="24"/>
          <w:szCs w:val="24"/>
          <w:lang w:val="nl-BE"/>
        </w:rPr>
      </w:pPr>
      <w:r>
        <w:rPr>
          <w:b/>
          <w:color w:val="0000CC"/>
          <w:sz w:val="24"/>
          <w:szCs w:val="24"/>
          <w:lang w:val="nl-BE"/>
        </w:rPr>
        <w:t>Dames :</w:t>
      </w:r>
      <w:r>
        <w:rPr>
          <w:b/>
          <w:color w:val="0000CC"/>
          <w:sz w:val="24"/>
          <w:szCs w:val="24"/>
          <w:lang w:val="nl-BE"/>
        </w:rPr>
        <w:tab/>
      </w:r>
      <w:r w:rsidRPr="00F271B4">
        <w:rPr>
          <w:b/>
          <w:color w:val="0000CC"/>
          <w:sz w:val="24"/>
          <w:szCs w:val="24"/>
          <w:lang w:val="nl-BE"/>
        </w:rPr>
        <w:t>Een schip vertrekt, zoals zovele schepen</w:t>
      </w:r>
    </w:p>
    <w:p w14:paraId="488F340C" w14:textId="77777777" w:rsidR="000F009A" w:rsidRPr="00F271B4" w:rsidRDefault="000F009A" w:rsidP="000F009A">
      <w:pPr>
        <w:pStyle w:val="Geenafstand"/>
        <w:rPr>
          <w:b/>
          <w:color w:val="0000CC"/>
          <w:sz w:val="24"/>
          <w:szCs w:val="24"/>
          <w:lang w:val="nl-BE"/>
        </w:rPr>
      </w:pPr>
      <w:r w:rsidRPr="00F271B4">
        <w:rPr>
          <w:b/>
          <w:color w:val="0000CC"/>
          <w:sz w:val="24"/>
          <w:szCs w:val="24"/>
          <w:lang w:val="nl-BE"/>
        </w:rPr>
        <w:tab/>
        <w:t xml:space="preserve">  </w:t>
      </w:r>
      <w:r>
        <w:rPr>
          <w:b/>
          <w:color w:val="0000CC"/>
          <w:sz w:val="24"/>
          <w:szCs w:val="24"/>
          <w:lang w:val="nl-BE"/>
        </w:rPr>
        <w:tab/>
      </w:r>
      <w:r w:rsidRPr="00F271B4">
        <w:rPr>
          <w:b/>
          <w:color w:val="0000CC"/>
          <w:sz w:val="24"/>
          <w:szCs w:val="24"/>
          <w:lang w:val="nl-BE"/>
        </w:rPr>
        <w:t>Maar juist dat ene schip kijk ik 't langste na</w:t>
      </w:r>
    </w:p>
    <w:p w14:paraId="38CC8AF3" w14:textId="77777777" w:rsidR="000F009A" w:rsidRPr="00F271B4" w:rsidRDefault="000F009A" w:rsidP="000F009A">
      <w:pPr>
        <w:pStyle w:val="Geenafstand"/>
        <w:rPr>
          <w:b/>
          <w:color w:val="0000CC"/>
          <w:sz w:val="24"/>
          <w:szCs w:val="24"/>
          <w:lang w:val="nl-BE"/>
        </w:rPr>
      </w:pPr>
      <w:r w:rsidRPr="00F271B4">
        <w:rPr>
          <w:b/>
          <w:color w:val="0000CC"/>
          <w:sz w:val="24"/>
          <w:szCs w:val="24"/>
          <w:lang w:val="nl-BE"/>
        </w:rPr>
        <w:tab/>
        <w:t xml:space="preserve">  </w:t>
      </w:r>
      <w:r>
        <w:rPr>
          <w:b/>
          <w:color w:val="0000CC"/>
          <w:sz w:val="24"/>
          <w:szCs w:val="24"/>
          <w:lang w:val="nl-BE"/>
        </w:rPr>
        <w:tab/>
      </w:r>
      <w:r w:rsidRPr="00F271B4">
        <w:rPr>
          <w:b/>
          <w:color w:val="0000CC"/>
          <w:sz w:val="24"/>
          <w:szCs w:val="24"/>
          <w:lang w:val="nl-BE"/>
        </w:rPr>
        <w:t>De rozen hier, die gaan hun kleur verliezen</w:t>
      </w:r>
    </w:p>
    <w:p w14:paraId="19FB56E9" w14:textId="77777777" w:rsidR="000F009A" w:rsidRPr="00F271B4" w:rsidRDefault="000F009A" w:rsidP="000F009A">
      <w:pPr>
        <w:pStyle w:val="Geenafstand"/>
        <w:rPr>
          <w:b/>
          <w:color w:val="0000CC"/>
          <w:sz w:val="24"/>
          <w:szCs w:val="24"/>
          <w:lang w:val="nl-BE"/>
        </w:rPr>
      </w:pPr>
      <w:r w:rsidRPr="00F271B4">
        <w:rPr>
          <w:b/>
          <w:color w:val="0000CC"/>
          <w:sz w:val="24"/>
          <w:szCs w:val="24"/>
          <w:lang w:val="nl-BE"/>
        </w:rPr>
        <w:tab/>
        <w:t xml:space="preserve">  </w:t>
      </w:r>
      <w:r>
        <w:rPr>
          <w:b/>
          <w:color w:val="0000CC"/>
          <w:sz w:val="24"/>
          <w:szCs w:val="24"/>
          <w:lang w:val="nl-BE"/>
        </w:rPr>
        <w:tab/>
      </w:r>
      <w:r w:rsidRPr="00F271B4">
        <w:rPr>
          <w:b/>
          <w:color w:val="0000CC"/>
          <w:sz w:val="24"/>
          <w:szCs w:val="24"/>
          <w:lang w:val="nl-BE"/>
        </w:rPr>
        <w:t>Maar bloeien weer wanneer ik eenmaal naast je sta</w:t>
      </w:r>
    </w:p>
    <w:p w14:paraId="5A41D8D2" w14:textId="77777777" w:rsidR="000F009A" w:rsidRPr="00F271B4" w:rsidRDefault="000F009A" w:rsidP="000F009A">
      <w:pPr>
        <w:pStyle w:val="Geenafstand"/>
        <w:rPr>
          <w:b/>
          <w:sz w:val="24"/>
          <w:szCs w:val="24"/>
          <w:lang w:val="nl-BE"/>
        </w:rPr>
      </w:pPr>
    </w:p>
    <w:p w14:paraId="2B27E8A0" w14:textId="77777777" w:rsidR="000F009A" w:rsidRPr="00F271B4" w:rsidRDefault="000F009A" w:rsidP="000F009A">
      <w:pPr>
        <w:pStyle w:val="Geenafstand"/>
        <w:rPr>
          <w:b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>REFREIN:</w:t>
      </w:r>
      <w:r w:rsidRPr="00F271B4">
        <w:rPr>
          <w:b/>
          <w:sz w:val="24"/>
          <w:szCs w:val="24"/>
          <w:lang w:val="nl-BE"/>
        </w:rPr>
        <w:t xml:space="preserve"> (alle</w:t>
      </w:r>
      <w:r>
        <w:rPr>
          <w:b/>
          <w:sz w:val="24"/>
          <w:szCs w:val="24"/>
          <w:lang w:val="nl-BE"/>
        </w:rPr>
        <w:t>n</w:t>
      </w:r>
      <w:r w:rsidRPr="00F271B4">
        <w:rPr>
          <w:b/>
          <w:sz w:val="24"/>
          <w:szCs w:val="24"/>
          <w:lang w:val="nl-BE"/>
        </w:rPr>
        <w:t>)</w:t>
      </w:r>
    </w:p>
    <w:p w14:paraId="35141107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 xml:space="preserve">Witte rozen uit </w:t>
      </w:r>
      <w:proofErr w:type="spellStart"/>
      <w:r w:rsidRPr="00F271B4">
        <w:rPr>
          <w:b/>
          <w:i/>
          <w:sz w:val="24"/>
          <w:szCs w:val="24"/>
          <w:lang w:val="nl-BE"/>
        </w:rPr>
        <w:t>Atheen</w:t>
      </w:r>
      <w:proofErr w:type="spellEnd"/>
    </w:p>
    <w:p w14:paraId="5DDDF748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>Bloeien als je terug zal komen</w:t>
      </w:r>
    </w:p>
    <w:p w14:paraId="276478C6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 xml:space="preserve">Bloeien bij ons </w:t>
      </w:r>
      <w:proofErr w:type="spellStart"/>
      <w:r w:rsidRPr="00F271B4">
        <w:rPr>
          <w:b/>
          <w:i/>
          <w:sz w:val="24"/>
          <w:szCs w:val="24"/>
          <w:lang w:val="nl-BE"/>
        </w:rPr>
        <w:t>wiedersehn</w:t>
      </w:r>
      <w:proofErr w:type="spellEnd"/>
    </w:p>
    <w:p w14:paraId="547A01D2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 xml:space="preserve">Witte rozen uit </w:t>
      </w:r>
      <w:proofErr w:type="spellStart"/>
      <w:r w:rsidRPr="00F271B4">
        <w:rPr>
          <w:b/>
          <w:i/>
          <w:sz w:val="24"/>
          <w:szCs w:val="24"/>
          <w:lang w:val="nl-BE"/>
        </w:rPr>
        <w:t>Atheen</w:t>
      </w:r>
      <w:proofErr w:type="spellEnd"/>
    </w:p>
    <w:p w14:paraId="67A4B07A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>Witte rozen wachten hier</w:t>
      </w:r>
    </w:p>
    <w:p w14:paraId="34131455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>Bij die kleine vissershaven</w:t>
      </w:r>
    </w:p>
    <w:p w14:paraId="5AFFDCD1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 xml:space="preserve">Wachten op ons </w:t>
      </w:r>
      <w:proofErr w:type="spellStart"/>
      <w:r w:rsidRPr="00F271B4">
        <w:rPr>
          <w:b/>
          <w:i/>
          <w:sz w:val="24"/>
          <w:szCs w:val="24"/>
          <w:lang w:val="nl-BE"/>
        </w:rPr>
        <w:t>wiedersehn</w:t>
      </w:r>
      <w:proofErr w:type="spellEnd"/>
    </w:p>
    <w:p w14:paraId="24C712E5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 xml:space="preserve">Witte rozen uit </w:t>
      </w:r>
      <w:proofErr w:type="spellStart"/>
      <w:r w:rsidRPr="00F271B4">
        <w:rPr>
          <w:b/>
          <w:i/>
          <w:sz w:val="24"/>
          <w:szCs w:val="24"/>
          <w:lang w:val="nl-BE"/>
        </w:rPr>
        <w:t>Atheen</w:t>
      </w:r>
      <w:proofErr w:type="spellEnd"/>
    </w:p>
    <w:p w14:paraId="042CB449" w14:textId="77777777" w:rsidR="000F009A" w:rsidRPr="00F271B4" w:rsidRDefault="000F009A" w:rsidP="000F009A">
      <w:pPr>
        <w:pStyle w:val="Geenafstand"/>
        <w:rPr>
          <w:b/>
          <w:sz w:val="24"/>
          <w:szCs w:val="24"/>
          <w:lang w:val="nl-BE"/>
        </w:rPr>
      </w:pPr>
    </w:p>
    <w:p w14:paraId="420D06DF" w14:textId="77777777" w:rsidR="000F009A" w:rsidRPr="00F271B4" w:rsidRDefault="000F009A" w:rsidP="000F009A">
      <w:pPr>
        <w:pStyle w:val="Geenafstand"/>
        <w:rPr>
          <w:b/>
          <w:color w:val="0000CC"/>
          <w:sz w:val="24"/>
          <w:szCs w:val="24"/>
          <w:lang w:val="nl-BE"/>
        </w:rPr>
      </w:pPr>
      <w:r>
        <w:rPr>
          <w:b/>
          <w:color w:val="0000CC"/>
          <w:sz w:val="24"/>
          <w:szCs w:val="24"/>
          <w:lang w:val="nl-BE"/>
        </w:rPr>
        <w:t>D</w:t>
      </w:r>
      <w:r w:rsidRPr="00F271B4">
        <w:rPr>
          <w:b/>
          <w:color w:val="0000CC"/>
          <w:sz w:val="24"/>
          <w:szCs w:val="24"/>
          <w:lang w:val="nl-BE"/>
        </w:rPr>
        <w:t>ames:</w:t>
      </w:r>
      <w:r>
        <w:rPr>
          <w:b/>
          <w:color w:val="0000CC"/>
          <w:sz w:val="24"/>
          <w:szCs w:val="24"/>
          <w:lang w:val="nl-BE"/>
        </w:rPr>
        <w:tab/>
      </w:r>
      <w:r w:rsidRPr="00F271B4">
        <w:rPr>
          <w:b/>
          <w:color w:val="0000CC"/>
          <w:sz w:val="24"/>
          <w:szCs w:val="24"/>
          <w:lang w:val="nl-BE"/>
        </w:rPr>
        <w:t>Daar, in dat land, voel jij je vaak zo eenzaam</w:t>
      </w:r>
    </w:p>
    <w:p w14:paraId="08CD7541" w14:textId="77777777" w:rsidR="000F009A" w:rsidRPr="00F271B4" w:rsidRDefault="000F009A" w:rsidP="000F009A">
      <w:pPr>
        <w:pStyle w:val="Geenafstand"/>
        <w:rPr>
          <w:b/>
          <w:color w:val="0000CC"/>
          <w:sz w:val="24"/>
          <w:szCs w:val="24"/>
          <w:lang w:val="nl-BE"/>
        </w:rPr>
      </w:pPr>
      <w:r w:rsidRPr="00F271B4">
        <w:rPr>
          <w:b/>
          <w:color w:val="0000CC"/>
          <w:sz w:val="24"/>
          <w:szCs w:val="24"/>
          <w:lang w:val="nl-BE"/>
        </w:rPr>
        <w:tab/>
      </w:r>
      <w:r>
        <w:rPr>
          <w:b/>
          <w:color w:val="0000CC"/>
          <w:sz w:val="24"/>
          <w:szCs w:val="24"/>
          <w:lang w:val="nl-BE"/>
        </w:rPr>
        <w:tab/>
      </w:r>
      <w:r w:rsidRPr="00F271B4">
        <w:rPr>
          <w:b/>
          <w:color w:val="0000CC"/>
          <w:sz w:val="24"/>
          <w:szCs w:val="24"/>
          <w:lang w:val="nl-BE"/>
        </w:rPr>
        <w:t>Je bent een vreemde, ver verwijderd van z'n huis</w:t>
      </w:r>
    </w:p>
    <w:p w14:paraId="4D17E2BA" w14:textId="77777777" w:rsidR="000F009A" w:rsidRPr="00F271B4" w:rsidRDefault="000F009A" w:rsidP="000F009A">
      <w:pPr>
        <w:pStyle w:val="Geenafstand"/>
        <w:rPr>
          <w:b/>
          <w:color w:val="0000CC"/>
          <w:sz w:val="24"/>
          <w:szCs w:val="24"/>
          <w:lang w:val="nl-BE"/>
        </w:rPr>
      </w:pPr>
      <w:r w:rsidRPr="00F271B4">
        <w:rPr>
          <w:b/>
          <w:color w:val="0000CC"/>
          <w:sz w:val="24"/>
          <w:szCs w:val="24"/>
          <w:lang w:val="nl-BE"/>
        </w:rPr>
        <w:tab/>
      </w:r>
      <w:r>
        <w:rPr>
          <w:b/>
          <w:color w:val="0000CC"/>
          <w:sz w:val="24"/>
          <w:szCs w:val="24"/>
          <w:lang w:val="nl-BE"/>
        </w:rPr>
        <w:tab/>
      </w:r>
      <w:r w:rsidRPr="00F271B4">
        <w:rPr>
          <w:b/>
          <w:color w:val="0000CC"/>
          <w:sz w:val="24"/>
          <w:szCs w:val="24"/>
          <w:lang w:val="nl-BE"/>
        </w:rPr>
        <w:t>Daarom stuur ik je rozen uit Athene</w:t>
      </w:r>
    </w:p>
    <w:p w14:paraId="2861E88A" w14:textId="77777777" w:rsidR="000F009A" w:rsidRPr="00F271B4" w:rsidRDefault="000F009A" w:rsidP="000F009A">
      <w:pPr>
        <w:pStyle w:val="Geenafstand"/>
        <w:rPr>
          <w:b/>
          <w:color w:val="0000CC"/>
          <w:sz w:val="24"/>
          <w:szCs w:val="24"/>
          <w:lang w:val="nl-BE"/>
        </w:rPr>
      </w:pPr>
      <w:r w:rsidRPr="00F271B4">
        <w:rPr>
          <w:b/>
          <w:color w:val="0000CC"/>
          <w:sz w:val="24"/>
          <w:szCs w:val="24"/>
          <w:lang w:val="nl-BE"/>
        </w:rPr>
        <w:tab/>
      </w:r>
      <w:r>
        <w:rPr>
          <w:b/>
          <w:color w:val="0000CC"/>
          <w:sz w:val="24"/>
          <w:szCs w:val="24"/>
          <w:lang w:val="nl-BE"/>
        </w:rPr>
        <w:tab/>
      </w:r>
      <w:r w:rsidRPr="00F271B4">
        <w:rPr>
          <w:b/>
          <w:color w:val="0000CC"/>
          <w:sz w:val="24"/>
          <w:szCs w:val="24"/>
          <w:lang w:val="nl-BE"/>
        </w:rPr>
        <w:t>En deze bloemen zijn een kleine groet van thuis</w:t>
      </w:r>
    </w:p>
    <w:p w14:paraId="4F22D059" w14:textId="77777777" w:rsidR="000F009A" w:rsidRPr="00F271B4" w:rsidRDefault="000F009A" w:rsidP="000F009A">
      <w:pPr>
        <w:pStyle w:val="Geenafstand"/>
        <w:rPr>
          <w:b/>
          <w:sz w:val="24"/>
          <w:szCs w:val="24"/>
          <w:lang w:val="nl-BE"/>
        </w:rPr>
      </w:pPr>
    </w:p>
    <w:p w14:paraId="059FB47C" w14:textId="77777777" w:rsidR="000F009A" w:rsidRPr="00F271B4" w:rsidRDefault="000F009A" w:rsidP="000F009A">
      <w:pPr>
        <w:pStyle w:val="Geenafstand"/>
        <w:rPr>
          <w:b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>REFREIN:</w:t>
      </w:r>
      <w:r w:rsidRPr="00F271B4">
        <w:rPr>
          <w:b/>
          <w:sz w:val="24"/>
          <w:szCs w:val="24"/>
          <w:lang w:val="nl-BE"/>
        </w:rPr>
        <w:t xml:space="preserve"> (alle</w:t>
      </w:r>
      <w:r>
        <w:rPr>
          <w:b/>
          <w:sz w:val="24"/>
          <w:szCs w:val="24"/>
          <w:lang w:val="nl-BE"/>
        </w:rPr>
        <w:t>n</w:t>
      </w:r>
      <w:r w:rsidRPr="00F271B4">
        <w:rPr>
          <w:b/>
          <w:sz w:val="24"/>
          <w:szCs w:val="24"/>
          <w:lang w:val="nl-BE"/>
        </w:rPr>
        <w:t>)</w:t>
      </w:r>
    </w:p>
    <w:p w14:paraId="5ADBBDD4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 xml:space="preserve">Witte rozen uit </w:t>
      </w:r>
      <w:proofErr w:type="spellStart"/>
      <w:r w:rsidRPr="00F271B4">
        <w:rPr>
          <w:b/>
          <w:i/>
          <w:sz w:val="24"/>
          <w:szCs w:val="24"/>
          <w:lang w:val="nl-BE"/>
        </w:rPr>
        <w:t>Atheen</w:t>
      </w:r>
      <w:proofErr w:type="spellEnd"/>
    </w:p>
    <w:p w14:paraId="3B0E647A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>Bloeien als je terug zal komen</w:t>
      </w:r>
    </w:p>
    <w:p w14:paraId="32317CD4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 xml:space="preserve">Bloeien bij ons </w:t>
      </w:r>
      <w:proofErr w:type="spellStart"/>
      <w:r w:rsidRPr="00F271B4">
        <w:rPr>
          <w:b/>
          <w:i/>
          <w:sz w:val="24"/>
          <w:szCs w:val="24"/>
          <w:lang w:val="nl-BE"/>
        </w:rPr>
        <w:t>wiedersehn</w:t>
      </w:r>
      <w:proofErr w:type="spellEnd"/>
    </w:p>
    <w:p w14:paraId="2F8EA90F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 xml:space="preserve">Witte rozen uit </w:t>
      </w:r>
      <w:proofErr w:type="spellStart"/>
      <w:r w:rsidRPr="00F271B4">
        <w:rPr>
          <w:b/>
          <w:i/>
          <w:sz w:val="24"/>
          <w:szCs w:val="24"/>
          <w:lang w:val="nl-BE"/>
        </w:rPr>
        <w:t>Atheen</w:t>
      </w:r>
      <w:proofErr w:type="spellEnd"/>
    </w:p>
    <w:p w14:paraId="0EF86856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>Witte rozen wachten hier</w:t>
      </w:r>
    </w:p>
    <w:p w14:paraId="6AC77472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>Bij die kleine vissershaven</w:t>
      </w:r>
    </w:p>
    <w:p w14:paraId="00CB2504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 xml:space="preserve">Wachten op ons </w:t>
      </w:r>
      <w:proofErr w:type="spellStart"/>
      <w:r w:rsidRPr="00F271B4">
        <w:rPr>
          <w:b/>
          <w:i/>
          <w:sz w:val="24"/>
          <w:szCs w:val="24"/>
          <w:lang w:val="nl-BE"/>
        </w:rPr>
        <w:t>wiedersehn</w:t>
      </w:r>
      <w:proofErr w:type="spellEnd"/>
    </w:p>
    <w:p w14:paraId="0C57B7A3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r w:rsidRPr="00F271B4">
        <w:rPr>
          <w:b/>
          <w:i/>
          <w:sz w:val="24"/>
          <w:szCs w:val="24"/>
          <w:lang w:val="nl-BE"/>
        </w:rPr>
        <w:t xml:space="preserve">Witte rozen uit </w:t>
      </w:r>
      <w:proofErr w:type="spellStart"/>
      <w:r w:rsidRPr="00F271B4">
        <w:rPr>
          <w:b/>
          <w:i/>
          <w:sz w:val="24"/>
          <w:szCs w:val="24"/>
          <w:lang w:val="nl-BE"/>
        </w:rPr>
        <w:t>Atheen</w:t>
      </w:r>
      <w:proofErr w:type="spellEnd"/>
    </w:p>
    <w:p w14:paraId="1C2CB000" w14:textId="77777777" w:rsidR="000F009A" w:rsidRPr="00F271B4" w:rsidRDefault="000F009A" w:rsidP="000F009A">
      <w:pPr>
        <w:pStyle w:val="Geenafstand"/>
        <w:rPr>
          <w:b/>
          <w:sz w:val="24"/>
          <w:szCs w:val="24"/>
          <w:lang w:val="nl-BE"/>
        </w:rPr>
      </w:pPr>
    </w:p>
    <w:p w14:paraId="7968AF6C" w14:textId="77777777" w:rsidR="000F009A" w:rsidRPr="00F271B4" w:rsidRDefault="000F009A" w:rsidP="000F009A">
      <w:pPr>
        <w:pStyle w:val="Geenafstand"/>
        <w:rPr>
          <w:b/>
          <w:i/>
          <w:sz w:val="24"/>
          <w:szCs w:val="24"/>
          <w:lang w:val="nl-BE"/>
        </w:rPr>
      </w:pPr>
      <w:proofErr w:type="spellStart"/>
      <w:r w:rsidRPr="00F271B4">
        <w:rPr>
          <w:b/>
          <w:i/>
          <w:sz w:val="24"/>
          <w:szCs w:val="24"/>
          <w:lang w:val="nl-BE"/>
        </w:rPr>
        <w:t>Auf</w:t>
      </w:r>
      <w:proofErr w:type="spellEnd"/>
      <w:r w:rsidRPr="00F271B4">
        <w:rPr>
          <w:b/>
          <w:i/>
          <w:sz w:val="24"/>
          <w:szCs w:val="24"/>
          <w:lang w:val="nl-BE"/>
        </w:rPr>
        <w:t xml:space="preserve"> </w:t>
      </w:r>
      <w:proofErr w:type="spellStart"/>
      <w:r w:rsidRPr="00F271B4">
        <w:rPr>
          <w:b/>
          <w:i/>
          <w:sz w:val="24"/>
          <w:szCs w:val="24"/>
          <w:lang w:val="nl-BE"/>
        </w:rPr>
        <w:t>wiedersehn</w:t>
      </w:r>
      <w:proofErr w:type="spellEnd"/>
      <w:r w:rsidRPr="00F271B4">
        <w:rPr>
          <w:b/>
          <w:i/>
          <w:sz w:val="24"/>
          <w:szCs w:val="24"/>
          <w:lang w:val="nl-BE"/>
        </w:rPr>
        <w:t xml:space="preserve">, </w:t>
      </w:r>
    </w:p>
    <w:p w14:paraId="401ECC5D" w14:textId="77777777" w:rsidR="000F009A" w:rsidRPr="009604F6" w:rsidRDefault="000F009A" w:rsidP="000F009A">
      <w:pPr>
        <w:pStyle w:val="Geenafstand"/>
      </w:pPr>
      <w:proofErr w:type="spellStart"/>
      <w:r>
        <w:rPr>
          <w:b/>
          <w:i/>
          <w:sz w:val="24"/>
          <w:szCs w:val="24"/>
          <w:lang w:val="nl-BE"/>
        </w:rPr>
        <w:t>Auf</w:t>
      </w:r>
      <w:proofErr w:type="spellEnd"/>
      <w:r>
        <w:rPr>
          <w:b/>
          <w:i/>
          <w:sz w:val="24"/>
          <w:szCs w:val="24"/>
          <w:lang w:val="nl-BE"/>
        </w:rPr>
        <w:t xml:space="preserve"> </w:t>
      </w:r>
      <w:proofErr w:type="spellStart"/>
      <w:r>
        <w:rPr>
          <w:b/>
          <w:i/>
          <w:sz w:val="24"/>
          <w:szCs w:val="24"/>
          <w:lang w:val="nl-BE"/>
        </w:rPr>
        <w:t>wiedersehn</w:t>
      </w:r>
      <w:proofErr w:type="spellEnd"/>
    </w:p>
    <w:p w14:paraId="70FCF57A" w14:textId="253CF956" w:rsidR="000F009A" w:rsidRDefault="000F009A" w:rsidP="00FD4FBF"/>
    <w:p w14:paraId="123BFA65" w14:textId="77777777" w:rsidR="000F009A" w:rsidRPr="009132DD" w:rsidRDefault="000F009A" w:rsidP="000F009A">
      <w:pPr>
        <w:pStyle w:val="Opmaakprofiel"/>
        <w:spacing w:line="240" w:lineRule="exact"/>
        <w:ind w:left="40" w:right="91"/>
        <w:rPr>
          <w:rFonts w:ascii="Calibri" w:hAnsi="Calibri" w:cs="Calibri"/>
          <w:b/>
          <w:bCs/>
          <w:color w:val="000000"/>
          <w:sz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u w:val="single"/>
        </w:rPr>
        <w:lastRenderedPageBreak/>
        <w:t>27</w:t>
      </w:r>
      <w:r w:rsidRPr="009132DD">
        <w:rPr>
          <w:rFonts w:ascii="Calibri" w:hAnsi="Calibri" w:cs="Calibri"/>
          <w:b/>
          <w:bCs/>
          <w:color w:val="000000"/>
          <w:sz w:val="24"/>
          <w:u w:val="single"/>
        </w:rPr>
        <w:tab/>
        <w:t xml:space="preserve">Als op het </w:t>
      </w:r>
      <w:proofErr w:type="spellStart"/>
      <w:r w:rsidRPr="009132DD">
        <w:rPr>
          <w:rFonts w:ascii="Calibri" w:hAnsi="Calibri" w:cs="Calibri"/>
          <w:b/>
          <w:bCs/>
          <w:color w:val="000000"/>
          <w:sz w:val="24"/>
          <w:u w:val="single"/>
        </w:rPr>
        <w:t>Leidscheplein</w:t>
      </w:r>
      <w:proofErr w:type="spellEnd"/>
      <w:r w:rsidRPr="009132DD">
        <w:rPr>
          <w:rFonts w:ascii="Calibri" w:hAnsi="Calibri" w:cs="Calibri"/>
          <w:b/>
          <w:bCs/>
          <w:color w:val="000000"/>
          <w:sz w:val="24"/>
          <w:u w:val="single"/>
        </w:rPr>
        <w:t xml:space="preserve"> </w:t>
      </w:r>
    </w:p>
    <w:p w14:paraId="2201B222" w14:textId="77777777" w:rsidR="000F009A" w:rsidRPr="009132DD" w:rsidRDefault="000F009A" w:rsidP="000F009A">
      <w:pPr>
        <w:pStyle w:val="Opmaakprofiel"/>
        <w:spacing w:line="240" w:lineRule="exact"/>
        <w:ind w:left="38" w:right="91"/>
        <w:rPr>
          <w:rFonts w:ascii="Calibri" w:hAnsi="Calibri" w:cs="Calibri"/>
          <w:b/>
          <w:bCs/>
          <w:color w:val="000000"/>
          <w:sz w:val="24"/>
        </w:rPr>
      </w:pPr>
    </w:p>
    <w:p w14:paraId="361B9A18" w14:textId="77777777" w:rsidR="000F009A" w:rsidRPr="009132DD" w:rsidRDefault="000F009A" w:rsidP="000F009A">
      <w:pPr>
        <w:pStyle w:val="Opmaakprofiel"/>
        <w:spacing w:line="240" w:lineRule="exact"/>
        <w:ind w:left="24" w:right="91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Maantje in haar volle luister is weer present, </w:t>
      </w:r>
    </w:p>
    <w:p w14:paraId="5BF35918" w14:textId="77777777" w:rsidR="000F009A" w:rsidRPr="009132DD" w:rsidRDefault="000F009A" w:rsidP="000F009A">
      <w:pPr>
        <w:pStyle w:val="Opmaakprofiel"/>
        <w:spacing w:line="240" w:lineRule="exact"/>
        <w:ind w:left="33" w:right="1214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Laat mij zien, hier in het duister, hoe mooi jij bent. </w:t>
      </w:r>
    </w:p>
    <w:p w14:paraId="21ADC769" w14:textId="77777777" w:rsidR="000F009A" w:rsidRPr="009132DD" w:rsidRDefault="000F009A" w:rsidP="000F009A">
      <w:pPr>
        <w:pStyle w:val="Opmaakprofiel"/>
        <w:spacing w:line="240" w:lineRule="exact"/>
        <w:ind w:left="33" w:right="1214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Samen zitten wij te dromen, hier hand in hand, </w:t>
      </w:r>
    </w:p>
    <w:p w14:paraId="22C7CAE2" w14:textId="77777777" w:rsidR="000F009A" w:rsidRPr="009132DD" w:rsidRDefault="000F009A" w:rsidP="000F009A">
      <w:pPr>
        <w:pStyle w:val="Opmaakprofiel"/>
        <w:spacing w:line="240" w:lineRule="exact"/>
        <w:ind w:left="33" w:right="1214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Tot eens het licht weer brandt </w:t>
      </w:r>
    </w:p>
    <w:p w14:paraId="65BEFB5E" w14:textId="77777777" w:rsidR="000F009A" w:rsidRPr="009132DD" w:rsidRDefault="000F009A" w:rsidP="000F009A">
      <w:pPr>
        <w:pStyle w:val="Opmaakprofiel"/>
        <w:spacing w:line="240" w:lineRule="exact"/>
        <w:ind w:left="33" w:right="1214"/>
        <w:rPr>
          <w:rFonts w:ascii="Calibri" w:hAnsi="Calibri" w:cs="Calibri"/>
          <w:b/>
          <w:bCs/>
          <w:color w:val="000000"/>
          <w:sz w:val="24"/>
        </w:rPr>
      </w:pPr>
    </w:p>
    <w:p w14:paraId="6ABE38FC" w14:textId="77777777" w:rsidR="000F009A" w:rsidRPr="009132DD" w:rsidRDefault="000F009A" w:rsidP="000F009A">
      <w:pPr>
        <w:pStyle w:val="Opmaakprofiel"/>
        <w:spacing w:line="240" w:lineRule="exact"/>
        <w:ind w:left="34" w:right="72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Als op het </w:t>
      </w:r>
      <w:proofErr w:type="spellStart"/>
      <w:r w:rsidRPr="009132DD">
        <w:rPr>
          <w:rFonts w:ascii="Calibri" w:hAnsi="Calibri" w:cs="Calibri"/>
          <w:b/>
          <w:bCs/>
          <w:color w:val="000000"/>
          <w:sz w:val="24"/>
        </w:rPr>
        <w:t>Leidscheplein</w:t>
      </w:r>
      <w:proofErr w:type="spellEnd"/>
      <w:r w:rsidRPr="009132DD">
        <w:rPr>
          <w:rFonts w:ascii="Calibri" w:hAnsi="Calibri" w:cs="Calibri"/>
          <w:b/>
          <w:bCs/>
          <w:color w:val="000000"/>
          <w:sz w:val="24"/>
        </w:rPr>
        <w:t xml:space="preserve"> de lichtjes weer eens branden gaan </w:t>
      </w:r>
    </w:p>
    <w:p w14:paraId="1E9D14B5" w14:textId="77777777" w:rsidR="000F009A" w:rsidRPr="009132DD" w:rsidRDefault="000F009A" w:rsidP="000F009A">
      <w:pPr>
        <w:pStyle w:val="Opmaakprofiel"/>
        <w:spacing w:line="240" w:lineRule="exact"/>
        <w:ind w:left="34" w:right="72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en 't is gezellig op het asfalt in de stad. </w:t>
      </w:r>
    </w:p>
    <w:p w14:paraId="0B303295" w14:textId="77777777" w:rsidR="000F009A" w:rsidRPr="009132DD" w:rsidRDefault="000F009A" w:rsidP="000F009A">
      <w:pPr>
        <w:pStyle w:val="Opmaakprofiel"/>
        <w:spacing w:line="240" w:lineRule="exact"/>
        <w:ind w:left="67" w:right="734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En bij het Lido zijn de blinden voor </w:t>
      </w:r>
      <w:r>
        <w:rPr>
          <w:rFonts w:ascii="Calibri" w:hAnsi="Calibri" w:cs="Calibri"/>
          <w:b/>
          <w:bCs/>
          <w:color w:val="000000"/>
          <w:sz w:val="24"/>
        </w:rPr>
        <w:t>het</w:t>
      </w:r>
      <w:r w:rsidRPr="009132DD">
        <w:rPr>
          <w:rFonts w:ascii="Calibri" w:hAnsi="Calibri" w:cs="Calibri"/>
          <w:b/>
          <w:bCs/>
          <w:color w:val="000000"/>
          <w:sz w:val="24"/>
        </w:rPr>
        <w:t xml:space="preserve"> raam vandaan, </w:t>
      </w:r>
    </w:p>
    <w:p w14:paraId="531134E7" w14:textId="77777777" w:rsidR="000F009A" w:rsidRPr="009132DD" w:rsidRDefault="000F009A" w:rsidP="000F009A">
      <w:pPr>
        <w:pStyle w:val="Opmaakprofiel"/>
        <w:spacing w:line="240" w:lineRule="exact"/>
        <w:ind w:left="67" w:right="734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Dan gaan we kijken naar het sprookje, lieve schat. </w:t>
      </w:r>
    </w:p>
    <w:p w14:paraId="5627534A" w14:textId="77777777" w:rsidR="000F009A" w:rsidRPr="009132DD" w:rsidRDefault="000F009A" w:rsidP="000F009A">
      <w:pPr>
        <w:pStyle w:val="Opmaakprofiel"/>
        <w:spacing w:line="240" w:lineRule="exact"/>
        <w:ind w:left="67" w:right="734"/>
        <w:rPr>
          <w:rFonts w:ascii="Calibri" w:hAnsi="Calibri" w:cs="Calibri"/>
          <w:b/>
          <w:bCs/>
          <w:color w:val="000000"/>
          <w:sz w:val="24"/>
        </w:rPr>
      </w:pPr>
    </w:p>
    <w:p w14:paraId="3DB321C3" w14:textId="77777777" w:rsidR="000F009A" w:rsidRPr="002F5639" w:rsidRDefault="000F009A" w:rsidP="000F009A">
      <w:pPr>
        <w:pStyle w:val="Geenafstand"/>
        <w:rPr>
          <w:b/>
        </w:rPr>
      </w:pPr>
      <w:r>
        <w:rPr>
          <w:b/>
        </w:rPr>
        <w:t>H:</w:t>
      </w:r>
      <w:r w:rsidRPr="002F5639">
        <w:rPr>
          <w:b/>
        </w:rPr>
        <w:tab/>
        <w:t xml:space="preserve">Zo arm in arm, jij en ik.  </w:t>
      </w:r>
      <w:r>
        <w:rPr>
          <w:b/>
        </w:rPr>
        <w:tab/>
      </w:r>
      <w:r w:rsidRPr="002F5639">
        <w:rPr>
          <w:b/>
          <w:i/>
        </w:rPr>
        <w:t>alt: ‘licht weer brandt’</w:t>
      </w:r>
    </w:p>
    <w:p w14:paraId="1C23148D" w14:textId="77777777" w:rsidR="000F009A" w:rsidRPr="002F5639" w:rsidRDefault="000F009A" w:rsidP="000F009A">
      <w:pPr>
        <w:pStyle w:val="Geenafstand"/>
        <w:ind w:firstLine="720"/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501D" wp14:editId="360F3C4E">
                <wp:simplePos x="0" y="0"/>
                <wp:positionH relativeFrom="column">
                  <wp:posOffset>2506980</wp:posOffset>
                </wp:positionH>
                <wp:positionV relativeFrom="paragraph">
                  <wp:posOffset>33655</wp:posOffset>
                </wp:positionV>
                <wp:extent cx="200025" cy="190500"/>
                <wp:effectExtent l="9525" t="47625" r="47625" b="9525"/>
                <wp:wrapNone/>
                <wp:docPr id="32" name="Rechte verbindingslijn met pij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F823" id="Rechte verbindingslijn met pijl 32" o:spid="_x0000_s1026" type="#_x0000_t32" style="position:absolute;margin-left:197.4pt;margin-top:2.65pt;width:15.75pt;height: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">
                <v:stroke endarrow="block"/>
              </v:shape>
            </w:pict>
          </mc:Fallback>
        </mc:AlternateContent>
      </w:r>
      <w:r w:rsidRPr="002F5639">
        <w:rPr>
          <w:b/>
        </w:rPr>
        <w:t xml:space="preserve">Lachende naar alle kant, </w:t>
      </w:r>
    </w:p>
    <w:p w14:paraId="08D82F7B" w14:textId="77777777" w:rsidR="000F009A" w:rsidRPr="002F5639" w:rsidRDefault="000F009A" w:rsidP="000F009A">
      <w:pPr>
        <w:pStyle w:val="Geenafstand"/>
        <w:rPr>
          <w:b/>
        </w:rPr>
      </w:pPr>
      <w:r>
        <w:rPr>
          <w:b/>
        </w:rPr>
        <w:t>A:</w:t>
      </w:r>
      <w:r w:rsidRPr="002F5639">
        <w:rPr>
          <w:b/>
        </w:rPr>
        <w:tab/>
        <w:t xml:space="preserve">Als kinderen zo blij omdat het licht weer brandt. </w:t>
      </w:r>
    </w:p>
    <w:p w14:paraId="68A23562" w14:textId="77777777" w:rsidR="000F009A" w:rsidRPr="009132DD" w:rsidRDefault="000F009A" w:rsidP="000F009A">
      <w:pPr>
        <w:pStyle w:val="Opmaakprofiel"/>
        <w:spacing w:line="240" w:lineRule="exact"/>
        <w:ind w:left="34" w:right="91"/>
        <w:rPr>
          <w:rFonts w:ascii="Calibri" w:hAnsi="Calibri" w:cs="Calibri"/>
          <w:b/>
          <w:bCs/>
          <w:color w:val="000000"/>
          <w:sz w:val="24"/>
        </w:rPr>
      </w:pPr>
    </w:p>
    <w:p w14:paraId="31E6D72E" w14:textId="77777777" w:rsidR="000F009A" w:rsidRPr="009132DD" w:rsidRDefault="000F009A" w:rsidP="000F009A">
      <w:pPr>
        <w:pStyle w:val="Opmaakprofiel"/>
        <w:spacing w:line="240" w:lineRule="exact"/>
        <w:ind w:left="34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Als op het </w:t>
      </w:r>
      <w:proofErr w:type="spellStart"/>
      <w:r w:rsidRPr="009132DD">
        <w:rPr>
          <w:rFonts w:ascii="Calibri" w:hAnsi="Calibri" w:cs="Calibri"/>
          <w:b/>
          <w:bCs/>
          <w:color w:val="000000"/>
          <w:sz w:val="24"/>
        </w:rPr>
        <w:t>Leidscheplein</w:t>
      </w:r>
      <w:proofErr w:type="spellEnd"/>
      <w:r w:rsidRPr="009132DD">
        <w:rPr>
          <w:rFonts w:ascii="Calibri" w:hAnsi="Calibri" w:cs="Calibri"/>
          <w:b/>
          <w:bCs/>
          <w:color w:val="000000"/>
          <w:sz w:val="24"/>
        </w:rPr>
        <w:t xml:space="preserve"> de lichtjes weer eens branden gaan, </w:t>
      </w:r>
    </w:p>
    <w:p w14:paraId="7FD9CCBC" w14:textId="77777777" w:rsidR="000F009A" w:rsidRPr="009132DD" w:rsidRDefault="000F009A" w:rsidP="000F009A">
      <w:pPr>
        <w:pStyle w:val="Opmaakprofiel"/>
        <w:spacing w:line="240" w:lineRule="exact"/>
        <w:ind w:left="34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dan gaan we kijken naar het sprookje, lieve schat. </w:t>
      </w:r>
    </w:p>
    <w:p w14:paraId="61903E02" w14:textId="77777777" w:rsidR="000F009A" w:rsidRPr="009132DD" w:rsidRDefault="000F009A" w:rsidP="000F009A">
      <w:pPr>
        <w:pStyle w:val="Opmaakprofiel"/>
        <w:spacing w:line="240" w:lineRule="exact"/>
        <w:ind w:left="34"/>
        <w:rPr>
          <w:rFonts w:ascii="Calibri" w:hAnsi="Calibri" w:cs="Calibri"/>
          <w:b/>
          <w:bCs/>
          <w:color w:val="000000"/>
          <w:sz w:val="24"/>
        </w:rPr>
      </w:pPr>
    </w:p>
    <w:p w14:paraId="75A7BA59" w14:textId="77777777" w:rsidR="000F009A" w:rsidRPr="009132DD" w:rsidRDefault="000F009A" w:rsidP="000F009A">
      <w:pPr>
        <w:pStyle w:val="Opmaakprofiel"/>
        <w:spacing w:line="240" w:lineRule="exact"/>
        <w:ind w:left="29" w:right="91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Blije mensen voor de ruiten van elk café. </w:t>
      </w:r>
    </w:p>
    <w:p w14:paraId="3EA4F08D" w14:textId="77777777" w:rsidR="000F009A" w:rsidRPr="009132DD" w:rsidRDefault="000F009A" w:rsidP="000F009A">
      <w:pPr>
        <w:pStyle w:val="Opmaakprofiel"/>
        <w:spacing w:line="240" w:lineRule="exact"/>
        <w:ind w:left="29" w:right="1377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zien ons samen gaan daarbuiten en lachen mee </w:t>
      </w:r>
    </w:p>
    <w:p w14:paraId="58AD33C1" w14:textId="77777777" w:rsidR="000F009A" w:rsidRPr="009132DD" w:rsidRDefault="000F009A" w:rsidP="000F009A">
      <w:pPr>
        <w:pStyle w:val="Opmaakprofiel"/>
        <w:spacing w:line="240" w:lineRule="exact"/>
        <w:ind w:left="29" w:right="1377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en het maantje mag een maandje in onze laan </w:t>
      </w:r>
    </w:p>
    <w:p w14:paraId="07A7477C" w14:textId="77777777" w:rsidR="000F009A" w:rsidRPr="009132DD" w:rsidRDefault="000F009A" w:rsidP="000F009A">
      <w:pPr>
        <w:pStyle w:val="Opmaakprofiel"/>
        <w:spacing w:line="240" w:lineRule="exact"/>
        <w:ind w:left="29" w:right="1377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weer met vakantie gaan. </w:t>
      </w:r>
    </w:p>
    <w:p w14:paraId="376E27C1" w14:textId="77777777" w:rsidR="000F009A" w:rsidRPr="009132DD" w:rsidRDefault="000F009A" w:rsidP="000F009A">
      <w:pPr>
        <w:pStyle w:val="Opmaakprofiel"/>
        <w:spacing w:line="240" w:lineRule="exact"/>
        <w:ind w:left="29" w:right="1377"/>
        <w:rPr>
          <w:rFonts w:ascii="Calibri" w:hAnsi="Calibri" w:cs="Calibri"/>
          <w:b/>
          <w:bCs/>
          <w:color w:val="000000"/>
          <w:sz w:val="24"/>
        </w:rPr>
      </w:pPr>
    </w:p>
    <w:p w14:paraId="17F7EA70" w14:textId="77777777" w:rsidR="000F009A" w:rsidRPr="009132DD" w:rsidRDefault="000F009A" w:rsidP="000F009A">
      <w:pPr>
        <w:pStyle w:val="Opmaakprofiel"/>
        <w:spacing w:line="240" w:lineRule="exact"/>
        <w:ind w:left="34" w:right="76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Als op het </w:t>
      </w:r>
      <w:proofErr w:type="spellStart"/>
      <w:r w:rsidRPr="009132DD">
        <w:rPr>
          <w:rFonts w:ascii="Calibri" w:hAnsi="Calibri" w:cs="Calibri"/>
          <w:b/>
          <w:bCs/>
          <w:color w:val="000000"/>
          <w:sz w:val="24"/>
        </w:rPr>
        <w:t>Leidscheplein</w:t>
      </w:r>
      <w:proofErr w:type="spellEnd"/>
      <w:r w:rsidRPr="009132DD">
        <w:rPr>
          <w:rFonts w:ascii="Calibri" w:hAnsi="Calibri" w:cs="Calibri"/>
          <w:b/>
          <w:bCs/>
          <w:color w:val="000000"/>
          <w:sz w:val="24"/>
        </w:rPr>
        <w:t xml:space="preserve"> de lichtjes weer eens branden gaan </w:t>
      </w:r>
    </w:p>
    <w:p w14:paraId="1CE97D91" w14:textId="77777777" w:rsidR="000F009A" w:rsidRPr="009132DD" w:rsidRDefault="000F009A" w:rsidP="000F009A">
      <w:pPr>
        <w:pStyle w:val="Opmaakprofiel"/>
        <w:spacing w:line="240" w:lineRule="exact"/>
        <w:ind w:left="34" w:right="76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en 't is gezellig op het asfalt in de stad. </w:t>
      </w:r>
    </w:p>
    <w:p w14:paraId="4482E3F7" w14:textId="77777777" w:rsidR="000F009A" w:rsidRPr="009132DD" w:rsidRDefault="000F009A" w:rsidP="000F009A">
      <w:pPr>
        <w:pStyle w:val="Opmaakprofiel"/>
        <w:spacing w:line="240" w:lineRule="exact"/>
        <w:ind w:left="53" w:right="656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En bij het Lido zijn de blinden voor het raam vandaan, </w:t>
      </w:r>
    </w:p>
    <w:p w14:paraId="6C704EB9" w14:textId="77777777" w:rsidR="000F009A" w:rsidRPr="009132DD" w:rsidRDefault="000F009A" w:rsidP="000F009A">
      <w:pPr>
        <w:pStyle w:val="Opmaakprofiel"/>
        <w:spacing w:line="240" w:lineRule="exact"/>
        <w:ind w:left="53" w:right="656"/>
        <w:rPr>
          <w:rFonts w:ascii="Calibri" w:hAnsi="Calibri" w:cs="Calibri"/>
          <w:b/>
          <w:bCs/>
          <w:color w:val="000000"/>
          <w:sz w:val="24"/>
        </w:rPr>
      </w:pPr>
      <w:r w:rsidRPr="009132DD">
        <w:rPr>
          <w:rFonts w:ascii="Calibri" w:hAnsi="Calibri" w:cs="Calibri"/>
          <w:b/>
          <w:bCs/>
          <w:color w:val="000000"/>
          <w:sz w:val="24"/>
        </w:rPr>
        <w:t xml:space="preserve">Dan gaan we kijken naar het sprookje, lieve schat. </w:t>
      </w:r>
    </w:p>
    <w:p w14:paraId="2B8900CD" w14:textId="77777777" w:rsidR="000F009A" w:rsidRPr="009132DD" w:rsidRDefault="000F009A" w:rsidP="000F009A">
      <w:pPr>
        <w:pStyle w:val="Opmaakprofiel"/>
        <w:spacing w:line="240" w:lineRule="exact"/>
        <w:ind w:left="53" w:right="656"/>
        <w:rPr>
          <w:rFonts w:ascii="Calibri" w:hAnsi="Calibri" w:cs="Calibri"/>
          <w:b/>
          <w:bCs/>
          <w:color w:val="000000"/>
          <w:sz w:val="24"/>
        </w:rPr>
      </w:pPr>
    </w:p>
    <w:p w14:paraId="41F07A09" w14:textId="77777777" w:rsidR="000F009A" w:rsidRPr="002F5639" w:rsidRDefault="000F009A" w:rsidP="000F009A">
      <w:pPr>
        <w:pStyle w:val="Geenafstand"/>
        <w:rPr>
          <w:b/>
        </w:rPr>
      </w:pPr>
      <w:r>
        <w:rPr>
          <w:b/>
        </w:rPr>
        <w:t>H:</w:t>
      </w:r>
      <w:r w:rsidRPr="002F5639">
        <w:rPr>
          <w:b/>
        </w:rPr>
        <w:tab/>
        <w:t xml:space="preserve">Zo arm in arm, jij en ik.  </w:t>
      </w:r>
      <w:r>
        <w:rPr>
          <w:b/>
        </w:rPr>
        <w:tab/>
      </w:r>
      <w:r w:rsidRPr="002F5639">
        <w:rPr>
          <w:b/>
          <w:i/>
        </w:rPr>
        <w:t>alt: ‘licht weer brandt’</w:t>
      </w:r>
    </w:p>
    <w:p w14:paraId="418682A3" w14:textId="77777777" w:rsidR="000F009A" w:rsidRPr="002F5639" w:rsidRDefault="000F009A" w:rsidP="000F009A">
      <w:pPr>
        <w:pStyle w:val="Geenafstand"/>
        <w:ind w:firstLine="720"/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895907" wp14:editId="0D29091C">
                <wp:simplePos x="0" y="0"/>
                <wp:positionH relativeFrom="column">
                  <wp:posOffset>2506980</wp:posOffset>
                </wp:positionH>
                <wp:positionV relativeFrom="paragraph">
                  <wp:posOffset>33655</wp:posOffset>
                </wp:positionV>
                <wp:extent cx="200025" cy="190500"/>
                <wp:effectExtent l="9525" t="54610" r="47625" b="12065"/>
                <wp:wrapNone/>
                <wp:docPr id="33" name="Rechte verbindingslijn met pij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B4276" id="Rechte verbindingslijn met pijl 33" o:spid="_x0000_s1026" type="#_x0000_t32" style="position:absolute;margin-left:197.4pt;margin-top:2.65pt;width:15.75pt;height: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">
                <v:stroke endarrow="block"/>
              </v:shape>
            </w:pict>
          </mc:Fallback>
        </mc:AlternateContent>
      </w:r>
      <w:r w:rsidRPr="002F5639">
        <w:rPr>
          <w:b/>
        </w:rPr>
        <w:t xml:space="preserve">Lachende naar alle kant, </w:t>
      </w:r>
    </w:p>
    <w:p w14:paraId="604E791C" w14:textId="77777777" w:rsidR="000F009A" w:rsidRPr="002F5639" w:rsidRDefault="000F009A" w:rsidP="000F009A">
      <w:pPr>
        <w:pStyle w:val="Geenafstand"/>
        <w:rPr>
          <w:b/>
        </w:rPr>
      </w:pPr>
      <w:r>
        <w:rPr>
          <w:b/>
        </w:rPr>
        <w:t>A:</w:t>
      </w:r>
      <w:r w:rsidRPr="002F5639">
        <w:rPr>
          <w:b/>
        </w:rPr>
        <w:tab/>
        <w:t xml:space="preserve">Als kinderen zo blij omdat het licht weer brandt. </w:t>
      </w:r>
    </w:p>
    <w:p w14:paraId="3D891577" w14:textId="77777777" w:rsidR="000F009A" w:rsidRPr="009132DD" w:rsidRDefault="000F009A" w:rsidP="000F009A">
      <w:pPr>
        <w:pStyle w:val="Opmaakprofiel"/>
        <w:spacing w:line="240" w:lineRule="exact"/>
        <w:ind w:left="24" w:right="91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4F095E75" w14:textId="77777777" w:rsidR="000F009A" w:rsidRPr="009132DD" w:rsidRDefault="000F009A" w:rsidP="000F009A">
      <w:pPr>
        <w:pStyle w:val="Opmaakprofiel"/>
        <w:spacing w:line="240" w:lineRule="exact"/>
        <w:ind w:left="10" w:right="1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Als op het </w:t>
      </w:r>
      <w:proofErr w:type="spellStart"/>
      <w:r w:rsidRPr="009132DD">
        <w:rPr>
          <w:rFonts w:ascii="Calibri" w:hAnsi="Calibri" w:cs="Calibri"/>
          <w:b/>
          <w:bCs/>
          <w:sz w:val="24"/>
        </w:rPr>
        <w:t>Leidscheplein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de lichtjes weer eens branden gaan, </w:t>
      </w:r>
    </w:p>
    <w:p w14:paraId="35797B62" w14:textId="77777777" w:rsidR="000F009A" w:rsidRPr="009132DD" w:rsidRDefault="000F009A" w:rsidP="000F009A">
      <w:pPr>
        <w:pStyle w:val="Opmaakprofiel"/>
        <w:spacing w:line="240" w:lineRule="exact"/>
        <w:ind w:left="10" w:right="1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dan gaan we kijken naar het sprookje. lieve schat. </w:t>
      </w:r>
    </w:p>
    <w:p w14:paraId="107F2004" w14:textId="77777777" w:rsidR="000F009A" w:rsidRPr="009132DD" w:rsidRDefault="000F009A" w:rsidP="000F009A">
      <w:pPr>
        <w:pStyle w:val="Opmaakprofiel"/>
        <w:spacing w:line="240" w:lineRule="exact"/>
        <w:ind w:left="10" w:right="14"/>
        <w:rPr>
          <w:rFonts w:ascii="Calibri" w:hAnsi="Calibri" w:cs="Calibri"/>
          <w:b/>
          <w:bCs/>
          <w:sz w:val="24"/>
        </w:rPr>
      </w:pPr>
    </w:p>
    <w:p w14:paraId="77FC02E1" w14:textId="77777777" w:rsidR="000F009A" w:rsidRPr="00B233B0" w:rsidRDefault="000F009A" w:rsidP="000F009A">
      <w:pPr>
        <w:pStyle w:val="Opmaakprofiel"/>
        <w:spacing w:line="240" w:lineRule="exact"/>
        <w:ind w:left="10" w:right="14"/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</w:pPr>
      <w:proofErr w:type="spellStart"/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Instr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4"/>
          <w:u w:val="single"/>
        </w:rPr>
        <w:t>.</w:t>
      </w:r>
    </w:p>
    <w:p w14:paraId="1A07723E" w14:textId="77777777" w:rsidR="000F009A" w:rsidRPr="009132DD" w:rsidRDefault="000F009A" w:rsidP="000F009A">
      <w:pPr>
        <w:pStyle w:val="Opmaakprofiel"/>
        <w:spacing w:line="240" w:lineRule="exact"/>
        <w:ind w:left="10" w:right="14"/>
        <w:rPr>
          <w:rFonts w:ascii="Calibri" w:hAnsi="Calibri" w:cs="Calibri"/>
          <w:b/>
          <w:bCs/>
          <w:sz w:val="24"/>
        </w:rPr>
      </w:pPr>
    </w:p>
    <w:p w14:paraId="2AB67BC8" w14:textId="77777777" w:rsidR="000F009A" w:rsidRPr="009132DD" w:rsidRDefault="000F009A" w:rsidP="000F009A">
      <w:pPr>
        <w:pStyle w:val="Opmaakprofiel"/>
        <w:spacing w:line="240" w:lineRule="exact"/>
        <w:ind w:right="3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Als op het </w:t>
      </w:r>
      <w:proofErr w:type="spellStart"/>
      <w:r w:rsidRPr="009132DD">
        <w:rPr>
          <w:rFonts w:ascii="Calibri" w:hAnsi="Calibri" w:cs="Calibri"/>
          <w:b/>
          <w:bCs/>
          <w:sz w:val="24"/>
        </w:rPr>
        <w:t>Leidscheplein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de </w:t>
      </w:r>
      <w:proofErr w:type="spellStart"/>
      <w:r w:rsidRPr="009132DD">
        <w:rPr>
          <w:rFonts w:ascii="Calibri" w:hAnsi="Calibri" w:cs="Calibri"/>
          <w:b/>
          <w:bCs/>
          <w:sz w:val="24"/>
        </w:rPr>
        <w:t>Iichtjes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weer eens branden gaan. </w:t>
      </w:r>
    </w:p>
    <w:p w14:paraId="35B77788" w14:textId="77777777" w:rsidR="000F009A" w:rsidRPr="009132DD" w:rsidRDefault="000F009A" w:rsidP="000F009A">
      <w:pPr>
        <w:pStyle w:val="Opmaakprofiel"/>
        <w:spacing w:line="240" w:lineRule="exact"/>
        <w:ind w:right="33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dan gaan we kijken naar het sprookje, lieve schat. </w:t>
      </w:r>
    </w:p>
    <w:p w14:paraId="5A716802" w14:textId="77777777" w:rsidR="000F009A" w:rsidRPr="009132DD" w:rsidRDefault="000F009A" w:rsidP="000F009A">
      <w:pPr>
        <w:pStyle w:val="Opmaakprofiel"/>
        <w:spacing w:line="240" w:lineRule="exact"/>
        <w:ind w:right="33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H: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Ja lieve schat </w:t>
      </w:r>
    </w:p>
    <w:p w14:paraId="4BAFF921" w14:textId="77777777" w:rsidR="000F009A" w:rsidRPr="005C557A" w:rsidRDefault="000F009A" w:rsidP="000F009A">
      <w:pPr>
        <w:ind w:firstLine="708"/>
      </w:pPr>
    </w:p>
    <w:p w14:paraId="3B7F7FA2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28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>Peter</w:t>
      </w:r>
    </w:p>
    <w:p w14:paraId="25504A49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sz w:val="24"/>
          <w:u w:val="single"/>
        </w:rPr>
      </w:pPr>
    </w:p>
    <w:p w14:paraId="143EA398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4216C63A" w14:textId="77777777" w:rsidR="000F009A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 xml:space="preserve">Wie maakt dat ik niets meer lust, </w:t>
      </w:r>
    </w:p>
    <w:p w14:paraId="7EBF67E6" w14:textId="77777777" w:rsidR="000F009A" w:rsidRPr="009132DD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wie verstoort mijn rust,</w:t>
      </w:r>
    </w:p>
    <w:p w14:paraId="1001D1AD" w14:textId="77777777" w:rsidR="000F009A" w:rsidRPr="004F3CA3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00"/>
          <w:w w:val="111"/>
          <w:sz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</w:rPr>
        <w:t>Heren</w:t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</w:rPr>
        <w:t xml:space="preserve"> </w:t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</w:rPr>
        <w:tab/>
        <w:t xml:space="preserve"> </w:t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  <w:u w:val="single"/>
        </w:rPr>
        <w:t>Ja dat is Peter, ja dat is Peter</w:t>
      </w:r>
      <w:r>
        <w:rPr>
          <w:rFonts w:ascii="Calibri" w:hAnsi="Calibri" w:cs="Calibri"/>
          <w:b/>
          <w:bCs/>
          <w:i/>
          <w:iCs/>
          <w:color w:val="000000"/>
          <w:sz w:val="24"/>
          <w:u w:val="single"/>
        </w:rPr>
        <w:t xml:space="preserve"> (dames: la, la la)</w:t>
      </w:r>
    </w:p>
    <w:p w14:paraId="30D59BB6" w14:textId="77777777" w:rsidR="000F009A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 xml:space="preserve">Waarom doe ik alles fout, </w:t>
      </w:r>
    </w:p>
    <w:p w14:paraId="0DC361FF" w14:textId="77777777" w:rsidR="000F009A" w:rsidRPr="009132DD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ben ik warm of koud,</w:t>
      </w:r>
    </w:p>
    <w:p w14:paraId="1B93350D" w14:textId="77777777" w:rsidR="000F009A" w:rsidRPr="004F3CA3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00"/>
          <w:sz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</w:rPr>
        <w:t>Here</w:t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</w:rPr>
        <w:t xml:space="preserve">)  </w:t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</w:rPr>
        <w:tab/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  <w:u w:val="single"/>
        </w:rPr>
        <w:t>Dat komt door Peter, dat komt door</w:t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</w:rPr>
        <w:t xml:space="preserve"> </w:t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  <w:u w:val="single"/>
        </w:rPr>
        <w:t>Peter</w:t>
      </w:r>
      <w:r w:rsidRPr="004F3CA3">
        <w:rPr>
          <w:rFonts w:ascii="Calibri" w:hAnsi="Calibri" w:cs="Calibri"/>
          <w:b/>
          <w:bCs/>
          <w:i/>
          <w:iCs/>
          <w:color w:val="000000"/>
          <w:w w:val="120"/>
          <w:sz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4"/>
          <w:u w:val="single"/>
        </w:rPr>
        <w:t>(dames: la, la la)</w:t>
      </w:r>
    </w:p>
    <w:p w14:paraId="7966FD26" w14:textId="77777777" w:rsidR="000F009A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 xml:space="preserve">Peter is mijn ideaal, </w:t>
      </w:r>
    </w:p>
    <w:p w14:paraId="7F0A9B4E" w14:textId="77777777" w:rsidR="000F009A" w:rsidRPr="009132DD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grijze trui en rode sjaal, </w:t>
      </w:r>
    </w:p>
    <w:p w14:paraId="54F4ECF5" w14:textId="77777777" w:rsidR="000F009A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 xml:space="preserve">blauwe ogen, donker haar, </w:t>
      </w:r>
    </w:p>
    <w:p w14:paraId="533342F4" w14:textId="77777777" w:rsidR="000F009A" w:rsidRPr="009132DD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groot en knap en achttien jaar. </w:t>
      </w:r>
    </w:p>
    <w:p w14:paraId="709C5D35" w14:textId="77777777" w:rsidR="000F009A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 xml:space="preserve">Peter vindt de meisjes dom, </w:t>
      </w:r>
    </w:p>
    <w:p w14:paraId="39B0C0E7" w14:textId="77777777" w:rsidR="000F009A" w:rsidRPr="009132DD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kijkt niet naar ze om, </w:t>
      </w:r>
    </w:p>
    <w:p w14:paraId="4CE52121" w14:textId="77777777" w:rsidR="000F009A" w:rsidRPr="004F3CA3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00"/>
          <w:sz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</w:rPr>
        <w:t>Heren</w:t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</w:rPr>
        <w:t xml:space="preserve">  </w:t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</w:rPr>
        <w:tab/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  <w:u w:val="single"/>
        </w:rPr>
        <w:t>want zo is Peter, want zo is Peter</w:t>
      </w:r>
      <w:r w:rsidRPr="004F3CA3">
        <w:rPr>
          <w:rFonts w:ascii="Calibri" w:hAnsi="Calibri" w:cs="Calibri"/>
          <w:b/>
          <w:bCs/>
          <w:i/>
          <w:iCs/>
          <w:color w:val="000000"/>
          <w:sz w:val="24"/>
        </w:rPr>
        <w:t xml:space="preserve">. </w:t>
      </w:r>
      <w:r>
        <w:rPr>
          <w:rFonts w:ascii="Calibri" w:hAnsi="Calibri" w:cs="Calibri"/>
          <w:b/>
          <w:bCs/>
          <w:i/>
          <w:iCs/>
          <w:color w:val="000000"/>
          <w:sz w:val="24"/>
          <w:u w:val="single"/>
        </w:rPr>
        <w:t>(dames: la, la la)</w:t>
      </w:r>
    </w:p>
    <w:p w14:paraId="0D34C635" w14:textId="77777777" w:rsidR="000F009A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 xml:space="preserve">Peter, Peter zie je niet, </w:t>
      </w:r>
    </w:p>
    <w:p w14:paraId="3CA4A337" w14:textId="77777777" w:rsidR="000F009A" w:rsidRPr="009132DD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dat ik ziek ben van verdriet. </w:t>
      </w:r>
    </w:p>
    <w:p w14:paraId="13164528" w14:textId="77777777" w:rsidR="000F009A" w:rsidRPr="009132DD" w:rsidRDefault="000F009A" w:rsidP="000F009A">
      <w:pPr>
        <w:pStyle w:val="Opmaakprofiel"/>
        <w:tabs>
          <w:tab w:val="left" w:pos="851"/>
        </w:tabs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ab/>
        <w:t>Peter, ik ben verliefd.</w:t>
      </w:r>
    </w:p>
    <w:p w14:paraId="5867D0A5" w14:textId="77777777" w:rsidR="000F009A" w:rsidRPr="009132DD" w:rsidRDefault="000F009A" w:rsidP="000F009A">
      <w:pPr>
        <w:pStyle w:val="Opmaakprofiel"/>
        <w:spacing w:line="240" w:lineRule="exact"/>
        <w:rPr>
          <w:rFonts w:ascii="Calibri" w:hAnsi="Calibri" w:cs="Calibri"/>
          <w:b/>
          <w:bCs/>
          <w:color w:val="000099"/>
          <w:sz w:val="24"/>
        </w:rPr>
      </w:pPr>
      <w:r w:rsidRPr="009132DD">
        <w:rPr>
          <w:rFonts w:ascii="Calibri" w:hAnsi="Calibri" w:cs="Calibri"/>
          <w:b/>
          <w:bCs/>
          <w:color w:val="000099"/>
          <w:sz w:val="24"/>
        </w:rPr>
        <w:t xml:space="preserve"> </w:t>
      </w:r>
    </w:p>
    <w:p w14:paraId="21BC1DDD" w14:textId="77777777" w:rsidR="000F009A" w:rsidRPr="009132DD" w:rsidRDefault="000F009A" w:rsidP="000F009A">
      <w:pPr>
        <w:pStyle w:val="Opmaakprofiel"/>
        <w:spacing w:line="240" w:lineRule="exact"/>
        <w:ind w:right="1818"/>
        <w:rPr>
          <w:rFonts w:ascii="Calibri" w:hAnsi="Calibri" w:cs="Calibri"/>
          <w:b/>
          <w:bCs/>
          <w:i/>
          <w:sz w:val="24"/>
          <w:u w:val="single"/>
        </w:rPr>
      </w:pPr>
      <w:r>
        <w:rPr>
          <w:rFonts w:ascii="Calibri" w:hAnsi="Calibri" w:cs="Calibri"/>
          <w:b/>
          <w:bCs/>
          <w:i/>
          <w:sz w:val="24"/>
          <w:u w:val="single"/>
        </w:rPr>
        <w:t>Sopranen</w:t>
      </w:r>
    </w:p>
    <w:p w14:paraId="48D26B8B" w14:textId="77777777" w:rsidR="000F009A" w:rsidRPr="009132DD" w:rsidRDefault="000F009A" w:rsidP="000F009A">
      <w:pPr>
        <w:pStyle w:val="Opmaakprofiel"/>
        <w:spacing w:line="240" w:lineRule="exact"/>
        <w:ind w:right="181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Peter zit in de hoogste klas. </w:t>
      </w:r>
    </w:p>
    <w:p w14:paraId="4B749F8B" w14:textId="77777777" w:rsidR="000F009A" w:rsidRPr="009132DD" w:rsidRDefault="000F009A" w:rsidP="000F009A">
      <w:pPr>
        <w:pStyle w:val="Opmaakprofiel"/>
        <w:spacing w:line="240" w:lineRule="exact"/>
        <w:ind w:right="181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Ik wou dat ik zo ver al was. </w:t>
      </w:r>
    </w:p>
    <w:p w14:paraId="54196E7D" w14:textId="77777777" w:rsidR="000F009A" w:rsidRPr="009132DD" w:rsidRDefault="000F009A" w:rsidP="000F009A">
      <w:pPr>
        <w:pStyle w:val="Opmaakprofiel"/>
        <w:spacing w:line="240" w:lineRule="exact"/>
        <w:ind w:right="73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Maar als hij dan eens naar mij keek, </w:t>
      </w:r>
    </w:p>
    <w:p w14:paraId="6EB086D3" w14:textId="77777777" w:rsidR="000F009A" w:rsidRPr="009132DD" w:rsidRDefault="000F009A" w:rsidP="000F009A">
      <w:pPr>
        <w:pStyle w:val="Opmaakprofiel"/>
        <w:spacing w:line="240" w:lineRule="exact"/>
        <w:ind w:right="73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Was ik totaal van streek. </w:t>
      </w:r>
    </w:p>
    <w:p w14:paraId="05314F8E" w14:textId="77777777" w:rsidR="000F009A" w:rsidRPr="009132DD" w:rsidRDefault="000F009A" w:rsidP="000F009A">
      <w:pPr>
        <w:pStyle w:val="Opmaakprofiel"/>
        <w:spacing w:line="240" w:lineRule="exact"/>
        <w:ind w:right="738"/>
        <w:rPr>
          <w:rFonts w:ascii="Calibri" w:hAnsi="Calibri" w:cs="Calibri"/>
          <w:b/>
          <w:bCs/>
          <w:sz w:val="24"/>
        </w:rPr>
      </w:pPr>
    </w:p>
    <w:p w14:paraId="4FC5BAA6" w14:textId="77777777" w:rsidR="000F009A" w:rsidRPr="009132DD" w:rsidRDefault="000F009A" w:rsidP="000F009A">
      <w:pPr>
        <w:pStyle w:val="Opmaakprofiel"/>
        <w:spacing w:line="240" w:lineRule="exact"/>
        <w:ind w:right="23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6F9657C1" w14:textId="77777777" w:rsidR="000F009A" w:rsidRPr="009132DD" w:rsidRDefault="000F009A" w:rsidP="000F009A">
      <w:pPr>
        <w:pStyle w:val="Opmaakprofiel"/>
        <w:spacing w:line="240" w:lineRule="exact"/>
        <w:ind w:right="23"/>
        <w:rPr>
          <w:rFonts w:ascii="Calibri" w:hAnsi="Calibri" w:cs="Calibri"/>
          <w:b/>
          <w:bCs/>
          <w:sz w:val="24"/>
          <w:u w:val="single"/>
        </w:rPr>
      </w:pPr>
    </w:p>
    <w:p w14:paraId="75B18511" w14:textId="77777777" w:rsidR="000F009A" w:rsidRPr="009132DD" w:rsidRDefault="000F009A" w:rsidP="000F009A">
      <w:pPr>
        <w:pStyle w:val="Opmaakprofiel"/>
        <w:spacing w:line="240" w:lineRule="exact"/>
        <w:ind w:right="23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364AC40E" w14:textId="77777777" w:rsidR="000F009A" w:rsidRPr="00B233B0" w:rsidRDefault="000F009A" w:rsidP="000F009A">
      <w:pPr>
        <w:pStyle w:val="Opmaakprofiel"/>
        <w:tabs>
          <w:tab w:val="left" w:pos="851"/>
        </w:tabs>
        <w:spacing w:line="240" w:lineRule="exact"/>
        <w:ind w:right="453"/>
        <w:rPr>
          <w:rFonts w:ascii="Calibri" w:hAnsi="Calibri" w:cs="Calibri"/>
          <w:b/>
          <w:i/>
          <w:iCs/>
          <w:color w:val="FF0000"/>
          <w:sz w:val="24"/>
        </w:rPr>
      </w:pPr>
      <w:r w:rsidRPr="00B233B0">
        <w:rPr>
          <w:rFonts w:ascii="Calibri" w:hAnsi="Calibri" w:cs="Calibri"/>
          <w:b/>
          <w:i/>
          <w:iCs/>
          <w:color w:val="FF0000"/>
          <w:sz w:val="24"/>
        </w:rPr>
        <w:t xml:space="preserve">(eerste 4 regels instrumentaal) </w:t>
      </w:r>
    </w:p>
    <w:p w14:paraId="6D500FB2" w14:textId="77777777" w:rsidR="000F009A" w:rsidRPr="009132DD" w:rsidRDefault="000F009A" w:rsidP="000F009A">
      <w:pPr>
        <w:pStyle w:val="Opmaakprofiel"/>
        <w:tabs>
          <w:tab w:val="left" w:pos="851"/>
        </w:tabs>
        <w:spacing w:line="240" w:lineRule="exact"/>
        <w:ind w:right="453"/>
        <w:rPr>
          <w:rFonts w:ascii="Calibri" w:hAnsi="Calibri" w:cs="Calibri"/>
          <w:b/>
          <w:i/>
          <w:iCs/>
          <w:sz w:val="24"/>
        </w:rPr>
      </w:pPr>
    </w:p>
    <w:p w14:paraId="33770BDD" w14:textId="77777777" w:rsidR="000F009A" w:rsidRDefault="000F009A" w:rsidP="000F009A">
      <w:pPr>
        <w:pStyle w:val="Opmaakprofiel"/>
        <w:tabs>
          <w:tab w:val="left" w:pos="851"/>
          <w:tab w:val="left" w:pos="1276"/>
        </w:tabs>
        <w:spacing w:line="240" w:lineRule="exact"/>
        <w:ind w:right="453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color w:val="000099"/>
          <w:sz w:val="24"/>
        </w:rPr>
        <w:tab/>
        <w:t xml:space="preserve">Peter is mijn ideaal, </w:t>
      </w:r>
    </w:p>
    <w:p w14:paraId="790EDBD9" w14:textId="77777777" w:rsidR="000F009A" w:rsidRPr="009132DD" w:rsidRDefault="000F009A" w:rsidP="000F009A">
      <w:pPr>
        <w:pStyle w:val="Opmaakprofiel"/>
        <w:tabs>
          <w:tab w:val="left" w:pos="851"/>
          <w:tab w:val="left" w:pos="1276"/>
        </w:tabs>
        <w:spacing w:line="240" w:lineRule="exact"/>
        <w:ind w:right="453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>grijze trui en rode sjaal,</w:t>
      </w:r>
    </w:p>
    <w:p w14:paraId="4A15075F" w14:textId="77777777" w:rsidR="000F009A" w:rsidRDefault="000F009A" w:rsidP="000F009A">
      <w:pPr>
        <w:pStyle w:val="Opmaakprofiel"/>
        <w:tabs>
          <w:tab w:val="left" w:pos="851"/>
          <w:tab w:val="left" w:pos="1276"/>
        </w:tabs>
        <w:spacing w:line="240" w:lineRule="exact"/>
        <w:ind w:right="453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color w:val="000099"/>
          <w:sz w:val="24"/>
        </w:rPr>
        <w:tab/>
        <w:t xml:space="preserve">blauwe ogen, donker haar, </w:t>
      </w:r>
    </w:p>
    <w:p w14:paraId="23C8A4F3" w14:textId="77777777" w:rsidR="000F009A" w:rsidRPr="009132DD" w:rsidRDefault="000F009A" w:rsidP="000F009A">
      <w:pPr>
        <w:pStyle w:val="Opmaakprofiel"/>
        <w:tabs>
          <w:tab w:val="left" w:pos="851"/>
          <w:tab w:val="left" w:pos="1276"/>
        </w:tabs>
        <w:spacing w:line="240" w:lineRule="exact"/>
        <w:ind w:right="453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groot en knap en achttien jaar. </w:t>
      </w:r>
    </w:p>
    <w:p w14:paraId="636CC528" w14:textId="77777777" w:rsidR="000F009A" w:rsidRDefault="000F009A" w:rsidP="000F009A">
      <w:pPr>
        <w:pStyle w:val="Opmaakprofiel"/>
        <w:tabs>
          <w:tab w:val="left" w:pos="851"/>
          <w:tab w:val="left" w:pos="1276"/>
        </w:tabs>
        <w:spacing w:line="240" w:lineRule="exact"/>
        <w:ind w:right="453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color w:val="000099"/>
          <w:sz w:val="24"/>
        </w:rPr>
        <w:tab/>
        <w:t xml:space="preserve">Peter vindt de meisjes dom, </w:t>
      </w:r>
    </w:p>
    <w:p w14:paraId="5ED4894A" w14:textId="77777777" w:rsidR="000F009A" w:rsidRPr="009132DD" w:rsidRDefault="000F009A" w:rsidP="000F009A">
      <w:pPr>
        <w:pStyle w:val="Opmaakprofiel"/>
        <w:tabs>
          <w:tab w:val="left" w:pos="851"/>
          <w:tab w:val="left" w:pos="1276"/>
        </w:tabs>
        <w:spacing w:line="240" w:lineRule="exact"/>
        <w:ind w:right="453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kijkt niet naar ze om, </w:t>
      </w:r>
    </w:p>
    <w:p w14:paraId="1AA3BC18" w14:textId="77777777" w:rsidR="000F009A" w:rsidRPr="004F3CA3" w:rsidRDefault="000F009A" w:rsidP="000F009A">
      <w:pPr>
        <w:pStyle w:val="Opmaakprofiel"/>
        <w:tabs>
          <w:tab w:val="left" w:pos="851"/>
          <w:tab w:val="left" w:pos="1276"/>
        </w:tabs>
        <w:spacing w:line="240" w:lineRule="exact"/>
        <w:ind w:right="453"/>
        <w:rPr>
          <w:rFonts w:ascii="Calibri" w:hAnsi="Calibri" w:cs="Calibri"/>
          <w:b/>
          <w:bCs/>
          <w:i/>
          <w:color w:val="000000"/>
          <w:sz w:val="24"/>
        </w:rPr>
      </w:pPr>
      <w:r>
        <w:rPr>
          <w:rFonts w:ascii="Calibri" w:hAnsi="Calibri" w:cs="Calibri"/>
          <w:b/>
          <w:bCs/>
          <w:i/>
          <w:color w:val="000000"/>
          <w:sz w:val="24"/>
        </w:rPr>
        <w:t>Heren</w:t>
      </w:r>
      <w:r w:rsidRPr="004F3CA3">
        <w:rPr>
          <w:rFonts w:ascii="Calibri" w:hAnsi="Calibri" w:cs="Calibri"/>
          <w:b/>
          <w:bCs/>
          <w:i/>
          <w:color w:val="000000"/>
          <w:sz w:val="24"/>
        </w:rPr>
        <w:t xml:space="preserve"> </w:t>
      </w:r>
      <w:r w:rsidRPr="004F3CA3">
        <w:rPr>
          <w:rFonts w:ascii="Calibri" w:hAnsi="Calibri" w:cs="Calibri"/>
          <w:b/>
          <w:bCs/>
          <w:i/>
          <w:color w:val="000000"/>
          <w:sz w:val="24"/>
        </w:rPr>
        <w:tab/>
      </w:r>
      <w:r w:rsidRPr="004F3CA3">
        <w:rPr>
          <w:rFonts w:ascii="Calibri" w:hAnsi="Calibri" w:cs="Calibri"/>
          <w:b/>
          <w:bCs/>
          <w:i/>
          <w:color w:val="000000"/>
          <w:sz w:val="24"/>
          <w:u w:val="single"/>
        </w:rPr>
        <w:t>want zo is Peter, want zo is Peter.</w:t>
      </w:r>
      <w:r>
        <w:rPr>
          <w:rFonts w:ascii="Calibri" w:hAnsi="Calibri" w:cs="Calibri"/>
          <w:b/>
          <w:bCs/>
          <w:i/>
          <w:color w:val="000000"/>
          <w:sz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4"/>
          <w:u w:val="single"/>
        </w:rPr>
        <w:t>(dames: la, la la)</w:t>
      </w:r>
      <w:r w:rsidRPr="004F3CA3">
        <w:rPr>
          <w:rFonts w:ascii="Calibri" w:hAnsi="Calibri" w:cs="Calibri"/>
          <w:b/>
          <w:bCs/>
          <w:i/>
          <w:color w:val="000000"/>
          <w:sz w:val="24"/>
        </w:rPr>
        <w:t xml:space="preserve"> </w:t>
      </w:r>
    </w:p>
    <w:p w14:paraId="1673A0E4" w14:textId="77777777" w:rsidR="000F009A" w:rsidRDefault="000F009A" w:rsidP="000F009A">
      <w:pPr>
        <w:pStyle w:val="Opmaakprofiel"/>
        <w:tabs>
          <w:tab w:val="left" w:pos="851"/>
          <w:tab w:val="left" w:pos="1276"/>
        </w:tabs>
        <w:spacing w:line="240" w:lineRule="exact"/>
        <w:ind w:right="453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Peter, Peter zie je niet, </w:t>
      </w:r>
    </w:p>
    <w:p w14:paraId="6CEFF8D5" w14:textId="77777777" w:rsidR="000F009A" w:rsidRPr="009132DD" w:rsidRDefault="000F009A" w:rsidP="000F009A">
      <w:pPr>
        <w:pStyle w:val="Opmaakprofiel"/>
        <w:tabs>
          <w:tab w:val="left" w:pos="851"/>
          <w:tab w:val="left" w:pos="1276"/>
        </w:tabs>
        <w:spacing w:line="240" w:lineRule="exact"/>
        <w:ind w:right="453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 xml:space="preserve">dat ik ziek ben van verdriet. </w:t>
      </w:r>
    </w:p>
    <w:p w14:paraId="4D29F173" w14:textId="77777777" w:rsidR="000F009A" w:rsidRDefault="000F009A" w:rsidP="000F009A">
      <w:pPr>
        <w:pStyle w:val="Opmaakprofiel"/>
        <w:tabs>
          <w:tab w:val="left" w:pos="851"/>
          <w:tab w:val="left" w:pos="1276"/>
        </w:tabs>
        <w:spacing w:line="240" w:lineRule="exact"/>
        <w:ind w:right="453"/>
        <w:rPr>
          <w:rFonts w:ascii="Calibri" w:hAnsi="Calibri" w:cs="Calibri"/>
          <w:b/>
          <w:bCs/>
          <w:i/>
          <w:color w:val="000000"/>
          <w:sz w:val="24"/>
        </w:rPr>
      </w:pPr>
      <w:r>
        <w:rPr>
          <w:rFonts w:ascii="Calibri" w:hAnsi="Calibri" w:cs="Calibri"/>
          <w:b/>
          <w:bCs/>
          <w:i/>
          <w:color w:val="000000"/>
          <w:sz w:val="24"/>
        </w:rPr>
        <w:t>Allen</w:t>
      </w:r>
      <w:r w:rsidRPr="004F3CA3">
        <w:rPr>
          <w:rFonts w:ascii="Calibri" w:hAnsi="Calibri" w:cs="Calibri"/>
          <w:b/>
          <w:bCs/>
          <w:i/>
          <w:color w:val="000000"/>
          <w:sz w:val="24"/>
        </w:rPr>
        <w:t xml:space="preserve"> </w:t>
      </w:r>
      <w:r w:rsidRPr="004F3CA3">
        <w:rPr>
          <w:rFonts w:ascii="Calibri" w:hAnsi="Calibri" w:cs="Calibri"/>
          <w:b/>
          <w:bCs/>
          <w:i/>
          <w:color w:val="000000"/>
          <w:sz w:val="24"/>
        </w:rPr>
        <w:tab/>
      </w:r>
      <w:r w:rsidRPr="004F3CA3">
        <w:rPr>
          <w:rFonts w:ascii="Calibri" w:hAnsi="Calibri" w:cs="Calibri"/>
          <w:b/>
          <w:bCs/>
          <w:i/>
          <w:color w:val="000000"/>
          <w:sz w:val="24"/>
          <w:u w:val="single"/>
        </w:rPr>
        <w:t>Peter, WE  zijn verliefd.</w:t>
      </w:r>
      <w:r w:rsidRPr="004F3CA3">
        <w:rPr>
          <w:rFonts w:ascii="Calibri" w:hAnsi="Calibri" w:cs="Calibri"/>
          <w:b/>
          <w:bCs/>
          <w:i/>
          <w:color w:val="000000"/>
          <w:sz w:val="24"/>
        </w:rPr>
        <w:t xml:space="preserve"> </w:t>
      </w:r>
    </w:p>
    <w:p w14:paraId="5D209C2C" w14:textId="77777777" w:rsidR="000F009A" w:rsidRPr="00B27ABF" w:rsidRDefault="000F009A" w:rsidP="000F009A">
      <w:pPr>
        <w:tabs>
          <w:tab w:val="left" w:pos="851"/>
        </w:tabs>
        <w:ind w:firstLine="708"/>
      </w:pPr>
      <w:r>
        <w:tab/>
      </w:r>
    </w:p>
    <w:p w14:paraId="12E91464" w14:textId="77777777" w:rsidR="000F009A" w:rsidRPr="00821B10" w:rsidRDefault="000F009A" w:rsidP="000F009A">
      <w:pPr>
        <w:pStyle w:val="Geenafstand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29</w:t>
      </w:r>
      <w:r w:rsidRPr="00821B10">
        <w:rPr>
          <w:rFonts w:cs="Calibri"/>
          <w:b/>
          <w:sz w:val="24"/>
          <w:szCs w:val="24"/>
          <w:u w:val="single"/>
        </w:rPr>
        <w:tab/>
        <w:t>Wat mooi is West-Friesland</w:t>
      </w:r>
      <w:r w:rsidRPr="00821B10">
        <w:rPr>
          <w:rFonts w:cs="Calibri"/>
          <w:b/>
          <w:sz w:val="24"/>
          <w:szCs w:val="24"/>
          <w:u w:val="single"/>
        </w:rPr>
        <w:tab/>
      </w:r>
      <w:r w:rsidRPr="00821B10">
        <w:rPr>
          <w:rFonts w:cs="Calibri"/>
          <w:sz w:val="24"/>
          <w:szCs w:val="24"/>
          <w:u w:val="single"/>
        </w:rPr>
        <w:t>(wijze: in de stille Kempen)</w:t>
      </w:r>
    </w:p>
    <w:p w14:paraId="12C00929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color w:val="FF0000"/>
          <w:sz w:val="24"/>
          <w:szCs w:val="24"/>
          <w:lang w:eastAsia="nl-NL"/>
        </w:rPr>
      </w:pPr>
      <w:proofErr w:type="spellStart"/>
      <w:r w:rsidRPr="00821B10">
        <w:rPr>
          <w:rFonts w:cs="Calibri"/>
          <w:b/>
          <w:color w:val="FF0000"/>
          <w:sz w:val="24"/>
          <w:szCs w:val="24"/>
          <w:lang w:eastAsia="nl-NL"/>
        </w:rPr>
        <w:t>Instr</w:t>
      </w:r>
      <w:proofErr w:type="spellEnd"/>
      <w:r w:rsidRPr="00821B10">
        <w:rPr>
          <w:rFonts w:cs="Calibri"/>
          <w:b/>
          <w:color w:val="FF0000"/>
          <w:sz w:val="24"/>
          <w:szCs w:val="24"/>
          <w:lang w:eastAsia="nl-NL"/>
        </w:rPr>
        <w:t xml:space="preserve">. </w:t>
      </w:r>
      <w:r>
        <w:rPr>
          <w:rFonts w:cs="Calibri"/>
          <w:b/>
          <w:color w:val="FF0000"/>
          <w:sz w:val="24"/>
          <w:szCs w:val="24"/>
          <w:lang w:eastAsia="nl-NL"/>
        </w:rPr>
        <w:t>(lang)</w:t>
      </w:r>
    </w:p>
    <w:p w14:paraId="6C2C32A6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lang w:eastAsia="nl-NL"/>
        </w:rPr>
      </w:pPr>
    </w:p>
    <w:p w14:paraId="769FF274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sz w:val="24"/>
          <w:szCs w:val="24"/>
          <w:shd w:val="clear" w:color="auto" w:fill="FFFFFF"/>
        </w:rPr>
      </w:pPr>
      <w:r w:rsidRPr="00821B10">
        <w:rPr>
          <w:rFonts w:cs="Calibri"/>
          <w:b/>
          <w:sz w:val="24"/>
          <w:szCs w:val="24"/>
          <w:lang w:eastAsia="nl-NL"/>
        </w:rPr>
        <w:t>In de weidse polder, bij een boerderij, </w:t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</w:r>
    </w:p>
    <w:p w14:paraId="7125388F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sz w:val="24"/>
          <w:szCs w:val="24"/>
          <w:lang w:eastAsia="nl-NL"/>
        </w:rPr>
      </w:pPr>
      <w:r w:rsidRPr="00821B10">
        <w:rPr>
          <w:rFonts w:cs="Calibri"/>
          <w:b/>
          <w:sz w:val="24"/>
          <w:szCs w:val="24"/>
          <w:lang w:eastAsia="nl-NL"/>
        </w:rPr>
        <w:t xml:space="preserve">staat een heel mooi huisje, </w:t>
      </w:r>
      <w:r w:rsidRPr="00821B10">
        <w:rPr>
          <w:rFonts w:cs="Calibri"/>
          <w:b/>
          <w:sz w:val="24"/>
          <w:szCs w:val="24"/>
          <w:shd w:val="clear" w:color="auto" w:fill="FFFFFF"/>
        </w:rPr>
        <w:t>met een berk erbij.</w:t>
      </w:r>
    </w:p>
    <w:p w14:paraId="3BF7BFDC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sz w:val="24"/>
          <w:szCs w:val="24"/>
          <w:lang w:eastAsia="nl-NL"/>
        </w:rPr>
      </w:pPr>
      <w:r w:rsidRPr="00821B10">
        <w:rPr>
          <w:rFonts w:cs="Calibri"/>
          <w:b/>
          <w:sz w:val="24"/>
          <w:szCs w:val="24"/>
          <w:lang w:eastAsia="nl-NL"/>
        </w:rPr>
        <w:t>Op een zomeravond, liep ik er voorbij,</w:t>
      </w:r>
    </w:p>
    <w:p w14:paraId="2A8822C8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sz w:val="24"/>
          <w:szCs w:val="24"/>
          <w:shd w:val="clear" w:color="auto" w:fill="FFFFFF"/>
        </w:rPr>
      </w:pPr>
      <w:r w:rsidRPr="00821B10">
        <w:rPr>
          <w:rFonts w:cs="Calibri"/>
          <w:b/>
          <w:sz w:val="24"/>
          <w:szCs w:val="24"/>
          <w:shd w:val="clear" w:color="auto" w:fill="FFFFFF"/>
        </w:rPr>
        <w:t>d</w:t>
      </w:r>
      <w:r w:rsidRPr="00821B10">
        <w:rPr>
          <w:rFonts w:cs="Calibri"/>
          <w:b/>
          <w:sz w:val="24"/>
          <w:szCs w:val="24"/>
          <w:lang w:eastAsia="nl-NL"/>
        </w:rPr>
        <w:t>acht: dat ziet er aardig uit, net wat voor mij.</w:t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  <w:t xml:space="preserve"> </w:t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</w:r>
    </w:p>
    <w:p w14:paraId="43AB0D8D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i/>
          <w:color w:val="000099"/>
        </w:rPr>
      </w:pPr>
    </w:p>
    <w:p w14:paraId="1433AB39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i/>
          <w:color w:val="000099"/>
          <w:sz w:val="24"/>
          <w:szCs w:val="24"/>
        </w:rPr>
      </w:pPr>
      <w:proofErr w:type="spellStart"/>
      <w:r w:rsidRPr="00821B10">
        <w:rPr>
          <w:rFonts w:cs="Calibri"/>
          <w:b/>
          <w:i/>
          <w:color w:val="000099"/>
          <w:sz w:val="24"/>
          <w:szCs w:val="24"/>
        </w:rPr>
        <w:t>Refr</w:t>
      </w:r>
      <w:proofErr w:type="spellEnd"/>
      <w:r w:rsidRPr="00821B10">
        <w:rPr>
          <w:rFonts w:cs="Calibri"/>
          <w:b/>
          <w:i/>
          <w:color w:val="000099"/>
          <w:sz w:val="24"/>
          <w:szCs w:val="24"/>
        </w:rPr>
        <w:t xml:space="preserve">. </w:t>
      </w:r>
      <w:r w:rsidRPr="00821B10">
        <w:rPr>
          <w:rFonts w:cs="Calibri"/>
          <w:b/>
          <w:i/>
          <w:color w:val="000099"/>
          <w:sz w:val="24"/>
          <w:szCs w:val="24"/>
        </w:rPr>
        <w:tab/>
        <w:t>W</w:t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>at mooi is West-Friesland, hoe prachtig de wei.</w:t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>De slootjes, de koeien en de wolken daarbij.</w:t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>De ringsloot, de rietkraag, je voelt je hier vrij.</w:t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 xml:space="preserve">West-Friesland op aarde is </w:t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>de hemel voor mij</w:t>
      </w:r>
    </w:p>
    <w:p w14:paraId="1D3C6ABF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color w:val="FF0000"/>
          <w:sz w:val="24"/>
          <w:szCs w:val="24"/>
          <w:lang w:eastAsia="nl-NL"/>
        </w:rPr>
      </w:pPr>
      <w:proofErr w:type="spellStart"/>
      <w:r w:rsidRPr="00821B10">
        <w:rPr>
          <w:rFonts w:cs="Calibri"/>
          <w:b/>
          <w:color w:val="FF0000"/>
          <w:sz w:val="24"/>
          <w:szCs w:val="24"/>
          <w:lang w:eastAsia="nl-NL"/>
        </w:rPr>
        <w:t>Instr</w:t>
      </w:r>
      <w:proofErr w:type="spellEnd"/>
      <w:r w:rsidRPr="00821B10">
        <w:rPr>
          <w:rFonts w:cs="Calibri"/>
          <w:b/>
          <w:color w:val="FF0000"/>
          <w:sz w:val="24"/>
          <w:szCs w:val="24"/>
          <w:lang w:eastAsia="nl-NL"/>
        </w:rPr>
        <w:t>.</w:t>
      </w:r>
      <w:r w:rsidRPr="00821B10">
        <w:rPr>
          <w:rFonts w:cs="Calibri"/>
          <w:b/>
          <w:color w:val="FF0000"/>
          <w:sz w:val="24"/>
          <w:szCs w:val="24"/>
          <w:lang w:eastAsia="nl-NL"/>
        </w:rPr>
        <w:tab/>
      </w:r>
    </w:p>
    <w:p w14:paraId="31D7EE57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lang w:eastAsia="nl-NL"/>
        </w:rPr>
      </w:pPr>
    </w:p>
    <w:p w14:paraId="43DF47FC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sz w:val="24"/>
          <w:szCs w:val="24"/>
          <w:lang w:eastAsia="nl-NL"/>
        </w:rPr>
      </w:pPr>
      <w:r w:rsidRPr="00821B10">
        <w:rPr>
          <w:rFonts w:cs="Calibri"/>
          <w:b/>
          <w:sz w:val="24"/>
          <w:szCs w:val="24"/>
          <w:lang w:eastAsia="nl-NL"/>
        </w:rPr>
        <w:t>Bij dat leuke huisje, heb ik aangebeld.</w:t>
      </w:r>
    </w:p>
    <w:p w14:paraId="67D97A37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sz w:val="24"/>
          <w:szCs w:val="24"/>
          <w:lang w:eastAsia="nl-NL"/>
        </w:rPr>
      </w:pPr>
      <w:r w:rsidRPr="00821B10">
        <w:rPr>
          <w:rFonts w:cs="Calibri"/>
          <w:b/>
          <w:sz w:val="24"/>
          <w:szCs w:val="24"/>
        </w:rPr>
        <w:t>O</w:t>
      </w:r>
      <w:r w:rsidRPr="00821B10">
        <w:rPr>
          <w:rFonts w:cs="Calibri"/>
          <w:b/>
          <w:sz w:val="24"/>
          <w:szCs w:val="24"/>
          <w:lang w:eastAsia="nl-NL"/>
        </w:rPr>
        <w:t>pen deed een meisje, ‘k heb haar toen verteld,</w:t>
      </w:r>
    </w:p>
    <w:p w14:paraId="1D3290DC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sz w:val="24"/>
          <w:szCs w:val="24"/>
          <w:lang w:eastAsia="nl-NL"/>
        </w:rPr>
      </w:pPr>
      <w:r w:rsidRPr="00821B10">
        <w:rPr>
          <w:rFonts w:cs="Calibri"/>
          <w:b/>
          <w:sz w:val="24"/>
          <w:szCs w:val="24"/>
          <w:lang w:eastAsia="nl-NL"/>
        </w:rPr>
        <w:t>dat ik op het huisje, heel erg was gesteld.</w:t>
      </w:r>
    </w:p>
    <w:p w14:paraId="37EC0B95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sz w:val="24"/>
          <w:szCs w:val="24"/>
        </w:rPr>
      </w:pPr>
      <w:r w:rsidRPr="00821B10">
        <w:rPr>
          <w:rFonts w:cs="Calibri"/>
          <w:b/>
          <w:sz w:val="24"/>
          <w:szCs w:val="24"/>
          <w:lang w:eastAsia="nl-NL"/>
        </w:rPr>
        <w:t>Maar op haar het allermeest, en da’s wat telt.</w:t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</w:r>
    </w:p>
    <w:p w14:paraId="75852DCA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i/>
          <w:color w:val="000099"/>
        </w:rPr>
      </w:pPr>
    </w:p>
    <w:p w14:paraId="113A9659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i/>
          <w:color w:val="000099"/>
          <w:sz w:val="24"/>
          <w:szCs w:val="24"/>
        </w:rPr>
      </w:pPr>
      <w:proofErr w:type="spellStart"/>
      <w:r w:rsidRPr="00821B10">
        <w:rPr>
          <w:rFonts w:cs="Calibri"/>
          <w:b/>
          <w:i/>
          <w:color w:val="000099"/>
          <w:sz w:val="24"/>
          <w:szCs w:val="24"/>
        </w:rPr>
        <w:t>Refr</w:t>
      </w:r>
      <w:proofErr w:type="spellEnd"/>
      <w:r w:rsidRPr="00821B10">
        <w:rPr>
          <w:rFonts w:cs="Calibri"/>
          <w:b/>
          <w:i/>
          <w:color w:val="000099"/>
          <w:sz w:val="24"/>
          <w:szCs w:val="24"/>
        </w:rPr>
        <w:t>.</w:t>
      </w:r>
      <w:r w:rsidRPr="00821B10">
        <w:rPr>
          <w:rFonts w:cs="Calibri"/>
          <w:b/>
          <w:i/>
          <w:color w:val="000099"/>
          <w:sz w:val="24"/>
          <w:szCs w:val="24"/>
        </w:rPr>
        <w:tab/>
        <w:t>W</w:t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>at mooi is West-Friesland, hoe prachtig de wei.</w:t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>De slootjes, de koeien en de wolken daarbij.</w:t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>De ringsloot, de rietkraag, je voelt je hier vrij.</w:t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 xml:space="preserve">West-Friesland op aarde is </w:t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>de hemel voor mij</w:t>
      </w:r>
    </w:p>
    <w:p w14:paraId="0FA68078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i/>
          <w:color w:val="000099"/>
          <w:sz w:val="24"/>
          <w:szCs w:val="24"/>
        </w:rPr>
      </w:pPr>
      <w:proofErr w:type="spellStart"/>
      <w:r w:rsidRPr="00821B10">
        <w:rPr>
          <w:rFonts w:cs="Calibri"/>
          <w:b/>
          <w:color w:val="FF0000"/>
          <w:sz w:val="24"/>
          <w:szCs w:val="24"/>
          <w:lang w:eastAsia="nl-NL"/>
        </w:rPr>
        <w:t>Instr</w:t>
      </w:r>
      <w:proofErr w:type="spellEnd"/>
      <w:r w:rsidRPr="00821B10">
        <w:rPr>
          <w:rFonts w:cs="Calibri"/>
          <w:b/>
          <w:color w:val="FF0000"/>
          <w:sz w:val="24"/>
          <w:szCs w:val="24"/>
          <w:lang w:eastAsia="nl-NL"/>
        </w:rPr>
        <w:t>.</w:t>
      </w:r>
      <w:r w:rsidRPr="00821B10">
        <w:rPr>
          <w:rFonts w:cs="Calibri"/>
          <w:b/>
          <w:color w:val="FF0000"/>
          <w:sz w:val="24"/>
          <w:szCs w:val="24"/>
          <w:lang w:eastAsia="nl-NL"/>
        </w:rPr>
        <w:tab/>
      </w:r>
    </w:p>
    <w:p w14:paraId="019B2E8D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i/>
          <w:color w:val="000099"/>
        </w:rPr>
      </w:pPr>
      <w:r w:rsidRPr="00821B10">
        <w:rPr>
          <w:rFonts w:cs="Calibri"/>
          <w:b/>
          <w:i/>
          <w:color w:val="000099"/>
        </w:rPr>
        <w:tab/>
      </w:r>
      <w:r w:rsidRPr="00821B10">
        <w:rPr>
          <w:rFonts w:cs="Calibri"/>
          <w:b/>
          <w:i/>
          <w:color w:val="000099"/>
        </w:rPr>
        <w:tab/>
      </w:r>
      <w:r w:rsidRPr="00821B10">
        <w:rPr>
          <w:rFonts w:cs="Calibri"/>
          <w:b/>
          <w:i/>
          <w:color w:val="000099"/>
        </w:rPr>
        <w:tab/>
      </w:r>
      <w:r w:rsidRPr="00821B10">
        <w:rPr>
          <w:rFonts w:cs="Calibri"/>
          <w:b/>
          <w:i/>
          <w:color w:val="000099"/>
        </w:rPr>
        <w:tab/>
      </w:r>
    </w:p>
    <w:p w14:paraId="3955781E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sz w:val="24"/>
          <w:szCs w:val="24"/>
          <w:lang w:eastAsia="nl-NL"/>
        </w:rPr>
      </w:pPr>
      <w:r w:rsidRPr="00821B10">
        <w:rPr>
          <w:rFonts w:cs="Calibri"/>
          <w:b/>
          <w:sz w:val="24"/>
          <w:szCs w:val="24"/>
          <w:lang w:eastAsia="nl-NL"/>
        </w:rPr>
        <w:t>En nu jaren later, klinken er weer hier,</w:t>
      </w:r>
    </w:p>
    <w:p w14:paraId="1EEDE6C7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sz w:val="24"/>
          <w:szCs w:val="24"/>
          <w:lang w:eastAsia="nl-NL"/>
        </w:rPr>
      </w:pPr>
      <w:r w:rsidRPr="00821B10">
        <w:rPr>
          <w:rFonts w:cs="Calibri"/>
          <w:b/>
          <w:sz w:val="24"/>
          <w:szCs w:val="24"/>
          <w:lang w:eastAsia="nl-NL"/>
        </w:rPr>
        <w:t>schrille kinderstemmen, en met veel plezier,</w:t>
      </w:r>
    </w:p>
    <w:p w14:paraId="27BB1100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sz w:val="24"/>
          <w:szCs w:val="24"/>
          <w:lang w:eastAsia="nl-NL"/>
        </w:rPr>
      </w:pPr>
      <w:r w:rsidRPr="00821B10">
        <w:rPr>
          <w:rFonts w:cs="Calibri"/>
          <w:b/>
          <w:sz w:val="24"/>
          <w:szCs w:val="24"/>
          <w:lang w:eastAsia="nl-NL"/>
        </w:rPr>
        <w:t>kijken wij tezamen, naar ons mooie huis.</w:t>
      </w:r>
    </w:p>
    <w:p w14:paraId="4E87E306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i/>
          <w:color w:val="000099"/>
          <w:sz w:val="24"/>
          <w:szCs w:val="24"/>
        </w:rPr>
      </w:pPr>
      <w:r w:rsidRPr="00821B10">
        <w:rPr>
          <w:rFonts w:cs="Calibri"/>
          <w:b/>
          <w:sz w:val="24"/>
          <w:szCs w:val="24"/>
          <w:lang w:eastAsia="nl-NL"/>
        </w:rPr>
        <w:t>in de weidse polder, voelen wij ons thuis.</w:t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sz w:val="24"/>
          <w:szCs w:val="24"/>
          <w:shd w:val="clear" w:color="auto" w:fill="FFFFFF"/>
        </w:rPr>
        <w:tab/>
        <w:t xml:space="preserve">   </w:t>
      </w:r>
    </w:p>
    <w:p w14:paraId="4E1D3598" w14:textId="77777777" w:rsidR="000F009A" w:rsidRPr="00821B10" w:rsidRDefault="000F009A" w:rsidP="000F009A">
      <w:pPr>
        <w:pStyle w:val="Geenafstand"/>
        <w:ind w:firstLine="708"/>
        <w:rPr>
          <w:rFonts w:cs="Calibri"/>
          <w:b/>
          <w:i/>
          <w:color w:val="000099"/>
        </w:rPr>
      </w:pPr>
    </w:p>
    <w:p w14:paraId="519DEEF2" w14:textId="01DD4C97" w:rsidR="000F009A" w:rsidRDefault="000F009A" w:rsidP="000F009A">
      <w:pPr>
        <w:pStyle w:val="Geenafstand"/>
        <w:ind w:firstLine="708"/>
        <w:rPr>
          <w:rFonts w:cs="Calibri"/>
          <w:b/>
          <w:i/>
          <w:color w:val="000099"/>
          <w:sz w:val="24"/>
          <w:szCs w:val="24"/>
          <w:shd w:val="clear" w:color="auto" w:fill="FFFFFF"/>
        </w:rPr>
      </w:pPr>
      <w:proofErr w:type="spellStart"/>
      <w:r w:rsidRPr="00821B10">
        <w:rPr>
          <w:rFonts w:cs="Calibri"/>
          <w:b/>
          <w:i/>
          <w:color w:val="000099"/>
          <w:sz w:val="24"/>
          <w:szCs w:val="24"/>
        </w:rPr>
        <w:t>Refr</w:t>
      </w:r>
      <w:proofErr w:type="spellEnd"/>
      <w:r w:rsidRPr="00821B10">
        <w:rPr>
          <w:rFonts w:cs="Calibri"/>
          <w:b/>
          <w:i/>
          <w:color w:val="000099"/>
          <w:sz w:val="24"/>
          <w:szCs w:val="24"/>
        </w:rPr>
        <w:t>.</w:t>
      </w:r>
      <w:r w:rsidRPr="00821B10">
        <w:rPr>
          <w:rFonts w:cs="Calibri"/>
          <w:b/>
          <w:i/>
          <w:color w:val="000099"/>
          <w:sz w:val="24"/>
          <w:szCs w:val="24"/>
        </w:rPr>
        <w:tab/>
        <w:t>W</w:t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>at mooi is West-Friesland, hoe prachtig de wei.</w:t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>De slootjes, de koeien en de wolken daarbij.</w:t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>De ringsloot, de rietkraag, je voelt je hier vrij.</w:t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ab/>
      </w:r>
      <w:r w:rsidRPr="00821B10">
        <w:rPr>
          <w:rFonts w:cs="Calibri"/>
          <w:b/>
          <w:i/>
          <w:color w:val="000099"/>
          <w:sz w:val="24"/>
          <w:szCs w:val="24"/>
          <w:lang w:eastAsia="nl-NL"/>
        </w:rPr>
        <w:t xml:space="preserve">West-Friesland op aarde is </w:t>
      </w:r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>de hemel voor mi</w:t>
      </w:r>
      <w:r>
        <w:rPr>
          <w:rFonts w:cs="Calibri"/>
          <w:b/>
          <w:i/>
          <w:color w:val="000099"/>
          <w:sz w:val="24"/>
          <w:szCs w:val="24"/>
          <w:shd w:val="clear" w:color="auto" w:fill="FFFFFF"/>
        </w:rPr>
        <w:t>j</w:t>
      </w:r>
    </w:p>
    <w:p w14:paraId="2F361EAD" w14:textId="21CFEA90" w:rsidR="000F009A" w:rsidRDefault="000F009A" w:rsidP="000F009A">
      <w:pPr>
        <w:pStyle w:val="Geenafstand"/>
        <w:ind w:firstLine="708"/>
      </w:pPr>
      <w:proofErr w:type="spellStart"/>
      <w:r w:rsidRPr="00821B10">
        <w:rPr>
          <w:rFonts w:cs="Calibri"/>
          <w:b/>
          <w:i/>
          <w:color w:val="000099"/>
          <w:sz w:val="24"/>
          <w:szCs w:val="24"/>
          <w:shd w:val="clear" w:color="auto" w:fill="FFFFFF"/>
        </w:rPr>
        <w:t>j</w:t>
      </w:r>
      <w:r w:rsidRPr="00821B10">
        <w:rPr>
          <w:rFonts w:cs="Calibri"/>
          <w:b/>
          <w:color w:val="FF0000"/>
          <w:sz w:val="24"/>
          <w:szCs w:val="24"/>
          <w:lang w:eastAsia="nl-NL"/>
        </w:rPr>
        <w:t>Instr</w:t>
      </w:r>
      <w:proofErr w:type="spellEnd"/>
      <w:r w:rsidRPr="00821B10">
        <w:rPr>
          <w:rFonts w:cs="Calibri"/>
          <w:b/>
          <w:color w:val="FF0000"/>
          <w:sz w:val="24"/>
          <w:szCs w:val="24"/>
          <w:lang w:eastAsia="nl-NL"/>
        </w:rPr>
        <w:t>.</w:t>
      </w:r>
    </w:p>
    <w:p w14:paraId="787034CC" w14:textId="0C86326F" w:rsidR="000F009A" w:rsidRDefault="000F009A" w:rsidP="00FD4FBF"/>
    <w:p w14:paraId="4457E729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  <w:u w:val="single"/>
        </w:rPr>
      </w:pPr>
      <w:r w:rsidRPr="00E709D5">
        <w:rPr>
          <w:rFonts w:cs="Calibri"/>
          <w:b/>
          <w:sz w:val="24"/>
          <w:szCs w:val="24"/>
          <w:u w:val="single"/>
        </w:rPr>
        <w:lastRenderedPageBreak/>
        <w:t>30</w:t>
      </w:r>
      <w:r w:rsidRPr="00E709D5">
        <w:rPr>
          <w:rFonts w:cs="Calibri"/>
          <w:b/>
          <w:sz w:val="24"/>
          <w:szCs w:val="24"/>
          <w:u w:val="single"/>
        </w:rPr>
        <w:tab/>
        <w:t>Zeilen op de wind van vandaag</w:t>
      </w:r>
    </w:p>
    <w:p w14:paraId="7B4BFB43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  <w:u w:val="single"/>
        </w:rPr>
      </w:pPr>
    </w:p>
    <w:p w14:paraId="2CF344B5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FF0000"/>
          <w:sz w:val="24"/>
          <w:szCs w:val="24"/>
        </w:rPr>
      </w:pPr>
      <w:r w:rsidRPr="00E709D5">
        <w:rPr>
          <w:rFonts w:cs="Calibri"/>
          <w:b/>
          <w:i/>
          <w:color w:val="FF0000"/>
          <w:sz w:val="24"/>
          <w:szCs w:val="24"/>
        </w:rPr>
        <w:t xml:space="preserve">Intro: </w:t>
      </w:r>
    </w:p>
    <w:p w14:paraId="0B9FA7E7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</w:p>
    <w:p w14:paraId="06F8FBB9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Toen je dacht "lk word gedragen", moest je sjouwen</w:t>
      </w:r>
    </w:p>
    <w:p w14:paraId="18DDA188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 xml:space="preserve">Toen je dacht " 't </w:t>
      </w:r>
      <w:proofErr w:type="spellStart"/>
      <w:r w:rsidRPr="00E709D5">
        <w:rPr>
          <w:rFonts w:cs="Calibri"/>
          <w:b/>
          <w:sz w:val="24"/>
          <w:szCs w:val="24"/>
        </w:rPr>
        <w:t>ls</w:t>
      </w:r>
      <w:proofErr w:type="spellEnd"/>
      <w:r w:rsidRPr="00E709D5">
        <w:rPr>
          <w:rFonts w:cs="Calibri"/>
          <w:b/>
          <w:sz w:val="24"/>
          <w:szCs w:val="24"/>
        </w:rPr>
        <w:t xml:space="preserve"> even slikken", moest je kauwen</w:t>
      </w:r>
    </w:p>
    <w:p w14:paraId="098A902A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Toen je dacht "lk wil wel stoppen", juist beginnen</w:t>
      </w:r>
    </w:p>
    <w:p w14:paraId="23C93FC0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En net toen je naar buiten wou, naar binnen</w:t>
      </w:r>
    </w:p>
    <w:p w14:paraId="7A9F6DD5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</w:p>
    <w:p w14:paraId="5145705A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 xml:space="preserve">Toen je dacht " 't </w:t>
      </w:r>
      <w:proofErr w:type="spellStart"/>
      <w:r w:rsidRPr="00E709D5">
        <w:rPr>
          <w:rFonts w:cs="Calibri"/>
          <w:b/>
          <w:sz w:val="24"/>
          <w:szCs w:val="24"/>
        </w:rPr>
        <w:t>ls</w:t>
      </w:r>
      <w:proofErr w:type="spellEnd"/>
      <w:r w:rsidRPr="00E709D5">
        <w:rPr>
          <w:rFonts w:cs="Calibri"/>
          <w:b/>
          <w:sz w:val="24"/>
          <w:szCs w:val="24"/>
        </w:rPr>
        <w:t xml:space="preserve"> me teveel", toen werd het minder</w:t>
      </w:r>
    </w:p>
    <w:p w14:paraId="6FF3FCCB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Toen je dacht "Ik ben een rups", bleek je een vlinder</w:t>
      </w:r>
    </w:p>
    <w:p w14:paraId="7E35D840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Toen je dacht dat je iets won, heb je verloren</w:t>
      </w:r>
    </w:p>
    <w:p w14:paraId="72B60DA7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En toen je dacht "Nou ga ik dood", werd je geboren</w:t>
      </w:r>
    </w:p>
    <w:p w14:paraId="4D36A9FE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</w:p>
    <w:p w14:paraId="45244586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000099"/>
          <w:sz w:val="24"/>
          <w:szCs w:val="24"/>
          <w:u w:val="single"/>
        </w:rPr>
      </w:pPr>
      <w:r w:rsidRPr="00E709D5">
        <w:rPr>
          <w:rFonts w:cs="Calibri"/>
          <w:b/>
          <w:i/>
          <w:color w:val="000099"/>
          <w:sz w:val="24"/>
          <w:szCs w:val="24"/>
          <w:u w:val="single"/>
        </w:rPr>
        <w:t>REFREIN:</w:t>
      </w:r>
    </w:p>
    <w:p w14:paraId="1B8BEDC3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</w:p>
    <w:p w14:paraId="622D21A3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E709D5">
        <w:rPr>
          <w:rFonts w:cs="Calibri"/>
          <w:b/>
          <w:i/>
          <w:color w:val="000099"/>
          <w:sz w:val="24"/>
          <w:szCs w:val="24"/>
        </w:rPr>
        <w:t>Je moet zeilen op de wind van vandaag</w:t>
      </w:r>
    </w:p>
    <w:p w14:paraId="78705536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E709D5">
        <w:rPr>
          <w:rFonts w:cs="Calibri"/>
          <w:b/>
          <w:i/>
          <w:color w:val="000099"/>
          <w:sz w:val="24"/>
          <w:szCs w:val="24"/>
        </w:rPr>
        <w:t>De wind van gisteren helpt je niet vooruit</w:t>
      </w:r>
    </w:p>
    <w:p w14:paraId="0881E125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E709D5">
        <w:rPr>
          <w:rFonts w:cs="Calibri"/>
          <w:b/>
          <w:i/>
          <w:color w:val="000099"/>
          <w:sz w:val="24"/>
          <w:szCs w:val="24"/>
        </w:rPr>
        <w:t>De wind van morgen blijft misschien wel uit</w:t>
      </w:r>
    </w:p>
    <w:p w14:paraId="79A70AE6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E709D5">
        <w:rPr>
          <w:rFonts w:cs="Calibri"/>
          <w:b/>
          <w:i/>
          <w:color w:val="000099"/>
          <w:sz w:val="24"/>
          <w:szCs w:val="24"/>
        </w:rPr>
        <w:t>Je moet zeilen op de wind van vandaag</w:t>
      </w:r>
    </w:p>
    <w:p w14:paraId="185A1E2E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</w:p>
    <w:p w14:paraId="544491AB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FF0000"/>
          <w:sz w:val="24"/>
          <w:szCs w:val="24"/>
        </w:rPr>
      </w:pPr>
      <w:proofErr w:type="spellStart"/>
      <w:r w:rsidRPr="00E709D5">
        <w:rPr>
          <w:rFonts w:cs="Calibri"/>
          <w:b/>
          <w:i/>
          <w:color w:val="FF0000"/>
          <w:sz w:val="24"/>
          <w:szCs w:val="24"/>
        </w:rPr>
        <w:t>Instr</w:t>
      </w:r>
      <w:proofErr w:type="spellEnd"/>
      <w:r w:rsidRPr="00E709D5">
        <w:rPr>
          <w:rFonts w:cs="Calibri"/>
          <w:b/>
          <w:i/>
          <w:color w:val="FF0000"/>
          <w:sz w:val="24"/>
          <w:szCs w:val="24"/>
        </w:rPr>
        <w:t>.</w:t>
      </w:r>
    </w:p>
    <w:p w14:paraId="6595277C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</w:p>
    <w:p w14:paraId="26189C23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Toen je dacht "Nou wordt het beter', werd het slechter</w:t>
      </w:r>
    </w:p>
    <w:p w14:paraId="192AA742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Toen je dacht "Ik geef het op", bleek je een vechter</w:t>
      </w:r>
    </w:p>
    <w:p w14:paraId="145F5FD4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En toen je dacht een realist te zijn, een dromer</w:t>
      </w:r>
    </w:p>
    <w:p w14:paraId="29EBFB1E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Toen je dacht "Nou wordt het winter", werd het zomer</w:t>
      </w:r>
    </w:p>
    <w:p w14:paraId="5D0D8317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</w:p>
    <w:p w14:paraId="6A6AF759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Toen je dacht "Het wordt gebracht", moest je het halen</w:t>
      </w:r>
    </w:p>
    <w:p w14:paraId="24A0040D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En toen je dacht "Ik krijg iets terug", moest je betalen</w:t>
      </w:r>
    </w:p>
    <w:p w14:paraId="29C81DB9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Toen je dacht "Ik sta alleen", toen kon je schuilen</w:t>
      </w:r>
    </w:p>
    <w:p w14:paraId="7D29021E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  <w:r w:rsidRPr="00E709D5">
        <w:rPr>
          <w:rFonts w:cs="Calibri"/>
          <w:b/>
          <w:sz w:val="24"/>
          <w:szCs w:val="24"/>
        </w:rPr>
        <w:t>Toen je dacht " 't Is om te lachen", moest je huilen</w:t>
      </w:r>
    </w:p>
    <w:p w14:paraId="294336C8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sz w:val="24"/>
          <w:szCs w:val="24"/>
        </w:rPr>
      </w:pPr>
    </w:p>
    <w:p w14:paraId="12995021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000099"/>
          <w:sz w:val="24"/>
          <w:szCs w:val="24"/>
          <w:u w:val="single"/>
        </w:rPr>
      </w:pPr>
      <w:r w:rsidRPr="00E709D5">
        <w:rPr>
          <w:rFonts w:cs="Calibri"/>
          <w:b/>
          <w:i/>
          <w:color w:val="000099"/>
          <w:sz w:val="24"/>
          <w:szCs w:val="24"/>
          <w:u w:val="single"/>
        </w:rPr>
        <w:t>REFREIN:</w:t>
      </w:r>
    </w:p>
    <w:p w14:paraId="1EA3C1AE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000099"/>
          <w:sz w:val="24"/>
          <w:szCs w:val="24"/>
          <w:u w:val="single"/>
        </w:rPr>
      </w:pPr>
    </w:p>
    <w:p w14:paraId="0B49F2D3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i/>
          <w:color w:val="FF0000"/>
          <w:sz w:val="24"/>
          <w:szCs w:val="24"/>
        </w:rPr>
      </w:pPr>
      <w:r w:rsidRPr="00E709D5">
        <w:rPr>
          <w:rFonts w:cs="Calibri"/>
          <w:b/>
          <w:i/>
          <w:color w:val="000099"/>
          <w:sz w:val="24"/>
          <w:szCs w:val="24"/>
          <w:u w:val="single"/>
        </w:rPr>
        <w:t>REFREIN: (a capella</w:t>
      </w:r>
      <w:r w:rsidRPr="00E709D5">
        <w:rPr>
          <w:rFonts w:cs="Calibri"/>
          <w:b/>
          <w:i/>
          <w:color w:val="0000CC"/>
          <w:sz w:val="24"/>
          <w:szCs w:val="24"/>
        </w:rPr>
        <w:t>)</w:t>
      </w:r>
      <w:r w:rsidRPr="00E709D5">
        <w:rPr>
          <w:rFonts w:cs="Calibri"/>
          <w:b/>
          <w:i/>
          <w:color w:val="FF0000"/>
          <w:sz w:val="24"/>
          <w:szCs w:val="24"/>
        </w:rPr>
        <w:t xml:space="preserve"> </w:t>
      </w:r>
    </w:p>
    <w:p w14:paraId="2EF54E7D" w14:textId="77777777" w:rsidR="00D56A9E" w:rsidRPr="00E709D5" w:rsidRDefault="00D56A9E" w:rsidP="00D56A9E">
      <w:pPr>
        <w:pStyle w:val="Koptekst"/>
        <w:tabs>
          <w:tab w:val="clear" w:pos="4536"/>
          <w:tab w:val="left" w:pos="854"/>
          <w:tab w:val="center" w:pos="6521"/>
        </w:tabs>
        <w:spacing w:line="240" w:lineRule="exact"/>
        <w:rPr>
          <w:rFonts w:cs="Calibri"/>
          <w:b/>
          <w:color w:val="FF0000"/>
          <w:sz w:val="24"/>
          <w:szCs w:val="24"/>
        </w:rPr>
      </w:pPr>
      <w:r w:rsidRPr="00E709D5">
        <w:rPr>
          <w:rFonts w:cs="Calibri"/>
          <w:b/>
          <w:i/>
          <w:color w:val="FF0000"/>
          <w:sz w:val="24"/>
          <w:szCs w:val="24"/>
        </w:rPr>
        <w:t xml:space="preserve">afsluiting </w:t>
      </w:r>
      <w:proofErr w:type="spellStart"/>
      <w:r w:rsidRPr="00E709D5">
        <w:rPr>
          <w:rFonts w:cs="Calibri"/>
          <w:b/>
          <w:i/>
          <w:color w:val="FF0000"/>
          <w:sz w:val="24"/>
          <w:szCs w:val="24"/>
        </w:rPr>
        <w:t>instr</w:t>
      </w:r>
      <w:proofErr w:type="spellEnd"/>
      <w:r w:rsidRPr="00E709D5">
        <w:rPr>
          <w:rFonts w:cs="Calibri"/>
          <w:b/>
          <w:i/>
          <w:color w:val="FF0000"/>
          <w:sz w:val="24"/>
          <w:szCs w:val="24"/>
        </w:rPr>
        <w:t>.</w:t>
      </w:r>
    </w:p>
    <w:p w14:paraId="13D0CFFA" w14:textId="77777777" w:rsidR="00D56A9E" w:rsidRDefault="00D56A9E" w:rsidP="00D56A9E">
      <w:pPr>
        <w:pStyle w:val="Opmaakprofiel"/>
        <w:tabs>
          <w:tab w:val="left" w:pos="1008"/>
        </w:tabs>
        <w:spacing w:line="240" w:lineRule="exact"/>
        <w:ind w:left="244" w:right="835"/>
        <w:rPr>
          <w:rFonts w:ascii="Calibri" w:hAnsi="Calibri" w:cs="Calibri"/>
          <w:b/>
          <w:bCs/>
          <w:sz w:val="24"/>
          <w:u w:val="single"/>
        </w:rPr>
      </w:pPr>
    </w:p>
    <w:p w14:paraId="4CC776FF" w14:textId="77777777" w:rsidR="00D56A9E" w:rsidRDefault="00D56A9E" w:rsidP="00D56A9E"/>
    <w:p w14:paraId="1B2CF1ED" w14:textId="77777777" w:rsidR="00D56A9E" w:rsidRPr="00C6697C" w:rsidRDefault="00D56A9E" w:rsidP="00D56A9E"/>
    <w:p w14:paraId="1349936F" w14:textId="56A19D4F" w:rsidR="00D56A9E" w:rsidRDefault="00D56A9E" w:rsidP="00FD4FBF"/>
    <w:p w14:paraId="6BB682C3" w14:textId="77777777" w:rsidR="00D56A9E" w:rsidRPr="001D54E4" w:rsidRDefault="00D56A9E" w:rsidP="00D56A9E">
      <w:pPr>
        <w:pStyle w:val="Koptekst"/>
        <w:tabs>
          <w:tab w:val="left" w:pos="854"/>
        </w:tabs>
        <w:spacing w:line="240" w:lineRule="exact"/>
        <w:rPr>
          <w:rFonts w:cs="Calibri"/>
          <w:b/>
          <w:bCs/>
          <w:color w:val="FF0000"/>
        </w:rPr>
      </w:pPr>
      <w:r w:rsidRPr="001D54E4">
        <w:rPr>
          <w:rFonts w:cs="Calibri"/>
          <w:b/>
          <w:bCs/>
          <w:color w:val="FF0000"/>
          <w:u w:val="single"/>
        </w:rPr>
        <w:lastRenderedPageBreak/>
        <w:t>31</w:t>
      </w:r>
      <w:r w:rsidRPr="001D54E4">
        <w:rPr>
          <w:rFonts w:cs="Calibri"/>
          <w:b/>
          <w:bCs/>
          <w:color w:val="FF0000"/>
        </w:rPr>
        <w:tab/>
      </w:r>
      <w:r w:rsidRPr="001D54E4">
        <w:rPr>
          <w:rFonts w:cs="Calibri"/>
          <w:b/>
          <w:bCs/>
          <w:color w:val="FF0000"/>
          <w:u w:val="single"/>
        </w:rPr>
        <w:t>Halleluja</w:t>
      </w:r>
      <w:r w:rsidRPr="001D54E4">
        <w:rPr>
          <w:rFonts w:cs="Calibri"/>
          <w:b/>
          <w:bCs/>
          <w:color w:val="FF0000"/>
        </w:rPr>
        <w:t xml:space="preserve"> (Erik en Sanne) </w:t>
      </w:r>
    </w:p>
    <w:p w14:paraId="53C362DB" w14:textId="77777777" w:rsidR="00D56A9E" w:rsidRPr="009132DD" w:rsidRDefault="00D56A9E" w:rsidP="00D56A9E">
      <w:pPr>
        <w:pStyle w:val="Opmaakprofiel"/>
        <w:spacing w:line="240" w:lineRule="exact"/>
        <w:ind w:right="715"/>
        <w:rPr>
          <w:rFonts w:ascii="Calibri" w:hAnsi="Calibri" w:cs="Calibri"/>
          <w:b/>
          <w:bCs/>
          <w:sz w:val="24"/>
        </w:rPr>
      </w:pPr>
    </w:p>
    <w:p w14:paraId="09B45AAE" w14:textId="77777777" w:rsidR="00D56A9E" w:rsidRPr="00163559" w:rsidRDefault="00D56A9E" w:rsidP="00D56A9E">
      <w:pPr>
        <w:pStyle w:val="Geenafstand"/>
        <w:rPr>
          <w:rFonts w:cs="Calibri"/>
          <w:b/>
        </w:rPr>
      </w:pPr>
      <w:r>
        <w:rPr>
          <w:rFonts w:cs="Calibri"/>
          <w:b/>
        </w:rPr>
        <w:tab/>
        <w:t>H</w:t>
      </w:r>
      <w:r>
        <w:rPr>
          <w:rFonts w:cs="Calibri"/>
          <w:b/>
        </w:rPr>
        <w:tab/>
      </w:r>
      <w:r w:rsidRPr="00163559">
        <w:rPr>
          <w:rFonts w:cs="Calibri"/>
          <w:b/>
        </w:rPr>
        <w:t>De toekomst is al zo dichtbij</w:t>
      </w:r>
    </w:p>
    <w:p w14:paraId="670786FF" w14:textId="77777777" w:rsidR="00D56A9E" w:rsidRPr="00163559" w:rsidRDefault="00D56A9E" w:rsidP="00D56A9E">
      <w:pPr>
        <w:pStyle w:val="Geenafstand"/>
        <w:ind w:left="720" w:firstLine="720"/>
        <w:rPr>
          <w:rFonts w:cs="Calibri"/>
          <w:b/>
        </w:rPr>
      </w:pPr>
      <w:r w:rsidRPr="00163559">
        <w:rPr>
          <w:rFonts w:cs="Calibri"/>
          <w:b/>
        </w:rPr>
        <w:t>’t Is morgen al voor jou voor mij</w:t>
      </w:r>
    </w:p>
    <w:p w14:paraId="26D2D0E9" w14:textId="77777777" w:rsidR="00D56A9E" w:rsidRPr="00163559" w:rsidRDefault="00D56A9E" w:rsidP="00D56A9E">
      <w:pPr>
        <w:pStyle w:val="Geenafstand"/>
        <w:rPr>
          <w:rFonts w:cs="Calibri"/>
          <w:b/>
        </w:rPr>
      </w:pPr>
      <w:r w:rsidRPr="00163559">
        <w:rPr>
          <w:rFonts w:cs="Calibri"/>
        </w:rPr>
        <w:tab/>
      </w:r>
      <w:r w:rsidRPr="00163559">
        <w:rPr>
          <w:rFonts w:cs="Calibri"/>
        </w:rPr>
        <w:tab/>
      </w:r>
      <w:r w:rsidRPr="00163559">
        <w:rPr>
          <w:rFonts w:cs="Calibri"/>
          <w:b/>
        </w:rPr>
        <w:t xml:space="preserve">Dus stel ik me de vraag </w:t>
      </w:r>
      <w:r w:rsidRPr="00954BBC">
        <w:rPr>
          <w:rFonts w:cs="Calibri"/>
          <w:b/>
          <w:i/>
          <w:iCs/>
          <w:u w:val="single"/>
        </w:rPr>
        <w:t>hoe</w:t>
      </w:r>
      <w:r w:rsidRPr="00954BBC">
        <w:rPr>
          <w:rFonts w:cs="Calibri"/>
          <w:b/>
          <w:i/>
          <w:iCs/>
        </w:rPr>
        <w:t xml:space="preserve"> </w:t>
      </w:r>
      <w:r w:rsidRPr="00163559">
        <w:rPr>
          <w:rFonts w:cs="Calibri"/>
          <w:b/>
        </w:rPr>
        <w:t>zal het zijn</w:t>
      </w:r>
    </w:p>
    <w:p w14:paraId="00A5402F" w14:textId="77777777" w:rsidR="00D56A9E" w:rsidRPr="00163559" w:rsidRDefault="00D56A9E" w:rsidP="00D56A9E">
      <w:pPr>
        <w:pStyle w:val="Geenafstand"/>
        <w:rPr>
          <w:rFonts w:cs="Calibri"/>
          <w:b/>
        </w:rPr>
      </w:pPr>
      <w:r>
        <w:rPr>
          <w:rFonts w:cs="Calibri"/>
          <w:b/>
        </w:rPr>
        <w:tab/>
        <w:t>D</w:t>
      </w:r>
      <w:r>
        <w:rPr>
          <w:rFonts w:cs="Calibri"/>
          <w:b/>
        </w:rPr>
        <w:tab/>
      </w:r>
      <w:r w:rsidRPr="00163559">
        <w:rPr>
          <w:rFonts w:cs="Calibri"/>
          <w:b/>
        </w:rPr>
        <w:t>Ik hoop dat er dan vrede is</w:t>
      </w:r>
    </w:p>
    <w:p w14:paraId="5E9BEDC4" w14:textId="77777777" w:rsidR="00D56A9E" w:rsidRPr="00163559" w:rsidRDefault="00D56A9E" w:rsidP="00D56A9E">
      <w:pPr>
        <w:pStyle w:val="Geenafstand"/>
        <w:rPr>
          <w:rFonts w:cs="Calibri"/>
          <w:b/>
        </w:rPr>
      </w:pPr>
      <w:r w:rsidRPr="00163559">
        <w:rPr>
          <w:rFonts w:cs="Calibri"/>
          <w:b/>
        </w:rPr>
        <w:tab/>
      </w:r>
      <w:r w:rsidRPr="00163559">
        <w:rPr>
          <w:rFonts w:cs="Calibri"/>
          <w:b/>
        </w:rPr>
        <w:tab/>
        <w:t>voor het eerst in de geschiedenis</w:t>
      </w:r>
    </w:p>
    <w:p w14:paraId="1EFD55DE" w14:textId="77777777" w:rsidR="00D56A9E" w:rsidRPr="00163559" w:rsidRDefault="00D56A9E" w:rsidP="00D56A9E">
      <w:pPr>
        <w:pStyle w:val="Geenafstand"/>
        <w:rPr>
          <w:b/>
        </w:rPr>
      </w:pPr>
      <w:r w:rsidRPr="00163559">
        <w:tab/>
      </w:r>
      <w:r w:rsidRPr="00163559">
        <w:rPr>
          <w:b/>
        </w:rPr>
        <w:tab/>
        <w:t>geen oorlog meer, geen ruzie en geen pij</w:t>
      </w:r>
      <w:r>
        <w:rPr>
          <w:b/>
        </w:rPr>
        <w:t>-</w:t>
      </w:r>
      <w:proofErr w:type="spellStart"/>
      <w:r>
        <w:rPr>
          <w:b/>
        </w:rPr>
        <w:t>ijn</w:t>
      </w:r>
      <w:proofErr w:type="spellEnd"/>
      <w:r w:rsidRPr="00163559">
        <w:rPr>
          <w:b/>
        </w:rPr>
        <w:t xml:space="preserve">                    </w:t>
      </w:r>
    </w:p>
    <w:p w14:paraId="77D3E689" w14:textId="77777777" w:rsidR="00D56A9E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>
        <w:rPr>
          <w:b/>
        </w:rPr>
        <w:t>A</w:t>
      </w:r>
      <w:r>
        <w:rPr>
          <w:b/>
        </w:rPr>
        <w:tab/>
      </w:r>
      <w:r w:rsidRPr="00163559">
        <w:rPr>
          <w:b/>
        </w:rPr>
        <w:t xml:space="preserve">Halleluja, Halleluja, </w:t>
      </w:r>
      <w:r>
        <w:rPr>
          <w:b/>
        </w:rPr>
        <w:t xml:space="preserve">              </w:t>
      </w:r>
    </w:p>
    <w:p w14:paraId="173FFB26" w14:textId="77777777" w:rsidR="00D56A9E" w:rsidRPr="00163559" w:rsidRDefault="00D56A9E" w:rsidP="00D56A9E">
      <w:pPr>
        <w:pStyle w:val="Geenafstand"/>
        <w:rPr>
          <w:b/>
        </w:rPr>
      </w:pPr>
      <w:r>
        <w:rPr>
          <w:b/>
        </w:rPr>
        <w:tab/>
      </w:r>
      <w:r>
        <w:rPr>
          <w:b/>
          <w:i/>
        </w:rPr>
        <w:tab/>
      </w:r>
      <w:r w:rsidRPr="00163559">
        <w:rPr>
          <w:b/>
        </w:rPr>
        <w:t xml:space="preserve">Halleluja, </w:t>
      </w:r>
      <w:proofErr w:type="spellStart"/>
      <w:r w:rsidRPr="00163559">
        <w:rPr>
          <w:b/>
        </w:rPr>
        <w:t>Halleluuu</w:t>
      </w:r>
      <w:r>
        <w:rPr>
          <w:b/>
        </w:rPr>
        <w:t>u</w:t>
      </w:r>
      <w:r w:rsidRPr="00163559">
        <w:rPr>
          <w:b/>
        </w:rPr>
        <w:t>uja</w:t>
      </w:r>
      <w:proofErr w:type="spellEnd"/>
      <w:r w:rsidRPr="00163559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</w:t>
      </w:r>
    </w:p>
    <w:p w14:paraId="0C92B182" w14:textId="77777777" w:rsidR="00D56A9E" w:rsidRPr="00B22352" w:rsidRDefault="00D56A9E" w:rsidP="00D56A9E">
      <w:pPr>
        <w:rPr>
          <w:rFonts w:cs="Calibri"/>
          <w:b/>
        </w:rPr>
      </w:pPr>
      <w:r>
        <w:rPr>
          <w:rFonts w:cs="Calibri"/>
          <w:b/>
        </w:rPr>
        <w:tab/>
      </w:r>
      <w:r w:rsidRPr="00A11370">
        <w:rPr>
          <w:rFonts w:cs="Calibri"/>
          <w:b/>
          <w:sz w:val="16"/>
          <w:szCs w:val="16"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</w:t>
      </w:r>
    </w:p>
    <w:p w14:paraId="72B06D63" w14:textId="77777777" w:rsidR="00D56A9E" w:rsidRPr="00163559" w:rsidRDefault="00D56A9E" w:rsidP="00D56A9E">
      <w:pPr>
        <w:pStyle w:val="Geenafstand"/>
        <w:rPr>
          <w:b/>
        </w:rPr>
      </w:pPr>
      <w:r w:rsidRPr="00163559">
        <w:tab/>
      </w:r>
      <w:r>
        <w:t>H</w:t>
      </w:r>
      <w:r>
        <w:tab/>
      </w:r>
      <w:r w:rsidRPr="00163559">
        <w:rPr>
          <w:b/>
        </w:rPr>
        <w:t>Als delen vanzelfsprekend wordt,</w:t>
      </w:r>
    </w:p>
    <w:p w14:paraId="756172C3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 w:rsidRPr="00163559">
        <w:rPr>
          <w:b/>
        </w:rPr>
        <w:tab/>
      </w:r>
      <w:r>
        <w:rPr>
          <w:b/>
        </w:rPr>
        <w:t>h</w:t>
      </w:r>
      <w:r w:rsidRPr="00163559">
        <w:rPr>
          <w:b/>
        </w:rPr>
        <w:t>eeft iedereen wat op zijn bord</w:t>
      </w:r>
    </w:p>
    <w:p w14:paraId="367C9029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 w:rsidRPr="00163559">
        <w:rPr>
          <w:b/>
        </w:rPr>
        <w:tab/>
      </w:r>
      <w:r>
        <w:rPr>
          <w:b/>
        </w:rPr>
        <w:t>G</w:t>
      </w:r>
      <w:r w:rsidRPr="00163559">
        <w:rPr>
          <w:b/>
        </w:rPr>
        <w:t>een honger meer geen dorst en geen verdriet</w:t>
      </w:r>
    </w:p>
    <w:p w14:paraId="63B34F55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>
        <w:rPr>
          <w:b/>
        </w:rPr>
        <w:t>D</w:t>
      </w:r>
      <w:r>
        <w:rPr>
          <w:b/>
        </w:rPr>
        <w:tab/>
        <w:t>Troosten is meer dan een woord</w:t>
      </w:r>
    </w:p>
    <w:p w14:paraId="70F752EE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 w:rsidRPr="00163559">
        <w:rPr>
          <w:b/>
        </w:rPr>
        <w:tab/>
      </w:r>
      <w:r>
        <w:rPr>
          <w:b/>
        </w:rPr>
        <w:t>als elke snik meer wordt gehoord</w:t>
      </w:r>
    </w:p>
    <w:p w14:paraId="5B35799B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 w:rsidRPr="00163559">
        <w:rPr>
          <w:b/>
        </w:rPr>
        <w:tab/>
      </w:r>
      <w:r>
        <w:rPr>
          <w:b/>
        </w:rPr>
        <w:t>en ieder mens een ander, ook graag ziet</w:t>
      </w:r>
      <w:r w:rsidRPr="00163559">
        <w:rPr>
          <w:b/>
        </w:rPr>
        <w:tab/>
      </w:r>
      <w:r w:rsidRPr="00163559">
        <w:rPr>
          <w:b/>
        </w:rPr>
        <w:tab/>
      </w:r>
      <w:r w:rsidRPr="00163559">
        <w:rPr>
          <w:b/>
        </w:rPr>
        <w:tab/>
        <w:t xml:space="preserve">  </w:t>
      </w:r>
    </w:p>
    <w:p w14:paraId="2D8726F8" w14:textId="77777777" w:rsidR="00D56A9E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>
        <w:rPr>
          <w:b/>
        </w:rPr>
        <w:t>A</w:t>
      </w:r>
      <w:r>
        <w:rPr>
          <w:b/>
        </w:rPr>
        <w:tab/>
      </w:r>
      <w:r w:rsidRPr="00163559">
        <w:rPr>
          <w:b/>
        </w:rPr>
        <w:t xml:space="preserve">Halleluja, Halleluja, </w:t>
      </w:r>
      <w:r>
        <w:rPr>
          <w:b/>
        </w:rPr>
        <w:t xml:space="preserve">              </w:t>
      </w:r>
    </w:p>
    <w:p w14:paraId="34EED501" w14:textId="77777777" w:rsidR="00D56A9E" w:rsidRPr="00163559" w:rsidRDefault="00D56A9E" w:rsidP="00D56A9E">
      <w:pPr>
        <w:pStyle w:val="Geenafstand"/>
        <w:ind w:firstLine="708"/>
        <w:rPr>
          <w:b/>
        </w:rPr>
      </w:pPr>
      <w:r>
        <w:rPr>
          <w:b/>
          <w:i/>
        </w:rPr>
        <w:tab/>
      </w:r>
      <w:r w:rsidRPr="00163559">
        <w:rPr>
          <w:b/>
        </w:rPr>
        <w:t xml:space="preserve">Halleluja, </w:t>
      </w:r>
      <w:proofErr w:type="spellStart"/>
      <w:r w:rsidRPr="00163559">
        <w:rPr>
          <w:b/>
        </w:rPr>
        <w:t>Halleluuu</w:t>
      </w:r>
      <w:r>
        <w:rPr>
          <w:b/>
        </w:rPr>
        <w:t>u</w:t>
      </w:r>
      <w:r w:rsidRPr="00163559">
        <w:rPr>
          <w:b/>
        </w:rPr>
        <w:t>uja</w:t>
      </w:r>
      <w:proofErr w:type="spellEnd"/>
      <w:r w:rsidRPr="00163559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</w:t>
      </w:r>
    </w:p>
    <w:p w14:paraId="496E6A32" w14:textId="77777777" w:rsidR="00D56A9E" w:rsidRDefault="00D56A9E" w:rsidP="00D56A9E">
      <w:pPr>
        <w:pStyle w:val="Geenafstand"/>
      </w:pPr>
      <w:r w:rsidRPr="00163559">
        <w:tab/>
      </w:r>
      <w:r w:rsidRPr="00163559">
        <w:tab/>
      </w:r>
      <w:r w:rsidRPr="00163559">
        <w:tab/>
      </w:r>
    </w:p>
    <w:p w14:paraId="2BECCA0B" w14:textId="77777777" w:rsidR="00D56A9E" w:rsidRPr="00163559" w:rsidRDefault="00D56A9E" w:rsidP="00D56A9E">
      <w:pPr>
        <w:pStyle w:val="Geenafstand"/>
      </w:pPr>
      <w:r w:rsidRPr="00163559">
        <w:tab/>
      </w:r>
      <w:r w:rsidRPr="00163559">
        <w:tab/>
      </w:r>
      <w:r w:rsidRPr="00163559">
        <w:tab/>
      </w:r>
      <w:r w:rsidRPr="00163559">
        <w:tab/>
      </w:r>
      <w:r w:rsidRPr="00163559">
        <w:tab/>
      </w:r>
      <w:r w:rsidRPr="00163559">
        <w:tab/>
      </w:r>
    </w:p>
    <w:p w14:paraId="360FE595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>
        <w:rPr>
          <w:b/>
        </w:rPr>
        <w:t>D</w:t>
      </w:r>
      <w:r>
        <w:rPr>
          <w:b/>
        </w:rPr>
        <w:tab/>
        <w:t>De wereld wordt weer mooi en puur</w:t>
      </w:r>
    </w:p>
    <w:p w14:paraId="1AE759F3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 w:rsidRPr="00163559">
        <w:rPr>
          <w:b/>
        </w:rPr>
        <w:tab/>
      </w:r>
      <w:r>
        <w:rPr>
          <w:b/>
        </w:rPr>
        <w:t>en zelfs als dat nog even duurt</w:t>
      </w:r>
    </w:p>
    <w:p w14:paraId="38728A6E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>
        <w:rPr>
          <w:b/>
        </w:rPr>
        <w:tab/>
        <w:t xml:space="preserve">geloof ik, dat het ooit </w:t>
      </w:r>
      <w:r w:rsidRPr="00954BBC">
        <w:rPr>
          <w:b/>
          <w:i/>
          <w:iCs/>
          <w:u w:val="single"/>
        </w:rPr>
        <w:t>ge</w:t>
      </w:r>
      <w:r>
        <w:rPr>
          <w:b/>
        </w:rPr>
        <w:t>beuren zal</w:t>
      </w:r>
      <w:r w:rsidRPr="00163559">
        <w:rPr>
          <w:b/>
        </w:rPr>
        <w:t xml:space="preserve"> </w:t>
      </w:r>
    </w:p>
    <w:p w14:paraId="1D357EEC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>
        <w:rPr>
          <w:b/>
        </w:rPr>
        <w:t>H</w:t>
      </w:r>
      <w:r>
        <w:rPr>
          <w:b/>
        </w:rPr>
        <w:tab/>
        <w:t>Als godsdienst niet meer draait om haat</w:t>
      </w:r>
    </w:p>
    <w:p w14:paraId="2852D8DC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 w:rsidRPr="00163559">
        <w:rPr>
          <w:b/>
        </w:rPr>
        <w:tab/>
      </w:r>
      <w:r>
        <w:rPr>
          <w:b/>
        </w:rPr>
        <w:t>en liefde overwinnen gaat</w:t>
      </w:r>
    </w:p>
    <w:p w14:paraId="0D564173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 w:rsidRPr="00163559">
        <w:rPr>
          <w:b/>
        </w:rPr>
        <w:tab/>
      </w:r>
      <w:r>
        <w:rPr>
          <w:b/>
        </w:rPr>
        <w:t xml:space="preserve">dan spreken alle mensen weer één </w:t>
      </w:r>
      <w:proofErr w:type="spellStart"/>
      <w:r>
        <w:rPr>
          <w:b/>
        </w:rPr>
        <w:t>taa</w:t>
      </w:r>
      <w:proofErr w:type="spellEnd"/>
      <w:r>
        <w:rPr>
          <w:b/>
        </w:rPr>
        <w:t>-aal</w:t>
      </w:r>
      <w:r w:rsidRPr="00163559">
        <w:rPr>
          <w:b/>
        </w:rPr>
        <w:tab/>
      </w:r>
      <w:r w:rsidRPr="00163559">
        <w:rPr>
          <w:b/>
        </w:rPr>
        <w:tab/>
      </w:r>
      <w:r w:rsidRPr="00163559">
        <w:rPr>
          <w:b/>
        </w:rPr>
        <w:tab/>
      </w:r>
    </w:p>
    <w:p w14:paraId="41197DDE" w14:textId="77777777" w:rsidR="00D56A9E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>
        <w:rPr>
          <w:b/>
        </w:rPr>
        <w:t>A</w:t>
      </w:r>
      <w:r>
        <w:rPr>
          <w:b/>
        </w:rPr>
        <w:tab/>
      </w:r>
      <w:r w:rsidRPr="00163559">
        <w:rPr>
          <w:b/>
        </w:rPr>
        <w:t xml:space="preserve">Halleluja, </w:t>
      </w:r>
      <w:proofErr w:type="spellStart"/>
      <w:r w:rsidRPr="00163559">
        <w:rPr>
          <w:b/>
        </w:rPr>
        <w:t>Hallel</w:t>
      </w:r>
      <w:r>
        <w:rPr>
          <w:b/>
        </w:rPr>
        <w:t>ujah</w:t>
      </w:r>
      <w:proofErr w:type="spellEnd"/>
      <w:r>
        <w:rPr>
          <w:b/>
        </w:rPr>
        <w:t xml:space="preserve">                     </w:t>
      </w:r>
    </w:p>
    <w:p w14:paraId="09FE841F" w14:textId="77777777" w:rsidR="00D56A9E" w:rsidRPr="00163559" w:rsidRDefault="00D56A9E" w:rsidP="00D56A9E">
      <w:pPr>
        <w:pStyle w:val="Geenafstand"/>
        <w:ind w:firstLine="708"/>
        <w:rPr>
          <w:b/>
        </w:rPr>
      </w:pPr>
      <w:r>
        <w:rPr>
          <w:b/>
          <w:i/>
        </w:rPr>
        <w:tab/>
      </w:r>
      <w:r w:rsidRPr="00163559">
        <w:rPr>
          <w:b/>
        </w:rPr>
        <w:t xml:space="preserve">Halleluja, </w:t>
      </w:r>
      <w:proofErr w:type="spellStart"/>
      <w:r w:rsidRPr="00163559">
        <w:rPr>
          <w:b/>
        </w:rPr>
        <w:t>Halleluuu</w:t>
      </w:r>
      <w:r>
        <w:rPr>
          <w:b/>
        </w:rPr>
        <w:t>u</w:t>
      </w:r>
      <w:r w:rsidRPr="00163559">
        <w:rPr>
          <w:b/>
        </w:rPr>
        <w:t>uja</w:t>
      </w:r>
      <w:proofErr w:type="spellEnd"/>
      <w:r w:rsidRPr="00163559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</w:t>
      </w:r>
    </w:p>
    <w:p w14:paraId="041F3DE8" w14:textId="77777777" w:rsidR="00D56A9E" w:rsidRPr="00163559" w:rsidRDefault="00D56A9E" w:rsidP="00D56A9E">
      <w:pPr>
        <w:pStyle w:val="Geenafstand"/>
        <w:rPr>
          <w:b/>
        </w:rPr>
      </w:pPr>
      <w:r w:rsidRPr="00163559">
        <w:rPr>
          <w:b/>
        </w:rPr>
        <w:tab/>
      </w:r>
      <w:r w:rsidRPr="00163559">
        <w:rPr>
          <w:b/>
        </w:rPr>
        <w:tab/>
      </w:r>
      <w:r w:rsidRPr="00163559">
        <w:rPr>
          <w:b/>
        </w:rPr>
        <w:tab/>
      </w:r>
      <w:r w:rsidRPr="00163559">
        <w:rPr>
          <w:b/>
        </w:rPr>
        <w:tab/>
      </w:r>
      <w:r w:rsidRPr="00163559">
        <w:rPr>
          <w:b/>
        </w:rPr>
        <w:tab/>
      </w:r>
      <w:r w:rsidRPr="00163559">
        <w:rPr>
          <w:b/>
        </w:rPr>
        <w:tab/>
      </w:r>
      <w:r w:rsidRPr="00163559">
        <w:rPr>
          <w:b/>
        </w:rPr>
        <w:tab/>
      </w:r>
      <w:r w:rsidRPr="00163559">
        <w:rPr>
          <w:b/>
        </w:rPr>
        <w:tab/>
      </w:r>
      <w:r w:rsidRPr="00163559">
        <w:rPr>
          <w:b/>
        </w:rPr>
        <w:tab/>
      </w:r>
    </w:p>
    <w:p w14:paraId="3D9699F0" w14:textId="77777777" w:rsidR="00D56A9E" w:rsidRPr="00163559" w:rsidRDefault="00D56A9E" w:rsidP="00D56A9E">
      <w:pPr>
        <w:pStyle w:val="Geenafstand"/>
        <w:rPr>
          <w:b/>
        </w:rPr>
      </w:pPr>
    </w:p>
    <w:p w14:paraId="559C6FEB" w14:textId="77777777" w:rsidR="00D56A9E" w:rsidRPr="00163559" w:rsidRDefault="00D56A9E" w:rsidP="00D56A9E">
      <w:pPr>
        <w:pStyle w:val="Geenafstand"/>
        <w:rPr>
          <w:rFonts w:cs="Calibri"/>
          <w:b/>
          <w:bCs/>
          <w:u w:val="single"/>
        </w:rPr>
      </w:pPr>
      <w:r w:rsidRPr="00163559">
        <w:rPr>
          <w:b/>
        </w:rPr>
        <w:tab/>
      </w:r>
    </w:p>
    <w:p w14:paraId="6D7E5B24" w14:textId="77777777" w:rsidR="00D56A9E" w:rsidRPr="00090841" w:rsidRDefault="00D56A9E" w:rsidP="00D56A9E">
      <w:pPr>
        <w:ind w:firstLine="708"/>
      </w:pPr>
    </w:p>
    <w:p w14:paraId="111CC96D" w14:textId="496257FE" w:rsidR="00D56A9E" w:rsidRDefault="00D56A9E" w:rsidP="00FD4FBF"/>
    <w:p w14:paraId="5CD67706" w14:textId="2AA11386" w:rsidR="00D56A9E" w:rsidRDefault="00D56A9E" w:rsidP="00FD4FBF"/>
    <w:p w14:paraId="44E05227" w14:textId="77777777" w:rsidR="00D56A9E" w:rsidRPr="009132DD" w:rsidRDefault="00D56A9E" w:rsidP="00D56A9E">
      <w:pPr>
        <w:pStyle w:val="Opmaakprofiel"/>
        <w:spacing w:line="240" w:lineRule="exact"/>
        <w:ind w:left="11" w:right="3527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t>32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 xml:space="preserve">Tulpen uit Amsterdam </w:t>
      </w:r>
    </w:p>
    <w:p w14:paraId="6CBC848C" w14:textId="77777777" w:rsidR="00D56A9E" w:rsidRPr="005B4A0B" w:rsidRDefault="00D56A9E" w:rsidP="00D56A9E">
      <w:pPr>
        <w:pStyle w:val="Opmaakprofiel"/>
        <w:spacing w:line="240" w:lineRule="exact"/>
        <w:ind w:left="9" w:right="3528"/>
        <w:rPr>
          <w:rFonts w:ascii="Calibri" w:hAnsi="Calibri" w:cs="Calibri"/>
          <w:b/>
          <w:bCs/>
          <w:color w:val="0000CC"/>
          <w:sz w:val="24"/>
        </w:rPr>
      </w:pPr>
    </w:p>
    <w:p w14:paraId="1735DBA8" w14:textId="77777777" w:rsidR="00D56A9E" w:rsidRPr="00D675F7" w:rsidRDefault="00D56A9E" w:rsidP="00D56A9E">
      <w:pPr>
        <w:pStyle w:val="Opmaakprofiel"/>
        <w:spacing w:line="240" w:lineRule="exact"/>
        <w:ind w:left="14" w:right="28"/>
        <w:rPr>
          <w:rFonts w:ascii="Calibri" w:hAnsi="Calibri" w:cs="Calibri"/>
          <w:b/>
          <w:bCs/>
          <w:i/>
          <w:color w:val="FF0000"/>
          <w:sz w:val="24"/>
        </w:rPr>
      </w:pPr>
      <w:proofErr w:type="spellStart"/>
      <w:r w:rsidRPr="00D675F7">
        <w:rPr>
          <w:rFonts w:ascii="Calibri" w:hAnsi="Calibri" w:cs="Calibri"/>
          <w:b/>
          <w:bCs/>
          <w:i/>
          <w:color w:val="FF0000"/>
          <w:sz w:val="24"/>
        </w:rPr>
        <w:t>Instr</w:t>
      </w:r>
      <w:proofErr w:type="spellEnd"/>
      <w:r w:rsidRPr="00D675F7">
        <w:rPr>
          <w:rFonts w:ascii="Calibri" w:hAnsi="Calibri" w:cs="Calibri"/>
          <w:b/>
          <w:bCs/>
          <w:i/>
          <w:color w:val="FF0000"/>
          <w:sz w:val="24"/>
        </w:rPr>
        <w:t>.:</w:t>
      </w:r>
    </w:p>
    <w:p w14:paraId="08388BFC" w14:textId="77777777" w:rsidR="00D56A9E" w:rsidRDefault="00D56A9E" w:rsidP="00D56A9E">
      <w:pPr>
        <w:pStyle w:val="Opmaakprofiel"/>
        <w:spacing w:line="240" w:lineRule="exact"/>
        <w:ind w:left="14" w:right="28"/>
        <w:rPr>
          <w:rFonts w:ascii="Calibri" w:hAnsi="Calibri" w:cs="Calibri"/>
          <w:b/>
          <w:bCs/>
          <w:i/>
          <w:color w:val="0000CC"/>
          <w:sz w:val="24"/>
        </w:rPr>
      </w:pPr>
    </w:p>
    <w:p w14:paraId="7C5EEEC0" w14:textId="77777777" w:rsidR="00D56A9E" w:rsidRPr="00C66910" w:rsidRDefault="00D56A9E" w:rsidP="00D56A9E">
      <w:pPr>
        <w:pStyle w:val="Opmaakprofiel"/>
        <w:spacing w:line="240" w:lineRule="exact"/>
        <w:ind w:left="14" w:right="28"/>
        <w:rPr>
          <w:rFonts w:ascii="Calibri" w:hAnsi="Calibri" w:cs="Calibri"/>
          <w:b/>
          <w:bCs/>
          <w:i/>
          <w:color w:val="000099"/>
          <w:sz w:val="24"/>
        </w:rPr>
      </w:pPr>
      <w:r w:rsidRPr="00054FDE">
        <w:rPr>
          <w:rFonts w:ascii="Calibri" w:hAnsi="Calibri" w:cs="Calibri"/>
          <w:b/>
          <w:bCs/>
          <w:i/>
          <w:color w:val="000099"/>
          <w:sz w:val="24"/>
          <w:u w:val="single"/>
        </w:rPr>
        <w:t>REFR.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:  (eenstemmig) </w:t>
      </w:r>
    </w:p>
    <w:p w14:paraId="60FA4265" w14:textId="77777777" w:rsidR="00D56A9E" w:rsidRPr="00C66910" w:rsidRDefault="00D56A9E" w:rsidP="00D56A9E">
      <w:pPr>
        <w:pStyle w:val="Opmaakprofiel"/>
        <w:spacing w:line="240" w:lineRule="exact"/>
        <w:ind w:right="28"/>
        <w:rPr>
          <w:rFonts w:ascii="Calibri" w:hAnsi="Calibri" w:cs="Calibri"/>
          <w:b/>
          <w:bCs/>
          <w:i/>
          <w:color w:val="000099"/>
          <w:sz w:val="24"/>
        </w:rPr>
      </w:pPr>
      <w:proofErr w:type="spellStart"/>
      <w:r w:rsidRPr="008D1440">
        <w:rPr>
          <w:rFonts w:ascii="Calibri" w:hAnsi="Calibri" w:cs="Calibri"/>
          <w:b/>
          <w:bCs/>
          <w:i/>
          <w:color w:val="000000"/>
          <w:sz w:val="24"/>
        </w:rPr>
        <w:t>mf</w:t>
      </w:r>
      <w:proofErr w:type="spellEnd"/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Als de lente komt dan stuur ik jou, </w:t>
      </w:r>
    </w:p>
    <w:p w14:paraId="7BD20643" w14:textId="77777777" w:rsidR="00D56A9E" w:rsidRPr="00C66910" w:rsidRDefault="00D56A9E" w:rsidP="00D56A9E">
      <w:pPr>
        <w:pStyle w:val="Opmaakprofiel"/>
        <w:spacing w:line="240" w:lineRule="exact"/>
        <w:ind w:right="28"/>
        <w:rPr>
          <w:rFonts w:ascii="Calibri" w:hAnsi="Calibri" w:cs="Calibri"/>
          <w:b/>
          <w:bCs/>
          <w:i/>
          <w:color w:val="000099"/>
          <w:sz w:val="24"/>
        </w:rPr>
      </w:pPr>
      <w:r w:rsidRPr="008D1440">
        <w:rPr>
          <w:rFonts w:ascii="Calibri" w:hAnsi="Calibri" w:cs="Calibri"/>
          <w:b/>
          <w:bCs/>
          <w:i/>
          <w:color w:val="000000"/>
          <w:sz w:val="24"/>
        </w:rPr>
        <w:t>f</w:t>
      </w: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Tulpen uit Amsterdam. </w:t>
      </w:r>
    </w:p>
    <w:p w14:paraId="434735EB" w14:textId="77777777" w:rsidR="00D56A9E" w:rsidRPr="00C66910" w:rsidRDefault="00D56A9E" w:rsidP="00D56A9E">
      <w:pPr>
        <w:pStyle w:val="Opmaakprofiel"/>
        <w:spacing w:line="240" w:lineRule="exact"/>
        <w:ind w:right="28"/>
        <w:rPr>
          <w:rFonts w:ascii="Calibri" w:hAnsi="Calibri" w:cs="Calibri"/>
          <w:b/>
          <w:bCs/>
          <w:i/>
          <w:color w:val="000099"/>
          <w:sz w:val="24"/>
        </w:rPr>
      </w:pPr>
      <w:proofErr w:type="spellStart"/>
      <w:r>
        <w:rPr>
          <w:rFonts w:ascii="Calibri" w:hAnsi="Calibri" w:cs="Calibri"/>
          <w:b/>
          <w:bCs/>
          <w:i/>
          <w:color w:val="000000"/>
          <w:sz w:val="24"/>
        </w:rPr>
        <w:t>m</w:t>
      </w:r>
      <w:r w:rsidRPr="00EA6204">
        <w:rPr>
          <w:rFonts w:ascii="Calibri" w:hAnsi="Calibri" w:cs="Calibri"/>
          <w:b/>
          <w:bCs/>
          <w:i/>
          <w:color w:val="000000"/>
          <w:sz w:val="24"/>
        </w:rPr>
        <w:t>f</w:t>
      </w:r>
      <w:proofErr w:type="spellEnd"/>
      <w:r>
        <w:rPr>
          <w:rFonts w:ascii="Calibri" w:hAnsi="Calibri" w:cs="Calibri"/>
          <w:b/>
          <w:bCs/>
          <w:i/>
          <w:color w:val="000000"/>
          <w:sz w:val="24"/>
        </w:rPr>
        <w:tab/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Als de lente komt pluk ik voor jou, </w:t>
      </w:r>
    </w:p>
    <w:p w14:paraId="1DEC62B2" w14:textId="77777777" w:rsidR="00D56A9E" w:rsidRPr="00C66910" w:rsidRDefault="00D56A9E" w:rsidP="00D56A9E">
      <w:pPr>
        <w:pStyle w:val="Opmaakprofiel"/>
        <w:spacing w:line="240" w:lineRule="exact"/>
        <w:ind w:right="28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>f</w:t>
      </w: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Tulpen uit Amsterdam. </w:t>
      </w:r>
    </w:p>
    <w:p w14:paraId="109316D7" w14:textId="77777777" w:rsidR="00D56A9E" w:rsidRPr="00C66910" w:rsidRDefault="00D56A9E" w:rsidP="00D56A9E">
      <w:pPr>
        <w:pStyle w:val="Opmaakprofiel"/>
        <w:spacing w:line="240" w:lineRule="exact"/>
        <w:ind w:right="28"/>
        <w:rPr>
          <w:rFonts w:ascii="Calibri" w:hAnsi="Calibri" w:cs="Calibri"/>
          <w:b/>
          <w:bCs/>
          <w:i/>
          <w:color w:val="000099"/>
          <w:sz w:val="24"/>
        </w:rPr>
      </w:pPr>
      <w:proofErr w:type="spellStart"/>
      <w:r w:rsidRPr="00EA6204">
        <w:rPr>
          <w:rFonts w:ascii="Calibri" w:hAnsi="Calibri" w:cs="Calibri"/>
          <w:b/>
          <w:bCs/>
          <w:i/>
          <w:color w:val="000000"/>
          <w:sz w:val="24"/>
        </w:rPr>
        <w:t>mf</w:t>
      </w:r>
      <w:proofErr w:type="spellEnd"/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 </w:t>
      </w: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Als ik weder kom dan breng ik jou, </w:t>
      </w:r>
    </w:p>
    <w:p w14:paraId="75DFF737" w14:textId="77777777" w:rsidR="00D56A9E" w:rsidRPr="00C66910" w:rsidRDefault="00D56A9E" w:rsidP="00D56A9E">
      <w:pPr>
        <w:pStyle w:val="Opmaakprofiel"/>
        <w:spacing w:line="240" w:lineRule="exact"/>
        <w:ind w:right="28"/>
        <w:rPr>
          <w:rFonts w:ascii="Calibri" w:hAnsi="Calibri" w:cs="Calibri"/>
          <w:b/>
          <w:bCs/>
          <w:i/>
          <w:color w:val="000099"/>
          <w:sz w:val="24"/>
        </w:rPr>
      </w:pPr>
      <w:r w:rsidRPr="00EA6204">
        <w:rPr>
          <w:rFonts w:ascii="Calibri" w:hAnsi="Calibri" w:cs="Calibri"/>
          <w:b/>
          <w:bCs/>
          <w:i/>
          <w:color w:val="000000"/>
          <w:sz w:val="24"/>
        </w:rPr>
        <w:t>f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 </w:t>
      </w:r>
      <w:r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Tulpen uit Amsterdam. </w:t>
      </w:r>
    </w:p>
    <w:p w14:paraId="2C1BF344" w14:textId="77777777" w:rsidR="00D56A9E" w:rsidRPr="00C66910" w:rsidRDefault="00D56A9E" w:rsidP="00D56A9E">
      <w:pPr>
        <w:pStyle w:val="Opmaakprofiel"/>
        <w:spacing w:line="240" w:lineRule="exact"/>
        <w:ind w:left="9" w:right="28" w:firstLine="699"/>
        <w:rPr>
          <w:rFonts w:ascii="Calibri" w:hAnsi="Calibri" w:cs="Calibri"/>
          <w:b/>
          <w:bCs/>
          <w:i/>
          <w:color w:val="000099"/>
          <w:sz w:val="24"/>
        </w:rPr>
      </w:pP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Duizend gele, duizend rooie, </w:t>
      </w:r>
    </w:p>
    <w:p w14:paraId="47503BF6" w14:textId="77777777" w:rsidR="00D56A9E" w:rsidRPr="00C66910" w:rsidRDefault="00D56A9E" w:rsidP="00D56A9E">
      <w:pPr>
        <w:pStyle w:val="Opmaakprofiel"/>
        <w:spacing w:line="240" w:lineRule="exact"/>
        <w:ind w:left="9" w:right="28" w:firstLine="699"/>
        <w:rPr>
          <w:rFonts w:ascii="Calibri" w:hAnsi="Calibri" w:cs="Calibri"/>
          <w:b/>
          <w:bCs/>
          <w:i/>
          <w:color w:val="000099"/>
          <w:sz w:val="24"/>
        </w:rPr>
      </w:pP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Wensen jou het allermooiste, </w:t>
      </w:r>
    </w:p>
    <w:p w14:paraId="6C193869" w14:textId="77777777" w:rsidR="00D56A9E" w:rsidRPr="00C66910" w:rsidRDefault="00D56A9E" w:rsidP="00D56A9E">
      <w:pPr>
        <w:pStyle w:val="Opmaakprofiel"/>
        <w:spacing w:line="240" w:lineRule="exact"/>
        <w:ind w:left="9" w:right="28" w:firstLine="699"/>
        <w:rPr>
          <w:rFonts w:ascii="Calibri" w:hAnsi="Calibri" w:cs="Calibri"/>
          <w:b/>
          <w:bCs/>
          <w:i/>
          <w:color w:val="000099"/>
          <w:sz w:val="24"/>
        </w:rPr>
      </w:pP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Wat mijn mond niet zeggen kan, </w:t>
      </w:r>
    </w:p>
    <w:p w14:paraId="1E961180" w14:textId="77777777" w:rsidR="00D56A9E" w:rsidRPr="00C66910" w:rsidRDefault="00D56A9E" w:rsidP="00D56A9E">
      <w:pPr>
        <w:pStyle w:val="Opmaakprofiel"/>
        <w:spacing w:line="240" w:lineRule="exact"/>
        <w:ind w:left="9" w:right="28" w:firstLine="699"/>
        <w:rPr>
          <w:rFonts w:ascii="Calibri" w:hAnsi="Calibri" w:cs="Calibri"/>
          <w:b/>
          <w:bCs/>
          <w:i/>
          <w:color w:val="000099"/>
          <w:sz w:val="24"/>
        </w:rPr>
      </w:pP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Zeggen tulpen uit Amsterdam. </w:t>
      </w:r>
    </w:p>
    <w:p w14:paraId="7E2A30FD" w14:textId="77777777" w:rsidR="00D56A9E" w:rsidRPr="005B4A0B" w:rsidRDefault="00D56A9E" w:rsidP="00D56A9E">
      <w:pPr>
        <w:pStyle w:val="Opmaakprofiel"/>
        <w:spacing w:line="240" w:lineRule="exact"/>
        <w:ind w:left="19" w:right="-272"/>
        <w:rPr>
          <w:rFonts w:ascii="Calibri" w:hAnsi="Calibri" w:cs="Calibri"/>
          <w:b/>
          <w:bCs/>
          <w:color w:val="FF0000"/>
          <w:sz w:val="24"/>
        </w:rPr>
      </w:pPr>
      <w:proofErr w:type="spellStart"/>
      <w:r w:rsidRPr="005B4A0B">
        <w:rPr>
          <w:rFonts w:ascii="Calibri" w:hAnsi="Calibri" w:cs="Calibri"/>
          <w:b/>
          <w:bCs/>
          <w:color w:val="FF0000"/>
          <w:sz w:val="24"/>
        </w:rPr>
        <w:t>Instr</w:t>
      </w:r>
      <w:proofErr w:type="spellEnd"/>
      <w:r w:rsidRPr="005B4A0B">
        <w:rPr>
          <w:rFonts w:ascii="Calibri" w:hAnsi="Calibri" w:cs="Calibri"/>
          <w:b/>
          <w:bCs/>
          <w:color w:val="FF0000"/>
          <w:sz w:val="24"/>
        </w:rPr>
        <w:t>.</w:t>
      </w:r>
    </w:p>
    <w:p w14:paraId="33A663C7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</w:p>
    <w:p w14:paraId="114EAB87" w14:textId="77777777" w:rsidR="00D56A9E" w:rsidRPr="00A3229F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proofErr w:type="spellStart"/>
      <w:r w:rsidRPr="00466B2B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 w:rsidRPr="00A3229F">
        <w:rPr>
          <w:rFonts w:ascii="Calibri" w:hAnsi="Calibri" w:cs="Calibri"/>
          <w:b/>
          <w:bCs/>
          <w:sz w:val="24"/>
        </w:rPr>
        <w:t>Jan uit de polder zei: “Antje,</w:t>
      </w:r>
    </w:p>
    <w:p w14:paraId="1217128B" w14:textId="77777777" w:rsidR="00D56A9E" w:rsidRPr="005B4A0B" w:rsidRDefault="00D56A9E" w:rsidP="00D56A9E">
      <w:pPr>
        <w:pStyle w:val="Opmaakprofiel"/>
        <w:spacing w:line="240" w:lineRule="exact"/>
        <w:ind w:firstLine="708"/>
        <w:rPr>
          <w:rFonts w:ascii="Calibri" w:hAnsi="Calibri" w:cs="Calibri"/>
          <w:b/>
          <w:bCs/>
          <w:color w:val="0000CC"/>
          <w:sz w:val="24"/>
        </w:rPr>
      </w:pPr>
      <w:r w:rsidRPr="00A3229F">
        <w:rPr>
          <w:rFonts w:ascii="Calibri" w:hAnsi="Calibri" w:cs="Calibri"/>
          <w:b/>
          <w:bCs/>
          <w:sz w:val="24"/>
        </w:rPr>
        <w:t>Ach kind, wat mag ik je graag!</w:t>
      </w:r>
    </w:p>
    <w:p w14:paraId="1A2F1053" w14:textId="77777777" w:rsidR="00D56A9E" w:rsidRPr="00A3229F" w:rsidRDefault="00D56A9E" w:rsidP="00D56A9E">
      <w:pPr>
        <w:pStyle w:val="Opmaakprofiel"/>
        <w:spacing w:line="240" w:lineRule="exact"/>
        <w:ind w:firstLine="708"/>
        <w:rPr>
          <w:rFonts w:ascii="Calibri" w:hAnsi="Calibri" w:cs="Calibri"/>
          <w:b/>
          <w:bCs/>
          <w:sz w:val="24"/>
        </w:rPr>
      </w:pPr>
      <w:r w:rsidRPr="00A3229F">
        <w:rPr>
          <w:rFonts w:ascii="Calibri" w:hAnsi="Calibri" w:cs="Calibri"/>
          <w:b/>
          <w:bCs/>
          <w:sz w:val="24"/>
        </w:rPr>
        <w:t>Hoe moet dat nu , liefste Antje?</w:t>
      </w:r>
    </w:p>
    <w:p w14:paraId="1A9211FA" w14:textId="77777777" w:rsidR="00D56A9E" w:rsidRPr="00A3229F" w:rsidRDefault="00D56A9E" w:rsidP="00D56A9E">
      <w:pPr>
        <w:pStyle w:val="Opmaakprofiel"/>
        <w:spacing w:line="240" w:lineRule="exact"/>
        <w:ind w:firstLine="708"/>
        <w:rPr>
          <w:rFonts w:ascii="Calibri" w:hAnsi="Calibri" w:cs="Calibri"/>
          <w:b/>
          <w:bCs/>
          <w:sz w:val="24"/>
        </w:rPr>
      </w:pPr>
      <w:r w:rsidRPr="00A3229F">
        <w:rPr>
          <w:rFonts w:ascii="Calibri" w:hAnsi="Calibri" w:cs="Calibri"/>
          <w:b/>
          <w:bCs/>
          <w:sz w:val="24"/>
        </w:rPr>
        <w:t>Morgen ga ik naar Den haag.”</w:t>
      </w:r>
    </w:p>
    <w:p w14:paraId="70C864C8" w14:textId="77777777" w:rsidR="00D56A9E" w:rsidRPr="00A3229F" w:rsidRDefault="00D56A9E" w:rsidP="00D56A9E">
      <w:pPr>
        <w:pStyle w:val="Opmaakprofiel"/>
        <w:spacing w:line="240" w:lineRule="exact"/>
        <w:ind w:firstLine="708"/>
        <w:rPr>
          <w:rFonts w:ascii="Calibri" w:hAnsi="Calibri" w:cs="Calibri"/>
          <w:b/>
          <w:bCs/>
          <w:sz w:val="24"/>
        </w:rPr>
      </w:pPr>
      <w:r w:rsidRPr="00A3229F">
        <w:rPr>
          <w:rFonts w:ascii="Calibri" w:hAnsi="Calibri" w:cs="Calibri"/>
          <w:b/>
          <w:bCs/>
          <w:sz w:val="24"/>
        </w:rPr>
        <w:t>En bij die oeroude molen</w:t>
      </w:r>
    </w:p>
    <w:p w14:paraId="52CF3900" w14:textId="77777777" w:rsidR="00D56A9E" w:rsidRPr="005B4A0B" w:rsidRDefault="00D56A9E" w:rsidP="00D56A9E">
      <w:pPr>
        <w:pStyle w:val="Opmaakprofiel"/>
        <w:spacing w:line="240" w:lineRule="exact"/>
        <w:ind w:firstLine="708"/>
        <w:rPr>
          <w:rFonts w:ascii="Calibri" w:hAnsi="Calibri" w:cs="Calibri"/>
          <w:b/>
          <w:bCs/>
          <w:color w:val="0000FF"/>
          <w:sz w:val="24"/>
        </w:rPr>
      </w:pPr>
      <w:r w:rsidRPr="00A3229F">
        <w:rPr>
          <w:rFonts w:ascii="Calibri" w:hAnsi="Calibri" w:cs="Calibri"/>
          <w:b/>
          <w:bCs/>
          <w:sz w:val="24"/>
        </w:rPr>
        <w:t xml:space="preserve">Klonk </w:t>
      </w:r>
      <w:proofErr w:type="spellStart"/>
      <w:r w:rsidRPr="00A3229F">
        <w:rPr>
          <w:rFonts w:ascii="Calibri" w:hAnsi="Calibri" w:cs="Calibri"/>
          <w:b/>
          <w:bCs/>
          <w:sz w:val="24"/>
        </w:rPr>
        <w:t>onder’n</w:t>
      </w:r>
      <w:proofErr w:type="spellEnd"/>
      <w:r w:rsidRPr="00A3229F">
        <w:rPr>
          <w:rFonts w:ascii="Calibri" w:hAnsi="Calibri" w:cs="Calibri"/>
          <w:b/>
          <w:bCs/>
          <w:sz w:val="24"/>
        </w:rPr>
        <w:t xml:space="preserve"> hemel zo blauw</w:t>
      </w:r>
    </w:p>
    <w:p w14:paraId="72CAA803" w14:textId="77777777" w:rsidR="00D56A9E" w:rsidRPr="00A3229F" w:rsidRDefault="00D56A9E" w:rsidP="00D56A9E">
      <w:pPr>
        <w:pStyle w:val="Opmaakprofiel"/>
        <w:spacing w:line="240" w:lineRule="exact"/>
        <w:ind w:firstLine="708"/>
        <w:rPr>
          <w:rFonts w:ascii="Calibri" w:hAnsi="Calibri" w:cs="Calibri"/>
          <w:b/>
          <w:bCs/>
          <w:sz w:val="24"/>
        </w:rPr>
      </w:pPr>
      <w:r w:rsidRPr="00A3229F">
        <w:rPr>
          <w:rFonts w:ascii="Calibri" w:hAnsi="Calibri" w:cs="Calibri"/>
          <w:b/>
          <w:bCs/>
          <w:sz w:val="24"/>
        </w:rPr>
        <w:t>“Ik heb je lief en jij hebt mij lief!</w:t>
      </w:r>
    </w:p>
    <w:p w14:paraId="639C7452" w14:textId="77777777" w:rsidR="00D56A9E" w:rsidRPr="00A3229F" w:rsidRDefault="00D56A9E" w:rsidP="00D56A9E">
      <w:pPr>
        <w:pStyle w:val="Opmaakprofiel"/>
        <w:spacing w:line="240" w:lineRule="exact"/>
        <w:ind w:firstLine="708"/>
        <w:rPr>
          <w:rFonts w:ascii="Calibri" w:hAnsi="Calibri" w:cs="Calibri"/>
          <w:b/>
          <w:bCs/>
          <w:sz w:val="24"/>
        </w:rPr>
      </w:pPr>
      <w:r w:rsidRPr="00A3229F">
        <w:rPr>
          <w:rFonts w:ascii="Calibri" w:hAnsi="Calibri" w:cs="Calibri"/>
          <w:b/>
          <w:bCs/>
          <w:sz w:val="24"/>
        </w:rPr>
        <w:t>Ach Antje ‘k blijf jou altijd trouw.”</w:t>
      </w:r>
    </w:p>
    <w:p w14:paraId="04276A19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color w:val="FF0000"/>
          <w:sz w:val="24"/>
        </w:rPr>
      </w:pPr>
    </w:p>
    <w:p w14:paraId="771E01AB" w14:textId="77777777" w:rsidR="00D56A9E" w:rsidRPr="00C66910" w:rsidRDefault="00D56A9E" w:rsidP="00D56A9E">
      <w:pPr>
        <w:pStyle w:val="Opmaakprofiel"/>
        <w:spacing w:line="240" w:lineRule="exact"/>
        <w:ind w:left="19" w:right="-272"/>
        <w:rPr>
          <w:rFonts w:ascii="Calibri" w:hAnsi="Calibri" w:cs="Calibri"/>
          <w:b/>
          <w:bCs/>
          <w:i/>
          <w:color w:val="000099"/>
          <w:sz w:val="24"/>
        </w:rPr>
      </w:pPr>
      <w:r w:rsidRPr="00054FDE">
        <w:rPr>
          <w:rFonts w:ascii="Calibri" w:hAnsi="Calibri" w:cs="Calibri"/>
          <w:b/>
          <w:bCs/>
          <w:i/>
          <w:color w:val="000099"/>
          <w:sz w:val="24"/>
          <w:u w:val="single"/>
        </w:rPr>
        <w:t>REFR.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>: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ab/>
      </w:r>
      <w:r>
        <w:rPr>
          <w:rFonts w:ascii="Calibri" w:hAnsi="Calibri" w:cs="Calibri"/>
          <w:b/>
          <w:bCs/>
          <w:i/>
          <w:color w:val="000099"/>
          <w:sz w:val="24"/>
        </w:rPr>
        <w:t>D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>: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ab/>
      </w:r>
      <w:r>
        <w:rPr>
          <w:rFonts w:ascii="Calibri" w:hAnsi="Calibri" w:cs="Calibri"/>
          <w:b/>
          <w:bCs/>
          <w:i/>
          <w:color w:val="000099"/>
          <w:sz w:val="24"/>
        </w:rPr>
        <w:t>L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a, la </w:t>
      </w:r>
      <w:proofErr w:type="spellStart"/>
      <w:r w:rsidRPr="00C66910">
        <w:rPr>
          <w:rFonts w:ascii="Calibri" w:hAnsi="Calibri" w:cs="Calibri"/>
          <w:b/>
          <w:bCs/>
          <w:i/>
          <w:color w:val="000099"/>
          <w:sz w:val="24"/>
        </w:rPr>
        <w:t>la</w:t>
      </w:r>
      <w:proofErr w:type="spellEnd"/>
      <w:r w:rsidRPr="00C66910">
        <w:rPr>
          <w:rFonts w:ascii="Calibri" w:hAnsi="Calibri" w:cs="Calibri"/>
          <w:b/>
          <w:bCs/>
          <w:i/>
          <w:color w:val="000099"/>
          <w:sz w:val="24"/>
        </w:rPr>
        <w:t>, la, etc.</w:t>
      </w:r>
    </w:p>
    <w:p w14:paraId="5532ECFD" w14:textId="77777777" w:rsidR="00D56A9E" w:rsidRPr="00C66910" w:rsidRDefault="00D56A9E" w:rsidP="00D56A9E">
      <w:pPr>
        <w:pStyle w:val="Opmaakprofiel"/>
        <w:spacing w:line="240" w:lineRule="exact"/>
        <w:ind w:left="19" w:right="-272" w:firstLine="689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>H:</w:t>
      </w:r>
      <w:r>
        <w:rPr>
          <w:rFonts w:ascii="Calibri" w:hAnsi="Calibri" w:cs="Calibri"/>
          <w:b/>
          <w:bCs/>
          <w:i/>
          <w:color w:val="000099"/>
          <w:sz w:val="24"/>
        </w:rPr>
        <w:tab/>
      </w:r>
      <w:proofErr w:type="spellStart"/>
      <w:r>
        <w:rPr>
          <w:rFonts w:ascii="Calibri" w:hAnsi="Calibri" w:cs="Calibri"/>
          <w:b/>
          <w:bCs/>
          <w:i/>
          <w:color w:val="000099"/>
          <w:sz w:val="24"/>
        </w:rPr>
        <w:t>D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>uizende</w:t>
      </w:r>
      <w:proofErr w:type="spellEnd"/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 gele, duizend rooie, etc.</w:t>
      </w:r>
    </w:p>
    <w:p w14:paraId="1DBA8718" w14:textId="77777777" w:rsidR="00D56A9E" w:rsidRPr="005B4A0B" w:rsidRDefault="00D56A9E" w:rsidP="00D56A9E">
      <w:pPr>
        <w:pStyle w:val="Opmaakprofiel"/>
        <w:spacing w:line="240" w:lineRule="exact"/>
        <w:ind w:left="19" w:right="-272"/>
        <w:rPr>
          <w:rFonts w:ascii="Calibri" w:hAnsi="Calibri" w:cs="Calibri"/>
          <w:b/>
          <w:bCs/>
          <w:i/>
          <w:color w:val="0000CC"/>
          <w:sz w:val="24"/>
        </w:rPr>
      </w:pPr>
    </w:p>
    <w:p w14:paraId="17DD6DC0" w14:textId="77777777" w:rsidR="00D56A9E" w:rsidRPr="005B4A0B" w:rsidRDefault="00D56A9E" w:rsidP="00D56A9E">
      <w:pPr>
        <w:pStyle w:val="Opmaakprofiel"/>
        <w:spacing w:line="240" w:lineRule="exact"/>
        <w:ind w:left="19" w:right="-272"/>
        <w:rPr>
          <w:rFonts w:ascii="Calibri" w:hAnsi="Calibri" w:cs="Calibri"/>
          <w:b/>
          <w:bCs/>
          <w:color w:val="FF0000"/>
          <w:sz w:val="24"/>
        </w:rPr>
      </w:pPr>
      <w:proofErr w:type="spellStart"/>
      <w:r w:rsidRPr="005B4A0B">
        <w:rPr>
          <w:rFonts w:ascii="Calibri" w:hAnsi="Calibri" w:cs="Calibri"/>
          <w:b/>
          <w:bCs/>
          <w:color w:val="FF0000"/>
          <w:sz w:val="24"/>
        </w:rPr>
        <w:t>Instr</w:t>
      </w:r>
      <w:proofErr w:type="spellEnd"/>
      <w:r w:rsidRPr="005B4A0B">
        <w:rPr>
          <w:rFonts w:ascii="Calibri" w:hAnsi="Calibri" w:cs="Calibri"/>
          <w:b/>
          <w:bCs/>
          <w:color w:val="FF0000"/>
          <w:sz w:val="24"/>
        </w:rPr>
        <w:t>.</w:t>
      </w:r>
    </w:p>
    <w:p w14:paraId="24C823E9" w14:textId="77777777" w:rsidR="00D56A9E" w:rsidRDefault="00D56A9E" w:rsidP="00D56A9E">
      <w:pPr>
        <w:pStyle w:val="Opmaakprofiel"/>
        <w:spacing w:line="240" w:lineRule="exact"/>
        <w:ind w:left="19" w:right="-272"/>
        <w:rPr>
          <w:rFonts w:ascii="Calibri" w:hAnsi="Calibri" w:cs="Calibri"/>
          <w:b/>
          <w:bCs/>
          <w:sz w:val="24"/>
        </w:rPr>
      </w:pPr>
    </w:p>
    <w:p w14:paraId="2D166E39" w14:textId="77777777" w:rsidR="00D56A9E" w:rsidRPr="00C66910" w:rsidRDefault="00D56A9E" w:rsidP="00D56A9E">
      <w:pPr>
        <w:pStyle w:val="Opmaakprofiel"/>
        <w:spacing w:line="240" w:lineRule="exact"/>
        <w:ind w:left="19" w:right="-272"/>
        <w:rPr>
          <w:rFonts w:ascii="Calibri" w:hAnsi="Calibri" w:cs="Calibri"/>
          <w:b/>
          <w:bCs/>
          <w:i/>
          <w:color w:val="000099"/>
          <w:sz w:val="24"/>
        </w:rPr>
      </w:pPr>
      <w:r w:rsidRPr="00054FDE">
        <w:rPr>
          <w:rFonts w:ascii="Calibri" w:hAnsi="Calibri" w:cs="Calibri"/>
          <w:b/>
          <w:bCs/>
          <w:i/>
          <w:color w:val="000099"/>
          <w:sz w:val="24"/>
          <w:u w:val="single"/>
        </w:rPr>
        <w:t>REFR.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>.:</w:t>
      </w:r>
      <w:r>
        <w:rPr>
          <w:rFonts w:ascii="Calibri" w:hAnsi="Calibri" w:cs="Calibri"/>
          <w:b/>
          <w:bCs/>
          <w:i/>
          <w:color w:val="000099"/>
          <w:sz w:val="24"/>
        </w:rPr>
        <w:t>H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>: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ab/>
        <w:t>Als de lente komt dan stuur ik jou,</w:t>
      </w:r>
    </w:p>
    <w:p w14:paraId="508F4C9C" w14:textId="77777777" w:rsidR="00D56A9E" w:rsidRPr="00C66910" w:rsidRDefault="00D56A9E" w:rsidP="00D56A9E">
      <w:pPr>
        <w:pStyle w:val="Opmaakprofiel"/>
        <w:spacing w:line="240" w:lineRule="exact"/>
        <w:ind w:right="91" w:firstLine="708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>D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>: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ab/>
        <w:t>Tulpen uit Amsterdam.</w:t>
      </w:r>
    </w:p>
    <w:p w14:paraId="247AD696" w14:textId="77777777" w:rsidR="00D56A9E" w:rsidRPr="00C66910" w:rsidRDefault="00D56A9E" w:rsidP="00D56A9E">
      <w:pPr>
        <w:pStyle w:val="Opmaakprofiel"/>
        <w:spacing w:line="240" w:lineRule="exact"/>
        <w:ind w:left="19" w:right="-272" w:firstLine="689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>H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: 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ab/>
        <w:t>Als de lente komt pluk ik voor jou,</w:t>
      </w:r>
    </w:p>
    <w:p w14:paraId="17871123" w14:textId="77777777" w:rsidR="00D56A9E" w:rsidRPr="00C66910" w:rsidRDefault="00D56A9E" w:rsidP="00D56A9E">
      <w:pPr>
        <w:pStyle w:val="Opmaakprofiel"/>
        <w:spacing w:line="240" w:lineRule="exact"/>
        <w:ind w:left="19" w:right="-272" w:firstLine="689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>D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: 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ab/>
        <w:t>Tulpen uit Amsterdam.</w:t>
      </w:r>
    </w:p>
    <w:p w14:paraId="33A91A9F" w14:textId="77777777" w:rsidR="00D56A9E" w:rsidRPr="00C66910" w:rsidRDefault="00D56A9E" w:rsidP="00D56A9E">
      <w:pPr>
        <w:pStyle w:val="Opmaakprofiel"/>
        <w:spacing w:line="240" w:lineRule="exact"/>
        <w:ind w:left="19" w:right="-272" w:firstLine="689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>H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: 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ab/>
        <w:t>Als ik weder kom dan breng ik jou,</w:t>
      </w:r>
    </w:p>
    <w:p w14:paraId="796F145C" w14:textId="77777777" w:rsidR="00D56A9E" w:rsidRPr="00C66910" w:rsidRDefault="00D56A9E" w:rsidP="00D56A9E">
      <w:pPr>
        <w:pStyle w:val="Opmaakprofiel"/>
        <w:spacing w:line="240" w:lineRule="exact"/>
        <w:ind w:right="91" w:firstLine="708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>D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: 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ab/>
        <w:t xml:space="preserve">Tulpen uit Amsterdam. </w:t>
      </w:r>
    </w:p>
    <w:p w14:paraId="356CFC04" w14:textId="77777777" w:rsidR="00D56A9E" w:rsidRPr="00C66910" w:rsidRDefault="00D56A9E" w:rsidP="00D56A9E">
      <w:pPr>
        <w:pStyle w:val="Opmaakprofiel"/>
        <w:spacing w:line="240" w:lineRule="exact"/>
        <w:ind w:firstLine="708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>A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>llen:</w:t>
      </w:r>
      <w:r w:rsidRPr="00C66910">
        <w:rPr>
          <w:rFonts w:ascii="Calibri" w:hAnsi="Calibri" w:cs="Calibri"/>
          <w:b/>
          <w:bCs/>
          <w:i/>
          <w:color w:val="000099"/>
          <w:sz w:val="24"/>
        </w:rPr>
        <w:tab/>
        <w:t xml:space="preserve">Duizend gele, duizend rooie, </w:t>
      </w:r>
    </w:p>
    <w:p w14:paraId="310D0331" w14:textId="77777777" w:rsidR="00D56A9E" w:rsidRPr="00C66910" w:rsidRDefault="00D56A9E" w:rsidP="00D56A9E">
      <w:pPr>
        <w:pStyle w:val="Opmaakprofiel"/>
        <w:spacing w:line="240" w:lineRule="exact"/>
        <w:ind w:left="708" w:right="-1" w:firstLine="708"/>
        <w:rPr>
          <w:rFonts w:ascii="Calibri" w:hAnsi="Calibri" w:cs="Calibri"/>
          <w:b/>
          <w:bCs/>
          <w:i/>
          <w:color w:val="000099"/>
          <w:sz w:val="24"/>
        </w:rPr>
      </w:pP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Wensen jou het allermooiste, </w:t>
      </w:r>
    </w:p>
    <w:p w14:paraId="5B402B31" w14:textId="77777777" w:rsidR="00D56A9E" w:rsidRPr="00C66910" w:rsidRDefault="00D56A9E" w:rsidP="00D56A9E">
      <w:pPr>
        <w:pStyle w:val="Opmaakprofiel"/>
        <w:spacing w:line="240" w:lineRule="exact"/>
        <w:ind w:left="708" w:right="-1" w:firstLine="708"/>
        <w:rPr>
          <w:rFonts w:ascii="Calibri" w:hAnsi="Calibri" w:cs="Calibri"/>
          <w:b/>
          <w:bCs/>
          <w:i/>
          <w:color w:val="000099"/>
          <w:sz w:val="24"/>
        </w:rPr>
      </w:pP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Wat mijn mond niet zeggen kan, </w:t>
      </w:r>
    </w:p>
    <w:p w14:paraId="47C5E013" w14:textId="77777777" w:rsidR="00D56A9E" w:rsidRPr="00C66910" w:rsidRDefault="00D56A9E" w:rsidP="00D56A9E">
      <w:pPr>
        <w:pStyle w:val="Opmaakprofiel"/>
        <w:spacing w:line="240" w:lineRule="exact"/>
        <w:ind w:left="708" w:right="-1" w:firstLine="708"/>
        <w:rPr>
          <w:rFonts w:ascii="Calibri" w:hAnsi="Calibri" w:cs="Calibri"/>
          <w:b/>
          <w:bCs/>
          <w:i/>
          <w:color w:val="000099"/>
          <w:sz w:val="24"/>
        </w:rPr>
      </w:pP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Zeggen tulpen uit Amsterdam. </w:t>
      </w:r>
    </w:p>
    <w:p w14:paraId="0D321A9D" w14:textId="77777777" w:rsidR="00D56A9E" w:rsidRPr="00FE461D" w:rsidRDefault="00D56A9E" w:rsidP="00D56A9E">
      <w:pPr>
        <w:pStyle w:val="Opmaakprofiel"/>
        <w:spacing w:line="240" w:lineRule="exact"/>
        <w:ind w:left="1416" w:right="28"/>
      </w:pPr>
      <w:r w:rsidRPr="00C66910">
        <w:rPr>
          <w:rFonts w:ascii="Calibri" w:hAnsi="Calibri" w:cs="Calibri"/>
          <w:b/>
          <w:bCs/>
          <w:i/>
          <w:color w:val="000099"/>
          <w:sz w:val="24"/>
        </w:rPr>
        <w:t xml:space="preserve">Zeggen tulpen uit Amsterdam. </w:t>
      </w:r>
    </w:p>
    <w:p w14:paraId="0076B634" w14:textId="6BB2EE99" w:rsidR="00D56A9E" w:rsidRDefault="00D56A9E" w:rsidP="00FD4FBF"/>
    <w:p w14:paraId="3B3A9AB7" w14:textId="77777777" w:rsidR="00D56A9E" w:rsidRPr="00630080" w:rsidRDefault="00D56A9E" w:rsidP="00D56A9E">
      <w:pPr>
        <w:pStyle w:val="Koptekst"/>
        <w:tabs>
          <w:tab w:val="clear" w:pos="4536"/>
          <w:tab w:val="left" w:pos="728"/>
          <w:tab w:val="center" w:pos="6663"/>
        </w:tabs>
        <w:spacing w:line="240" w:lineRule="exac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33</w:t>
      </w:r>
      <w:r w:rsidRPr="00630080">
        <w:rPr>
          <w:rFonts w:cs="Calibri"/>
          <w:b/>
          <w:sz w:val="24"/>
          <w:szCs w:val="24"/>
          <w:u w:val="single"/>
        </w:rPr>
        <w:tab/>
      </w:r>
      <w:proofErr w:type="spellStart"/>
      <w:r w:rsidRPr="00630080">
        <w:rPr>
          <w:rFonts w:cs="Calibri"/>
          <w:b/>
          <w:sz w:val="24"/>
          <w:szCs w:val="24"/>
          <w:u w:val="single"/>
        </w:rPr>
        <w:t>Viva</w:t>
      </w:r>
      <w:proofErr w:type="spellEnd"/>
      <w:r w:rsidRPr="00630080">
        <w:rPr>
          <w:rFonts w:cs="Calibri"/>
          <w:b/>
          <w:sz w:val="24"/>
          <w:szCs w:val="24"/>
          <w:u w:val="single"/>
        </w:rPr>
        <w:t xml:space="preserve"> España</w:t>
      </w:r>
    </w:p>
    <w:p w14:paraId="524E3060" w14:textId="77777777" w:rsidR="00D56A9E" w:rsidRPr="00824D13" w:rsidRDefault="00D56A9E" w:rsidP="00D56A9E">
      <w:pPr>
        <w:pStyle w:val="Geenafstand"/>
        <w:rPr>
          <w:sz w:val="16"/>
          <w:szCs w:val="16"/>
        </w:rPr>
      </w:pPr>
    </w:p>
    <w:p w14:paraId="1CA2C12C" w14:textId="77777777" w:rsidR="00D56A9E" w:rsidRPr="00630080" w:rsidRDefault="00D56A9E" w:rsidP="00D56A9E">
      <w:pPr>
        <w:pStyle w:val="Geenafstand"/>
        <w:rPr>
          <w:b/>
          <w:color w:val="FF0000"/>
          <w:sz w:val="24"/>
          <w:szCs w:val="24"/>
        </w:rPr>
      </w:pPr>
      <w:r w:rsidRPr="00630080">
        <w:rPr>
          <w:b/>
          <w:color w:val="FF0000"/>
          <w:sz w:val="24"/>
          <w:szCs w:val="24"/>
        </w:rPr>
        <w:t>Intro:</w:t>
      </w:r>
    </w:p>
    <w:p w14:paraId="2AD976D9" w14:textId="77777777" w:rsidR="00D56A9E" w:rsidRPr="00824D13" w:rsidRDefault="00D56A9E" w:rsidP="00D56A9E">
      <w:pPr>
        <w:pStyle w:val="Geenafstand"/>
        <w:rPr>
          <w:sz w:val="16"/>
          <w:szCs w:val="16"/>
        </w:rPr>
      </w:pPr>
    </w:p>
    <w:p w14:paraId="73B12FB5" w14:textId="77777777" w:rsidR="00D56A9E" w:rsidRPr="00824D13" w:rsidRDefault="00D56A9E" w:rsidP="00D56A9E">
      <w:pPr>
        <w:pStyle w:val="Koptekst"/>
        <w:tabs>
          <w:tab w:val="clear" w:pos="4536"/>
          <w:tab w:val="left" w:pos="728"/>
          <w:tab w:val="center" w:pos="6663"/>
        </w:tabs>
        <w:spacing w:line="240" w:lineRule="exact"/>
        <w:ind w:left="708" w:hanging="708"/>
        <w:rPr>
          <w:rFonts w:cs="Calibri"/>
          <w:b/>
          <w:bCs/>
          <w:color w:val="FF0000"/>
          <w:sz w:val="16"/>
          <w:szCs w:val="16"/>
        </w:rPr>
      </w:pPr>
      <w:proofErr w:type="spellStart"/>
      <w:r w:rsidRPr="00B669E0">
        <w:rPr>
          <w:rFonts w:cs="Calibri"/>
          <w:b/>
          <w:bCs/>
          <w:i/>
          <w:sz w:val="24"/>
          <w:szCs w:val="24"/>
        </w:rPr>
        <w:t>mf</w:t>
      </w:r>
      <w:proofErr w:type="spellEnd"/>
      <w:r>
        <w:rPr>
          <w:rFonts w:cs="Calibri"/>
          <w:b/>
          <w:bCs/>
          <w:sz w:val="24"/>
          <w:szCs w:val="24"/>
        </w:rPr>
        <w:tab/>
      </w:r>
      <w:r w:rsidRPr="00630080">
        <w:rPr>
          <w:rFonts w:cs="Calibri"/>
          <w:b/>
          <w:bCs/>
          <w:sz w:val="24"/>
          <w:szCs w:val="24"/>
        </w:rPr>
        <w:t>Na die mooie, warme reis door zonnig Spanje</w:t>
      </w:r>
      <w:r w:rsidRPr="00630080">
        <w:rPr>
          <w:rFonts w:cs="Calibri"/>
          <w:b/>
          <w:bCs/>
          <w:sz w:val="24"/>
          <w:szCs w:val="24"/>
        </w:rPr>
        <w:br/>
        <w:t>Vergeet ik alles, ik denk alleen nog Spaans</w:t>
      </w:r>
      <w:r w:rsidRPr="00630080">
        <w:rPr>
          <w:rFonts w:cs="Calibri"/>
          <w:b/>
          <w:bCs/>
          <w:sz w:val="24"/>
          <w:szCs w:val="24"/>
        </w:rPr>
        <w:br/>
        <w:t>Heel m'n kamer straalt van rood en van oranje</w:t>
      </w:r>
      <w:r w:rsidRPr="00630080">
        <w:rPr>
          <w:rFonts w:cs="Calibri"/>
          <w:b/>
          <w:bCs/>
          <w:sz w:val="24"/>
          <w:szCs w:val="24"/>
        </w:rPr>
        <w:br/>
        <w:t>De felle kleuren van de Spaanse zon en maan</w:t>
      </w:r>
      <w:r w:rsidRPr="00630080">
        <w:rPr>
          <w:rFonts w:cs="Calibri"/>
          <w:b/>
          <w:bCs/>
          <w:sz w:val="24"/>
          <w:szCs w:val="24"/>
        </w:rPr>
        <w:br/>
        <w:t>De Spaanse furie heeft me zo geraakt</w:t>
      </w:r>
      <w:r w:rsidRPr="00630080">
        <w:rPr>
          <w:rFonts w:cs="Calibri"/>
          <w:b/>
          <w:bCs/>
          <w:sz w:val="24"/>
          <w:szCs w:val="24"/>
        </w:rPr>
        <w:br/>
        <w:t>Dat temperament veroverde m'n hart</w:t>
      </w:r>
      <w:r w:rsidRPr="00630080">
        <w:rPr>
          <w:rFonts w:cs="Calibri"/>
          <w:b/>
          <w:bCs/>
          <w:sz w:val="24"/>
          <w:szCs w:val="24"/>
        </w:rPr>
        <w:br/>
      </w:r>
    </w:p>
    <w:p w14:paraId="6F801A87" w14:textId="77777777" w:rsidR="00D56A9E" w:rsidRPr="00824D13" w:rsidRDefault="00D56A9E" w:rsidP="00D56A9E">
      <w:pPr>
        <w:pStyle w:val="Koptekst"/>
        <w:tabs>
          <w:tab w:val="clear" w:pos="4536"/>
          <w:tab w:val="left" w:pos="728"/>
          <w:tab w:val="center" w:pos="6663"/>
        </w:tabs>
        <w:spacing w:line="240" w:lineRule="exact"/>
        <w:rPr>
          <w:rFonts w:cs="Calibri"/>
          <w:b/>
          <w:bCs/>
          <w:i/>
          <w:color w:val="000099"/>
          <w:sz w:val="16"/>
          <w:szCs w:val="16"/>
        </w:rPr>
      </w:pPr>
      <w:r w:rsidRPr="00630080">
        <w:rPr>
          <w:rFonts w:cs="Calibri"/>
          <w:b/>
          <w:bCs/>
          <w:color w:val="FF0000"/>
          <w:sz w:val="24"/>
          <w:szCs w:val="24"/>
        </w:rPr>
        <w:t>kort ‘loopje’</w:t>
      </w:r>
      <w:r w:rsidRPr="00630080">
        <w:rPr>
          <w:rFonts w:cs="Calibri"/>
          <w:b/>
          <w:bCs/>
          <w:sz w:val="24"/>
          <w:szCs w:val="24"/>
        </w:rPr>
        <w:t xml:space="preserve"> </w:t>
      </w:r>
      <w:r w:rsidRPr="00630080">
        <w:rPr>
          <w:rFonts w:cs="Calibri"/>
          <w:b/>
          <w:bCs/>
          <w:i/>
          <w:color w:val="000099"/>
          <w:sz w:val="24"/>
          <w:szCs w:val="24"/>
          <w:u w:val="single"/>
        </w:rPr>
        <w:t>REFREIN:</w:t>
      </w:r>
      <w:r w:rsidRPr="00630080">
        <w:rPr>
          <w:rFonts w:cs="Calibri"/>
          <w:b/>
          <w:bCs/>
          <w:i/>
          <w:color w:val="000099"/>
          <w:sz w:val="24"/>
          <w:szCs w:val="24"/>
          <w:u w:val="single"/>
        </w:rPr>
        <w:br/>
      </w:r>
    </w:p>
    <w:p w14:paraId="20869CEA" w14:textId="77777777" w:rsidR="00D56A9E" w:rsidRDefault="00D56A9E" w:rsidP="00D56A9E">
      <w:pPr>
        <w:pStyle w:val="Koptekst"/>
        <w:tabs>
          <w:tab w:val="clear" w:pos="4536"/>
          <w:tab w:val="left" w:pos="728"/>
          <w:tab w:val="center" w:pos="6663"/>
        </w:tabs>
        <w:spacing w:line="240" w:lineRule="exact"/>
        <w:ind w:left="708" w:hanging="708"/>
        <w:rPr>
          <w:rFonts w:cs="Calibri"/>
          <w:b/>
          <w:bCs/>
          <w:i/>
          <w:color w:val="000099"/>
          <w:sz w:val="24"/>
          <w:szCs w:val="24"/>
        </w:rPr>
      </w:pPr>
      <w:r w:rsidRPr="00B669E0">
        <w:rPr>
          <w:rFonts w:cs="Calibri"/>
          <w:b/>
          <w:bCs/>
          <w:i/>
          <w:sz w:val="24"/>
          <w:szCs w:val="24"/>
        </w:rPr>
        <w:t>f</w:t>
      </w:r>
      <w:r>
        <w:rPr>
          <w:rFonts w:cs="Calibri"/>
          <w:b/>
          <w:bCs/>
          <w:i/>
          <w:color w:val="000099"/>
          <w:sz w:val="24"/>
          <w:szCs w:val="24"/>
        </w:rPr>
        <w:tab/>
      </w:r>
      <w:r w:rsidRPr="00630080">
        <w:rPr>
          <w:rFonts w:cs="Calibri"/>
          <w:b/>
          <w:bCs/>
          <w:i/>
          <w:color w:val="000099"/>
          <w:sz w:val="24"/>
          <w:szCs w:val="24"/>
        </w:rPr>
        <w:t xml:space="preserve">Ik hou van dansen en muziek, e </w:t>
      </w:r>
      <w:proofErr w:type="spellStart"/>
      <w:r w:rsidRPr="00630080">
        <w:rPr>
          <w:rFonts w:cs="Calibri"/>
          <w:b/>
          <w:bCs/>
          <w:i/>
          <w:color w:val="000099"/>
          <w:sz w:val="24"/>
          <w:szCs w:val="24"/>
        </w:rPr>
        <w:t>viva</w:t>
      </w:r>
      <w:proofErr w:type="spellEnd"/>
      <w:r w:rsidRPr="00630080">
        <w:rPr>
          <w:rFonts w:cs="Calibri"/>
          <w:b/>
          <w:bCs/>
          <w:i/>
          <w:color w:val="000099"/>
          <w:sz w:val="24"/>
          <w:szCs w:val="24"/>
        </w:rPr>
        <w:t xml:space="preserve"> España</w:t>
      </w:r>
      <w:r w:rsidRPr="00630080">
        <w:rPr>
          <w:rFonts w:cs="Calibri"/>
          <w:b/>
          <w:bCs/>
          <w:i/>
          <w:color w:val="000099"/>
          <w:sz w:val="24"/>
          <w:szCs w:val="24"/>
        </w:rPr>
        <w:br/>
        <w:t xml:space="preserve">Van oude trots en romantiek, e </w:t>
      </w:r>
      <w:proofErr w:type="spellStart"/>
      <w:r w:rsidRPr="00630080">
        <w:rPr>
          <w:rFonts w:cs="Calibri"/>
          <w:b/>
          <w:bCs/>
          <w:i/>
          <w:color w:val="000099"/>
          <w:sz w:val="24"/>
          <w:szCs w:val="24"/>
        </w:rPr>
        <w:t>viva</w:t>
      </w:r>
      <w:proofErr w:type="spellEnd"/>
      <w:r w:rsidRPr="00630080">
        <w:rPr>
          <w:rFonts w:cs="Calibri"/>
          <w:b/>
          <w:bCs/>
          <w:i/>
          <w:color w:val="000099"/>
          <w:sz w:val="24"/>
          <w:szCs w:val="24"/>
        </w:rPr>
        <w:t xml:space="preserve"> España</w:t>
      </w:r>
      <w:r w:rsidRPr="00630080">
        <w:rPr>
          <w:rFonts w:cs="Calibri"/>
          <w:b/>
          <w:bCs/>
          <w:i/>
          <w:color w:val="000099"/>
          <w:sz w:val="24"/>
          <w:szCs w:val="24"/>
        </w:rPr>
        <w:br/>
        <w:t xml:space="preserve">Een serenade aan ’t balkon, e </w:t>
      </w:r>
      <w:proofErr w:type="spellStart"/>
      <w:r w:rsidRPr="00630080">
        <w:rPr>
          <w:rFonts w:cs="Calibri"/>
          <w:b/>
          <w:bCs/>
          <w:i/>
          <w:color w:val="000099"/>
          <w:sz w:val="24"/>
          <w:szCs w:val="24"/>
        </w:rPr>
        <w:t>viva</w:t>
      </w:r>
      <w:proofErr w:type="spellEnd"/>
      <w:r w:rsidRPr="00630080">
        <w:rPr>
          <w:rFonts w:cs="Calibri"/>
          <w:b/>
          <w:bCs/>
          <w:i/>
          <w:color w:val="000099"/>
          <w:sz w:val="24"/>
          <w:szCs w:val="24"/>
        </w:rPr>
        <w:t xml:space="preserve"> España</w:t>
      </w:r>
      <w:r w:rsidRPr="00630080">
        <w:rPr>
          <w:rFonts w:cs="Calibri"/>
          <w:b/>
          <w:bCs/>
          <w:i/>
          <w:color w:val="000099"/>
          <w:sz w:val="24"/>
          <w:szCs w:val="24"/>
        </w:rPr>
        <w:br/>
        <w:t xml:space="preserve">Geef mij maar alle dagen zon, España por </w:t>
      </w:r>
      <w:proofErr w:type="spellStart"/>
      <w:r w:rsidRPr="00630080">
        <w:rPr>
          <w:rFonts w:cs="Calibri"/>
          <w:b/>
          <w:bCs/>
          <w:i/>
          <w:color w:val="000099"/>
          <w:sz w:val="24"/>
          <w:szCs w:val="24"/>
        </w:rPr>
        <w:t>favor</w:t>
      </w:r>
      <w:proofErr w:type="spellEnd"/>
    </w:p>
    <w:p w14:paraId="673E77D3" w14:textId="77777777" w:rsidR="00D56A9E" w:rsidRDefault="00D56A9E" w:rsidP="00D56A9E">
      <w:pPr>
        <w:pStyle w:val="Koptekst"/>
        <w:tabs>
          <w:tab w:val="clear" w:pos="4536"/>
          <w:tab w:val="left" w:pos="728"/>
          <w:tab w:val="center" w:pos="6663"/>
        </w:tabs>
        <w:spacing w:line="240" w:lineRule="exact"/>
        <w:ind w:left="708" w:hanging="708"/>
        <w:rPr>
          <w:rFonts w:cs="Calibri"/>
          <w:b/>
          <w:bCs/>
          <w:i/>
          <w:sz w:val="24"/>
          <w:szCs w:val="24"/>
        </w:rPr>
      </w:pPr>
    </w:p>
    <w:p w14:paraId="6287CA0B" w14:textId="77777777" w:rsidR="00D56A9E" w:rsidRDefault="00D56A9E" w:rsidP="00D56A9E">
      <w:pPr>
        <w:pStyle w:val="Koptekst"/>
        <w:tabs>
          <w:tab w:val="clear" w:pos="4536"/>
          <w:tab w:val="left" w:pos="728"/>
          <w:tab w:val="center" w:pos="6663"/>
        </w:tabs>
        <w:spacing w:line="240" w:lineRule="exact"/>
        <w:ind w:left="708" w:hanging="708"/>
        <w:rPr>
          <w:rFonts w:cs="Calibri"/>
          <w:b/>
          <w:bCs/>
          <w:i/>
          <w:color w:val="000099"/>
          <w:sz w:val="24"/>
          <w:szCs w:val="24"/>
          <w:u w:val="single"/>
        </w:rPr>
      </w:pPr>
      <w:proofErr w:type="spellStart"/>
      <w:r>
        <w:rPr>
          <w:rFonts w:cs="Calibri"/>
          <w:b/>
          <w:bCs/>
          <w:i/>
          <w:sz w:val="24"/>
          <w:szCs w:val="24"/>
        </w:rPr>
        <w:t>mf</w:t>
      </w:r>
      <w:proofErr w:type="spellEnd"/>
      <w:r>
        <w:rPr>
          <w:rFonts w:cs="Calibri"/>
          <w:b/>
          <w:bCs/>
          <w:i/>
          <w:sz w:val="24"/>
          <w:szCs w:val="24"/>
        </w:rPr>
        <w:tab/>
      </w:r>
      <w:r w:rsidRPr="00630080">
        <w:rPr>
          <w:rFonts w:cs="Calibri"/>
          <w:b/>
          <w:bCs/>
          <w:sz w:val="24"/>
          <w:szCs w:val="24"/>
        </w:rPr>
        <w:t>In m'n handen klepperen de castagnetten</w:t>
      </w:r>
      <w:r w:rsidRPr="00630080">
        <w:rPr>
          <w:rFonts w:cs="Calibri"/>
          <w:b/>
          <w:bCs/>
          <w:sz w:val="24"/>
          <w:szCs w:val="24"/>
        </w:rPr>
        <w:br/>
        <w:t>En de flamenco die stamp ik met m'n voet</w:t>
      </w:r>
      <w:r w:rsidRPr="00630080">
        <w:rPr>
          <w:rFonts w:cs="Calibri"/>
          <w:b/>
          <w:bCs/>
          <w:sz w:val="24"/>
          <w:szCs w:val="24"/>
        </w:rPr>
        <w:br/>
        <w:t xml:space="preserve">Ik draag enkel </w:t>
      </w:r>
      <w:proofErr w:type="spellStart"/>
      <w:r w:rsidRPr="00630080">
        <w:rPr>
          <w:rFonts w:cs="Calibri"/>
          <w:b/>
          <w:bCs/>
          <w:sz w:val="24"/>
          <w:szCs w:val="24"/>
        </w:rPr>
        <w:t>Andalusische</w:t>
      </w:r>
      <w:proofErr w:type="spellEnd"/>
      <w:r w:rsidRPr="00630080">
        <w:rPr>
          <w:rFonts w:cs="Calibri"/>
          <w:b/>
          <w:bCs/>
          <w:sz w:val="24"/>
          <w:szCs w:val="24"/>
        </w:rPr>
        <w:t xml:space="preserve"> toiletten</w:t>
      </w:r>
      <w:r w:rsidRPr="00630080">
        <w:rPr>
          <w:rFonts w:cs="Calibri"/>
          <w:b/>
          <w:bCs/>
          <w:sz w:val="24"/>
          <w:szCs w:val="24"/>
        </w:rPr>
        <w:br/>
        <w:t>En op m'n hoofd staat een grote, zwarte hoed</w:t>
      </w:r>
      <w:r w:rsidRPr="00630080">
        <w:rPr>
          <w:rFonts w:cs="Calibri"/>
          <w:b/>
          <w:bCs/>
          <w:sz w:val="24"/>
          <w:szCs w:val="24"/>
        </w:rPr>
        <w:br/>
        <w:t xml:space="preserve">Bij Spaanse </w:t>
      </w:r>
      <w:proofErr w:type="spellStart"/>
      <w:r w:rsidRPr="00630080">
        <w:rPr>
          <w:rFonts w:cs="Calibri"/>
          <w:b/>
          <w:bCs/>
          <w:sz w:val="24"/>
          <w:szCs w:val="24"/>
        </w:rPr>
        <w:t>vino</w:t>
      </w:r>
      <w:proofErr w:type="spellEnd"/>
      <w:r w:rsidRPr="00630080">
        <w:rPr>
          <w:rFonts w:cs="Calibri"/>
          <w:b/>
          <w:bCs/>
          <w:sz w:val="24"/>
          <w:szCs w:val="24"/>
        </w:rPr>
        <w:t xml:space="preserve"> en gitaarmuziek</w:t>
      </w:r>
      <w:r w:rsidRPr="00630080">
        <w:rPr>
          <w:rFonts w:cs="Calibri"/>
          <w:b/>
          <w:bCs/>
          <w:sz w:val="24"/>
          <w:szCs w:val="24"/>
        </w:rPr>
        <w:br/>
        <w:t>Beleef ik steeds weer echte romantiek</w:t>
      </w:r>
      <w:r w:rsidRPr="00630080">
        <w:rPr>
          <w:rFonts w:cs="Calibri"/>
          <w:b/>
          <w:bCs/>
          <w:sz w:val="24"/>
          <w:szCs w:val="24"/>
        </w:rPr>
        <w:br/>
      </w:r>
      <w:r w:rsidRPr="00824D13">
        <w:rPr>
          <w:rFonts w:cs="Calibri"/>
          <w:b/>
          <w:bCs/>
          <w:sz w:val="16"/>
          <w:szCs w:val="16"/>
        </w:rPr>
        <w:br/>
      </w:r>
      <w:r w:rsidRPr="00630080">
        <w:rPr>
          <w:rFonts w:cs="Calibri"/>
          <w:b/>
          <w:bCs/>
          <w:color w:val="FF0000"/>
          <w:sz w:val="24"/>
          <w:szCs w:val="24"/>
        </w:rPr>
        <w:t>kort ‘loopje’</w:t>
      </w:r>
      <w:r w:rsidRPr="0063008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i/>
          <w:color w:val="000099"/>
          <w:sz w:val="24"/>
          <w:szCs w:val="24"/>
          <w:u w:val="single"/>
        </w:rPr>
        <w:t>REFREIN:</w:t>
      </w:r>
    </w:p>
    <w:p w14:paraId="0E5EF386" w14:textId="77777777" w:rsidR="00D56A9E" w:rsidRDefault="00D56A9E" w:rsidP="00D56A9E">
      <w:pPr>
        <w:pStyle w:val="Koptekst"/>
        <w:tabs>
          <w:tab w:val="clear" w:pos="4536"/>
          <w:tab w:val="left" w:pos="728"/>
          <w:tab w:val="center" w:pos="6663"/>
        </w:tabs>
        <w:spacing w:line="240" w:lineRule="exact"/>
        <w:ind w:left="708" w:hanging="708"/>
        <w:rPr>
          <w:rFonts w:cs="Calibri"/>
          <w:b/>
          <w:bCs/>
          <w:i/>
          <w:color w:val="000099"/>
          <w:sz w:val="24"/>
          <w:szCs w:val="24"/>
          <w:u w:val="single"/>
        </w:rPr>
      </w:pPr>
    </w:p>
    <w:p w14:paraId="6BB101E4" w14:textId="77777777" w:rsidR="00D56A9E" w:rsidRPr="00824D13" w:rsidRDefault="00D56A9E" w:rsidP="00D56A9E">
      <w:pPr>
        <w:pStyle w:val="Koptekst"/>
        <w:tabs>
          <w:tab w:val="clear" w:pos="4536"/>
          <w:tab w:val="left" w:pos="728"/>
          <w:tab w:val="center" w:pos="6663"/>
        </w:tabs>
        <w:spacing w:line="240" w:lineRule="exact"/>
        <w:ind w:left="708" w:hanging="708"/>
        <w:rPr>
          <w:rFonts w:cs="Calibri"/>
          <w:b/>
          <w:bCs/>
          <w:i/>
          <w:color w:val="000099"/>
          <w:sz w:val="16"/>
          <w:szCs w:val="16"/>
          <w:u w:val="single"/>
        </w:rPr>
      </w:pPr>
      <w:proofErr w:type="spellStart"/>
      <w:r>
        <w:rPr>
          <w:rFonts w:cs="Calibri"/>
          <w:b/>
          <w:bCs/>
          <w:i/>
          <w:sz w:val="24"/>
          <w:szCs w:val="24"/>
        </w:rPr>
        <w:t>mf</w:t>
      </w:r>
      <w:proofErr w:type="spellEnd"/>
      <w:r>
        <w:rPr>
          <w:rFonts w:cs="Calibri"/>
          <w:b/>
          <w:bCs/>
          <w:i/>
          <w:sz w:val="24"/>
          <w:szCs w:val="24"/>
        </w:rPr>
        <w:tab/>
      </w:r>
      <w:r w:rsidRPr="00630080">
        <w:rPr>
          <w:rFonts w:cs="Calibri"/>
          <w:b/>
          <w:bCs/>
          <w:sz w:val="24"/>
          <w:szCs w:val="24"/>
        </w:rPr>
        <w:t>Nu zit ik weer eenzaam in m'n eigen kamer</w:t>
      </w:r>
      <w:r w:rsidRPr="00630080">
        <w:rPr>
          <w:rFonts w:cs="Calibri"/>
          <w:b/>
          <w:bCs/>
          <w:sz w:val="24"/>
          <w:szCs w:val="24"/>
        </w:rPr>
        <w:br/>
        <w:t>Terwijl de regen m'n dromen overspoelt</w:t>
      </w:r>
      <w:r w:rsidRPr="00630080">
        <w:rPr>
          <w:rFonts w:cs="Calibri"/>
          <w:b/>
          <w:bCs/>
          <w:sz w:val="24"/>
          <w:szCs w:val="24"/>
        </w:rPr>
        <w:br/>
        <w:t>'k Zou de muren willen wegslaan met een hamer</w:t>
      </w:r>
      <w:r w:rsidRPr="00630080">
        <w:rPr>
          <w:rFonts w:cs="Calibri"/>
          <w:b/>
          <w:bCs/>
          <w:sz w:val="24"/>
          <w:szCs w:val="24"/>
        </w:rPr>
        <w:br/>
        <w:t>Want er is niets wat m'n Spaanse vuur nog koelt</w:t>
      </w:r>
      <w:r w:rsidRPr="00630080">
        <w:rPr>
          <w:rFonts w:cs="Calibri"/>
          <w:b/>
          <w:bCs/>
          <w:sz w:val="24"/>
          <w:szCs w:val="24"/>
        </w:rPr>
        <w:br/>
        <w:t xml:space="preserve">Met </w:t>
      </w:r>
      <w:proofErr w:type="spellStart"/>
      <w:r w:rsidRPr="00630080">
        <w:rPr>
          <w:rFonts w:cs="Calibri"/>
          <w:b/>
          <w:bCs/>
          <w:sz w:val="24"/>
          <w:szCs w:val="24"/>
        </w:rPr>
        <w:t>bandarillos</w:t>
      </w:r>
      <w:proofErr w:type="spellEnd"/>
      <w:r w:rsidRPr="00630080">
        <w:rPr>
          <w:rFonts w:cs="Calibri"/>
          <w:b/>
          <w:bCs/>
          <w:sz w:val="24"/>
          <w:szCs w:val="24"/>
        </w:rPr>
        <w:t xml:space="preserve"> stevig in de hand</w:t>
      </w:r>
      <w:r w:rsidRPr="00630080">
        <w:rPr>
          <w:rFonts w:cs="Calibri"/>
          <w:b/>
          <w:bCs/>
          <w:sz w:val="24"/>
          <w:szCs w:val="24"/>
        </w:rPr>
        <w:br/>
        <w:t>Verjaag ik kou en regen uit ons land</w:t>
      </w:r>
      <w:r w:rsidRPr="00630080">
        <w:rPr>
          <w:rFonts w:cs="Calibri"/>
          <w:b/>
          <w:bCs/>
          <w:sz w:val="24"/>
          <w:szCs w:val="24"/>
        </w:rPr>
        <w:br/>
      </w:r>
      <w:r w:rsidRPr="00824D13">
        <w:rPr>
          <w:rFonts w:cs="Calibri"/>
          <w:b/>
          <w:bCs/>
          <w:sz w:val="16"/>
          <w:szCs w:val="16"/>
        </w:rPr>
        <w:br/>
      </w:r>
      <w:r w:rsidRPr="00630080">
        <w:rPr>
          <w:rFonts w:cs="Calibri"/>
          <w:b/>
          <w:bCs/>
          <w:color w:val="FF0000"/>
          <w:sz w:val="24"/>
          <w:szCs w:val="24"/>
        </w:rPr>
        <w:t>kort ‘loopje’</w:t>
      </w:r>
      <w:r w:rsidRPr="00630080">
        <w:rPr>
          <w:rFonts w:cs="Calibri"/>
          <w:b/>
          <w:bCs/>
          <w:sz w:val="24"/>
          <w:szCs w:val="24"/>
        </w:rPr>
        <w:t xml:space="preserve"> </w:t>
      </w:r>
      <w:r w:rsidRPr="00630080">
        <w:rPr>
          <w:rFonts w:cs="Calibri"/>
          <w:b/>
          <w:bCs/>
          <w:i/>
          <w:color w:val="000099"/>
          <w:sz w:val="24"/>
          <w:szCs w:val="24"/>
          <w:u w:val="single"/>
        </w:rPr>
        <w:t>REFREIN:</w:t>
      </w:r>
      <w:r w:rsidRPr="00630080">
        <w:rPr>
          <w:rFonts w:cs="Calibri"/>
          <w:b/>
          <w:bCs/>
          <w:i/>
          <w:color w:val="000099"/>
          <w:sz w:val="24"/>
          <w:szCs w:val="24"/>
          <w:u w:val="single"/>
        </w:rPr>
        <w:br/>
      </w:r>
    </w:p>
    <w:p w14:paraId="00A27A19" w14:textId="77777777" w:rsidR="00D56A9E" w:rsidRPr="00630080" w:rsidRDefault="00D56A9E" w:rsidP="00D56A9E">
      <w:pPr>
        <w:pStyle w:val="Koptekst"/>
        <w:tabs>
          <w:tab w:val="clear" w:pos="4536"/>
          <w:tab w:val="left" w:pos="728"/>
          <w:tab w:val="center" w:pos="6663"/>
        </w:tabs>
        <w:spacing w:line="240" w:lineRule="exact"/>
        <w:rPr>
          <w:rFonts w:cs="Calibri"/>
          <w:b/>
          <w:bCs/>
          <w:i/>
          <w:color w:val="000099"/>
          <w:sz w:val="24"/>
          <w:szCs w:val="24"/>
          <w:u w:val="single"/>
        </w:rPr>
      </w:pPr>
      <w:r w:rsidRPr="00B669E0">
        <w:rPr>
          <w:rFonts w:cs="Calibri"/>
          <w:b/>
          <w:bCs/>
          <w:i/>
          <w:color w:val="000099"/>
          <w:sz w:val="24"/>
          <w:szCs w:val="24"/>
        </w:rPr>
        <w:tab/>
      </w:r>
      <w:r w:rsidRPr="00630080">
        <w:rPr>
          <w:rFonts w:cs="Calibri"/>
          <w:b/>
          <w:bCs/>
          <w:i/>
          <w:color w:val="000099"/>
          <w:sz w:val="24"/>
          <w:szCs w:val="24"/>
          <w:u w:val="single"/>
        </w:rPr>
        <w:t>REFREIN:</w:t>
      </w:r>
    </w:p>
    <w:p w14:paraId="7432C4B4" w14:textId="77777777" w:rsidR="00D56A9E" w:rsidRPr="00630080" w:rsidRDefault="00D56A9E" w:rsidP="00D56A9E">
      <w:pPr>
        <w:pStyle w:val="Opmaakprofiel"/>
        <w:tabs>
          <w:tab w:val="left" w:pos="1008"/>
        </w:tabs>
        <w:spacing w:line="240" w:lineRule="exact"/>
        <w:ind w:left="708" w:right="835"/>
        <w:rPr>
          <w:rFonts w:ascii="Calibri" w:hAnsi="Calibri" w:cs="Calibri"/>
          <w:b/>
          <w:bCs/>
          <w:sz w:val="24"/>
          <w:u w:val="single"/>
        </w:rPr>
      </w:pP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Lalaala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 </w:t>
      </w: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lalalalalaa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, e </w:t>
      </w: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viva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 España</w:t>
      </w:r>
      <w:r w:rsidRPr="00630080">
        <w:rPr>
          <w:rFonts w:ascii="Calibri" w:hAnsi="Calibri" w:cs="Calibri"/>
          <w:b/>
          <w:bCs/>
          <w:i/>
          <w:color w:val="000099"/>
          <w:sz w:val="24"/>
        </w:rPr>
        <w:br/>
      </w: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Lalaala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 </w:t>
      </w: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lalalalalaa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, e </w:t>
      </w: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viva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 España</w:t>
      </w:r>
      <w:r w:rsidRPr="00630080">
        <w:rPr>
          <w:rFonts w:ascii="Calibri" w:hAnsi="Calibri" w:cs="Calibri"/>
          <w:b/>
          <w:bCs/>
          <w:i/>
          <w:color w:val="000099"/>
          <w:sz w:val="24"/>
        </w:rPr>
        <w:br/>
      </w: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Lalaala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 </w:t>
      </w: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lalalalalaa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, e </w:t>
      </w: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viva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 España</w:t>
      </w:r>
      <w:r w:rsidRPr="00630080">
        <w:rPr>
          <w:rFonts w:ascii="Calibri" w:hAnsi="Calibri" w:cs="Calibri"/>
          <w:b/>
          <w:bCs/>
          <w:i/>
          <w:color w:val="000099"/>
          <w:sz w:val="24"/>
        </w:rPr>
        <w:br/>
      </w: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Lalaala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 </w:t>
      </w: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lalalalalaa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, España por </w:t>
      </w:r>
      <w:proofErr w:type="spellStart"/>
      <w:r w:rsidRPr="00630080">
        <w:rPr>
          <w:rFonts w:ascii="Calibri" w:hAnsi="Calibri" w:cs="Calibri"/>
          <w:b/>
          <w:bCs/>
          <w:i/>
          <w:color w:val="000099"/>
          <w:sz w:val="24"/>
        </w:rPr>
        <w:t>favor</w:t>
      </w:r>
      <w:proofErr w:type="spellEnd"/>
      <w:r w:rsidRPr="00630080">
        <w:rPr>
          <w:rFonts w:ascii="Calibri" w:hAnsi="Calibri" w:cs="Calibri"/>
          <w:b/>
          <w:bCs/>
          <w:i/>
          <w:color w:val="000099"/>
          <w:sz w:val="24"/>
        </w:rPr>
        <w:t xml:space="preserve">         Olé!</w:t>
      </w:r>
    </w:p>
    <w:p w14:paraId="5AB1335D" w14:textId="77777777" w:rsidR="00D56A9E" w:rsidRPr="00090841" w:rsidRDefault="00D56A9E" w:rsidP="00D56A9E">
      <w:pPr>
        <w:ind w:firstLine="708"/>
      </w:pPr>
    </w:p>
    <w:p w14:paraId="1931F364" w14:textId="77777777" w:rsidR="00D56A9E" w:rsidRPr="009132DD" w:rsidRDefault="00D56A9E" w:rsidP="00D56A9E">
      <w:pPr>
        <w:pStyle w:val="Opmaakprofiel"/>
        <w:spacing w:line="240" w:lineRule="exact"/>
        <w:ind w:left="9" w:right="969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t>34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 xml:space="preserve">Meisje ik ben een zeeman </w:t>
      </w:r>
    </w:p>
    <w:p w14:paraId="2C52F4EF" w14:textId="77777777" w:rsidR="00D56A9E" w:rsidRDefault="00D56A9E" w:rsidP="00D56A9E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Cs/>
          <w:color w:val="C00000"/>
          <w:sz w:val="24"/>
        </w:rPr>
      </w:pPr>
    </w:p>
    <w:p w14:paraId="058B31BF" w14:textId="77777777" w:rsidR="00D56A9E" w:rsidRDefault="00D56A9E" w:rsidP="00D56A9E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Cs/>
          <w:color w:val="C00000"/>
          <w:sz w:val="24"/>
        </w:rPr>
        <w:t>(</w:t>
      </w:r>
      <w:r w:rsidRPr="003C18E4">
        <w:rPr>
          <w:rFonts w:ascii="Calibri" w:hAnsi="Calibri" w:cs="Calibri"/>
          <w:b/>
          <w:bCs/>
          <w:iCs/>
          <w:color w:val="C00000"/>
          <w:sz w:val="24"/>
        </w:rPr>
        <w:t xml:space="preserve">Twee </w:t>
      </w:r>
      <w:r>
        <w:rPr>
          <w:rFonts w:ascii="Calibri" w:hAnsi="Calibri" w:cs="Calibri"/>
          <w:b/>
          <w:bCs/>
          <w:iCs/>
          <w:color w:val="C00000"/>
          <w:sz w:val="24"/>
        </w:rPr>
        <w:t>regels</w:t>
      </w:r>
      <w:r w:rsidRPr="003C18E4">
        <w:rPr>
          <w:rFonts w:ascii="Calibri" w:hAnsi="Calibri" w:cs="Calibri"/>
          <w:b/>
          <w:bCs/>
          <w:iCs/>
          <w:color w:val="C00000"/>
          <w:sz w:val="24"/>
        </w:rPr>
        <w:t xml:space="preserve"> vooraf</w:t>
      </w:r>
      <w:r>
        <w:rPr>
          <w:rFonts w:ascii="Calibri" w:hAnsi="Calibri" w:cs="Calibri"/>
          <w:b/>
          <w:bCs/>
          <w:iCs/>
          <w:color w:val="C00000"/>
          <w:sz w:val="24"/>
        </w:rPr>
        <w:t>)</w:t>
      </w:r>
    </w:p>
    <w:p w14:paraId="48001359" w14:textId="77777777" w:rsidR="00D56A9E" w:rsidRPr="009132DD" w:rsidRDefault="00D56A9E" w:rsidP="00D56A9E">
      <w:pPr>
        <w:pStyle w:val="Opmaakprofiel"/>
        <w:spacing w:line="240" w:lineRule="exact"/>
        <w:ind w:left="9" w:right="969"/>
        <w:rPr>
          <w:rFonts w:ascii="Calibri" w:hAnsi="Calibri" w:cs="Calibri"/>
          <w:b/>
          <w:bCs/>
          <w:sz w:val="24"/>
        </w:rPr>
      </w:pPr>
    </w:p>
    <w:p w14:paraId="45F3288E" w14:textId="77777777" w:rsidR="00D56A9E" w:rsidRPr="009132DD" w:rsidRDefault="00D56A9E" w:rsidP="00D56A9E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 (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here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n 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+ 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2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vertAlign w:val="superscript"/>
        </w:rPr>
        <w:t>e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 stem)</w:t>
      </w:r>
    </w:p>
    <w:p w14:paraId="1C67A6A8" w14:textId="77777777" w:rsidR="00D56A9E" w:rsidRPr="009132DD" w:rsidRDefault="00D56A9E" w:rsidP="00D56A9E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Meisje, ik ben een zeeman </w:t>
      </w:r>
    </w:p>
    <w:p w14:paraId="4F71310E" w14:textId="77777777" w:rsidR="00D56A9E" w:rsidRPr="009132DD" w:rsidRDefault="00D56A9E" w:rsidP="00D56A9E">
      <w:pPr>
        <w:pStyle w:val="Opmaakprofiel"/>
        <w:spacing w:line="240" w:lineRule="exact"/>
        <w:ind w:left="24" w:right="1036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Een zeeman is zo vaak van huis. </w:t>
      </w:r>
    </w:p>
    <w:p w14:paraId="4473BE80" w14:textId="77777777" w:rsidR="00D56A9E" w:rsidRPr="009132DD" w:rsidRDefault="00D56A9E" w:rsidP="00D56A9E">
      <w:pPr>
        <w:pStyle w:val="Opmaakprofiel"/>
        <w:spacing w:line="240" w:lineRule="exact"/>
        <w:ind w:left="24" w:right="1036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Meisje, ik ben een zeeman </w:t>
      </w:r>
    </w:p>
    <w:p w14:paraId="27601B3A" w14:textId="77777777" w:rsidR="00D56A9E" w:rsidRPr="009132DD" w:rsidRDefault="00D56A9E" w:rsidP="00D56A9E">
      <w:pPr>
        <w:pStyle w:val="Opmaakprofiel"/>
        <w:spacing w:line="240" w:lineRule="exact"/>
        <w:ind w:left="24" w:right="1579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't water, 't schip, is m'n thuis. </w:t>
      </w:r>
    </w:p>
    <w:p w14:paraId="2D015B09" w14:textId="77777777" w:rsidR="00D56A9E" w:rsidRPr="009132DD" w:rsidRDefault="00D56A9E" w:rsidP="00D56A9E">
      <w:pPr>
        <w:pStyle w:val="Opmaakprofiel"/>
        <w:spacing w:line="240" w:lineRule="exact"/>
        <w:ind w:left="24" w:right="1579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Meisje, ik ben een zeeman </w:t>
      </w:r>
    </w:p>
    <w:p w14:paraId="280E2F61" w14:textId="77777777" w:rsidR="00D56A9E" w:rsidRPr="009132DD" w:rsidRDefault="00D56A9E" w:rsidP="00D56A9E">
      <w:pPr>
        <w:pStyle w:val="Opmaakprofiel"/>
        <w:spacing w:line="240" w:lineRule="exact"/>
        <w:ind w:left="19" w:right="1137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Kun je wel wachten zo lange tijd </w:t>
      </w:r>
    </w:p>
    <w:p w14:paraId="433C5E2D" w14:textId="77777777" w:rsidR="00D56A9E" w:rsidRPr="009132DD" w:rsidRDefault="00D56A9E" w:rsidP="00D56A9E">
      <w:pPr>
        <w:pStyle w:val="Opmaakprofiel"/>
        <w:spacing w:line="240" w:lineRule="exact"/>
        <w:ind w:left="19" w:right="1137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Ik ga je voor heel lang verlaten </w:t>
      </w:r>
    </w:p>
    <w:p w14:paraId="7DF5B830" w14:textId="77777777" w:rsidR="00D56A9E" w:rsidRPr="009132DD" w:rsidRDefault="00D56A9E" w:rsidP="00D56A9E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Veel geluk, het ga je goed m'n lieve meid</w:t>
      </w:r>
    </w:p>
    <w:p w14:paraId="56A81374" w14:textId="77777777" w:rsidR="00D56A9E" w:rsidRPr="009132DD" w:rsidRDefault="00D56A9E" w:rsidP="00D56A9E">
      <w:pPr>
        <w:pStyle w:val="Opmaakprofiel"/>
        <w:spacing w:line="240" w:lineRule="exact"/>
        <w:ind w:left="1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08FF3976" w14:textId="521835F5" w:rsidR="00D56A9E" w:rsidRPr="009132DD" w:rsidRDefault="00D56A9E" w:rsidP="00D56A9E">
      <w:pPr>
        <w:pStyle w:val="Opmaakprofiel"/>
        <w:spacing w:line="240" w:lineRule="exact"/>
        <w:ind w:left="19" w:right="96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5E5D67" wp14:editId="36861D20">
                <wp:simplePos x="0" y="0"/>
                <wp:positionH relativeFrom="column">
                  <wp:posOffset>2620010</wp:posOffset>
                </wp:positionH>
                <wp:positionV relativeFrom="paragraph">
                  <wp:posOffset>20955</wp:posOffset>
                </wp:positionV>
                <wp:extent cx="296545" cy="1202055"/>
                <wp:effectExtent l="10160" t="11430" r="7620" b="5715"/>
                <wp:wrapNone/>
                <wp:docPr id="34" name="Rechteraccolad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" cy="1202055"/>
                        </a:xfrm>
                        <a:prstGeom prst="rightBrace">
                          <a:avLst>
                            <a:gd name="adj1" fmla="val 33779"/>
                            <a:gd name="adj2" fmla="val 43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11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34" o:spid="_x0000_s1026" type="#_x0000_t88" style="position:absolute;margin-left:206.3pt;margin-top:1.65pt;width:23.35pt;height:9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" adj=",9396"/>
            </w:pict>
          </mc:Fallback>
        </mc:AlternateContent>
      </w:r>
      <w:r w:rsidRPr="009132DD">
        <w:rPr>
          <w:rFonts w:ascii="Calibri" w:hAnsi="Calibri" w:cs="Calibri"/>
          <w:b/>
          <w:bCs/>
          <w:sz w:val="24"/>
        </w:rPr>
        <w:t xml:space="preserve">Een zeeman dwaalt over de kade </w:t>
      </w:r>
    </w:p>
    <w:p w14:paraId="424C220F" w14:textId="77777777" w:rsidR="00D56A9E" w:rsidRPr="009132DD" w:rsidRDefault="00D56A9E" w:rsidP="00D56A9E">
      <w:pPr>
        <w:pStyle w:val="Opmaakprofiel"/>
        <w:spacing w:line="240" w:lineRule="exact"/>
        <w:ind w:left="19" w:right="96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Verdrietig kijkt hij om zich heen. </w:t>
      </w:r>
    </w:p>
    <w:p w14:paraId="7DC36A25" w14:textId="77777777" w:rsidR="00D56A9E" w:rsidRPr="009132DD" w:rsidRDefault="00D56A9E" w:rsidP="00D56A9E">
      <w:pPr>
        <w:pStyle w:val="Opmaakprofiel"/>
        <w:spacing w:line="240" w:lineRule="exact"/>
        <w:ind w:left="19" w:right="96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Morgen dan gaat hij weer varen </w:t>
      </w:r>
    </w:p>
    <w:p w14:paraId="4CCBFF55" w14:textId="77777777" w:rsidR="00D56A9E" w:rsidRPr="009132DD" w:rsidRDefault="00D56A9E" w:rsidP="00D56A9E">
      <w:pPr>
        <w:pStyle w:val="Opmaakprofiel"/>
        <w:spacing w:line="240" w:lineRule="exact"/>
        <w:ind w:left="19" w:right="96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Z'n meisje is dan weer alleen.                   </w:t>
      </w:r>
      <w:r w:rsidRPr="009132DD"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i/>
          <w:sz w:val="24"/>
          <w:u w:val="single"/>
        </w:rPr>
        <w:t>dames</w:t>
      </w:r>
    </w:p>
    <w:p w14:paraId="490F3D50" w14:textId="77777777" w:rsidR="00D56A9E" w:rsidRPr="009132DD" w:rsidRDefault="00D56A9E" w:rsidP="00D56A9E">
      <w:pPr>
        <w:pStyle w:val="Opmaakprofiel"/>
        <w:spacing w:line="240" w:lineRule="exact"/>
        <w:ind w:left="19" w:right="96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Hij droomt alle dagen en nachten </w:t>
      </w:r>
    </w:p>
    <w:p w14:paraId="68B0134E" w14:textId="77777777" w:rsidR="00D56A9E" w:rsidRPr="009132DD" w:rsidRDefault="00D56A9E" w:rsidP="00D56A9E">
      <w:pPr>
        <w:pStyle w:val="Opmaakprofiel"/>
        <w:spacing w:line="240" w:lineRule="exact"/>
        <w:ind w:left="19" w:right="96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Houdt zij het zonder mij uit. </w:t>
      </w:r>
    </w:p>
    <w:p w14:paraId="45E19118" w14:textId="77777777" w:rsidR="00D56A9E" w:rsidRPr="009132DD" w:rsidRDefault="00D56A9E" w:rsidP="00D56A9E">
      <w:pPr>
        <w:pStyle w:val="Opmaakprofiel"/>
        <w:spacing w:line="240" w:lineRule="exact"/>
        <w:ind w:left="19" w:right="96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Maanden moet zij op mij wachten </w:t>
      </w:r>
    </w:p>
    <w:p w14:paraId="798825EC" w14:textId="77777777" w:rsidR="00D56A9E" w:rsidRPr="009132DD" w:rsidRDefault="00D56A9E" w:rsidP="00D56A9E">
      <w:pPr>
        <w:pStyle w:val="Opmaakprofiel"/>
        <w:spacing w:line="240" w:lineRule="exact"/>
        <w:ind w:left="19" w:right="96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Verdrietig staart hij voor zich uit.</w:t>
      </w:r>
    </w:p>
    <w:p w14:paraId="7723D7A0" w14:textId="77777777" w:rsidR="00D56A9E" w:rsidRPr="009132DD" w:rsidRDefault="00D56A9E" w:rsidP="00D56A9E">
      <w:pPr>
        <w:pStyle w:val="Opmaakprofiel"/>
        <w:spacing w:line="240" w:lineRule="exact"/>
        <w:ind w:left="19" w:right="96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35140FEF" w14:textId="77777777" w:rsidR="00D56A9E" w:rsidRPr="009132DD" w:rsidRDefault="00D56A9E" w:rsidP="00D56A9E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  (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her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en 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+ 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2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vertAlign w:val="superscript"/>
        </w:rPr>
        <w:t>e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 stem)</w:t>
      </w:r>
    </w:p>
    <w:p w14:paraId="5DB41293" w14:textId="77777777" w:rsidR="00D56A9E" w:rsidRDefault="00D56A9E" w:rsidP="00D56A9E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24"/>
        </w:rPr>
      </w:pPr>
    </w:p>
    <w:p w14:paraId="60396791" w14:textId="77777777" w:rsidR="00D56A9E" w:rsidRPr="009132DD" w:rsidRDefault="00D56A9E" w:rsidP="00D56A9E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Meisje, ik ben een zeeman </w:t>
      </w:r>
    </w:p>
    <w:p w14:paraId="15472189" w14:textId="77777777" w:rsidR="00D56A9E" w:rsidRPr="009132DD" w:rsidRDefault="00D56A9E" w:rsidP="00D56A9E">
      <w:pPr>
        <w:pStyle w:val="Opmaakprofiel"/>
        <w:spacing w:line="240" w:lineRule="exact"/>
        <w:ind w:left="24" w:right="1036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Een zeeman is zo vaak van huis. </w:t>
      </w:r>
    </w:p>
    <w:p w14:paraId="64DE41E9" w14:textId="77777777" w:rsidR="00D56A9E" w:rsidRPr="009132DD" w:rsidRDefault="00D56A9E" w:rsidP="00D56A9E">
      <w:pPr>
        <w:pStyle w:val="Opmaakprofiel"/>
        <w:spacing w:line="240" w:lineRule="exact"/>
        <w:ind w:left="24" w:right="1036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Meisje, ik ben een zeeman </w:t>
      </w:r>
    </w:p>
    <w:p w14:paraId="3D9369E0" w14:textId="77777777" w:rsidR="00D56A9E" w:rsidRPr="009132DD" w:rsidRDefault="00D56A9E" w:rsidP="00D56A9E">
      <w:pPr>
        <w:pStyle w:val="Opmaakprofiel"/>
        <w:spacing w:line="240" w:lineRule="exact"/>
        <w:ind w:left="24" w:right="1579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't water, 't schip, is m'n thuis. </w:t>
      </w:r>
    </w:p>
    <w:p w14:paraId="5B51953C" w14:textId="77777777" w:rsidR="00D56A9E" w:rsidRPr="009132DD" w:rsidRDefault="00D56A9E" w:rsidP="00D56A9E">
      <w:pPr>
        <w:pStyle w:val="Opmaakprofiel"/>
        <w:spacing w:line="240" w:lineRule="exact"/>
        <w:ind w:left="24" w:right="1579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Meisje, ik ben een zeeman </w:t>
      </w:r>
    </w:p>
    <w:p w14:paraId="63D6F6FC" w14:textId="77777777" w:rsidR="00D56A9E" w:rsidRPr="009132DD" w:rsidRDefault="00D56A9E" w:rsidP="00D56A9E">
      <w:pPr>
        <w:pStyle w:val="Opmaakprofiel"/>
        <w:spacing w:line="240" w:lineRule="exact"/>
        <w:ind w:left="19" w:right="1137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Kun je wel wachten zo lange tijd </w:t>
      </w:r>
    </w:p>
    <w:p w14:paraId="48CE19BB" w14:textId="77777777" w:rsidR="00D56A9E" w:rsidRPr="009132DD" w:rsidRDefault="00D56A9E" w:rsidP="00D56A9E">
      <w:pPr>
        <w:pStyle w:val="Opmaakprofiel"/>
        <w:spacing w:line="240" w:lineRule="exact"/>
        <w:ind w:left="19" w:right="1137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Ik ga je voor heel lang verlaten </w:t>
      </w:r>
    </w:p>
    <w:p w14:paraId="25BE0243" w14:textId="77777777" w:rsidR="00D56A9E" w:rsidRPr="009132DD" w:rsidRDefault="00D56A9E" w:rsidP="00D56A9E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Veel geluk, het ga je goed m'n lieve meid</w:t>
      </w:r>
    </w:p>
    <w:p w14:paraId="05698A54" w14:textId="77777777" w:rsidR="00D56A9E" w:rsidRPr="009132DD" w:rsidRDefault="00D56A9E" w:rsidP="00D56A9E">
      <w:pPr>
        <w:pStyle w:val="Opmaakprofiel"/>
        <w:spacing w:line="240" w:lineRule="exact"/>
        <w:ind w:left="14"/>
        <w:rPr>
          <w:rFonts w:ascii="Calibri" w:hAnsi="Calibri" w:cs="Calibri"/>
          <w:b/>
          <w:bCs/>
          <w:i/>
          <w:iCs/>
          <w:color w:val="000099"/>
          <w:sz w:val="24"/>
        </w:rPr>
      </w:pPr>
    </w:p>
    <w:p w14:paraId="3CEC5EA8" w14:textId="77777777" w:rsidR="00D56A9E" w:rsidRPr="009132DD" w:rsidRDefault="00D56A9E" w:rsidP="00D56A9E">
      <w:pPr>
        <w:pStyle w:val="Opmaakprofiel"/>
        <w:spacing w:line="240" w:lineRule="exact"/>
        <w:ind w:left="19" w:right="1137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7F4F25">
        <w:rPr>
          <w:rFonts w:ascii="Calibri" w:hAnsi="Calibri" w:cs="Calibri"/>
          <w:b/>
          <w:bCs/>
          <w:iCs/>
          <w:color w:val="000000"/>
          <w:sz w:val="24"/>
        </w:rPr>
        <w:t>D+H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Ik ga je voor heel lang verlaten </w:t>
      </w:r>
    </w:p>
    <w:p w14:paraId="52F817F7" w14:textId="77777777" w:rsidR="00D56A9E" w:rsidRDefault="00D56A9E" w:rsidP="00D56A9E">
      <w:pPr>
        <w:spacing w:line="240" w:lineRule="exact"/>
        <w:ind w:firstLine="720"/>
      </w:pPr>
      <w:r w:rsidRPr="009132DD">
        <w:rPr>
          <w:rFonts w:cs="Calibri"/>
          <w:b/>
          <w:bCs/>
          <w:i/>
          <w:iCs/>
          <w:color w:val="000099"/>
        </w:rPr>
        <w:t>Veel geluk, het ga je goed m'n lieve meid</w:t>
      </w:r>
      <w:r>
        <w:rPr>
          <w:rFonts w:cs="Calibri"/>
          <w:b/>
          <w:bCs/>
          <w:i/>
          <w:iCs/>
          <w:color w:val="000099"/>
        </w:rPr>
        <w:t xml:space="preserve"> (omhoog)</w:t>
      </w:r>
    </w:p>
    <w:p w14:paraId="12BC3CC5" w14:textId="77777777" w:rsidR="00D56A9E" w:rsidRPr="00C8421E" w:rsidRDefault="00D56A9E" w:rsidP="00D56A9E"/>
    <w:p w14:paraId="5A740378" w14:textId="77777777" w:rsidR="00D56A9E" w:rsidRPr="00C8421E" w:rsidRDefault="00D56A9E" w:rsidP="00D56A9E"/>
    <w:p w14:paraId="2FB5EB63" w14:textId="77777777" w:rsidR="00D56A9E" w:rsidRPr="00C8421E" w:rsidRDefault="00D56A9E" w:rsidP="00D56A9E">
      <w:pPr>
        <w:tabs>
          <w:tab w:val="left" w:pos="991"/>
        </w:tabs>
      </w:pPr>
      <w:r>
        <w:tab/>
      </w:r>
    </w:p>
    <w:p w14:paraId="4A78638F" w14:textId="05DACFF9" w:rsidR="00D56A9E" w:rsidRDefault="00D56A9E" w:rsidP="00FD4FBF"/>
    <w:p w14:paraId="4A2FCD10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35</w:t>
      </w:r>
      <w:r w:rsidRPr="004818C5">
        <w:rPr>
          <w:rFonts w:cs="Calibri"/>
          <w:b/>
          <w:sz w:val="24"/>
          <w:szCs w:val="24"/>
          <w:u w:val="single"/>
        </w:rPr>
        <w:tab/>
        <w:t xml:space="preserve">Als sterren </w:t>
      </w:r>
      <w:proofErr w:type="spellStart"/>
      <w:r w:rsidRPr="004818C5">
        <w:rPr>
          <w:rFonts w:cs="Calibri"/>
          <w:b/>
          <w:sz w:val="24"/>
          <w:szCs w:val="24"/>
          <w:u w:val="single"/>
        </w:rPr>
        <w:t>flonk'rend</w:t>
      </w:r>
      <w:proofErr w:type="spellEnd"/>
      <w:r w:rsidRPr="004818C5">
        <w:rPr>
          <w:rFonts w:cs="Calibri"/>
          <w:b/>
          <w:sz w:val="24"/>
          <w:szCs w:val="24"/>
          <w:u w:val="single"/>
        </w:rPr>
        <w:t xml:space="preserve"> aan de hemel staan</w:t>
      </w:r>
    </w:p>
    <w:p w14:paraId="26DAAE50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sz w:val="24"/>
          <w:szCs w:val="24"/>
          <w:u w:val="single"/>
        </w:rPr>
      </w:pPr>
    </w:p>
    <w:p w14:paraId="2E5E0230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  <w:u w:val="single"/>
        </w:rPr>
      </w:pPr>
      <w:r w:rsidRPr="004818C5">
        <w:rPr>
          <w:rFonts w:cs="Calibri"/>
          <w:b/>
          <w:i/>
          <w:color w:val="000099"/>
          <w:sz w:val="24"/>
          <w:szCs w:val="24"/>
          <w:u w:val="single"/>
        </w:rPr>
        <w:t>REFREIN:</w:t>
      </w:r>
    </w:p>
    <w:p w14:paraId="6786BE15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  <w:u w:val="single"/>
        </w:rPr>
      </w:pPr>
    </w:p>
    <w:p w14:paraId="373712E2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 xml:space="preserve">Als sterren </w:t>
      </w:r>
      <w:proofErr w:type="spellStart"/>
      <w:r w:rsidRPr="004818C5">
        <w:rPr>
          <w:rFonts w:cs="Calibri"/>
          <w:b/>
          <w:i/>
          <w:color w:val="000099"/>
          <w:sz w:val="24"/>
          <w:szCs w:val="24"/>
        </w:rPr>
        <w:t>flonk'rend</w:t>
      </w:r>
      <w:proofErr w:type="spellEnd"/>
      <w:r w:rsidRPr="004818C5">
        <w:rPr>
          <w:rFonts w:cs="Calibri"/>
          <w:b/>
          <w:i/>
          <w:color w:val="000099"/>
          <w:sz w:val="24"/>
          <w:szCs w:val="24"/>
        </w:rPr>
        <w:t xml:space="preserve"> aan de hemel staan</w:t>
      </w:r>
    </w:p>
    <w:p w14:paraId="56DC271D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>En 't maantje schijnt met gulle lach</w:t>
      </w:r>
    </w:p>
    <w:p w14:paraId="56D57A85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>Is heel de natuur in 't nachtelijk uur slechts liefde</w:t>
      </w:r>
    </w:p>
    <w:p w14:paraId="56CA2B3D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>Hecht niemand op aarde enige waarde aan</w:t>
      </w:r>
      <w:r w:rsidRPr="004818C5">
        <w:rPr>
          <w:rFonts w:cs="Calibri"/>
          <w:b/>
          <w:i/>
          <w:color w:val="FF0000"/>
          <w:sz w:val="24"/>
          <w:szCs w:val="24"/>
        </w:rPr>
        <w:t>!</w:t>
      </w:r>
      <w:r w:rsidRPr="004818C5">
        <w:rPr>
          <w:rFonts w:cs="Calibri"/>
          <w:b/>
          <w:i/>
          <w:color w:val="000099"/>
          <w:sz w:val="24"/>
          <w:szCs w:val="24"/>
        </w:rPr>
        <w:t xml:space="preserve"> de dag</w:t>
      </w:r>
    </w:p>
    <w:p w14:paraId="24E9A4B8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 xml:space="preserve">Men ziet slechts sterren </w:t>
      </w:r>
      <w:proofErr w:type="spellStart"/>
      <w:r w:rsidRPr="004818C5">
        <w:rPr>
          <w:rFonts w:cs="Calibri"/>
          <w:b/>
          <w:i/>
          <w:color w:val="000099"/>
          <w:sz w:val="24"/>
          <w:szCs w:val="24"/>
        </w:rPr>
        <w:t>flonk'rend</w:t>
      </w:r>
      <w:proofErr w:type="spellEnd"/>
      <w:r w:rsidRPr="004818C5">
        <w:rPr>
          <w:rFonts w:cs="Calibri"/>
          <w:b/>
          <w:i/>
          <w:color w:val="000099"/>
          <w:sz w:val="24"/>
          <w:szCs w:val="24"/>
        </w:rPr>
        <w:t xml:space="preserve"> aan de hemel staan</w:t>
      </w:r>
    </w:p>
    <w:p w14:paraId="3260ED5A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 xml:space="preserve">En </w:t>
      </w:r>
      <w:proofErr w:type="spellStart"/>
      <w:r w:rsidRPr="004818C5">
        <w:rPr>
          <w:rFonts w:cs="Calibri"/>
          <w:b/>
          <w:i/>
          <w:color w:val="000099"/>
          <w:sz w:val="24"/>
          <w:szCs w:val="24"/>
        </w:rPr>
        <w:t>ov'ral</w:t>
      </w:r>
      <w:proofErr w:type="spellEnd"/>
      <w:r w:rsidRPr="004818C5">
        <w:rPr>
          <w:rFonts w:cs="Calibri"/>
          <w:b/>
          <w:i/>
          <w:color w:val="000099"/>
          <w:sz w:val="24"/>
          <w:szCs w:val="24"/>
        </w:rPr>
        <w:t xml:space="preserve"> klinkt hetzelfde lied</w:t>
      </w:r>
    </w:p>
    <w:p w14:paraId="4B7E6C9D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00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>Dan hoort men heel zacht</w:t>
      </w:r>
      <w:r w:rsidRPr="004818C5">
        <w:rPr>
          <w:rFonts w:cs="Calibri"/>
          <w:b/>
          <w:i/>
          <w:color w:val="000000"/>
          <w:sz w:val="24"/>
          <w:szCs w:val="24"/>
        </w:rPr>
        <w:t xml:space="preserve">: </w:t>
      </w:r>
    </w:p>
    <w:p w14:paraId="4C19917C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00"/>
          <w:sz w:val="24"/>
          <w:szCs w:val="24"/>
        </w:rPr>
      </w:pPr>
    </w:p>
    <w:p w14:paraId="0BEF22B5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00"/>
          <w:sz w:val="24"/>
          <w:szCs w:val="24"/>
        </w:rPr>
      </w:pPr>
      <w:r w:rsidRPr="004818C5">
        <w:rPr>
          <w:rFonts w:cs="Calibri"/>
          <w:b/>
          <w:i/>
          <w:color w:val="000000"/>
          <w:sz w:val="24"/>
          <w:szCs w:val="24"/>
        </w:rPr>
        <w:t>(</w:t>
      </w:r>
      <w:r>
        <w:rPr>
          <w:rFonts w:cs="Calibri"/>
          <w:b/>
          <w:i/>
          <w:color w:val="000000"/>
          <w:sz w:val="24"/>
          <w:szCs w:val="24"/>
        </w:rPr>
        <w:t>heren</w:t>
      </w:r>
      <w:r w:rsidRPr="004818C5">
        <w:rPr>
          <w:rFonts w:cs="Calibri"/>
          <w:b/>
          <w:i/>
          <w:color w:val="000000"/>
          <w:sz w:val="24"/>
          <w:szCs w:val="24"/>
        </w:rPr>
        <w:t xml:space="preserve">) "Wel </w:t>
      </w:r>
      <w:proofErr w:type="spellStart"/>
      <w:r w:rsidRPr="004818C5">
        <w:rPr>
          <w:rFonts w:cs="Calibri"/>
          <w:b/>
          <w:i/>
          <w:color w:val="000000"/>
          <w:sz w:val="24"/>
          <w:szCs w:val="24"/>
        </w:rPr>
        <w:t>t'rusten</w:t>
      </w:r>
      <w:proofErr w:type="spellEnd"/>
      <w:r w:rsidRPr="004818C5">
        <w:rPr>
          <w:rFonts w:cs="Calibri"/>
          <w:b/>
          <w:i/>
          <w:color w:val="000000"/>
          <w:sz w:val="24"/>
          <w:szCs w:val="24"/>
        </w:rPr>
        <w:t xml:space="preserve">, </w:t>
      </w:r>
      <w:proofErr w:type="spellStart"/>
      <w:r w:rsidRPr="004818C5">
        <w:rPr>
          <w:rFonts w:cs="Calibri"/>
          <w:b/>
          <w:i/>
          <w:color w:val="000000"/>
          <w:sz w:val="24"/>
          <w:szCs w:val="24"/>
        </w:rPr>
        <w:t>goenacht</w:t>
      </w:r>
      <w:proofErr w:type="spellEnd"/>
    </w:p>
    <w:p w14:paraId="7013395E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00"/>
          <w:sz w:val="24"/>
          <w:szCs w:val="24"/>
        </w:rPr>
      </w:pPr>
      <w:r w:rsidRPr="004818C5">
        <w:rPr>
          <w:rFonts w:cs="Calibri"/>
          <w:b/>
          <w:i/>
          <w:color w:val="000000"/>
          <w:sz w:val="24"/>
          <w:szCs w:val="24"/>
        </w:rPr>
        <w:tab/>
        <w:t xml:space="preserve">      Nog even een kus voor 't slapen gaan"</w:t>
      </w:r>
    </w:p>
    <w:p w14:paraId="2C8CAD28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 xml:space="preserve">Als sterren </w:t>
      </w:r>
      <w:proofErr w:type="spellStart"/>
      <w:r w:rsidRPr="004818C5">
        <w:rPr>
          <w:rFonts w:cs="Calibri"/>
          <w:b/>
          <w:i/>
          <w:color w:val="000099"/>
          <w:sz w:val="24"/>
          <w:szCs w:val="24"/>
        </w:rPr>
        <w:t>flonk'rend</w:t>
      </w:r>
      <w:proofErr w:type="spellEnd"/>
      <w:r w:rsidRPr="004818C5">
        <w:rPr>
          <w:rFonts w:cs="Calibri"/>
          <w:b/>
          <w:i/>
          <w:color w:val="000099"/>
          <w:sz w:val="24"/>
          <w:szCs w:val="24"/>
        </w:rPr>
        <w:t xml:space="preserve"> aan de hemel staan...</w:t>
      </w:r>
    </w:p>
    <w:p w14:paraId="2BDBA17D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</w:p>
    <w:p w14:paraId="23CEF69A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sz w:val="24"/>
          <w:szCs w:val="24"/>
        </w:rPr>
      </w:pPr>
      <w:r w:rsidRPr="004818C5">
        <w:rPr>
          <w:rFonts w:cs="Calibri"/>
          <w:b/>
          <w:sz w:val="24"/>
          <w:szCs w:val="24"/>
        </w:rPr>
        <w:t xml:space="preserve">Als </w:t>
      </w:r>
      <w:proofErr w:type="spellStart"/>
      <w:r w:rsidRPr="004818C5">
        <w:rPr>
          <w:rFonts w:cs="Calibri"/>
          <w:b/>
          <w:sz w:val="24"/>
          <w:szCs w:val="24"/>
        </w:rPr>
        <w:t>d'avond</w:t>
      </w:r>
      <w:proofErr w:type="spellEnd"/>
      <w:r w:rsidRPr="004818C5">
        <w:rPr>
          <w:rFonts w:cs="Calibri"/>
          <w:b/>
          <w:sz w:val="24"/>
          <w:szCs w:val="24"/>
        </w:rPr>
        <w:t xml:space="preserve"> daalt, de dag verdwijnt, het zonnetje slapen gaat</w:t>
      </w:r>
    </w:p>
    <w:p w14:paraId="55D742A4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sz w:val="24"/>
          <w:szCs w:val="24"/>
        </w:rPr>
      </w:pPr>
      <w:r w:rsidRPr="004818C5">
        <w:rPr>
          <w:rFonts w:cs="Calibri"/>
          <w:b/>
          <w:sz w:val="24"/>
          <w:szCs w:val="24"/>
        </w:rPr>
        <w:t>De stilte van de nacht verschijnt en 't klokje weinig slaat</w:t>
      </w:r>
    </w:p>
    <w:p w14:paraId="3E247F78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sz w:val="24"/>
          <w:szCs w:val="24"/>
        </w:rPr>
      </w:pPr>
      <w:r w:rsidRPr="004818C5">
        <w:rPr>
          <w:rFonts w:cs="Calibri"/>
          <w:b/>
          <w:sz w:val="24"/>
          <w:szCs w:val="24"/>
        </w:rPr>
        <w:t>Dan is weer het uur gekomen</w:t>
      </w:r>
    </w:p>
    <w:p w14:paraId="193AFC08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sz w:val="24"/>
          <w:szCs w:val="24"/>
        </w:rPr>
      </w:pPr>
      <w:r w:rsidRPr="004818C5">
        <w:rPr>
          <w:rFonts w:cs="Calibri"/>
          <w:b/>
          <w:sz w:val="24"/>
          <w:szCs w:val="24"/>
        </w:rPr>
        <w:t>De tijd om van liefde te dromen</w:t>
      </w:r>
    </w:p>
    <w:p w14:paraId="06E385CB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sz w:val="24"/>
          <w:szCs w:val="24"/>
        </w:rPr>
      </w:pPr>
      <w:r w:rsidRPr="004818C5">
        <w:rPr>
          <w:rFonts w:cs="Calibri"/>
          <w:b/>
          <w:sz w:val="24"/>
          <w:szCs w:val="24"/>
        </w:rPr>
        <w:t>Dan wordt weer het lied van de sterren gehoord</w:t>
      </w:r>
    </w:p>
    <w:p w14:paraId="619069C7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sz w:val="24"/>
          <w:szCs w:val="24"/>
        </w:rPr>
      </w:pPr>
      <w:r w:rsidRPr="004818C5">
        <w:rPr>
          <w:rFonts w:cs="Calibri"/>
          <w:b/>
          <w:sz w:val="24"/>
          <w:szCs w:val="24"/>
        </w:rPr>
        <w:t>Een lied dat ons allen bekoort</w:t>
      </w:r>
      <w:r>
        <w:rPr>
          <w:rFonts w:cs="Calibri"/>
          <w:b/>
          <w:sz w:val="24"/>
          <w:szCs w:val="24"/>
        </w:rPr>
        <w:t xml:space="preserve"> (vertragen)</w:t>
      </w:r>
    </w:p>
    <w:p w14:paraId="7C36D77F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sz w:val="24"/>
          <w:szCs w:val="24"/>
        </w:rPr>
      </w:pPr>
    </w:p>
    <w:p w14:paraId="5EF62C07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  <w:u w:val="single"/>
          <w:lang w:val="en-US"/>
        </w:rPr>
      </w:pPr>
      <w:r w:rsidRPr="004818C5">
        <w:rPr>
          <w:rFonts w:cs="Calibri"/>
          <w:b/>
          <w:i/>
          <w:color w:val="000099"/>
          <w:sz w:val="24"/>
          <w:szCs w:val="24"/>
          <w:u w:val="single"/>
        </w:rPr>
        <w:t>REFREIN:</w:t>
      </w:r>
    </w:p>
    <w:p w14:paraId="2504035A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  <w:u w:val="single"/>
          <w:lang w:val="en-US"/>
        </w:rPr>
      </w:pPr>
    </w:p>
    <w:p w14:paraId="2601625F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 xml:space="preserve">Als sterren </w:t>
      </w:r>
      <w:proofErr w:type="spellStart"/>
      <w:r w:rsidRPr="004818C5">
        <w:rPr>
          <w:rFonts w:cs="Calibri"/>
          <w:b/>
          <w:i/>
          <w:color w:val="000099"/>
          <w:sz w:val="24"/>
          <w:szCs w:val="24"/>
        </w:rPr>
        <w:t>flonk'rend</w:t>
      </w:r>
      <w:proofErr w:type="spellEnd"/>
      <w:r w:rsidRPr="004818C5">
        <w:rPr>
          <w:rFonts w:cs="Calibri"/>
          <w:b/>
          <w:i/>
          <w:color w:val="000099"/>
          <w:sz w:val="24"/>
          <w:szCs w:val="24"/>
        </w:rPr>
        <w:t xml:space="preserve"> aan de hemel staan</w:t>
      </w:r>
    </w:p>
    <w:p w14:paraId="1E27A5B7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>En 't maantje schijnt met gulle lach</w:t>
      </w:r>
    </w:p>
    <w:p w14:paraId="720D10BB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>Is heel de natuur in 't nachtelijk uur slechts liefde</w:t>
      </w:r>
    </w:p>
    <w:p w14:paraId="7A47B90F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>Hecht niemand op aarde enige waarde aan</w:t>
      </w:r>
      <w:r w:rsidRPr="004818C5">
        <w:rPr>
          <w:rFonts w:cs="Calibri"/>
          <w:b/>
          <w:i/>
          <w:color w:val="FF0000"/>
          <w:sz w:val="24"/>
          <w:szCs w:val="24"/>
        </w:rPr>
        <w:t>!</w:t>
      </w:r>
      <w:r w:rsidRPr="004818C5">
        <w:rPr>
          <w:rFonts w:cs="Calibri"/>
          <w:b/>
          <w:i/>
          <w:color w:val="000099"/>
          <w:sz w:val="24"/>
          <w:szCs w:val="24"/>
        </w:rPr>
        <w:t xml:space="preserve"> de dag</w:t>
      </w:r>
    </w:p>
    <w:p w14:paraId="2C9380A4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 xml:space="preserve">Men ziet slechts sterren </w:t>
      </w:r>
      <w:proofErr w:type="spellStart"/>
      <w:r w:rsidRPr="004818C5">
        <w:rPr>
          <w:rFonts w:cs="Calibri"/>
          <w:b/>
          <w:i/>
          <w:color w:val="000099"/>
          <w:sz w:val="24"/>
          <w:szCs w:val="24"/>
        </w:rPr>
        <w:t>flonk'rend</w:t>
      </w:r>
      <w:proofErr w:type="spellEnd"/>
      <w:r w:rsidRPr="004818C5">
        <w:rPr>
          <w:rFonts w:cs="Calibri"/>
          <w:b/>
          <w:i/>
          <w:color w:val="000099"/>
          <w:sz w:val="24"/>
          <w:szCs w:val="24"/>
        </w:rPr>
        <w:t xml:space="preserve"> aan de hemel staan</w:t>
      </w:r>
    </w:p>
    <w:p w14:paraId="31BAE7B9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99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 xml:space="preserve">En </w:t>
      </w:r>
      <w:proofErr w:type="spellStart"/>
      <w:r w:rsidRPr="004818C5">
        <w:rPr>
          <w:rFonts w:cs="Calibri"/>
          <w:b/>
          <w:i/>
          <w:color w:val="000099"/>
          <w:sz w:val="24"/>
          <w:szCs w:val="24"/>
        </w:rPr>
        <w:t>ov'ral</w:t>
      </w:r>
      <w:proofErr w:type="spellEnd"/>
      <w:r w:rsidRPr="004818C5">
        <w:rPr>
          <w:rFonts w:cs="Calibri"/>
          <w:b/>
          <w:i/>
          <w:color w:val="000099"/>
          <w:sz w:val="24"/>
          <w:szCs w:val="24"/>
        </w:rPr>
        <w:t xml:space="preserve"> klinkt hetzelfde lied</w:t>
      </w:r>
    </w:p>
    <w:p w14:paraId="6A587D5F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00"/>
          <w:sz w:val="24"/>
          <w:szCs w:val="24"/>
        </w:rPr>
      </w:pPr>
      <w:r w:rsidRPr="004818C5">
        <w:rPr>
          <w:rFonts w:cs="Calibri"/>
          <w:b/>
          <w:i/>
          <w:color w:val="000099"/>
          <w:sz w:val="24"/>
          <w:szCs w:val="24"/>
        </w:rPr>
        <w:t>Dan hoort men heel zacht</w:t>
      </w:r>
      <w:r w:rsidRPr="004818C5">
        <w:rPr>
          <w:rFonts w:cs="Calibri"/>
          <w:b/>
          <w:i/>
          <w:color w:val="000000"/>
          <w:sz w:val="24"/>
          <w:szCs w:val="24"/>
        </w:rPr>
        <w:t xml:space="preserve">: </w:t>
      </w:r>
    </w:p>
    <w:p w14:paraId="5FCE8532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00"/>
          <w:sz w:val="24"/>
          <w:szCs w:val="24"/>
        </w:rPr>
      </w:pPr>
    </w:p>
    <w:p w14:paraId="10D8A748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00"/>
          <w:sz w:val="24"/>
          <w:szCs w:val="24"/>
        </w:rPr>
      </w:pPr>
      <w:r w:rsidRPr="004818C5">
        <w:rPr>
          <w:rFonts w:cs="Calibri"/>
          <w:b/>
          <w:i/>
          <w:color w:val="000000"/>
          <w:sz w:val="24"/>
          <w:szCs w:val="24"/>
        </w:rPr>
        <w:t xml:space="preserve">(Mannen) "Wel </w:t>
      </w:r>
      <w:proofErr w:type="spellStart"/>
      <w:r w:rsidRPr="004818C5">
        <w:rPr>
          <w:rFonts w:cs="Calibri"/>
          <w:b/>
          <w:i/>
          <w:color w:val="000000"/>
          <w:sz w:val="24"/>
          <w:szCs w:val="24"/>
        </w:rPr>
        <w:t>t'rusten</w:t>
      </w:r>
      <w:proofErr w:type="spellEnd"/>
      <w:r w:rsidRPr="004818C5">
        <w:rPr>
          <w:rFonts w:cs="Calibri"/>
          <w:b/>
          <w:i/>
          <w:color w:val="000000"/>
          <w:sz w:val="24"/>
          <w:szCs w:val="24"/>
        </w:rPr>
        <w:t xml:space="preserve">, </w:t>
      </w:r>
      <w:proofErr w:type="spellStart"/>
      <w:r w:rsidRPr="004818C5">
        <w:rPr>
          <w:rFonts w:cs="Calibri"/>
          <w:b/>
          <w:i/>
          <w:color w:val="000000"/>
          <w:sz w:val="24"/>
          <w:szCs w:val="24"/>
        </w:rPr>
        <w:t>goenacht</w:t>
      </w:r>
      <w:proofErr w:type="spellEnd"/>
    </w:p>
    <w:p w14:paraId="62964002" w14:textId="77777777" w:rsidR="00D56A9E" w:rsidRPr="004818C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i/>
          <w:color w:val="000000"/>
          <w:sz w:val="24"/>
          <w:szCs w:val="24"/>
        </w:rPr>
      </w:pPr>
      <w:r w:rsidRPr="004818C5">
        <w:rPr>
          <w:rFonts w:cs="Calibri"/>
          <w:b/>
          <w:i/>
          <w:color w:val="000000"/>
          <w:sz w:val="24"/>
          <w:szCs w:val="24"/>
        </w:rPr>
        <w:tab/>
        <w:t xml:space="preserve">      Nog even een kus voor 't slapen gaan"</w:t>
      </w:r>
    </w:p>
    <w:p w14:paraId="3922782D" w14:textId="77777777" w:rsidR="00D56A9E" w:rsidRPr="009604F6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</w:pPr>
      <w:r w:rsidRPr="004818C5">
        <w:rPr>
          <w:rFonts w:cs="Calibri"/>
          <w:b/>
          <w:i/>
          <w:color w:val="000099"/>
          <w:sz w:val="24"/>
          <w:szCs w:val="24"/>
        </w:rPr>
        <w:t xml:space="preserve">Als sterren </w:t>
      </w:r>
      <w:proofErr w:type="spellStart"/>
      <w:r w:rsidRPr="004818C5">
        <w:rPr>
          <w:rFonts w:cs="Calibri"/>
          <w:b/>
          <w:i/>
          <w:color w:val="000099"/>
          <w:sz w:val="24"/>
          <w:szCs w:val="24"/>
        </w:rPr>
        <w:t>flonk'rend</w:t>
      </w:r>
      <w:proofErr w:type="spellEnd"/>
      <w:r w:rsidRPr="004818C5">
        <w:rPr>
          <w:rFonts w:cs="Calibri"/>
          <w:b/>
          <w:i/>
          <w:color w:val="000099"/>
          <w:sz w:val="24"/>
          <w:szCs w:val="24"/>
        </w:rPr>
        <w:t xml:space="preserve"> aan de hemel staan...</w:t>
      </w:r>
      <w:r>
        <w:rPr>
          <w:rFonts w:cs="Calibri"/>
          <w:b/>
          <w:i/>
          <w:color w:val="000099"/>
          <w:sz w:val="24"/>
          <w:szCs w:val="24"/>
        </w:rPr>
        <w:t xml:space="preserve"> (vertragen)</w:t>
      </w:r>
    </w:p>
    <w:p w14:paraId="7A691BF4" w14:textId="77777777" w:rsidR="00D56A9E" w:rsidRPr="009604F6" w:rsidRDefault="00D56A9E" w:rsidP="00D56A9E">
      <w:pPr>
        <w:ind w:firstLine="708"/>
      </w:pPr>
    </w:p>
    <w:p w14:paraId="36694060" w14:textId="64F415CA" w:rsidR="00D56A9E" w:rsidRDefault="00D56A9E" w:rsidP="00FD4FBF"/>
    <w:p w14:paraId="02F4D043" w14:textId="04E640B5" w:rsidR="00D56A9E" w:rsidRDefault="00D56A9E" w:rsidP="00FD4FBF"/>
    <w:p w14:paraId="104D133C" w14:textId="77E7A719" w:rsidR="00D56A9E" w:rsidRDefault="00D56A9E" w:rsidP="00FD4FBF"/>
    <w:p w14:paraId="32BCE356" w14:textId="77777777" w:rsidR="00D56A9E" w:rsidRPr="00214728" w:rsidRDefault="00D56A9E" w:rsidP="00D56A9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36</w:t>
      </w:r>
      <w:r w:rsidRPr="00214728">
        <w:rPr>
          <w:b/>
          <w:sz w:val="24"/>
          <w:szCs w:val="24"/>
          <w:u w:val="single"/>
        </w:rPr>
        <w:tab/>
      </w:r>
      <w:proofErr w:type="spellStart"/>
      <w:r w:rsidRPr="00214728">
        <w:rPr>
          <w:b/>
          <w:sz w:val="24"/>
          <w:szCs w:val="24"/>
          <w:u w:val="single"/>
        </w:rPr>
        <w:t>Una</w:t>
      </w:r>
      <w:proofErr w:type="spellEnd"/>
      <w:r w:rsidRPr="00214728">
        <w:rPr>
          <w:b/>
          <w:sz w:val="24"/>
          <w:szCs w:val="24"/>
          <w:u w:val="single"/>
        </w:rPr>
        <w:t xml:space="preserve"> </w:t>
      </w:r>
      <w:proofErr w:type="spellStart"/>
      <w:r w:rsidRPr="00214728">
        <w:rPr>
          <w:b/>
          <w:sz w:val="24"/>
          <w:szCs w:val="24"/>
          <w:u w:val="single"/>
        </w:rPr>
        <w:t>Paloma</w:t>
      </w:r>
      <w:proofErr w:type="spellEnd"/>
      <w:r w:rsidRPr="00214728">
        <w:rPr>
          <w:b/>
          <w:sz w:val="24"/>
          <w:szCs w:val="24"/>
          <w:u w:val="single"/>
        </w:rPr>
        <w:t xml:space="preserve"> Blanca</w:t>
      </w:r>
    </w:p>
    <w:p w14:paraId="136A35E2" w14:textId="77777777" w:rsidR="00D56A9E" w:rsidRPr="00214728" w:rsidRDefault="00D56A9E" w:rsidP="00D56A9E">
      <w:pPr>
        <w:pStyle w:val="Geenafstand"/>
        <w:rPr>
          <w:rFonts w:cs="Arial"/>
          <w:b/>
          <w:color w:val="535353"/>
          <w:sz w:val="16"/>
          <w:szCs w:val="16"/>
        </w:rPr>
      </w:pPr>
    </w:p>
    <w:p w14:paraId="6CA1D832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Ja, we kennen</w:t>
      </w:r>
      <w:r>
        <w:rPr>
          <w:rFonts w:cs="Arial"/>
          <w:b/>
          <w:sz w:val="24"/>
          <w:szCs w:val="24"/>
        </w:rPr>
        <w:t xml:space="preserve">, </w:t>
      </w:r>
      <w:r w:rsidRPr="00214728">
        <w:rPr>
          <w:rFonts w:cs="Arial"/>
          <w:b/>
          <w:sz w:val="24"/>
          <w:szCs w:val="24"/>
        </w:rPr>
        <w:t>de omgeving</w:t>
      </w:r>
    </w:p>
    <w:p w14:paraId="17EFDFBE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Iedere struik en iedere boom</w:t>
      </w:r>
    </w:p>
    <w:p w14:paraId="68672CF3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Daarom gaan we   naar het zuiden</w:t>
      </w:r>
    </w:p>
    <w:p w14:paraId="59345791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Dat is onze grote droom</w:t>
      </w:r>
    </w:p>
    <w:p w14:paraId="48104817" w14:textId="77777777" w:rsidR="00D56A9E" w:rsidRPr="00214728" w:rsidRDefault="00D56A9E" w:rsidP="00D56A9E">
      <w:pPr>
        <w:pStyle w:val="Geenafstand"/>
        <w:rPr>
          <w:rFonts w:cs="Arial"/>
          <w:b/>
          <w:color w:val="FF0000"/>
          <w:sz w:val="24"/>
          <w:szCs w:val="24"/>
        </w:rPr>
      </w:pPr>
      <w:proofErr w:type="spellStart"/>
      <w:r w:rsidRPr="00214728">
        <w:rPr>
          <w:rFonts w:cs="Arial"/>
          <w:b/>
          <w:color w:val="FF0000"/>
          <w:sz w:val="24"/>
          <w:szCs w:val="24"/>
        </w:rPr>
        <w:t>Instr</w:t>
      </w:r>
      <w:proofErr w:type="spellEnd"/>
      <w:r w:rsidRPr="00214728">
        <w:rPr>
          <w:rFonts w:cs="Arial"/>
          <w:b/>
          <w:color w:val="FF0000"/>
          <w:sz w:val="24"/>
          <w:szCs w:val="24"/>
        </w:rPr>
        <w:t>:</w:t>
      </w:r>
    </w:p>
    <w:p w14:paraId="33AA8235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Hoge palmen,   bonte bloemen</w:t>
      </w:r>
    </w:p>
    <w:p w14:paraId="2F51FBA7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En een strand zo wit als sneeuw</w:t>
      </w:r>
    </w:p>
    <w:p w14:paraId="77300BAF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 xml:space="preserve">Ja dit willen   wij beleven </w:t>
      </w:r>
    </w:p>
    <w:p w14:paraId="093D267F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Daarom varen we nu op zee</w:t>
      </w:r>
    </w:p>
    <w:p w14:paraId="09FA9B99" w14:textId="77777777" w:rsidR="00D56A9E" w:rsidRPr="00214728" w:rsidRDefault="00D56A9E" w:rsidP="00D56A9E">
      <w:pPr>
        <w:pStyle w:val="Geenafstand"/>
        <w:rPr>
          <w:rFonts w:cs="Arial"/>
          <w:b/>
          <w:sz w:val="16"/>
          <w:szCs w:val="16"/>
        </w:rPr>
      </w:pPr>
    </w:p>
    <w:p w14:paraId="6E2FFEAB" w14:textId="77777777" w:rsidR="00D56A9E" w:rsidRPr="00214728" w:rsidRDefault="00D56A9E" w:rsidP="00D56A9E">
      <w:pPr>
        <w:pStyle w:val="Geenafstand"/>
        <w:rPr>
          <w:b/>
          <w:i/>
          <w:color w:val="000099"/>
          <w:sz w:val="24"/>
          <w:szCs w:val="24"/>
        </w:rPr>
      </w:pPr>
      <w:r w:rsidRPr="00214728">
        <w:rPr>
          <w:b/>
          <w:i/>
          <w:iCs/>
          <w:color w:val="000099"/>
          <w:sz w:val="24"/>
          <w:szCs w:val="24"/>
          <w:lang w:val="en-US"/>
        </w:rPr>
        <w:t>REFREIN:</w:t>
      </w:r>
      <w:r w:rsidRPr="00214728">
        <w:rPr>
          <w:b/>
          <w:i/>
          <w:color w:val="000099"/>
          <w:sz w:val="24"/>
          <w:szCs w:val="24"/>
        </w:rPr>
        <w:tab/>
        <w:t xml:space="preserve">Oh la, </w:t>
      </w:r>
      <w:proofErr w:type="spellStart"/>
      <w:r w:rsidRPr="00214728">
        <w:rPr>
          <w:b/>
          <w:i/>
          <w:color w:val="000099"/>
          <w:sz w:val="24"/>
          <w:szCs w:val="24"/>
        </w:rPr>
        <w:t>Paloma</w:t>
      </w:r>
      <w:proofErr w:type="spellEnd"/>
      <w:r w:rsidRPr="00214728">
        <w:rPr>
          <w:b/>
          <w:i/>
          <w:color w:val="000099"/>
          <w:sz w:val="24"/>
          <w:szCs w:val="24"/>
        </w:rPr>
        <w:t xml:space="preserve"> </w:t>
      </w:r>
      <w:proofErr w:type="spellStart"/>
      <w:r w:rsidRPr="00214728">
        <w:rPr>
          <w:b/>
          <w:i/>
          <w:color w:val="000099"/>
          <w:sz w:val="24"/>
          <w:szCs w:val="24"/>
        </w:rPr>
        <w:t>blanca</w:t>
      </w:r>
      <w:proofErr w:type="spellEnd"/>
    </w:p>
    <w:p w14:paraId="4249C7E7" w14:textId="77777777" w:rsidR="00D56A9E" w:rsidRPr="00214728" w:rsidRDefault="00D56A9E" w:rsidP="00D56A9E">
      <w:pPr>
        <w:pStyle w:val="Geenafstand"/>
        <w:ind w:left="708" w:firstLine="708"/>
        <w:rPr>
          <w:rFonts w:cs="Arial"/>
          <w:b/>
          <w:i/>
          <w:color w:val="000099"/>
          <w:sz w:val="24"/>
          <w:szCs w:val="24"/>
        </w:rPr>
      </w:pPr>
      <w:r w:rsidRPr="00214728">
        <w:rPr>
          <w:rFonts w:cs="Arial"/>
          <w:b/>
          <w:i/>
          <w:color w:val="000099"/>
          <w:sz w:val="24"/>
          <w:szCs w:val="24"/>
        </w:rPr>
        <w:t>Droom en genieten voor twee</w:t>
      </w:r>
    </w:p>
    <w:p w14:paraId="2386C468" w14:textId="77777777" w:rsidR="00D56A9E" w:rsidRPr="00214728" w:rsidRDefault="00D56A9E" w:rsidP="00D56A9E">
      <w:pPr>
        <w:pStyle w:val="Geenafstand"/>
        <w:ind w:left="708" w:firstLine="708"/>
        <w:rPr>
          <w:rFonts w:cs="Arial"/>
          <w:b/>
          <w:i/>
          <w:color w:val="000099"/>
          <w:sz w:val="24"/>
          <w:szCs w:val="24"/>
        </w:rPr>
      </w:pPr>
      <w:r w:rsidRPr="00214728">
        <w:rPr>
          <w:rFonts w:cs="Arial"/>
          <w:b/>
          <w:i/>
          <w:color w:val="000099"/>
          <w:sz w:val="24"/>
          <w:szCs w:val="24"/>
        </w:rPr>
        <w:t xml:space="preserve">Oh la </w:t>
      </w:r>
      <w:proofErr w:type="spellStart"/>
      <w:r>
        <w:rPr>
          <w:rFonts w:cs="Arial"/>
          <w:b/>
          <w:i/>
          <w:color w:val="000099"/>
          <w:sz w:val="24"/>
          <w:szCs w:val="24"/>
        </w:rPr>
        <w:t>P</w:t>
      </w:r>
      <w:r w:rsidRPr="00214728">
        <w:rPr>
          <w:rFonts w:cs="Arial"/>
          <w:b/>
          <w:i/>
          <w:color w:val="000099"/>
          <w:sz w:val="24"/>
          <w:szCs w:val="24"/>
        </w:rPr>
        <w:t>aloma</w:t>
      </w:r>
      <w:proofErr w:type="spellEnd"/>
      <w:r w:rsidRPr="00214728">
        <w:rPr>
          <w:rFonts w:cs="Arial"/>
          <w:b/>
          <w:i/>
          <w:color w:val="000099"/>
          <w:sz w:val="24"/>
          <w:szCs w:val="24"/>
        </w:rPr>
        <w:t xml:space="preserve"> </w:t>
      </w:r>
      <w:r>
        <w:rPr>
          <w:rFonts w:cs="Arial"/>
          <w:b/>
          <w:i/>
          <w:color w:val="000099"/>
          <w:sz w:val="24"/>
          <w:szCs w:val="24"/>
        </w:rPr>
        <w:t>B</w:t>
      </w:r>
      <w:r w:rsidRPr="00214728">
        <w:rPr>
          <w:rFonts w:cs="Arial"/>
          <w:b/>
          <w:i/>
          <w:color w:val="000099"/>
          <w:sz w:val="24"/>
          <w:szCs w:val="24"/>
        </w:rPr>
        <w:t>lanca</w:t>
      </w:r>
    </w:p>
    <w:p w14:paraId="04299B4F" w14:textId="77777777" w:rsidR="00D56A9E" w:rsidRPr="00214728" w:rsidRDefault="00D56A9E" w:rsidP="00D56A9E">
      <w:pPr>
        <w:pStyle w:val="Geenafstand"/>
        <w:ind w:left="708" w:firstLine="708"/>
        <w:rPr>
          <w:rFonts w:cs="Arial"/>
          <w:b/>
          <w:i/>
          <w:color w:val="000099"/>
          <w:sz w:val="24"/>
          <w:szCs w:val="24"/>
        </w:rPr>
      </w:pPr>
      <w:r w:rsidRPr="00214728">
        <w:rPr>
          <w:rFonts w:cs="Arial"/>
          <w:b/>
          <w:i/>
          <w:color w:val="000099"/>
          <w:sz w:val="24"/>
          <w:szCs w:val="24"/>
        </w:rPr>
        <w:t>Jij maakt ons vrolijk en vrij</w:t>
      </w:r>
      <w:r w:rsidRPr="00214728">
        <w:rPr>
          <w:rFonts w:cs="Arial"/>
          <w:b/>
          <w:i/>
          <w:color w:val="000099"/>
          <w:sz w:val="24"/>
          <w:szCs w:val="24"/>
        </w:rPr>
        <w:tab/>
      </w:r>
      <w:r w:rsidRPr="00214728">
        <w:rPr>
          <w:rFonts w:cs="Arial"/>
          <w:b/>
          <w:i/>
          <w:color w:val="000099"/>
          <w:sz w:val="24"/>
          <w:szCs w:val="24"/>
        </w:rPr>
        <w:tab/>
      </w:r>
    </w:p>
    <w:p w14:paraId="4B37CACA" w14:textId="77777777" w:rsidR="00D56A9E" w:rsidRPr="00214728" w:rsidRDefault="00D56A9E" w:rsidP="00D56A9E">
      <w:pPr>
        <w:pStyle w:val="Geenafstand"/>
        <w:ind w:left="708" w:firstLine="708"/>
        <w:rPr>
          <w:rFonts w:cs="Arial"/>
          <w:b/>
          <w:i/>
          <w:color w:val="000099"/>
          <w:sz w:val="24"/>
          <w:szCs w:val="24"/>
        </w:rPr>
      </w:pPr>
      <w:r w:rsidRPr="00214728">
        <w:rPr>
          <w:rFonts w:cs="Arial"/>
          <w:b/>
          <w:i/>
          <w:color w:val="000099"/>
          <w:sz w:val="24"/>
          <w:szCs w:val="24"/>
        </w:rPr>
        <w:t>Rond om ons heen</w:t>
      </w:r>
    </w:p>
    <w:p w14:paraId="366B7DDA" w14:textId="77777777" w:rsidR="00D56A9E" w:rsidRPr="00214728" w:rsidRDefault="00D56A9E" w:rsidP="00D56A9E">
      <w:pPr>
        <w:pStyle w:val="Geenafstand"/>
        <w:ind w:left="708" w:firstLine="708"/>
        <w:rPr>
          <w:rFonts w:cs="Arial"/>
          <w:b/>
          <w:i/>
          <w:color w:val="000099"/>
          <w:sz w:val="24"/>
          <w:szCs w:val="24"/>
        </w:rPr>
      </w:pPr>
      <w:r w:rsidRPr="00214728">
        <w:rPr>
          <w:rFonts w:cs="Arial"/>
          <w:b/>
          <w:i/>
          <w:color w:val="000099"/>
          <w:sz w:val="24"/>
          <w:szCs w:val="24"/>
        </w:rPr>
        <w:t>Slechts hemel en zee</w:t>
      </w:r>
    </w:p>
    <w:p w14:paraId="54C7DF33" w14:textId="77777777" w:rsidR="00D56A9E" w:rsidRPr="00214728" w:rsidRDefault="00D56A9E" w:rsidP="00D56A9E">
      <w:pPr>
        <w:pStyle w:val="Geenafstand"/>
        <w:rPr>
          <w:rFonts w:cs="Arial"/>
          <w:b/>
          <w:sz w:val="16"/>
          <w:szCs w:val="16"/>
        </w:rPr>
      </w:pPr>
    </w:p>
    <w:p w14:paraId="12CA7A8D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In die kleine</w:t>
      </w:r>
      <w:r>
        <w:rPr>
          <w:rFonts w:cs="Arial"/>
          <w:b/>
          <w:sz w:val="24"/>
          <w:szCs w:val="24"/>
        </w:rPr>
        <w:t>,</w:t>
      </w:r>
      <w:r w:rsidRPr="00214728">
        <w:rPr>
          <w:rFonts w:cs="Arial"/>
          <w:b/>
          <w:sz w:val="24"/>
          <w:szCs w:val="24"/>
        </w:rPr>
        <w:t xml:space="preserve">   vissersdorpjes</w:t>
      </w:r>
    </w:p>
    <w:p w14:paraId="7CCC3096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 xml:space="preserve">Was er vis en brood en wijn </w:t>
      </w:r>
    </w:p>
    <w:p w14:paraId="4070E1A1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Ja en buiten</w:t>
      </w:r>
      <w:r>
        <w:rPr>
          <w:rFonts w:cs="Arial"/>
          <w:b/>
          <w:sz w:val="24"/>
          <w:szCs w:val="24"/>
        </w:rPr>
        <w:t>,</w:t>
      </w:r>
      <w:r w:rsidRPr="00214728">
        <w:rPr>
          <w:rFonts w:cs="Arial"/>
          <w:b/>
          <w:sz w:val="24"/>
          <w:szCs w:val="24"/>
        </w:rPr>
        <w:t xml:space="preserve">   aan de steiger</w:t>
      </w:r>
    </w:p>
    <w:p w14:paraId="458CB022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 xml:space="preserve">Lag de boot in de zonneschijn </w:t>
      </w:r>
    </w:p>
    <w:p w14:paraId="414DEF9A" w14:textId="77777777" w:rsidR="00D56A9E" w:rsidRPr="00214728" w:rsidRDefault="00D56A9E" w:rsidP="00D56A9E">
      <w:pPr>
        <w:pStyle w:val="Geenafstand"/>
        <w:rPr>
          <w:rFonts w:cs="Arial"/>
          <w:b/>
          <w:sz w:val="16"/>
          <w:szCs w:val="16"/>
        </w:rPr>
      </w:pPr>
    </w:p>
    <w:p w14:paraId="65EDCC52" w14:textId="77777777" w:rsidR="00D56A9E" w:rsidRPr="00214728" w:rsidRDefault="00D56A9E" w:rsidP="00D56A9E">
      <w:pPr>
        <w:pStyle w:val="Geenafstand"/>
        <w:rPr>
          <w:b/>
          <w:i/>
          <w:iCs/>
          <w:color w:val="000099"/>
          <w:sz w:val="24"/>
          <w:szCs w:val="24"/>
          <w:lang w:val="en-US"/>
        </w:rPr>
      </w:pPr>
      <w:r w:rsidRPr="00214728">
        <w:rPr>
          <w:b/>
          <w:i/>
          <w:iCs/>
          <w:color w:val="000099"/>
          <w:sz w:val="24"/>
          <w:szCs w:val="24"/>
          <w:lang w:val="en-US"/>
        </w:rPr>
        <w:t>REFREIN:</w:t>
      </w:r>
    </w:p>
    <w:p w14:paraId="6EC45CC6" w14:textId="77777777" w:rsidR="00D56A9E" w:rsidRPr="00214728" w:rsidRDefault="00D56A9E" w:rsidP="00D56A9E">
      <w:pPr>
        <w:pStyle w:val="Geenafstand"/>
        <w:rPr>
          <w:rFonts w:cs="Arial"/>
          <w:b/>
          <w:sz w:val="16"/>
          <w:szCs w:val="16"/>
        </w:rPr>
      </w:pPr>
    </w:p>
    <w:p w14:paraId="7E2802D9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Na de vele</w:t>
      </w:r>
      <w:r>
        <w:rPr>
          <w:rFonts w:cs="Arial"/>
          <w:b/>
          <w:sz w:val="24"/>
          <w:szCs w:val="24"/>
        </w:rPr>
        <w:t>,</w:t>
      </w:r>
      <w:r w:rsidRPr="00214728">
        <w:rPr>
          <w:rFonts w:cs="Arial"/>
          <w:b/>
          <w:sz w:val="24"/>
          <w:szCs w:val="24"/>
        </w:rPr>
        <w:t xml:space="preserve">   mooie dagen</w:t>
      </w:r>
    </w:p>
    <w:p w14:paraId="600246D3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Kwam de tijd om terug te gaan</w:t>
      </w:r>
    </w:p>
    <w:p w14:paraId="52640091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 xml:space="preserve">Maar we zeiden:   </w:t>
      </w:r>
      <w:proofErr w:type="spellStart"/>
      <w:r w:rsidRPr="00214728">
        <w:rPr>
          <w:rFonts w:cs="Arial"/>
          <w:b/>
          <w:sz w:val="24"/>
          <w:szCs w:val="24"/>
        </w:rPr>
        <w:t>Paloma</w:t>
      </w:r>
      <w:proofErr w:type="spellEnd"/>
      <w:r w:rsidRPr="00214728">
        <w:rPr>
          <w:rFonts w:cs="Arial"/>
          <w:b/>
          <w:sz w:val="24"/>
          <w:szCs w:val="24"/>
        </w:rPr>
        <w:t xml:space="preserve"> Blanca</w:t>
      </w:r>
    </w:p>
    <w:p w14:paraId="61769470" w14:textId="77777777" w:rsidR="00D56A9E" w:rsidRPr="00214728" w:rsidRDefault="00D56A9E" w:rsidP="00D56A9E">
      <w:pPr>
        <w:pStyle w:val="Geenafstand"/>
        <w:rPr>
          <w:rFonts w:cs="Arial"/>
          <w:b/>
          <w:sz w:val="24"/>
          <w:szCs w:val="24"/>
        </w:rPr>
      </w:pPr>
      <w:r w:rsidRPr="00214728">
        <w:rPr>
          <w:rFonts w:cs="Arial"/>
          <w:b/>
          <w:sz w:val="24"/>
          <w:szCs w:val="24"/>
        </w:rPr>
        <w:t>‘n nieuwe reis komt er snel weer aan</w:t>
      </w:r>
    </w:p>
    <w:p w14:paraId="1D297DC2" w14:textId="77777777" w:rsidR="00D56A9E" w:rsidRPr="00214728" w:rsidRDefault="00D56A9E" w:rsidP="00D56A9E">
      <w:pPr>
        <w:pStyle w:val="Geenafstand"/>
        <w:rPr>
          <w:rFonts w:cs="Arial"/>
          <w:b/>
          <w:sz w:val="16"/>
          <w:szCs w:val="16"/>
          <w:lang w:val="en-US"/>
        </w:rPr>
      </w:pPr>
    </w:p>
    <w:p w14:paraId="5BCA329F" w14:textId="77777777" w:rsidR="00D56A9E" w:rsidRPr="00214728" w:rsidRDefault="00D56A9E" w:rsidP="00D56A9E">
      <w:pPr>
        <w:pStyle w:val="Geenafstand"/>
        <w:rPr>
          <w:b/>
          <w:i/>
          <w:iCs/>
          <w:color w:val="000099"/>
          <w:sz w:val="24"/>
          <w:szCs w:val="24"/>
          <w:lang w:val="en-US"/>
        </w:rPr>
      </w:pPr>
      <w:r w:rsidRPr="00214728">
        <w:rPr>
          <w:b/>
          <w:i/>
          <w:iCs/>
          <w:color w:val="000099"/>
          <w:sz w:val="24"/>
          <w:szCs w:val="24"/>
          <w:lang w:val="en-US"/>
        </w:rPr>
        <w:t>REFREIN:</w:t>
      </w:r>
    </w:p>
    <w:p w14:paraId="7704F1F9" w14:textId="77777777" w:rsidR="00D56A9E" w:rsidRPr="00214728" w:rsidRDefault="00D56A9E" w:rsidP="00D56A9E">
      <w:pPr>
        <w:pStyle w:val="Geenafstand"/>
        <w:rPr>
          <w:b/>
          <w:i/>
          <w:iCs/>
          <w:color w:val="000099"/>
          <w:sz w:val="16"/>
          <w:szCs w:val="16"/>
          <w:lang w:val="en-US"/>
        </w:rPr>
      </w:pPr>
    </w:p>
    <w:p w14:paraId="13C3D319" w14:textId="77777777" w:rsidR="00D56A9E" w:rsidRPr="00214728" w:rsidRDefault="00D56A9E" w:rsidP="00D56A9E">
      <w:pPr>
        <w:pStyle w:val="Geenafstand"/>
        <w:rPr>
          <w:b/>
          <w:iCs/>
          <w:color w:val="FF0000"/>
          <w:sz w:val="24"/>
          <w:szCs w:val="24"/>
          <w:lang w:val="en-US"/>
        </w:rPr>
      </w:pPr>
      <w:r w:rsidRPr="00214728">
        <w:rPr>
          <w:b/>
          <w:iCs/>
          <w:color w:val="FF0000"/>
          <w:sz w:val="24"/>
          <w:szCs w:val="24"/>
          <w:lang w:val="en-US"/>
        </w:rPr>
        <w:t>Instr.:</w:t>
      </w:r>
      <w:r w:rsidRPr="00214728">
        <w:rPr>
          <w:b/>
          <w:iCs/>
          <w:color w:val="FF0000"/>
          <w:sz w:val="24"/>
          <w:szCs w:val="24"/>
          <w:lang w:val="en-US"/>
        </w:rPr>
        <w:tab/>
        <w:t>couplet</w:t>
      </w:r>
    </w:p>
    <w:p w14:paraId="5A862073" w14:textId="77777777" w:rsidR="00D56A9E" w:rsidRPr="00214728" w:rsidRDefault="00D56A9E" w:rsidP="00D56A9E">
      <w:pPr>
        <w:pStyle w:val="Geenafstand"/>
        <w:rPr>
          <w:b/>
          <w:iCs/>
          <w:color w:val="FF0000"/>
          <w:sz w:val="16"/>
          <w:szCs w:val="16"/>
          <w:lang w:val="en-US"/>
        </w:rPr>
      </w:pPr>
    </w:p>
    <w:p w14:paraId="6697C8B9" w14:textId="77777777" w:rsidR="00D56A9E" w:rsidRPr="00214728" w:rsidRDefault="00D56A9E" w:rsidP="00D56A9E">
      <w:pPr>
        <w:pStyle w:val="Geenafstand"/>
        <w:rPr>
          <w:b/>
          <w:iCs/>
          <w:color w:val="000099"/>
          <w:sz w:val="24"/>
          <w:szCs w:val="24"/>
          <w:lang w:val="en-US"/>
        </w:rPr>
      </w:pPr>
      <w:r w:rsidRPr="00214728">
        <w:rPr>
          <w:b/>
          <w:i/>
          <w:iCs/>
          <w:color w:val="000099"/>
          <w:sz w:val="24"/>
          <w:szCs w:val="24"/>
          <w:lang w:val="en-US"/>
        </w:rPr>
        <w:t>REFREIN:</w:t>
      </w:r>
      <w:r w:rsidRPr="00214728">
        <w:rPr>
          <w:b/>
          <w:iCs/>
          <w:color w:val="000099"/>
          <w:sz w:val="24"/>
          <w:szCs w:val="24"/>
          <w:lang w:val="en-US"/>
        </w:rPr>
        <w:tab/>
      </w:r>
      <w:proofErr w:type="spellStart"/>
      <w:r w:rsidRPr="00214728">
        <w:rPr>
          <w:b/>
          <w:iCs/>
          <w:color w:val="000099"/>
          <w:sz w:val="24"/>
          <w:szCs w:val="24"/>
          <w:lang w:val="en-US"/>
        </w:rPr>
        <w:t>en</w:t>
      </w:r>
      <w:proofErr w:type="spellEnd"/>
      <w:r w:rsidRPr="00214728">
        <w:rPr>
          <w:b/>
          <w:iCs/>
          <w:color w:val="000099"/>
          <w:sz w:val="24"/>
          <w:szCs w:val="24"/>
          <w:lang w:val="en-US"/>
        </w:rPr>
        <w:t xml:space="preserve"> de </w:t>
      </w:r>
      <w:proofErr w:type="spellStart"/>
      <w:r w:rsidRPr="00214728">
        <w:rPr>
          <w:b/>
          <w:iCs/>
          <w:color w:val="000099"/>
          <w:sz w:val="24"/>
          <w:szCs w:val="24"/>
          <w:lang w:val="en-US"/>
        </w:rPr>
        <w:t>laatste</w:t>
      </w:r>
      <w:proofErr w:type="spellEnd"/>
      <w:r w:rsidRPr="00214728">
        <w:rPr>
          <w:b/>
          <w:iCs/>
          <w:color w:val="000099"/>
          <w:sz w:val="24"/>
          <w:szCs w:val="24"/>
          <w:lang w:val="en-US"/>
        </w:rPr>
        <w:t xml:space="preserve"> 3 regels</w:t>
      </w:r>
      <w:r>
        <w:rPr>
          <w:b/>
          <w:iCs/>
          <w:color w:val="000099"/>
          <w:sz w:val="24"/>
          <w:szCs w:val="24"/>
          <w:lang w:val="en-US"/>
        </w:rPr>
        <w:t>….</w:t>
      </w:r>
      <w:r w:rsidRPr="00214728">
        <w:rPr>
          <w:b/>
          <w:iCs/>
          <w:color w:val="000099"/>
          <w:sz w:val="24"/>
          <w:szCs w:val="24"/>
          <w:lang w:val="en-US"/>
        </w:rPr>
        <w:t xml:space="preserve"> 2 x</w:t>
      </w:r>
    </w:p>
    <w:p w14:paraId="67FC3F17" w14:textId="77777777" w:rsidR="00D56A9E" w:rsidRPr="00B74916" w:rsidRDefault="00D56A9E" w:rsidP="00D56A9E"/>
    <w:p w14:paraId="0D025186" w14:textId="5938ADC8" w:rsidR="00D56A9E" w:rsidRDefault="00D56A9E" w:rsidP="00FD4FBF"/>
    <w:p w14:paraId="5DC7BE03" w14:textId="77777777" w:rsidR="00D56A9E" w:rsidRPr="00644B59" w:rsidRDefault="00D56A9E" w:rsidP="00D56A9E">
      <w:pPr>
        <w:pStyle w:val="Koptekst"/>
        <w:tabs>
          <w:tab w:val="left" w:pos="709"/>
        </w:tabs>
        <w:spacing w:line="240" w:lineRule="exact"/>
        <w:rPr>
          <w:rFonts w:cs="Calibri"/>
          <w:b/>
          <w:bCs/>
          <w:color w:val="FF0000"/>
        </w:rPr>
      </w:pPr>
      <w:r w:rsidRPr="00644B59">
        <w:rPr>
          <w:rFonts w:cs="Calibri"/>
          <w:b/>
          <w:bCs/>
          <w:color w:val="FF0000"/>
          <w:u w:val="single"/>
        </w:rPr>
        <w:lastRenderedPageBreak/>
        <w:t>37</w:t>
      </w:r>
      <w:r w:rsidRPr="00644B59">
        <w:rPr>
          <w:rFonts w:cs="Calibri"/>
          <w:b/>
          <w:bCs/>
          <w:color w:val="FF0000"/>
        </w:rPr>
        <w:tab/>
      </w:r>
      <w:r w:rsidRPr="00644B59">
        <w:rPr>
          <w:rFonts w:eastAsia="Times New Roman" w:cs="Calibri"/>
          <w:b/>
          <w:bCs/>
          <w:color w:val="FF0000"/>
          <w:lang w:eastAsia="nl-NL"/>
        </w:rPr>
        <w:t>Verdronken vlinder (Boudewijn de Groot)</w:t>
      </w:r>
      <w:r w:rsidRPr="00644B59">
        <w:rPr>
          <w:rFonts w:cs="Calibri"/>
          <w:b/>
          <w:bCs/>
          <w:color w:val="FF0000"/>
        </w:rPr>
        <w:t xml:space="preserve"> </w:t>
      </w:r>
    </w:p>
    <w:p w14:paraId="52D1527A" w14:textId="77777777" w:rsidR="00D56A9E" w:rsidRPr="009132DD" w:rsidRDefault="00D56A9E" w:rsidP="00D56A9E">
      <w:pPr>
        <w:pStyle w:val="Opmaakprofiel"/>
        <w:tabs>
          <w:tab w:val="left" w:pos="709"/>
        </w:tabs>
        <w:spacing w:line="240" w:lineRule="exact"/>
        <w:ind w:right="715"/>
        <w:rPr>
          <w:rFonts w:ascii="Calibri" w:hAnsi="Calibri" w:cs="Calibri"/>
          <w:b/>
          <w:bCs/>
          <w:sz w:val="24"/>
        </w:rPr>
      </w:pPr>
    </w:p>
    <w:p w14:paraId="435606E9" w14:textId="77777777" w:rsidR="00D56A9E" w:rsidRDefault="00D56A9E" w:rsidP="00D56A9E">
      <w:pPr>
        <w:shd w:val="clear" w:color="auto" w:fill="FFFFFF"/>
        <w:tabs>
          <w:tab w:val="left" w:pos="709"/>
        </w:tabs>
        <w:spacing w:line="240" w:lineRule="auto"/>
        <w:ind w:left="708"/>
        <w:rPr>
          <w:rFonts w:eastAsia="Times New Roman" w:cs="Calibri"/>
          <w:b/>
          <w:bCs/>
          <w:color w:val="202124"/>
          <w:lang w:eastAsia="nl-NL"/>
        </w:rPr>
      </w:pPr>
      <w:r>
        <w:rPr>
          <w:rFonts w:eastAsia="Times New Roman" w:cs="Calibri"/>
          <w:b/>
          <w:bCs/>
          <w:color w:val="202124"/>
          <w:lang w:eastAsia="nl-NL"/>
        </w:rPr>
        <w:t>Zo te sterven op het water met je vleugels van papier</w:t>
      </w:r>
      <w:r>
        <w:rPr>
          <w:rFonts w:eastAsia="Times New Roman" w:cs="Calibri"/>
          <w:b/>
          <w:bCs/>
          <w:color w:val="202124"/>
          <w:lang w:eastAsia="nl-NL"/>
        </w:rPr>
        <w:br/>
        <w:t>Zomaar drijven na 't vliegen in de wolken drijf je hier</w:t>
      </w:r>
      <w:r>
        <w:rPr>
          <w:rFonts w:eastAsia="Times New Roman" w:cs="Calibri"/>
          <w:b/>
          <w:bCs/>
          <w:color w:val="202124"/>
          <w:lang w:eastAsia="nl-NL"/>
        </w:rPr>
        <w:br/>
        <w:t>Met je kleuren die vervagen zonder zoeken zonder vragen</w:t>
      </w:r>
      <w:r>
        <w:rPr>
          <w:rFonts w:eastAsia="Times New Roman" w:cs="Calibri"/>
          <w:b/>
          <w:bCs/>
          <w:color w:val="202124"/>
          <w:lang w:eastAsia="nl-NL"/>
        </w:rPr>
        <w:br/>
        <w:t>Eindelijk voor altijd rusten en de bloemen die je kuste</w:t>
      </w:r>
      <w:r>
        <w:rPr>
          <w:rFonts w:eastAsia="Times New Roman" w:cs="Calibri"/>
          <w:b/>
          <w:bCs/>
          <w:color w:val="202124"/>
          <w:lang w:eastAsia="nl-NL"/>
        </w:rPr>
        <w:br/>
        <w:t>Geuren die je hebt geweten</w:t>
      </w:r>
      <w:r>
        <w:rPr>
          <w:rFonts w:eastAsia="Times New Roman" w:cs="Calibri"/>
          <w:b/>
          <w:bCs/>
          <w:color w:val="202124"/>
          <w:lang w:eastAsia="nl-NL"/>
        </w:rPr>
        <w:br/>
        <w:t>Alles kan je nu vergeten</w:t>
      </w:r>
      <w:r>
        <w:rPr>
          <w:rFonts w:eastAsia="Times New Roman" w:cs="Calibri"/>
          <w:b/>
          <w:bCs/>
          <w:color w:val="202124"/>
          <w:lang w:eastAsia="nl-NL"/>
        </w:rPr>
        <w:br/>
        <w:t>Op het water wieg je heen en weer</w:t>
      </w:r>
      <w:r>
        <w:rPr>
          <w:rFonts w:eastAsia="Times New Roman" w:cs="Calibri"/>
          <w:b/>
          <w:bCs/>
          <w:color w:val="202124"/>
          <w:lang w:eastAsia="nl-NL"/>
        </w:rPr>
        <w:br/>
        <w:t>Zo te sterven op het water met je vleugels van papier</w:t>
      </w:r>
    </w:p>
    <w:p w14:paraId="5653E465" w14:textId="77777777" w:rsidR="00D56A9E" w:rsidRDefault="00D56A9E" w:rsidP="00D56A9E">
      <w:pPr>
        <w:shd w:val="clear" w:color="auto" w:fill="FFFFFF"/>
        <w:tabs>
          <w:tab w:val="left" w:pos="709"/>
        </w:tabs>
        <w:spacing w:line="240" w:lineRule="auto"/>
        <w:ind w:left="708"/>
        <w:rPr>
          <w:rFonts w:eastAsia="Times New Roman" w:cs="Calibri"/>
          <w:b/>
          <w:bCs/>
          <w:color w:val="202124"/>
          <w:lang w:eastAsia="nl-NL"/>
        </w:rPr>
      </w:pPr>
      <w:r>
        <w:rPr>
          <w:rFonts w:eastAsia="Times New Roman" w:cs="Calibri"/>
          <w:b/>
          <w:bCs/>
          <w:color w:val="202124"/>
          <w:lang w:eastAsia="nl-NL"/>
        </w:rPr>
        <w:t>Als een vlinder die toch vliegen kan tot in de blauwe lucht</w:t>
      </w:r>
      <w:r>
        <w:rPr>
          <w:rFonts w:eastAsia="Times New Roman" w:cs="Calibri"/>
          <w:b/>
          <w:bCs/>
          <w:color w:val="202124"/>
          <w:lang w:eastAsia="nl-NL"/>
        </w:rPr>
        <w:br/>
        <w:t>Als een vlinder altijd vrij en voor het leven op de vlucht</w:t>
      </w:r>
      <w:r>
        <w:rPr>
          <w:rFonts w:eastAsia="Times New Roman" w:cs="Calibri"/>
          <w:b/>
          <w:bCs/>
          <w:color w:val="202124"/>
          <w:lang w:eastAsia="nl-NL"/>
        </w:rPr>
        <w:br/>
        <w:t>Wil ik sterven op het water maar dat is een zorg van later</w:t>
      </w:r>
      <w:r>
        <w:rPr>
          <w:rFonts w:eastAsia="Times New Roman" w:cs="Calibri"/>
          <w:b/>
          <w:bCs/>
          <w:color w:val="202124"/>
          <w:lang w:eastAsia="nl-NL"/>
        </w:rPr>
        <w:br/>
        <w:t xml:space="preserve">Ik wil nu als vlinder vliegen op de </w:t>
      </w:r>
      <w:proofErr w:type="spellStart"/>
      <w:r>
        <w:rPr>
          <w:rFonts w:eastAsia="Times New Roman" w:cs="Calibri"/>
          <w:b/>
          <w:bCs/>
          <w:color w:val="202124"/>
          <w:lang w:eastAsia="nl-NL"/>
        </w:rPr>
        <w:t>bloemenblaad’ren</w:t>
      </w:r>
      <w:proofErr w:type="spellEnd"/>
      <w:r>
        <w:rPr>
          <w:rFonts w:eastAsia="Times New Roman" w:cs="Calibri"/>
          <w:b/>
          <w:bCs/>
          <w:color w:val="202124"/>
          <w:lang w:eastAsia="nl-NL"/>
        </w:rPr>
        <w:t xml:space="preserve"> wiegen</w:t>
      </w:r>
      <w:r>
        <w:rPr>
          <w:rFonts w:eastAsia="Times New Roman" w:cs="Calibri"/>
          <w:b/>
          <w:bCs/>
          <w:color w:val="202124"/>
          <w:lang w:eastAsia="nl-NL"/>
        </w:rPr>
        <w:br/>
        <w:t>Maar zo hoog kan ik niet komen</w:t>
      </w:r>
      <w:r>
        <w:rPr>
          <w:rFonts w:eastAsia="Times New Roman" w:cs="Calibri"/>
          <w:b/>
          <w:bCs/>
          <w:color w:val="202124"/>
          <w:lang w:eastAsia="nl-NL"/>
        </w:rPr>
        <w:br/>
        <w:t>Dus ik vlieg maar in mijn dromen</w:t>
      </w:r>
      <w:r>
        <w:rPr>
          <w:rFonts w:eastAsia="Times New Roman" w:cs="Calibri"/>
          <w:b/>
          <w:bCs/>
          <w:color w:val="202124"/>
          <w:lang w:eastAsia="nl-NL"/>
        </w:rPr>
        <w:br/>
        <w:t>Altijd ben ik voor het leven op de vlucht</w:t>
      </w:r>
      <w:r>
        <w:rPr>
          <w:rFonts w:eastAsia="Times New Roman" w:cs="Calibri"/>
          <w:b/>
          <w:bCs/>
          <w:color w:val="202124"/>
          <w:lang w:eastAsia="nl-NL"/>
        </w:rPr>
        <w:br/>
        <w:t>Als een vlinder die toch vliegen kan tot in de blauwe lucht</w:t>
      </w:r>
    </w:p>
    <w:p w14:paraId="6B6DE908" w14:textId="77777777" w:rsidR="00D56A9E" w:rsidRDefault="00D56A9E" w:rsidP="00D56A9E">
      <w:pPr>
        <w:shd w:val="clear" w:color="auto" w:fill="FFFFFF"/>
        <w:tabs>
          <w:tab w:val="left" w:pos="709"/>
        </w:tabs>
        <w:spacing w:line="240" w:lineRule="auto"/>
        <w:ind w:firstLine="708"/>
        <w:rPr>
          <w:rFonts w:eastAsia="Times New Roman" w:cs="Calibri"/>
          <w:b/>
          <w:bCs/>
          <w:color w:val="FF0000"/>
          <w:lang w:eastAsia="nl-NL"/>
        </w:rPr>
      </w:pPr>
      <w:proofErr w:type="spellStart"/>
      <w:r>
        <w:rPr>
          <w:rFonts w:eastAsia="Times New Roman" w:cs="Calibri"/>
          <w:b/>
          <w:bCs/>
          <w:color w:val="FF0000"/>
          <w:lang w:eastAsia="nl-NL"/>
        </w:rPr>
        <w:t>Instr</w:t>
      </w:r>
      <w:proofErr w:type="spellEnd"/>
      <w:r>
        <w:rPr>
          <w:rFonts w:eastAsia="Times New Roman" w:cs="Calibri"/>
          <w:b/>
          <w:bCs/>
          <w:color w:val="FF0000"/>
          <w:lang w:eastAsia="nl-NL"/>
        </w:rPr>
        <w:t>.</w:t>
      </w:r>
    </w:p>
    <w:p w14:paraId="7291B8C9" w14:textId="77777777" w:rsidR="00D56A9E" w:rsidRDefault="00D56A9E" w:rsidP="00D56A9E">
      <w:pPr>
        <w:shd w:val="clear" w:color="auto" w:fill="FFFFFF"/>
        <w:tabs>
          <w:tab w:val="left" w:pos="709"/>
        </w:tabs>
        <w:spacing w:line="240" w:lineRule="auto"/>
        <w:ind w:left="708"/>
        <w:rPr>
          <w:rFonts w:eastAsia="Times New Roman" w:cs="Calibri"/>
          <w:b/>
          <w:bCs/>
          <w:color w:val="202124"/>
          <w:lang w:eastAsia="nl-NL"/>
        </w:rPr>
      </w:pPr>
      <w:r>
        <w:rPr>
          <w:rFonts w:eastAsia="Times New Roman" w:cs="Calibri"/>
          <w:b/>
          <w:bCs/>
          <w:color w:val="202124"/>
          <w:lang w:eastAsia="nl-NL"/>
        </w:rPr>
        <w:t>Om te leven dacht ik je zou een vlinder moeten zijn</w:t>
      </w:r>
      <w:r>
        <w:rPr>
          <w:rFonts w:eastAsia="Times New Roman" w:cs="Calibri"/>
          <w:b/>
          <w:bCs/>
          <w:color w:val="202124"/>
          <w:lang w:eastAsia="nl-NL"/>
        </w:rPr>
        <w:br/>
        <w:t>Om te vliegen heel ver weg van alle leven alle pijn</w:t>
      </w:r>
      <w:r>
        <w:rPr>
          <w:rFonts w:eastAsia="Times New Roman" w:cs="Calibri"/>
          <w:b/>
          <w:bCs/>
          <w:color w:val="202124"/>
          <w:lang w:eastAsia="nl-NL"/>
        </w:rPr>
        <w:br/>
        <w:t>Maar ik heb niet langer hinder van jaloersheid op een vlinder</w:t>
      </w:r>
      <w:r>
        <w:rPr>
          <w:rFonts w:eastAsia="Times New Roman" w:cs="Calibri"/>
          <w:b/>
          <w:bCs/>
          <w:color w:val="202124"/>
          <w:lang w:eastAsia="nl-NL"/>
        </w:rPr>
        <w:br/>
        <w:t>Want zelfs vlinders moeten sterven laat ik niet mijn vreugd bederven</w:t>
      </w:r>
      <w:r>
        <w:rPr>
          <w:rFonts w:eastAsia="Times New Roman" w:cs="Calibri"/>
          <w:b/>
          <w:bCs/>
          <w:color w:val="202124"/>
          <w:lang w:eastAsia="nl-NL"/>
        </w:rPr>
        <w:br/>
        <w:t>Ik kan zonder vliegen leven</w:t>
      </w:r>
      <w:r>
        <w:rPr>
          <w:rFonts w:eastAsia="Times New Roman" w:cs="Calibri"/>
          <w:b/>
          <w:bCs/>
          <w:color w:val="202124"/>
          <w:lang w:eastAsia="nl-NL"/>
        </w:rPr>
        <w:br/>
        <w:t>Wat zal ik nog langer geven</w:t>
      </w:r>
      <w:r>
        <w:rPr>
          <w:rFonts w:eastAsia="Times New Roman" w:cs="Calibri"/>
          <w:b/>
          <w:bCs/>
          <w:color w:val="202124"/>
          <w:lang w:eastAsia="nl-NL"/>
        </w:rPr>
        <w:br/>
        <w:t>Om een vlinder die verdronken is in mij</w:t>
      </w:r>
      <w:r>
        <w:rPr>
          <w:rFonts w:eastAsia="Times New Roman" w:cs="Calibri"/>
          <w:b/>
          <w:bCs/>
          <w:color w:val="202124"/>
          <w:lang w:eastAsia="nl-NL"/>
        </w:rPr>
        <w:br/>
        <w:t>Om te leven hoef ik echt geen vlinder meer te zijn</w:t>
      </w:r>
    </w:p>
    <w:p w14:paraId="5B6AF1FA" w14:textId="77777777" w:rsidR="00D56A9E" w:rsidRPr="00163559" w:rsidRDefault="00D56A9E" w:rsidP="00D56A9E">
      <w:pPr>
        <w:pStyle w:val="Geenafstand"/>
        <w:rPr>
          <w:rFonts w:cs="Calibri"/>
          <w:b/>
          <w:bCs/>
          <w:u w:val="single"/>
        </w:rPr>
      </w:pPr>
    </w:p>
    <w:p w14:paraId="30D1E082" w14:textId="77777777" w:rsidR="00D56A9E" w:rsidRPr="00090841" w:rsidRDefault="00D56A9E" w:rsidP="00D56A9E">
      <w:pPr>
        <w:ind w:firstLine="708"/>
      </w:pPr>
    </w:p>
    <w:p w14:paraId="6E6FC56B" w14:textId="5B117FAE" w:rsidR="00D56A9E" w:rsidRDefault="00D56A9E" w:rsidP="00FD4FBF"/>
    <w:p w14:paraId="495C1C90" w14:textId="6DC09ECB" w:rsidR="00D56A9E" w:rsidRDefault="00D56A9E" w:rsidP="00FD4FBF"/>
    <w:p w14:paraId="1198D3D3" w14:textId="2F0305B8" w:rsidR="00D56A9E" w:rsidRDefault="00D56A9E" w:rsidP="00FD4FBF"/>
    <w:p w14:paraId="21FF22EF" w14:textId="53EC026A" w:rsidR="00D56A9E" w:rsidRDefault="00D56A9E" w:rsidP="00FD4FBF"/>
    <w:p w14:paraId="20258350" w14:textId="0B92FE29" w:rsidR="00D56A9E" w:rsidRDefault="00D56A9E" w:rsidP="00FD4FBF">
      <w:r>
        <w:lastRenderedPageBreak/>
        <w:t>38</w:t>
      </w:r>
    </w:p>
    <w:p w14:paraId="212D183A" w14:textId="5A073EC9" w:rsidR="00D56A9E" w:rsidRDefault="00D56A9E" w:rsidP="00FD4FBF"/>
    <w:p w14:paraId="63009D6D" w14:textId="29A45AD5" w:rsidR="00D56A9E" w:rsidRDefault="00D56A9E" w:rsidP="00FD4FBF"/>
    <w:p w14:paraId="213D5700" w14:textId="493F68A0" w:rsidR="00D56A9E" w:rsidRDefault="00D56A9E" w:rsidP="00FD4FBF"/>
    <w:p w14:paraId="209DA2DC" w14:textId="5A7D9881" w:rsidR="00D56A9E" w:rsidRDefault="00D56A9E" w:rsidP="00FD4FBF"/>
    <w:p w14:paraId="1F506AC0" w14:textId="6B1C1214" w:rsidR="00D56A9E" w:rsidRDefault="00D56A9E" w:rsidP="00FD4FBF"/>
    <w:p w14:paraId="2EEE6A4D" w14:textId="0B70C825" w:rsidR="00D56A9E" w:rsidRDefault="00D56A9E" w:rsidP="00FD4FBF"/>
    <w:p w14:paraId="00BAE174" w14:textId="1C67C07C" w:rsidR="00D56A9E" w:rsidRDefault="00D56A9E" w:rsidP="00FD4FBF"/>
    <w:p w14:paraId="5350285E" w14:textId="452982E4" w:rsidR="00D56A9E" w:rsidRDefault="00D56A9E" w:rsidP="00FD4FBF"/>
    <w:p w14:paraId="648F33CD" w14:textId="64C32A8B" w:rsidR="00D56A9E" w:rsidRDefault="00D56A9E" w:rsidP="00FD4FBF"/>
    <w:p w14:paraId="2E4405FE" w14:textId="02A69F8B" w:rsidR="00D56A9E" w:rsidRDefault="00D56A9E" w:rsidP="00FD4FBF"/>
    <w:p w14:paraId="4D4348CC" w14:textId="294CA7E2" w:rsidR="00D56A9E" w:rsidRDefault="00D56A9E" w:rsidP="00FD4FBF"/>
    <w:p w14:paraId="7CD1578C" w14:textId="06189CE2" w:rsidR="00D56A9E" w:rsidRDefault="00D56A9E" w:rsidP="00FD4FBF"/>
    <w:p w14:paraId="794749DD" w14:textId="3EE9933A" w:rsidR="00D56A9E" w:rsidRDefault="00D56A9E" w:rsidP="00FD4FBF"/>
    <w:p w14:paraId="21C2004C" w14:textId="2A92307D" w:rsidR="00D56A9E" w:rsidRDefault="00D56A9E" w:rsidP="00FD4FBF"/>
    <w:p w14:paraId="455AECD3" w14:textId="4C3C2415" w:rsidR="00D56A9E" w:rsidRDefault="00D56A9E" w:rsidP="00FD4FBF"/>
    <w:p w14:paraId="3A4113C5" w14:textId="6DA033BF" w:rsidR="00D56A9E" w:rsidRDefault="00D56A9E" w:rsidP="00FD4FBF"/>
    <w:p w14:paraId="35EE15A8" w14:textId="09C19DD5" w:rsidR="00D56A9E" w:rsidRDefault="00D56A9E" w:rsidP="00FD4FBF"/>
    <w:p w14:paraId="63D0B903" w14:textId="5956909D" w:rsidR="00D56A9E" w:rsidRDefault="00D56A9E" w:rsidP="00FD4FBF"/>
    <w:p w14:paraId="68F6BFC8" w14:textId="5D28594F" w:rsidR="00D56A9E" w:rsidRDefault="00D56A9E" w:rsidP="00FD4FBF"/>
    <w:p w14:paraId="6FF71CFD" w14:textId="76200853" w:rsidR="00D56A9E" w:rsidRDefault="00D56A9E" w:rsidP="00FD4FBF"/>
    <w:p w14:paraId="136316B6" w14:textId="77777777" w:rsidR="00D56A9E" w:rsidRPr="00872F9A" w:rsidRDefault="00D56A9E" w:rsidP="00D56A9E">
      <w:pPr>
        <w:pStyle w:val="Geenafstand"/>
        <w:rPr>
          <w:b/>
          <w:u w:val="single"/>
        </w:rPr>
      </w:pPr>
      <w:r>
        <w:rPr>
          <w:b/>
          <w:u w:val="single"/>
        </w:rPr>
        <w:lastRenderedPageBreak/>
        <w:t>39</w:t>
      </w:r>
      <w:r w:rsidRPr="00872F9A">
        <w:rPr>
          <w:b/>
          <w:u w:val="single"/>
        </w:rPr>
        <w:tab/>
        <w:t>Als sterren aan de hemel staan</w:t>
      </w:r>
    </w:p>
    <w:p w14:paraId="5B6AF69E" w14:textId="77777777" w:rsidR="00D56A9E" w:rsidRPr="00EE5C83" w:rsidRDefault="00D56A9E" w:rsidP="00D56A9E">
      <w:pPr>
        <w:pStyle w:val="Geenafstand"/>
        <w:rPr>
          <w:sz w:val="16"/>
          <w:szCs w:val="16"/>
        </w:rPr>
      </w:pPr>
    </w:p>
    <w:p w14:paraId="3183F593" w14:textId="77777777" w:rsidR="00D56A9E" w:rsidRPr="00872F9A" w:rsidRDefault="00D56A9E" w:rsidP="00D56A9E">
      <w:pPr>
        <w:pStyle w:val="Geenafstand"/>
        <w:ind w:firstLine="708"/>
        <w:rPr>
          <w:b/>
          <w:color w:val="FF0000"/>
        </w:rPr>
      </w:pPr>
      <w:r w:rsidRPr="00872F9A">
        <w:rPr>
          <w:b/>
          <w:color w:val="FF0000"/>
        </w:rPr>
        <w:t>Intro:</w:t>
      </w:r>
    </w:p>
    <w:p w14:paraId="2E70CAA4" w14:textId="77777777" w:rsidR="00D56A9E" w:rsidRPr="00872F9A" w:rsidRDefault="00D56A9E" w:rsidP="00D56A9E">
      <w:pPr>
        <w:pStyle w:val="Geenafstand"/>
        <w:rPr>
          <w:b/>
        </w:rPr>
      </w:pPr>
      <w:r>
        <w:rPr>
          <w:b/>
        </w:rPr>
        <w:t>H</w:t>
      </w:r>
      <w:r>
        <w:rPr>
          <w:b/>
        </w:rPr>
        <w:tab/>
      </w:r>
      <w:r w:rsidRPr="00872F9A">
        <w:rPr>
          <w:b/>
        </w:rPr>
        <w:t>Jij bent onvervangbaar</w:t>
      </w:r>
    </w:p>
    <w:p w14:paraId="381ABEEF" w14:textId="77777777" w:rsidR="00D56A9E" w:rsidRPr="00872F9A" w:rsidRDefault="00D56A9E" w:rsidP="00D56A9E">
      <w:pPr>
        <w:pStyle w:val="Geenafstand"/>
        <w:ind w:firstLine="708"/>
        <w:rPr>
          <w:b/>
        </w:rPr>
      </w:pPr>
      <w:r w:rsidRPr="00872F9A">
        <w:rPr>
          <w:b/>
        </w:rPr>
        <w:t>Mijn grootste geluk</w:t>
      </w:r>
    </w:p>
    <w:p w14:paraId="751BA9FE" w14:textId="77777777" w:rsidR="00D56A9E" w:rsidRPr="00872F9A" w:rsidRDefault="00D56A9E" w:rsidP="00D56A9E">
      <w:pPr>
        <w:pStyle w:val="Geenafstand"/>
        <w:rPr>
          <w:b/>
        </w:rPr>
      </w:pPr>
      <w:r>
        <w:rPr>
          <w:b/>
        </w:rPr>
        <w:t>D</w:t>
      </w:r>
      <w:r>
        <w:rPr>
          <w:b/>
        </w:rPr>
        <w:tab/>
      </w:r>
      <w:r w:rsidRPr="00872F9A">
        <w:rPr>
          <w:b/>
        </w:rPr>
        <w:t>Jij bent mij zo dierbaar</w:t>
      </w:r>
    </w:p>
    <w:p w14:paraId="415566F1" w14:textId="77777777" w:rsidR="00D56A9E" w:rsidRPr="00872F9A" w:rsidRDefault="00D56A9E" w:rsidP="00D56A9E">
      <w:pPr>
        <w:pStyle w:val="Geenafstand"/>
        <w:ind w:firstLine="708"/>
        <w:rPr>
          <w:b/>
        </w:rPr>
      </w:pPr>
      <w:r w:rsidRPr="00872F9A">
        <w:rPr>
          <w:b/>
        </w:rPr>
        <w:t>Mijn grootste geluk</w:t>
      </w:r>
    </w:p>
    <w:p w14:paraId="045AF429" w14:textId="77777777" w:rsidR="00D56A9E" w:rsidRPr="00872F9A" w:rsidRDefault="00D56A9E" w:rsidP="00D56A9E">
      <w:pPr>
        <w:pStyle w:val="Geenafstand"/>
        <w:rPr>
          <w:b/>
        </w:rPr>
      </w:pPr>
      <w:r>
        <w:rPr>
          <w:b/>
        </w:rPr>
        <w:t>H</w:t>
      </w:r>
      <w:r>
        <w:rPr>
          <w:b/>
        </w:rPr>
        <w:tab/>
      </w:r>
      <w:r w:rsidRPr="00872F9A">
        <w:rPr>
          <w:b/>
        </w:rPr>
        <w:t>Nee, ik kan jou niet missen</w:t>
      </w:r>
    </w:p>
    <w:p w14:paraId="30557CBF" w14:textId="77777777" w:rsidR="00D56A9E" w:rsidRPr="00872F9A" w:rsidRDefault="00D56A9E" w:rsidP="00D56A9E">
      <w:pPr>
        <w:pStyle w:val="Geenafstand"/>
        <w:ind w:firstLine="708"/>
        <w:rPr>
          <w:b/>
        </w:rPr>
      </w:pPr>
      <w:r w:rsidRPr="00872F9A">
        <w:rPr>
          <w:b/>
        </w:rPr>
        <w:t>Geen minuut van de dag</w:t>
      </w:r>
    </w:p>
    <w:p w14:paraId="5A9F7989" w14:textId="77777777" w:rsidR="00D56A9E" w:rsidRPr="00872F9A" w:rsidRDefault="00D56A9E" w:rsidP="00D56A9E">
      <w:pPr>
        <w:pStyle w:val="Geenafstand"/>
        <w:rPr>
          <w:b/>
        </w:rPr>
      </w:pPr>
      <w:r>
        <w:rPr>
          <w:b/>
        </w:rPr>
        <w:t>A</w:t>
      </w:r>
      <w:r>
        <w:rPr>
          <w:b/>
        </w:rPr>
        <w:tab/>
      </w:r>
      <w:r w:rsidRPr="00872F9A">
        <w:rPr>
          <w:b/>
        </w:rPr>
        <w:t>Jij hoort hier in mijn leven</w:t>
      </w:r>
    </w:p>
    <w:p w14:paraId="330667EB" w14:textId="77777777" w:rsidR="00D56A9E" w:rsidRPr="00872F9A" w:rsidRDefault="00D56A9E" w:rsidP="00D56A9E">
      <w:pPr>
        <w:pStyle w:val="Geenafstand"/>
        <w:ind w:firstLine="708"/>
        <w:rPr>
          <w:b/>
        </w:rPr>
      </w:pPr>
      <w:r w:rsidRPr="00872F9A">
        <w:rPr>
          <w:b/>
        </w:rPr>
        <w:t>Jij hebt mij geluk gebracht</w:t>
      </w:r>
    </w:p>
    <w:p w14:paraId="17CD7279" w14:textId="77777777" w:rsidR="00D56A9E" w:rsidRPr="00EE5C83" w:rsidRDefault="00D56A9E" w:rsidP="00D56A9E">
      <w:pPr>
        <w:pStyle w:val="Geenafstand"/>
        <w:rPr>
          <w:b/>
          <w:sz w:val="16"/>
          <w:szCs w:val="16"/>
        </w:rPr>
      </w:pPr>
    </w:p>
    <w:p w14:paraId="3FAD461A" w14:textId="77777777" w:rsidR="00D56A9E" w:rsidRPr="00872F9A" w:rsidRDefault="00D56A9E" w:rsidP="00D56A9E">
      <w:pPr>
        <w:pStyle w:val="Geenafstand"/>
        <w:ind w:firstLine="708"/>
        <w:rPr>
          <w:b/>
          <w:i/>
          <w:color w:val="0000FF"/>
        </w:rPr>
      </w:pPr>
      <w:r w:rsidRPr="00872F9A">
        <w:rPr>
          <w:b/>
          <w:i/>
          <w:color w:val="0000FF"/>
        </w:rPr>
        <w:t>REFREIN :</w:t>
      </w:r>
      <w:r w:rsidRPr="00872F9A">
        <w:rPr>
          <w:b/>
          <w:i/>
          <w:color w:val="0000FF"/>
        </w:rPr>
        <w:tab/>
        <w:t>Als sterren aan de hemel staan</w:t>
      </w:r>
    </w:p>
    <w:p w14:paraId="75672B7C" w14:textId="77777777" w:rsidR="00D56A9E" w:rsidRPr="00872F9A" w:rsidRDefault="00D56A9E" w:rsidP="00D56A9E">
      <w:pPr>
        <w:pStyle w:val="Geenafstand"/>
        <w:ind w:left="1416" w:firstLine="708"/>
        <w:rPr>
          <w:b/>
          <w:i/>
          <w:color w:val="0000FF"/>
        </w:rPr>
      </w:pPr>
      <w:r w:rsidRPr="00872F9A">
        <w:rPr>
          <w:b/>
          <w:i/>
          <w:color w:val="0000FF"/>
        </w:rPr>
        <w:t>Dan sta ik weer even stil</w:t>
      </w:r>
    </w:p>
    <w:p w14:paraId="11FC1E4C" w14:textId="77777777" w:rsidR="00D56A9E" w:rsidRPr="00872F9A" w:rsidRDefault="00D56A9E" w:rsidP="00D56A9E">
      <w:pPr>
        <w:pStyle w:val="Geenafstand"/>
        <w:ind w:left="1416" w:firstLine="708"/>
        <w:rPr>
          <w:b/>
          <w:i/>
          <w:color w:val="0000FF"/>
        </w:rPr>
      </w:pPr>
      <w:r w:rsidRPr="00872F9A">
        <w:rPr>
          <w:b/>
          <w:i/>
          <w:color w:val="0000FF"/>
        </w:rPr>
        <w:t>Dan weet ik echt wat ik wil</w:t>
      </w:r>
    </w:p>
    <w:p w14:paraId="102312F8" w14:textId="77777777" w:rsidR="00D56A9E" w:rsidRPr="00872F9A" w:rsidRDefault="00D56A9E" w:rsidP="00D56A9E">
      <w:pPr>
        <w:pStyle w:val="Geenafstand"/>
        <w:ind w:left="1416" w:firstLine="708"/>
        <w:rPr>
          <w:b/>
          <w:i/>
          <w:color w:val="0000FF"/>
        </w:rPr>
      </w:pPr>
      <w:r w:rsidRPr="00872F9A">
        <w:rPr>
          <w:b/>
          <w:i/>
          <w:color w:val="0000FF"/>
        </w:rPr>
        <w:t>Dat is alleen maar jou</w:t>
      </w:r>
    </w:p>
    <w:p w14:paraId="2C9B60E7" w14:textId="77777777" w:rsidR="00D56A9E" w:rsidRPr="00872F9A" w:rsidRDefault="00D56A9E" w:rsidP="00D56A9E">
      <w:pPr>
        <w:pStyle w:val="Geenafstand"/>
        <w:ind w:left="1416" w:firstLine="708"/>
        <w:rPr>
          <w:b/>
          <w:i/>
          <w:color w:val="0000FF"/>
        </w:rPr>
      </w:pPr>
      <w:r w:rsidRPr="00872F9A">
        <w:rPr>
          <w:b/>
          <w:i/>
          <w:color w:val="0000FF"/>
        </w:rPr>
        <w:t>Als sterren aan de hemel staan</w:t>
      </w:r>
    </w:p>
    <w:p w14:paraId="5FE14938" w14:textId="77777777" w:rsidR="00D56A9E" w:rsidRPr="00872F9A" w:rsidRDefault="00D56A9E" w:rsidP="00D56A9E">
      <w:pPr>
        <w:pStyle w:val="Geenafstand"/>
        <w:ind w:left="1416" w:firstLine="708"/>
        <w:rPr>
          <w:b/>
          <w:i/>
          <w:color w:val="0000FF"/>
        </w:rPr>
      </w:pPr>
      <w:r w:rsidRPr="00872F9A">
        <w:rPr>
          <w:b/>
          <w:i/>
          <w:color w:val="0000FF"/>
        </w:rPr>
        <w:t>Zijn woorden niet eens zo goed</w:t>
      </w:r>
    </w:p>
    <w:p w14:paraId="60C2D83C" w14:textId="77777777" w:rsidR="00D56A9E" w:rsidRPr="00872F9A" w:rsidRDefault="00D56A9E" w:rsidP="00D56A9E">
      <w:pPr>
        <w:pStyle w:val="Geenafstand"/>
        <w:ind w:left="1416" w:firstLine="708"/>
        <w:rPr>
          <w:b/>
          <w:i/>
          <w:color w:val="0000FF"/>
        </w:rPr>
      </w:pPr>
      <w:r w:rsidRPr="00872F9A">
        <w:rPr>
          <w:b/>
          <w:i/>
          <w:color w:val="0000FF"/>
        </w:rPr>
        <w:t>Dan telt alleen één gevoel</w:t>
      </w:r>
    </w:p>
    <w:p w14:paraId="2DEE6F68" w14:textId="77777777" w:rsidR="00D56A9E" w:rsidRPr="00872F9A" w:rsidRDefault="00D56A9E" w:rsidP="00D56A9E">
      <w:pPr>
        <w:pStyle w:val="Geenafstand"/>
        <w:ind w:left="1416" w:firstLine="708"/>
        <w:rPr>
          <w:b/>
          <w:i/>
          <w:color w:val="0000FF"/>
        </w:rPr>
      </w:pPr>
      <w:r w:rsidRPr="00872F9A">
        <w:rPr>
          <w:b/>
          <w:i/>
          <w:color w:val="0000FF"/>
        </w:rPr>
        <w:t>Dat ik veel van je hou</w:t>
      </w:r>
    </w:p>
    <w:p w14:paraId="2F34BB0E" w14:textId="77777777" w:rsidR="00D56A9E" w:rsidRPr="00872F9A" w:rsidRDefault="00D56A9E" w:rsidP="00D56A9E">
      <w:pPr>
        <w:pStyle w:val="Geenafstand"/>
        <w:ind w:firstLine="708"/>
        <w:rPr>
          <w:b/>
          <w:color w:val="FF0000"/>
        </w:rPr>
      </w:pPr>
      <w:proofErr w:type="spellStart"/>
      <w:r w:rsidRPr="00872F9A">
        <w:rPr>
          <w:b/>
          <w:color w:val="FF0000"/>
        </w:rPr>
        <w:t>Instr</w:t>
      </w:r>
      <w:proofErr w:type="spellEnd"/>
      <w:r w:rsidRPr="00872F9A">
        <w:rPr>
          <w:b/>
          <w:color w:val="FF0000"/>
        </w:rPr>
        <w:t>.</w:t>
      </w:r>
    </w:p>
    <w:p w14:paraId="14F8CC80" w14:textId="77777777" w:rsidR="00D56A9E" w:rsidRPr="00872F9A" w:rsidRDefault="00D56A9E" w:rsidP="00D56A9E">
      <w:pPr>
        <w:pStyle w:val="Geenafstand"/>
        <w:rPr>
          <w:b/>
        </w:rPr>
      </w:pPr>
      <w:r w:rsidRPr="00F714D3">
        <w:rPr>
          <w:b/>
        </w:rPr>
        <w:t>H</w:t>
      </w:r>
      <w:r>
        <w:rPr>
          <w:b/>
        </w:rPr>
        <w:tab/>
      </w:r>
      <w:r w:rsidRPr="00872F9A">
        <w:rPr>
          <w:b/>
        </w:rPr>
        <w:t>‘k heb vaak liggen dromen</w:t>
      </w:r>
    </w:p>
    <w:p w14:paraId="27C9F7C2" w14:textId="77777777" w:rsidR="00D56A9E" w:rsidRPr="00872F9A" w:rsidRDefault="00D56A9E" w:rsidP="00D56A9E">
      <w:pPr>
        <w:pStyle w:val="Geenafstand"/>
        <w:ind w:firstLine="708"/>
        <w:rPr>
          <w:b/>
        </w:rPr>
      </w:pPr>
      <w:r w:rsidRPr="00872F9A">
        <w:rPr>
          <w:b/>
        </w:rPr>
        <w:t>Over een toekomst met jou</w:t>
      </w:r>
    </w:p>
    <w:p w14:paraId="0A329C3B" w14:textId="77777777" w:rsidR="00D56A9E" w:rsidRPr="00872F9A" w:rsidRDefault="00D56A9E" w:rsidP="00D56A9E">
      <w:pPr>
        <w:pStyle w:val="Geenafstand"/>
        <w:rPr>
          <w:b/>
        </w:rPr>
      </w:pPr>
      <w:r>
        <w:rPr>
          <w:b/>
        </w:rPr>
        <w:t>D</w:t>
      </w:r>
      <w:r>
        <w:rPr>
          <w:b/>
        </w:rPr>
        <w:tab/>
      </w:r>
      <w:r w:rsidRPr="00872F9A">
        <w:rPr>
          <w:b/>
        </w:rPr>
        <w:t>Nou, ze zijn uitgekomen</w:t>
      </w:r>
    </w:p>
    <w:p w14:paraId="52A0333D" w14:textId="77777777" w:rsidR="00D56A9E" w:rsidRPr="00872F9A" w:rsidRDefault="00D56A9E" w:rsidP="00D56A9E">
      <w:pPr>
        <w:pStyle w:val="Geenafstand"/>
        <w:ind w:firstLine="708"/>
        <w:rPr>
          <w:b/>
        </w:rPr>
      </w:pPr>
      <w:r w:rsidRPr="00872F9A">
        <w:rPr>
          <w:b/>
        </w:rPr>
        <w:t>Al die dromen van jou</w:t>
      </w:r>
    </w:p>
    <w:p w14:paraId="66DA80A7" w14:textId="77777777" w:rsidR="00D56A9E" w:rsidRPr="00872F9A" w:rsidRDefault="00D56A9E" w:rsidP="00D56A9E">
      <w:pPr>
        <w:pStyle w:val="Geenafstand"/>
        <w:rPr>
          <w:b/>
        </w:rPr>
      </w:pPr>
      <w:r>
        <w:rPr>
          <w:b/>
        </w:rPr>
        <w:t>H</w:t>
      </w:r>
      <w:r>
        <w:rPr>
          <w:b/>
        </w:rPr>
        <w:tab/>
      </w:r>
      <w:r w:rsidRPr="00872F9A">
        <w:rPr>
          <w:b/>
        </w:rPr>
        <w:t>Jij gaf mij al jouw liefde</w:t>
      </w:r>
    </w:p>
    <w:p w14:paraId="67866A2C" w14:textId="77777777" w:rsidR="00D56A9E" w:rsidRPr="00872F9A" w:rsidRDefault="00D56A9E" w:rsidP="00D56A9E">
      <w:pPr>
        <w:pStyle w:val="Geenafstand"/>
        <w:ind w:firstLine="708"/>
        <w:rPr>
          <w:b/>
        </w:rPr>
      </w:pPr>
      <w:r w:rsidRPr="00872F9A">
        <w:rPr>
          <w:b/>
        </w:rPr>
        <w:t>Sloeg een arm om me heen</w:t>
      </w:r>
    </w:p>
    <w:p w14:paraId="2AA3FC38" w14:textId="77777777" w:rsidR="00D56A9E" w:rsidRPr="00872F9A" w:rsidRDefault="00D56A9E" w:rsidP="00D56A9E">
      <w:pPr>
        <w:pStyle w:val="Geenafstand"/>
        <w:rPr>
          <w:b/>
        </w:rPr>
      </w:pPr>
      <w:r>
        <w:rPr>
          <w:b/>
        </w:rPr>
        <w:t>A</w:t>
      </w:r>
      <w:r>
        <w:rPr>
          <w:b/>
        </w:rPr>
        <w:tab/>
      </w:r>
      <w:r w:rsidRPr="00872F9A">
        <w:rPr>
          <w:b/>
        </w:rPr>
        <w:t>Eén ding weet ik echt zeker</w:t>
      </w:r>
    </w:p>
    <w:p w14:paraId="700FA8D6" w14:textId="77777777" w:rsidR="00D56A9E" w:rsidRPr="00872F9A" w:rsidRDefault="00D56A9E" w:rsidP="00D56A9E">
      <w:pPr>
        <w:pStyle w:val="Geenafstand"/>
        <w:ind w:firstLine="708"/>
        <w:rPr>
          <w:b/>
        </w:rPr>
      </w:pPr>
      <w:r w:rsidRPr="00872F9A">
        <w:rPr>
          <w:b/>
        </w:rPr>
        <w:t>Ik ben nooit meer alleen</w:t>
      </w:r>
    </w:p>
    <w:p w14:paraId="23CD184C" w14:textId="77777777" w:rsidR="00D56A9E" w:rsidRPr="00EE5C83" w:rsidRDefault="00D56A9E" w:rsidP="00D56A9E">
      <w:pPr>
        <w:pStyle w:val="Geenafstand"/>
        <w:rPr>
          <w:b/>
          <w:sz w:val="16"/>
          <w:szCs w:val="16"/>
        </w:rPr>
      </w:pPr>
    </w:p>
    <w:p w14:paraId="0E29ED82" w14:textId="77777777" w:rsidR="00D56A9E" w:rsidRPr="00872F9A" w:rsidRDefault="00D56A9E" w:rsidP="00D56A9E">
      <w:pPr>
        <w:pStyle w:val="Geenafstand"/>
        <w:ind w:firstLine="708"/>
        <w:rPr>
          <w:b/>
          <w:i/>
          <w:color w:val="0000FF"/>
        </w:rPr>
      </w:pPr>
      <w:r w:rsidRPr="00872F9A">
        <w:rPr>
          <w:b/>
          <w:i/>
          <w:color w:val="0000FF"/>
        </w:rPr>
        <w:t>REFREIN:</w:t>
      </w:r>
    </w:p>
    <w:p w14:paraId="79895C28" w14:textId="77777777" w:rsidR="00D56A9E" w:rsidRPr="00EE5C83" w:rsidRDefault="00D56A9E" w:rsidP="00D56A9E">
      <w:pPr>
        <w:pStyle w:val="Geenafstand"/>
        <w:rPr>
          <w:b/>
          <w:sz w:val="16"/>
          <w:szCs w:val="16"/>
        </w:rPr>
      </w:pPr>
    </w:p>
    <w:p w14:paraId="25A152C2" w14:textId="77777777" w:rsidR="00D56A9E" w:rsidRPr="00872F9A" w:rsidRDefault="00D56A9E" w:rsidP="00D56A9E">
      <w:pPr>
        <w:pStyle w:val="Geenafstand"/>
        <w:rPr>
          <w:b/>
        </w:rPr>
      </w:pPr>
      <w:r>
        <w:rPr>
          <w:b/>
        </w:rPr>
        <w:t>A</w:t>
      </w:r>
      <w:r>
        <w:rPr>
          <w:b/>
        </w:rPr>
        <w:tab/>
      </w:r>
      <w:r w:rsidRPr="00872F9A">
        <w:rPr>
          <w:b/>
        </w:rPr>
        <w:t>Wij tweeën samen is liefde tot in eeuwigheid</w:t>
      </w:r>
    </w:p>
    <w:p w14:paraId="38F0A96E" w14:textId="77777777" w:rsidR="00D56A9E" w:rsidRPr="00872F9A" w:rsidRDefault="00D56A9E" w:rsidP="00D56A9E">
      <w:pPr>
        <w:pStyle w:val="Geenafstand"/>
        <w:ind w:firstLine="708"/>
        <w:rPr>
          <w:b/>
        </w:rPr>
      </w:pPr>
      <w:r w:rsidRPr="00872F9A">
        <w:rPr>
          <w:b/>
        </w:rPr>
        <w:t>Want dat gevoel raak ik, echt nooit meer kwijt</w:t>
      </w:r>
    </w:p>
    <w:p w14:paraId="03A0A958" w14:textId="77777777" w:rsidR="00D56A9E" w:rsidRPr="00EE5C83" w:rsidRDefault="00D56A9E" w:rsidP="00D56A9E">
      <w:pPr>
        <w:pStyle w:val="Geenafstand"/>
        <w:rPr>
          <w:b/>
          <w:sz w:val="16"/>
          <w:szCs w:val="16"/>
        </w:rPr>
      </w:pPr>
    </w:p>
    <w:p w14:paraId="458D5A47" w14:textId="77777777" w:rsidR="00D56A9E" w:rsidRPr="00872F9A" w:rsidRDefault="00D56A9E" w:rsidP="00D56A9E">
      <w:pPr>
        <w:pStyle w:val="Geenafstand"/>
        <w:ind w:firstLine="708"/>
        <w:rPr>
          <w:b/>
        </w:rPr>
      </w:pPr>
      <w:r w:rsidRPr="00872F9A">
        <w:rPr>
          <w:b/>
          <w:i/>
          <w:color w:val="0000FF"/>
        </w:rPr>
        <w:t>Refrein:</w:t>
      </w:r>
      <w:r>
        <w:rPr>
          <w:b/>
          <w:i/>
          <w:color w:val="0000FF"/>
        </w:rPr>
        <w:tab/>
      </w:r>
      <w:r w:rsidRPr="00872F9A">
        <w:rPr>
          <w:b/>
          <w:color w:val="0000FF"/>
        </w:rPr>
        <w:t>(laatste twee regels herhalen)</w:t>
      </w:r>
    </w:p>
    <w:p w14:paraId="5ACD304E" w14:textId="77777777" w:rsidR="00D56A9E" w:rsidRPr="00872F9A" w:rsidRDefault="00D56A9E" w:rsidP="00D56A9E">
      <w:pPr>
        <w:pStyle w:val="Geenafstand"/>
        <w:ind w:left="1416" w:firstLine="708"/>
        <w:rPr>
          <w:b/>
          <w:color w:val="0000FF"/>
        </w:rPr>
      </w:pPr>
      <w:r w:rsidRPr="00872F9A">
        <w:rPr>
          <w:b/>
          <w:color w:val="0000FF"/>
        </w:rPr>
        <w:t>Dan telt alleen één gevoel</w:t>
      </w:r>
    </w:p>
    <w:p w14:paraId="0CC30A5D" w14:textId="77777777" w:rsidR="00D56A9E" w:rsidRDefault="00D56A9E" w:rsidP="00D56A9E">
      <w:pPr>
        <w:pStyle w:val="Geenafstand"/>
        <w:ind w:left="1416" w:firstLine="708"/>
        <w:rPr>
          <w:b/>
          <w:color w:val="0000FF"/>
        </w:rPr>
      </w:pPr>
      <w:r w:rsidRPr="00872F9A">
        <w:rPr>
          <w:b/>
          <w:color w:val="0000FF"/>
        </w:rPr>
        <w:t>Dat ik veel van je hou</w:t>
      </w:r>
    </w:p>
    <w:p w14:paraId="31714616" w14:textId="77777777" w:rsidR="00D56A9E" w:rsidRPr="00F714D3" w:rsidRDefault="00D56A9E" w:rsidP="00D56A9E">
      <w:pPr>
        <w:pStyle w:val="Geenafstand"/>
        <w:rPr>
          <w:color w:val="FF0000"/>
        </w:rPr>
      </w:pPr>
      <w:r>
        <w:rPr>
          <w:b/>
          <w:color w:val="0000FF"/>
        </w:rPr>
        <w:tab/>
      </w:r>
      <w:proofErr w:type="spellStart"/>
      <w:r w:rsidRPr="00F714D3">
        <w:rPr>
          <w:b/>
          <w:color w:val="FF0000"/>
        </w:rPr>
        <w:t>Instr</w:t>
      </w:r>
      <w:proofErr w:type="spellEnd"/>
      <w:r w:rsidRPr="00F714D3">
        <w:rPr>
          <w:b/>
          <w:color w:val="FF0000"/>
        </w:rPr>
        <w:t>.</w:t>
      </w:r>
      <w:r>
        <w:rPr>
          <w:b/>
          <w:color w:val="FF0000"/>
        </w:rPr>
        <w:t xml:space="preserve"> (één regel)</w:t>
      </w:r>
    </w:p>
    <w:p w14:paraId="45EC4014" w14:textId="7C340F3C" w:rsidR="00D56A9E" w:rsidRDefault="00D56A9E" w:rsidP="00FD4FBF"/>
    <w:p w14:paraId="2A723C24" w14:textId="77777777" w:rsidR="00D56A9E" w:rsidRPr="009132DD" w:rsidRDefault="00D56A9E" w:rsidP="00D56A9E">
      <w:pPr>
        <w:pStyle w:val="Opmaakprofiel"/>
        <w:spacing w:line="240" w:lineRule="exact"/>
        <w:ind w:left="68" w:right="907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40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 xml:space="preserve">Hij was maar een clown </w:t>
      </w:r>
    </w:p>
    <w:p w14:paraId="7B79FF86" w14:textId="77777777" w:rsidR="00D56A9E" w:rsidRPr="009132DD" w:rsidRDefault="00D56A9E" w:rsidP="00D56A9E">
      <w:pPr>
        <w:pStyle w:val="Opmaakprofiel"/>
        <w:spacing w:line="240" w:lineRule="exact"/>
        <w:ind w:left="67" w:right="90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124CBEB4" w14:textId="77777777" w:rsidR="00D56A9E" w:rsidRPr="009132DD" w:rsidRDefault="00D56A9E" w:rsidP="00D56A9E">
      <w:pPr>
        <w:pStyle w:val="Opmaakprofiel"/>
        <w:spacing w:line="240" w:lineRule="exact"/>
        <w:ind w:left="58" w:right="1438"/>
        <w:jc w:val="both"/>
        <w:rPr>
          <w:rFonts w:ascii="Calibri" w:hAnsi="Calibri" w:cs="Calibri"/>
          <w:b/>
          <w:bCs/>
          <w:sz w:val="24"/>
        </w:rPr>
      </w:pPr>
      <w:r w:rsidRPr="00856439">
        <w:rPr>
          <w:rFonts w:ascii="Calibri" w:hAnsi="Calibri" w:cs="Calibri"/>
          <w:b/>
          <w:bCs/>
          <w:i/>
          <w:sz w:val="24"/>
        </w:rPr>
        <w:t>p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Hij was maar een clown, in 't wit en in 't rood. </w:t>
      </w:r>
    </w:p>
    <w:p w14:paraId="253CBF28" w14:textId="77777777" w:rsidR="00D56A9E" w:rsidRPr="009132DD" w:rsidRDefault="00D56A9E" w:rsidP="00D56A9E">
      <w:pPr>
        <w:pStyle w:val="Opmaakprofiel"/>
        <w:spacing w:line="240" w:lineRule="exact"/>
        <w:ind w:left="58" w:right="1438" w:firstLine="662"/>
        <w:jc w:val="both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Hij was maar een clown, maar nu is hij dood. </w:t>
      </w:r>
    </w:p>
    <w:p w14:paraId="267E2B1D" w14:textId="77777777" w:rsidR="00D56A9E" w:rsidRPr="009132DD" w:rsidRDefault="00D56A9E" w:rsidP="00D56A9E">
      <w:pPr>
        <w:pStyle w:val="Opmaakprofiel"/>
        <w:spacing w:line="240" w:lineRule="exact"/>
        <w:ind w:left="58" w:right="1438" w:firstLine="662"/>
        <w:jc w:val="both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Hij lachte en sprong, in 't fel gele </w:t>
      </w:r>
      <w:proofErr w:type="spellStart"/>
      <w:r w:rsidRPr="009132DD">
        <w:rPr>
          <w:rFonts w:ascii="Calibri" w:hAnsi="Calibri" w:cs="Calibri"/>
          <w:b/>
          <w:bCs/>
          <w:sz w:val="24"/>
        </w:rPr>
        <w:t>Iicht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. </w:t>
      </w:r>
    </w:p>
    <w:p w14:paraId="5148B93F" w14:textId="77777777" w:rsidR="00D56A9E" w:rsidRPr="009132DD" w:rsidRDefault="00D56A9E" w:rsidP="00D56A9E">
      <w:pPr>
        <w:pStyle w:val="Opmaakprofiel"/>
        <w:spacing w:line="240" w:lineRule="exact"/>
        <w:ind w:left="38" w:right="906" w:firstLine="20"/>
        <w:rPr>
          <w:rFonts w:ascii="Calibri" w:hAnsi="Calibri" w:cs="Calibri"/>
          <w:b/>
          <w:bCs/>
          <w:sz w:val="24"/>
        </w:rPr>
      </w:pPr>
      <w:r w:rsidRPr="00856439"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Maar onder die lach, zat een droevig gezicht. </w:t>
      </w:r>
    </w:p>
    <w:p w14:paraId="6DF78B30" w14:textId="77777777" w:rsidR="00D56A9E" w:rsidRPr="009132DD" w:rsidRDefault="00D56A9E" w:rsidP="00D56A9E">
      <w:pPr>
        <w:pStyle w:val="Opmaakprofiel"/>
        <w:spacing w:line="240" w:lineRule="exact"/>
        <w:ind w:left="38" w:right="906"/>
        <w:rPr>
          <w:rFonts w:ascii="Calibri" w:hAnsi="Calibri" w:cs="Calibri"/>
          <w:b/>
          <w:bCs/>
          <w:sz w:val="24"/>
        </w:rPr>
      </w:pPr>
    </w:p>
    <w:p w14:paraId="4CA3A074" w14:textId="77777777" w:rsidR="00D56A9E" w:rsidRPr="009132DD" w:rsidRDefault="00D56A9E" w:rsidP="00D56A9E">
      <w:pPr>
        <w:pStyle w:val="Opmaakprofiel"/>
        <w:spacing w:line="240" w:lineRule="exact"/>
        <w:ind w:left="38" w:right="882" w:firstLine="682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3C4F7143" w14:textId="77777777" w:rsidR="00D56A9E" w:rsidRPr="009132DD" w:rsidRDefault="00D56A9E" w:rsidP="00D56A9E">
      <w:pPr>
        <w:pStyle w:val="Opmaakprofiel"/>
        <w:spacing w:line="240" w:lineRule="exact"/>
        <w:ind w:left="38" w:right="882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684A87">
        <w:rPr>
          <w:rFonts w:ascii="Calibri" w:hAnsi="Calibri" w:cs="Calibri"/>
          <w:b/>
          <w:bCs/>
          <w:i/>
          <w:iCs/>
          <w:color w:val="000000"/>
          <w:sz w:val="24"/>
        </w:rPr>
        <w:t>f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De herinnering blijft, aan die clown met z'n lach. 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</w:p>
    <w:p w14:paraId="4EB8D920" w14:textId="77777777" w:rsidR="00D56A9E" w:rsidRPr="009132DD" w:rsidRDefault="00D56A9E" w:rsidP="00D56A9E">
      <w:pPr>
        <w:pStyle w:val="Opmaakprofiel"/>
        <w:spacing w:line="240" w:lineRule="exact"/>
        <w:ind w:left="38" w:right="882" w:firstLine="682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Hij heeft alles gegeven, tot de laatste dag. </w:t>
      </w:r>
    </w:p>
    <w:p w14:paraId="246E8CE6" w14:textId="77777777" w:rsidR="00D56A9E" w:rsidRPr="009132DD" w:rsidRDefault="00D56A9E" w:rsidP="00D56A9E">
      <w:pPr>
        <w:pStyle w:val="Opmaakprofiel"/>
        <w:spacing w:line="240" w:lineRule="exact"/>
        <w:ind w:right="882"/>
        <w:rPr>
          <w:rFonts w:ascii="Calibri" w:hAnsi="Calibri" w:cs="Calibri"/>
          <w:b/>
          <w:bCs/>
          <w:i/>
          <w:iCs/>
          <w:color w:val="000099"/>
          <w:sz w:val="24"/>
        </w:rPr>
      </w:pPr>
      <w:proofErr w:type="spellStart"/>
      <w:r w:rsidRPr="00684A87">
        <w:rPr>
          <w:rFonts w:ascii="Calibri" w:hAnsi="Calibri" w:cs="Calibri"/>
          <w:b/>
          <w:bCs/>
          <w:i/>
          <w:iCs/>
          <w:color w:val="000000"/>
          <w:sz w:val="24"/>
        </w:rPr>
        <w:t>mf</w:t>
      </w:r>
      <w:proofErr w:type="spellEnd"/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Niemand kende de pijn van z'n stille verdriet. </w:t>
      </w:r>
    </w:p>
    <w:p w14:paraId="40201917" w14:textId="77777777" w:rsidR="00D56A9E" w:rsidRPr="009132DD" w:rsidRDefault="00D56A9E" w:rsidP="00D56A9E">
      <w:pPr>
        <w:pStyle w:val="Opmaakprofiel"/>
        <w:spacing w:line="240" w:lineRule="exact"/>
        <w:ind w:left="38" w:right="882"/>
        <w:rPr>
          <w:rFonts w:ascii="Calibri" w:hAnsi="Calibri" w:cs="Calibri"/>
          <w:b/>
          <w:b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>Want er was op het einde, niemand die hij verliet.</w:t>
      </w:r>
    </w:p>
    <w:p w14:paraId="2A6F506A" w14:textId="77777777" w:rsidR="00D56A9E" w:rsidRPr="009132DD" w:rsidRDefault="00D56A9E" w:rsidP="00D56A9E">
      <w:pPr>
        <w:pStyle w:val="Opmaakprofiel"/>
        <w:spacing w:line="240" w:lineRule="exact"/>
        <w:ind w:left="38" w:right="88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0B6CA9CF" w14:textId="77777777" w:rsidR="00D56A9E" w:rsidRPr="009132DD" w:rsidRDefault="00D56A9E" w:rsidP="00D56A9E">
      <w:pPr>
        <w:pStyle w:val="Opmaakprofiel"/>
        <w:spacing w:line="240" w:lineRule="exact"/>
        <w:ind w:left="48" w:right="1659"/>
        <w:rPr>
          <w:rFonts w:ascii="Calibri" w:hAnsi="Calibri" w:cs="Calibri"/>
          <w:b/>
          <w:bCs/>
          <w:sz w:val="24"/>
        </w:rPr>
      </w:pPr>
      <w:r w:rsidRPr="00856439">
        <w:rPr>
          <w:rFonts w:ascii="Calibri" w:hAnsi="Calibri" w:cs="Calibri"/>
          <w:b/>
          <w:bCs/>
          <w:i/>
          <w:sz w:val="24"/>
        </w:rPr>
        <w:t>p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Hij woonde alleen, in een wagen van hout. </w:t>
      </w:r>
    </w:p>
    <w:p w14:paraId="62BB1F9F" w14:textId="77777777" w:rsidR="00D56A9E" w:rsidRPr="009132DD" w:rsidRDefault="00D56A9E" w:rsidP="00D56A9E">
      <w:pPr>
        <w:pStyle w:val="Opmaakprofiel"/>
        <w:spacing w:line="240" w:lineRule="exact"/>
        <w:ind w:left="48" w:right="1659" w:firstLine="67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Hij was maar een clown en zo werd hij oud. </w:t>
      </w:r>
    </w:p>
    <w:p w14:paraId="3FB90428" w14:textId="77777777" w:rsidR="00D56A9E" w:rsidRPr="009132DD" w:rsidRDefault="00D56A9E" w:rsidP="00D56A9E">
      <w:pPr>
        <w:pStyle w:val="Opmaakprofiel"/>
        <w:spacing w:line="240" w:lineRule="exact"/>
        <w:ind w:left="29" w:right="1184" w:firstLine="691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Z'n hoed was te klein en z'n schoenen te groot. </w:t>
      </w:r>
    </w:p>
    <w:p w14:paraId="37E153DD" w14:textId="77777777" w:rsidR="00D56A9E" w:rsidRPr="009132DD" w:rsidRDefault="00D56A9E" w:rsidP="00D56A9E">
      <w:pPr>
        <w:pStyle w:val="Opmaakprofiel"/>
        <w:spacing w:line="240" w:lineRule="exact"/>
        <w:ind w:left="29" w:right="1184" w:firstLine="19"/>
        <w:rPr>
          <w:rFonts w:ascii="Calibri" w:hAnsi="Calibri" w:cs="Calibri"/>
          <w:b/>
          <w:bCs/>
          <w:sz w:val="24"/>
        </w:rPr>
      </w:pPr>
      <w:r w:rsidRPr="00856439"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>Hij was maar een clown, maar nu is hij dood.</w:t>
      </w:r>
    </w:p>
    <w:p w14:paraId="5A5B1D40" w14:textId="77777777" w:rsidR="00D56A9E" w:rsidRPr="009132DD" w:rsidRDefault="00D56A9E" w:rsidP="00D56A9E">
      <w:pPr>
        <w:pStyle w:val="Opmaakprofiel"/>
        <w:spacing w:line="240" w:lineRule="exact"/>
        <w:ind w:left="29" w:right="118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747E0387" w14:textId="77777777" w:rsidR="00D56A9E" w:rsidRPr="009132DD" w:rsidRDefault="00D56A9E" w:rsidP="00D56A9E">
      <w:pPr>
        <w:pStyle w:val="Opmaakprofiel"/>
        <w:spacing w:line="240" w:lineRule="exact"/>
        <w:ind w:left="38" w:right="906" w:firstLine="682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215A45BC" w14:textId="77777777" w:rsidR="00D56A9E" w:rsidRPr="009132DD" w:rsidRDefault="00D56A9E" w:rsidP="00D56A9E">
      <w:pPr>
        <w:pStyle w:val="Opmaakprofiel"/>
        <w:spacing w:line="240" w:lineRule="exact"/>
        <w:ind w:left="38" w:right="906"/>
        <w:rPr>
          <w:rFonts w:ascii="Calibri" w:hAnsi="Calibri" w:cs="Calibri"/>
          <w:b/>
          <w:bCs/>
          <w:i/>
          <w:iCs/>
          <w:sz w:val="24"/>
          <w:u w:val="single"/>
        </w:rPr>
      </w:pPr>
    </w:p>
    <w:p w14:paraId="1F320229" w14:textId="77777777" w:rsidR="00D56A9E" w:rsidRPr="009132DD" w:rsidRDefault="00D56A9E" w:rsidP="00D56A9E">
      <w:pPr>
        <w:pStyle w:val="Opmaakprofiel"/>
        <w:spacing w:line="240" w:lineRule="exact"/>
        <w:ind w:left="23" w:right="738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i/>
          <w:sz w:val="24"/>
        </w:rPr>
        <w:t>p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Op een avond, hij viel, net als </w:t>
      </w:r>
      <w:proofErr w:type="spellStart"/>
      <w:r w:rsidRPr="009132DD">
        <w:rPr>
          <w:rFonts w:ascii="Calibri" w:hAnsi="Calibri" w:cs="Calibri"/>
          <w:b/>
          <w:bCs/>
          <w:sz w:val="24"/>
        </w:rPr>
        <w:t>elleke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keer. </w:t>
      </w:r>
    </w:p>
    <w:p w14:paraId="5C898F99" w14:textId="77777777" w:rsidR="00D56A9E" w:rsidRPr="009132DD" w:rsidRDefault="00D56A9E" w:rsidP="00D56A9E">
      <w:pPr>
        <w:pStyle w:val="Opmaakprofiel"/>
        <w:spacing w:line="240" w:lineRule="exact"/>
        <w:ind w:left="23" w:right="738" w:firstLine="69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Het publiek lachte luid, maar voor hem was het uit. </w:t>
      </w:r>
    </w:p>
    <w:p w14:paraId="2456BCF8" w14:textId="77777777" w:rsidR="00D56A9E" w:rsidRPr="009132DD" w:rsidRDefault="00D56A9E" w:rsidP="00D56A9E">
      <w:pPr>
        <w:pStyle w:val="Opmaakprofiel"/>
        <w:spacing w:line="240" w:lineRule="exact"/>
        <w:ind w:left="23" w:right="738" w:firstLine="697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Hij was. maar een clown, in 't wit en in 't rood. </w:t>
      </w:r>
    </w:p>
    <w:p w14:paraId="2E9C4E83" w14:textId="77777777" w:rsidR="00D56A9E" w:rsidRPr="009132DD" w:rsidRDefault="00D56A9E" w:rsidP="00D56A9E">
      <w:pPr>
        <w:pStyle w:val="Opmaakprofiel"/>
        <w:spacing w:line="240" w:lineRule="exact"/>
        <w:ind w:left="23" w:right="738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i/>
          <w:sz w:val="24"/>
        </w:rPr>
        <w:t>f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Hij was maar een clown, maar nu is hij dood. </w:t>
      </w:r>
    </w:p>
    <w:p w14:paraId="3D7CB7F4" w14:textId="77777777" w:rsidR="00D56A9E" w:rsidRPr="009132DD" w:rsidRDefault="00D56A9E" w:rsidP="00D56A9E">
      <w:pPr>
        <w:pStyle w:val="Opmaakprofiel"/>
        <w:spacing w:line="240" w:lineRule="exact"/>
        <w:ind w:left="23" w:right="738"/>
        <w:rPr>
          <w:rFonts w:ascii="Calibri" w:hAnsi="Calibri" w:cs="Calibri"/>
          <w:b/>
          <w:bCs/>
          <w:sz w:val="24"/>
        </w:rPr>
      </w:pPr>
    </w:p>
    <w:p w14:paraId="74A9E69A" w14:textId="40AE9CB8" w:rsidR="00D56A9E" w:rsidRPr="00F0237F" w:rsidRDefault="00D56A9E" w:rsidP="00D56A9E">
      <w:pPr>
        <w:pStyle w:val="Opmaakprofiel"/>
        <w:spacing w:line="240" w:lineRule="exact"/>
        <w:ind w:left="14" w:right="906" w:firstLine="706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noProof/>
          <w:color w:val="000099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6149B" wp14:editId="75E08080">
                <wp:simplePos x="0" y="0"/>
                <wp:positionH relativeFrom="column">
                  <wp:posOffset>2116455</wp:posOffset>
                </wp:positionH>
                <wp:positionV relativeFrom="paragraph">
                  <wp:posOffset>27305</wp:posOffset>
                </wp:positionV>
                <wp:extent cx="285750" cy="90805"/>
                <wp:effectExtent l="11430" t="74930" r="0" b="62865"/>
                <wp:wrapNone/>
                <wp:docPr id="36" name="Pijl: gekromd omhoo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66281">
                          <a:off x="0" y="0"/>
                          <a:ext cx="285750" cy="90805"/>
                        </a:xfrm>
                        <a:prstGeom prst="curvedUpArrow">
                          <a:avLst>
                            <a:gd name="adj1" fmla="val 62937"/>
                            <a:gd name="adj2" fmla="val 12587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1298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ijl: gekromd omhoog 36" o:spid="_x0000_s1026" type="#_x0000_t104" style="position:absolute;margin-left:166.65pt;margin-top:2.15pt;width:22.5pt;height:7.15pt;rotation:-269383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"/>
            </w:pict>
          </mc:Fallback>
        </mc:AlternateConten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  <w:t>verliet…..</w:t>
      </w:r>
    </w:p>
    <w:p w14:paraId="35008F6B" w14:textId="77777777" w:rsidR="00D56A9E" w:rsidRPr="009132DD" w:rsidRDefault="00D56A9E" w:rsidP="00D56A9E">
      <w:pPr>
        <w:pStyle w:val="Opmaakprofiel"/>
        <w:spacing w:line="240" w:lineRule="exact"/>
        <w:ind w:left="14" w:right="906"/>
        <w:rPr>
          <w:rFonts w:ascii="Calibri" w:hAnsi="Calibri" w:cs="Calibri"/>
          <w:b/>
          <w:bCs/>
          <w:i/>
          <w:iCs/>
          <w:sz w:val="24"/>
          <w:u w:val="single"/>
        </w:rPr>
      </w:pPr>
    </w:p>
    <w:p w14:paraId="718ABDE1" w14:textId="5E014A6D" w:rsidR="00D56A9E" w:rsidRDefault="00D56A9E" w:rsidP="00D56A9E">
      <w:pPr>
        <w:pStyle w:val="Opmaakprofiel"/>
        <w:spacing w:line="240" w:lineRule="exact"/>
        <w:ind w:left="14" w:right="906" w:firstLine="706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noProof/>
          <w:color w:val="000099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3132AE" wp14:editId="0CCAE008">
                <wp:simplePos x="0" y="0"/>
                <wp:positionH relativeFrom="column">
                  <wp:posOffset>2078355</wp:posOffset>
                </wp:positionH>
                <wp:positionV relativeFrom="paragraph">
                  <wp:posOffset>65405</wp:posOffset>
                </wp:positionV>
                <wp:extent cx="295275" cy="90805"/>
                <wp:effectExtent l="20955" t="46355" r="0" b="43815"/>
                <wp:wrapNone/>
                <wp:docPr id="35" name="Pijl: gekromd omlaa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427">
                          <a:off x="0" y="0"/>
                          <a:ext cx="295275" cy="90805"/>
                        </a:xfrm>
                        <a:prstGeom prst="curvedDownArrow">
                          <a:avLst>
                            <a:gd name="adj1" fmla="val 65035"/>
                            <a:gd name="adj2" fmla="val 13007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8F56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ijl: gekromd omlaag 35" o:spid="_x0000_s1026" type="#_x0000_t105" style="position:absolute;margin-left:163.65pt;margin-top:5.15pt;width:23.25pt;height:7.15pt;rotation:176993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"/>
            </w:pict>
          </mc:Fallback>
        </mc:AlternateConten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  <w:t>verliet…..</w:t>
      </w:r>
    </w:p>
    <w:p w14:paraId="72A361E9" w14:textId="77777777" w:rsidR="00D56A9E" w:rsidRDefault="00D56A9E" w:rsidP="00D56A9E">
      <w:pPr>
        <w:pStyle w:val="Opmaakprofiel"/>
        <w:spacing w:line="240" w:lineRule="exact"/>
        <w:ind w:left="14" w:right="906" w:firstLine="706"/>
        <w:rPr>
          <w:rFonts w:ascii="Calibri" w:hAnsi="Calibri" w:cs="Calibri"/>
          <w:b/>
          <w:bCs/>
          <w:sz w:val="24"/>
        </w:rPr>
      </w:pPr>
    </w:p>
    <w:p w14:paraId="00F02D8C" w14:textId="77777777" w:rsidR="00D56A9E" w:rsidRDefault="00D56A9E" w:rsidP="00D56A9E">
      <w:pPr>
        <w:pStyle w:val="Opmaakprofiel"/>
        <w:spacing w:line="240" w:lineRule="exact"/>
        <w:ind w:right="906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</w:t>
      </w:r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>Hij was maar een clown, in 't wit en in 't rood.</w:t>
      </w:r>
    </w:p>
    <w:p w14:paraId="190FF7C1" w14:textId="77777777" w:rsidR="00D56A9E" w:rsidRPr="009132DD" w:rsidRDefault="00D56A9E" w:rsidP="00D56A9E">
      <w:pPr>
        <w:pStyle w:val="Opmaakprofiel"/>
        <w:spacing w:line="240" w:lineRule="exact"/>
        <w:ind w:left="14" w:right="906" w:firstLine="70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Hij was maar een clown, maar nu is hij dood.</w:t>
      </w:r>
    </w:p>
    <w:p w14:paraId="14A05AD1" w14:textId="77777777" w:rsidR="00D56A9E" w:rsidRDefault="00D56A9E" w:rsidP="00D56A9E"/>
    <w:p w14:paraId="66C8CFA4" w14:textId="77777777" w:rsidR="00D56A9E" w:rsidRPr="00C87E58" w:rsidRDefault="00D56A9E" w:rsidP="00D56A9E"/>
    <w:p w14:paraId="40D2A241" w14:textId="77777777" w:rsidR="00D56A9E" w:rsidRPr="00C87E58" w:rsidRDefault="00D56A9E" w:rsidP="00D56A9E"/>
    <w:p w14:paraId="6BA76756" w14:textId="77777777" w:rsidR="00D56A9E" w:rsidRPr="00C87E58" w:rsidRDefault="00D56A9E" w:rsidP="00D56A9E"/>
    <w:p w14:paraId="10343246" w14:textId="77777777" w:rsidR="00D56A9E" w:rsidRPr="00C87E58" w:rsidRDefault="00D56A9E" w:rsidP="00D56A9E"/>
    <w:p w14:paraId="3D796DCA" w14:textId="77777777" w:rsidR="00D56A9E" w:rsidRPr="00C87E58" w:rsidRDefault="00D56A9E" w:rsidP="00D56A9E">
      <w:pPr>
        <w:ind w:firstLine="708"/>
      </w:pPr>
    </w:p>
    <w:p w14:paraId="743973FE" w14:textId="1E290648" w:rsidR="00D56A9E" w:rsidRDefault="00D56A9E" w:rsidP="00FD4FBF">
      <w:r>
        <w:lastRenderedPageBreak/>
        <w:t>41</w:t>
      </w:r>
    </w:p>
    <w:p w14:paraId="26E2B779" w14:textId="62A56317" w:rsidR="00D56A9E" w:rsidRDefault="00D56A9E" w:rsidP="00FD4FBF"/>
    <w:p w14:paraId="7DD743CA" w14:textId="4650A5CD" w:rsidR="00D56A9E" w:rsidRDefault="00D56A9E" w:rsidP="00FD4FBF"/>
    <w:p w14:paraId="1EF58869" w14:textId="4C7EDCF1" w:rsidR="00D56A9E" w:rsidRDefault="00D56A9E" w:rsidP="00FD4FBF"/>
    <w:p w14:paraId="39EED741" w14:textId="1AC499F4" w:rsidR="00D56A9E" w:rsidRDefault="00D56A9E" w:rsidP="00FD4FBF"/>
    <w:p w14:paraId="0352E81B" w14:textId="1E9F0BB5" w:rsidR="00D56A9E" w:rsidRDefault="00D56A9E" w:rsidP="00FD4FBF"/>
    <w:p w14:paraId="5690E590" w14:textId="0FC3A8BF" w:rsidR="00D56A9E" w:rsidRDefault="00D56A9E" w:rsidP="00FD4FBF"/>
    <w:p w14:paraId="602D5C49" w14:textId="473A3F80" w:rsidR="00D56A9E" w:rsidRDefault="00D56A9E" w:rsidP="00FD4FBF"/>
    <w:p w14:paraId="20A2E951" w14:textId="24DD9DC5" w:rsidR="00D56A9E" w:rsidRDefault="00D56A9E" w:rsidP="00FD4FBF"/>
    <w:p w14:paraId="64FA6422" w14:textId="74E056D2" w:rsidR="00D56A9E" w:rsidRDefault="00D56A9E" w:rsidP="00FD4FBF"/>
    <w:p w14:paraId="5D6FBAC3" w14:textId="225CAA13" w:rsidR="00D56A9E" w:rsidRDefault="00D56A9E" w:rsidP="00FD4FBF"/>
    <w:p w14:paraId="57F56F92" w14:textId="7DC6179E" w:rsidR="00D56A9E" w:rsidRDefault="00D56A9E" w:rsidP="00FD4FBF"/>
    <w:p w14:paraId="3384F199" w14:textId="0E355553" w:rsidR="00D56A9E" w:rsidRDefault="00D56A9E" w:rsidP="00FD4FBF"/>
    <w:p w14:paraId="2F17035B" w14:textId="20E8885C" w:rsidR="00D56A9E" w:rsidRDefault="00D56A9E" w:rsidP="00FD4FBF"/>
    <w:p w14:paraId="13C40425" w14:textId="61DFC74C" w:rsidR="00D56A9E" w:rsidRDefault="00D56A9E" w:rsidP="00FD4FBF"/>
    <w:p w14:paraId="60ED8FDD" w14:textId="14B508A6" w:rsidR="00D56A9E" w:rsidRDefault="00D56A9E" w:rsidP="00FD4FBF"/>
    <w:p w14:paraId="00198959" w14:textId="6EB6C1EB" w:rsidR="00D56A9E" w:rsidRDefault="00D56A9E" w:rsidP="00FD4FBF"/>
    <w:p w14:paraId="743A431D" w14:textId="7A2DA8FE" w:rsidR="00D56A9E" w:rsidRDefault="00D56A9E" w:rsidP="00FD4FBF"/>
    <w:p w14:paraId="44B9030C" w14:textId="08B6B70F" w:rsidR="00D56A9E" w:rsidRDefault="00D56A9E" w:rsidP="00FD4FBF"/>
    <w:p w14:paraId="649969CD" w14:textId="6C7CD5E1" w:rsidR="00D56A9E" w:rsidRDefault="00D56A9E" w:rsidP="00FD4FBF"/>
    <w:p w14:paraId="0C2614F9" w14:textId="2BFF4E3A" w:rsidR="00D56A9E" w:rsidRDefault="00D56A9E" w:rsidP="00FD4FBF"/>
    <w:p w14:paraId="5ECB3957" w14:textId="77777777" w:rsidR="00D56A9E" w:rsidRPr="00857F8D" w:rsidRDefault="00D56A9E" w:rsidP="00D56A9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42</w:t>
      </w:r>
      <w:r w:rsidRPr="00857F8D">
        <w:rPr>
          <w:b/>
          <w:sz w:val="24"/>
          <w:szCs w:val="24"/>
          <w:u w:val="single"/>
        </w:rPr>
        <w:tab/>
        <w:t>Zeeman,  jouw verlangen is de zee</w:t>
      </w:r>
    </w:p>
    <w:p w14:paraId="3563AC60" w14:textId="77777777" w:rsidR="00D56A9E" w:rsidRPr="00857F8D" w:rsidRDefault="00D56A9E" w:rsidP="00D56A9E">
      <w:pPr>
        <w:pStyle w:val="Geenafstand"/>
        <w:rPr>
          <w:b/>
          <w:sz w:val="24"/>
          <w:szCs w:val="24"/>
        </w:rPr>
      </w:pPr>
    </w:p>
    <w:p w14:paraId="4BD8BCAF" w14:textId="77777777" w:rsidR="00D56A9E" w:rsidRPr="00857F8D" w:rsidRDefault="00D56A9E" w:rsidP="00D56A9E">
      <w:pPr>
        <w:pStyle w:val="Geenafstand"/>
        <w:rPr>
          <w:b/>
          <w:sz w:val="24"/>
          <w:szCs w:val="24"/>
        </w:rPr>
      </w:pPr>
      <w:r w:rsidRPr="00857F8D">
        <w:rPr>
          <w:b/>
          <w:sz w:val="24"/>
          <w:szCs w:val="24"/>
        </w:rPr>
        <w:t xml:space="preserve">Dames: </w:t>
      </w:r>
      <w:r w:rsidRPr="00857F8D">
        <w:rPr>
          <w:b/>
          <w:sz w:val="24"/>
          <w:szCs w:val="24"/>
        </w:rPr>
        <w:tab/>
        <w:t xml:space="preserve">Zeeman, laat dat dromen </w:t>
      </w:r>
    </w:p>
    <w:p w14:paraId="54CB6F4C" w14:textId="77777777" w:rsidR="00D56A9E" w:rsidRPr="00857F8D" w:rsidRDefault="00D56A9E" w:rsidP="00D56A9E">
      <w:pPr>
        <w:pStyle w:val="Geenafstand"/>
        <w:ind w:left="708" w:firstLine="708"/>
        <w:rPr>
          <w:b/>
          <w:sz w:val="24"/>
          <w:szCs w:val="24"/>
        </w:rPr>
      </w:pPr>
      <w:r w:rsidRPr="00857F8D">
        <w:rPr>
          <w:b/>
          <w:sz w:val="24"/>
          <w:szCs w:val="24"/>
        </w:rPr>
        <w:t>Denk niet aan je thuis</w:t>
      </w:r>
    </w:p>
    <w:p w14:paraId="1B799BC4" w14:textId="77777777" w:rsidR="00D56A9E" w:rsidRPr="00857F8D" w:rsidRDefault="00D56A9E" w:rsidP="00D56A9E">
      <w:pPr>
        <w:pStyle w:val="Geenafstand"/>
        <w:ind w:left="708" w:firstLine="708"/>
        <w:rPr>
          <w:b/>
          <w:sz w:val="24"/>
          <w:szCs w:val="24"/>
        </w:rPr>
      </w:pPr>
      <w:r w:rsidRPr="00857F8D">
        <w:rPr>
          <w:b/>
          <w:sz w:val="24"/>
          <w:szCs w:val="24"/>
        </w:rPr>
        <w:t>Zeeman, wind en golven Roepen jou van huis</w:t>
      </w:r>
    </w:p>
    <w:p w14:paraId="235969EC" w14:textId="77777777" w:rsidR="00D56A9E" w:rsidRPr="00857F8D" w:rsidRDefault="00D56A9E" w:rsidP="00D56A9E">
      <w:pPr>
        <w:pStyle w:val="Geenafstand"/>
        <w:rPr>
          <w:b/>
          <w:color w:val="0000FF"/>
          <w:sz w:val="24"/>
          <w:szCs w:val="24"/>
        </w:rPr>
      </w:pPr>
    </w:p>
    <w:p w14:paraId="384153A8" w14:textId="77777777" w:rsidR="00D56A9E" w:rsidRPr="00857F8D" w:rsidRDefault="00D56A9E" w:rsidP="00D56A9E">
      <w:pPr>
        <w:pStyle w:val="Geenafstand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 xml:space="preserve">REFREIN: </w:t>
      </w:r>
      <w:r w:rsidRPr="00857F8D">
        <w:rPr>
          <w:b/>
          <w:i/>
          <w:color w:val="0000CC"/>
          <w:sz w:val="24"/>
          <w:szCs w:val="24"/>
        </w:rPr>
        <w:tab/>
        <w:t>Jouw verlangen is de zee en je vrienden zijn de sterren</w:t>
      </w:r>
    </w:p>
    <w:p w14:paraId="3D333477" w14:textId="77777777" w:rsidR="00D56A9E" w:rsidRPr="00857F8D" w:rsidRDefault="00D56A9E" w:rsidP="00D56A9E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>Boven Rio en Sjanghai, boven Bali en Hawaii (herh.!)</w:t>
      </w:r>
    </w:p>
    <w:p w14:paraId="70708A4D" w14:textId="77777777" w:rsidR="00D56A9E" w:rsidRPr="00857F8D" w:rsidRDefault="00D56A9E" w:rsidP="00D56A9E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>En ze stralen op je schip en ze lokken je van verre</w:t>
      </w:r>
    </w:p>
    <w:p w14:paraId="28769A58" w14:textId="77777777" w:rsidR="00D56A9E" w:rsidRPr="00857F8D" w:rsidRDefault="00D56A9E" w:rsidP="00D56A9E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>En alleen die blijf je trouw, een leven lang</w:t>
      </w:r>
    </w:p>
    <w:p w14:paraId="690BEADF" w14:textId="77777777" w:rsidR="00D56A9E" w:rsidRPr="00857F8D" w:rsidRDefault="00D56A9E" w:rsidP="00D56A9E">
      <w:pPr>
        <w:pStyle w:val="Geenafstand"/>
        <w:rPr>
          <w:b/>
          <w:sz w:val="24"/>
          <w:szCs w:val="24"/>
        </w:rPr>
      </w:pPr>
    </w:p>
    <w:p w14:paraId="093E631A" w14:textId="77777777" w:rsidR="00D56A9E" w:rsidRPr="00857F8D" w:rsidRDefault="00D56A9E" w:rsidP="00D56A9E">
      <w:pPr>
        <w:pStyle w:val="Geenafstand"/>
        <w:rPr>
          <w:b/>
          <w:sz w:val="24"/>
          <w:szCs w:val="24"/>
        </w:rPr>
      </w:pPr>
      <w:r w:rsidRPr="00857F8D">
        <w:rPr>
          <w:b/>
          <w:sz w:val="24"/>
          <w:szCs w:val="24"/>
        </w:rPr>
        <w:t xml:space="preserve">Dames: </w:t>
      </w:r>
      <w:r w:rsidRPr="00857F8D">
        <w:rPr>
          <w:b/>
          <w:sz w:val="24"/>
          <w:szCs w:val="24"/>
        </w:rPr>
        <w:tab/>
        <w:t xml:space="preserve">Zeeman, laat dat dromen  </w:t>
      </w:r>
    </w:p>
    <w:p w14:paraId="396C9A1D" w14:textId="77777777" w:rsidR="00D56A9E" w:rsidRPr="00857F8D" w:rsidRDefault="00D56A9E" w:rsidP="00D56A9E">
      <w:pPr>
        <w:pStyle w:val="Geenafstand"/>
        <w:rPr>
          <w:b/>
          <w:sz w:val="24"/>
          <w:szCs w:val="24"/>
        </w:rPr>
      </w:pPr>
      <w:r w:rsidRPr="00857F8D">
        <w:rPr>
          <w:b/>
          <w:sz w:val="24"/>
          <w:szCs w:val="24"/>
        </w:rPr>
        <w:t xml:space="preserve">     </w:t>
      </w:r>
      <w:r w:rsidRPr="00857F8D">
        <w:rPr>
          <w:b/>
          <w:sz w:val="24"/>
          <w:szCs w:val="24"/>
        </w:rPr>
        <w:tab/>
      </w:r>
      <w:r w:rsidRPr="00857F8D">
        <w:rPr>
          <w:b/>
          <w:sz w:val="24"/>
          <w:szCs w:val="24"/>
        </w:rPr>
        <w:tab/>
        <w:t>Denk niet meer aan mij</w:t>
      </w:r>
    </w:p>
    <w:p w14:paraId="166110D2" w14:textId="77777777" w:rsidR="00D56A9E" w:rsidRPr="00857F8D" w:rsidRDefault="00D56A9E" w:rsidP="00D56A9E">
      <w:pPr>
        <w:pStyle w:val="Geenafstand"/>
        <w:ind w:left="708" w:firstLine="708"/>
        <w:rPr>
          <w:b/>
          <w:sz w:val="24"/>
          <w:szCs w:val="24"/>
        </w:rPr>
      </w:pPr>
      <w:r w:rsidRPr="00857F8D">
        <w:rPr>
          <w:b/>
          <w:sz w:val="24"/>
          <w:szCs w:val="24"/>
        </w:rPr>
        <w:t xml:space="preserve">Zeeman, want de vreemde </w:t>
      </w:r>
    </w:p>
    <w:p w14:paraId="24CF0A4E" w14:textId="77777777" w:rsidR="00D56A9E" w:rsidRPr="00857F8D" w:rsidRDefault="00D56A9E" w:rsidP="00D56A9E">
      <w:pPr>
        <w:pStyle w:val="Geenafstand"/>
        <w:ind w:left="708" w:firstLine="708"/>
        <w:rPr>
          <w:b/>
          <w:sz w:val="24"/>
          <w:szCs w:val="24"/>
        </w:rPr>
      </w:pPr>
      <w:r w:rsidRPr="00857F8D">
        <w:rPr>
          <w:b/>
          <w:sz w:val="24"/>
          <w:szCs w:val="24"/>
        </w:rPr>
        <w:t>Wacht je, laat me vrij</w:t>
      </w:r>
    </w:p>
    <w:p w14:paraId="35CB06C9" w14:textId="77777777" w:rsidR="00D56A9E" w:rsidRPr="00857F8D" w:rsidRDefault="00D56A9E" w:rsidP="00D56A9E">
      <w:pPr>
        <w:pStyle w:val="Geenafstand"/>
        <w:rPr>
          <w:b/>
          <w:sz w:val="24"/>
          <w:szCs w:val="24"/>
        </w:rPr>
      </w:pPr>
    </w:p>
    <w:p w14:paraId="48D02C8E" w14:textId="77777777" w:rsidR="00D56A9E" w:rsidRPr="00857F8D" w:rsidRDefault="00D56A9E" w:rsidP="00D56A9E">
      <w:pPr>
        <w:pStyle w:val="Geenafstand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>REFREIN:</w:t>
      </w:r>
      <w:r w:rsidRPr="00857F8D">
        <w:rPr>
          <w:b/>
          <w:i/>
          <w:color w:val="0000CC"/>
          <w:sz w:val="24"/>
          <w:szCs w:val="24"/>
        </w:rPr>
        <w:tab/>
        <w:t>Jouw verlangen is de zee en je vrienden zijn de sterren</w:t>
      </w:r>
    </w:p>
    <w:p w14:paraId="754A0DC3" w14:textId="77777777" w:rsidR="00D56A9E" w:rsidRPr="00857F8D" w:rsidRDefault="00D56A9E" w:rsidP="00D56A9E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>Boven Rio en Sjanghai, boven Bali en Hawaii</w:t>
      </w:r>
      <w:r>
        <w:rPr>
          <w:b/>
          <w:i/>
          <w:color w:val="0000CC"/>
          <w:sz w:val="24"/>
          <w:szCs w:val="24"/>
        </w:rPr>
        <w:t xml:space="preserve"> </w:t>
      </w:r>
      <w:r w:rsidRPr="00857F8D">
        <w:rPr>
          <w:b/>
          <w:i/>
          <w:color w:val="0000CC"/>
          <w:sz w:val="24"/>
          <w:szCs w:val="24"/>
        </w:rPr>
        <w:t>(herh.!)</w:t>
      </w:r>
    </w:p>
    <w:p w14:paraId="34FEEB4D" w14:textId="77777777" w:rsidR="00D56A9E" w:rsidRPr="00857F8D" w:rsidRDefault="00D56A9E" w:rsidP="00D56A9E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>En ze stralen op je schip en ze lokken je van verre</w:t>
      </w:r>
    </w:p>
    <w:p w14:paraId="3295AD62" w14:textId="77777777" w:rsidR="00D56A9E" w:rsidRPr="00857F8D" w:rsidRDefault="00D56A9E" w:rsidP="00D56A9E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>En alleen die blijf je trouw, een leven lang</w:t>
      </w:r>
    </w:p>
    <w:p w14:paraId="33295C39" w14:textId="77777777" w:rsidR="00D56A9E" w:rsidRPr="00857F8D" w:rsidRDefault="00D56A9E" w:rsidP="00D56A9E">
      <w:pPr>
        <w:pStyle w:val="Geenafstand"/>
        <w:rPr>
          <w:b/>
          <w:i/>
          <w:sz w:val="24"/>
          <w:szCs w:val="24"/>
        </w:rPr>
      </w:pPr>
    </w:p>
    <w:p w14:paraId="54C3C575" w14:textId="77777777" w:rsidR="00D56A9E" w:rsidRPr="00857F8D" w:rsidRDefault="00D56A9E" w:rsidP="00D56A9E">
      <w:pPr>
        <w:pStyle w:val="Geenafstand"/>
        <w:rPr>
          <w:b/>
          <w:sz w:val="24"/>
          <w:szCs w:val="24"/>
        </w:rPr>
      </w:pPr>
      <w:r w:rsidRPr="002D4F31">
        <w:rPr>
          <w:b/>
          <w:color w:val="FF0000"/>
          <w:sz w:val="24"/>
          <w:szCs w:val="24"/>
        </w:rPr>
        <w:t>Muziek:</w:t>
      </w:r>
      <w:r w:rsidRPr="00857F8D">
        <w:rPr>
          <w:b/>
          <w:sz w:val="24"/>
          <w:szCs w:val="24"/>
        </w:rPr>
        <w:tab/>
      </w:r>
      <w:proofErr w:type="spellStart"/>
      <w:r w:rsidRPr="00857F8D">
        <w:rPr>
          <w:b/>
          <w:color w:val="FF0000"/>
          <w:sz w:val="24"/>
          <w:szCs w:val="24"/>
        </w:rPr>
        <w:t>instr</w:t>
      </w:r>
      <w:proofErr w:type="spellEnd"/>
      <w:r w:rsidRPr="00857F8D">
        <w:rPr>
          <w:b/>
          <w:color w:val="FF0000"/>
          <w:sz w:val="24"/>
          <w:szCs w:val="24"/>
        </w:rPr>
        <w:t>. (couplet)</w:t>
      </w:r>
    </w:p>
    <w:p w14:paraId="757AEFAB" w14:textId="77777777" w:rsidR="00D56A9E" w:rsidRPr="00857F8D" w:rsidRDefault="00D56A9E" w:rsidP="00D56A9E">
      <w:pPr>
        <w:pStyle w:val="Geenafstand"/>
        <w:rPr>
          <w:b/>
          <w:sz w:val="24"/>
          <w:szCs w:val="24"/>
        </w:rPr>
      </w:pPr>
    </w:p>
    <w:p w14:paraId="08496EFB" w14:textId="77777777" w:rsidR="00D56A9E" w:rsidRPr="00857F8D" w:rsidRDefault="00D56A9E" w:rsidP="00D56A9E">
      <w:pPr>
        <w:pStyle w:val="Geenafstand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>REFREIN:</w:t>
      </w:r>
      <w:r w:rsidRPr="00857F8D">
        <w:rPr>
          <w:b/>
          <w:i/>
          <w:color w:val="0000CC"/>
          <w:sz w:val="24"/>
          <w:szCs w:val="24"/>
        </w:rPr>
        <w:tab/>
        <w:t>Jouw verlangen is de zee en je vrienden zijn de sterren</w:t>
      </w:r>
    </w:p>
    <w:p w14:paraId="04335067" w14:textId="77777777" w:rsidR="00D56A9E" w:rsidRPr="00857F8D" w:rsidRDefault="00D56A9E" w:rsidP="00D56A9E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>Boven Rio en Sjanghai, boven Bali en Hawaii</w:t>
      </w:r>
      <w:r>
        <w:rPr>
          <w:b/>
          <w:i/>
          <w:color w:val="0000CC"/>
          <w:sz w:val="24"/>
          <w:szCs w:val="24"/>
        </w:rPr>
        <w:t xml:space="preserve"> </w:t>
      </w:r>
      <w:r w:rsidRPr="00857F8D">
        <w:rPr>
          <w:b/>
          <w:i/>
          <w:color w:val="0000CC"/>
          <w:sz w:val="24"/>
          <w:szCs w:val="24"/>
        </w:rPr>
        <w:t>(herh.!)</w:t>
      </w:r>
    </w:p>
    <w:p w14:paraId="3FA04241" w14:textId="77777777" w:rsidR="00D56A9E" w:rsidRPr="00857F8D" w:rsidRDefault="00D56A9E" w:rsidP="00D56A9E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>En ze stralen op je schip en ze lokken je van verre</w:t>
      </w:r>
    </w:p>
    <w:p w14:paraId="021A925B" w14:textId="77777777" w:rsidR="00D56A9E" w:rsidRDefault="00D56A9E" w:rsidP="00D56A9E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 w:rsidRPr="002D4F31">
        <w:rPr>
          <w:b/>
          <w:i/>
          <w:noProof/>
          <w:color w:val="00206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9F4947" wp14:editId="3FCB203B">
                <wp:simplePos x="0" y="0"/>
                <wp:positionH relativeFrom="column">
                  <wp:posOffset>3559947</wp:posOffset>
                </wp:positionH>
                <wp:positionV relativeFrom="paragraph">
                  <wp:posOffset>115182</wp:posOffset>
                </wp:positionV>
                <wp:extent cx="198783" cy="238015"/>
                <wp:effectExtent l="0" t="38100" r="48895" b="29210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83" cy="2380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07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7" o:spid="_x0000_s1026" type="#_x0000_t32" style="position:absolute;margin-left:280.3pt;margin-top:9.05pt;width:15.65pt;height:18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" strokecolor="#002060" strokeweight="1pt">
                <v:stroke endarrow="block" joinstyle="miter"/>
              </v:shape>
            </w:pict>
          </mc:Fallback>
        </mc:AlternateContent>
      </w:r>
      <w:r w:rsidRPr="00857F8D">
        <w:rPr>
          <w:b/>
          <w:i/>
          <w:color w:val="0000CC"/>
          <w:sz w:val="24"/>
          <w:szCs w:val="24"/>
        </w:rPr>
        <w:t>En alleen die bli</w:t>
      </w:r>
      <w:r>
        <w:rPr>
          <w:b/>
          <w:i/>
          <w:color w:val="0000CC"/>
          <w:sz w:val="24"/>
          <w:szCs w:val="24"/>
        </w:rPr>
        <w:t>jf je trouw, een leven lang</w:t>
      </w:r>
    </w:p>
    <w:p w14:paraId="506D5F43" w14:textId="77777777" w:rsidR="00D56A9E" w:rsidRPr="00857F8D" w:rsidRDefault="00D56A9E" w:rsidP="00D56A9E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  <w:r w:rsidRPr="00857F8D">
        <w:rPr>
          <w:b/>
          <w:i/>
          <w:color w:val="0000CC"/>
          <w:sz w:val="24"/>
          <w:szCs w:val="24"/>
        </w:rPr>
        <w:t>En alleen die bli</w:t>
      </w:r>
      <w:r>
        <w:rPr>
          <w:b/>
          <w:i/>
          <w:color w:val="0000CC"/>
          <w:sz w:val="24"/>
          <w:szCs w:val="24"/>
        </w:rPr>
        <w:t>jf je trouw, een leven lang</w:t>
      </w:r>
    </w:p>
    <w:p w14:paraId="0EEC5BA5" w14:textId="77777777" w:rsidR="00D56A9E" w:rsidRPr="00857F8D" w:rsidRDefault="00D56A9E" w:rsidP="00D56A9E">
      <w:pPr>
        <w:pStyle w:val="Geenafstand"/>
        <w:ind w:left="708" w:firstLine="708"/>
        <w:rPr>
          <w:b/>
          <w:i/>
          <w:color w:val="0000CC"/>
          <w:sz w:val="24"/>
          <w:szCs w:val="24"/>
        </w:rPr>
      </w:pPr>
    </w:p>
    <w:p w14:paraId="1C848C4E" w14:textId="77777777" w:rsidR="00D56A9E" w:rsidRPr="00857F8D" w:rsidRDefault="00D56A9E" w:rsidP="00D56A9E">
      <w:pPr>
        <w:pStyle w:val="Geenafstand"/>
        <w:rPr>
          <w:b/>
          <w:i/>
          <w:color w:val="0000CC"/>
        </w:rPr>
      </w:pPr>
    </w:p>
    <w:p w14:paraId="24074B21" w14:textId="77777777" w:rsidR="00D56A9E" w:rsidRDefault="00D56A9E" w:rsidP="00D56A9E">
      <w:pPr>
        <w:pStyle w:val="Geenafstand"/>
        <w:rPr>
          <w:b/>
        </w:rPr>
      </w:pPr>
    </w:p>
    <w:p w14:paraId="46D9ECB5" w14:textId="77777777" w:rsidR="00D56A9E" w:rsidRPr="00873F0B" w:rsidRDefault="00D56A9E" w:rsidP="00D56A9E"/>
    <w:p w14:paraId="315AACAD" w14:textId="74244525" w:rsidR="00D56A9E" w:rsidRDefault="00D56A9E" w:rsidP="00D56A9E"/>
    <w:p w14:paraId="2E7D9035" w14:textId="77777777" w:rsidR="00D56A9E" w:rsidRPr="00873F0B" w:rsidRDefault="00D56A9E" w:rsidP="00D56A9E"/>
    <w:p w14:paraId="32BA1B09" w14:textId="77777777" w:rsidR="00D56A9E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lastRenderedPageBreak/>
        <w:t>43</w:t>
      </w:r>
      <w:r w:rsidRPr="00F65CE5">
        <w:rPr>
          <w:rFonts w:cs="Calibri"/>
          <w:b/>
          <w:bCs/>
          <w:color w:val="000000"/>
          <w:u w:val="single"/>
        </w:rPr>
        <w:tab/>
        <w:t>Weet je nog wel, die avond in de regen</w:t>
      </w:r>
    </w:p>
    <w:p w14:paraId="28ABF48C" w14:textId="77777777" w:rsidR="00D56A9E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  <w:u w:val="single"/>
        </w:rPr>
      </w:pPr>
    </w:p>
    <w:p w14:paraId="67D17540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>
        <w:rPr>
          <w:rFonts w:cs="Calibri"/>
          <w:b/>
          <w:bCs/>
          <w:color w:val="000099"/>
        </w:rPr>
        <w:t>Heren:</w:t>
      </w:r>
      <w:r>
        <w:rPr>
          <w:rFonts w:cs="Calibri"/>
          <w:b/>
          <w:bCs/>
          <w:color w:val="000099"/>
        </w:rPr>
        <w:tab/>
        <w:t xml:space="preserve"> </w:t>
      </w:r>
      <w:r w:rsidRPr="002106F5">
        <w:rPr>
          <w:rFonts w:cs="Calibri"/>
          <w:b/>
          <w:bCs/>
          <w:color w:val="000099"/>
        </w:rPr>
        <w:t>Jij stond op een tram te wachten</w:t>
      </w:r>
    </w:p>
    <w:p w14:paraId="698C02A5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ab/>
        <w:t>´k Zag je in de verte staan</w:t>
      </w:r>
    </w:p>
    <w:p w14:paraId="3B4E7172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000000"/>
        </w:rPr>
      </w:pPr>
      <w:r w:rsidRPr="002106F5">
        <w:rPr>
          <w:rFonts w:cs="Calibri"/>
          <w:b/>
          <w:bCs/>
          <w:i/>
          <w:color w:val="000000"/>
        </w:rPr>
        <w:t>Dames: Jij kwam naar me toe, je lachte</w:t>
      </w:r>
    </w:p>
    <w:p w14:paraId="4B6305C5" w14:textId="77777777" w:rsidR="00D56A9E" w:rsidRPr="003262B3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000000"/>
        </w:rPr>
      </w:pPr>
      <w:r w:rsidRPr="002106F5">
        <w:rPr>
          <w:rFonts w:cs="Calibri"/>
          <w:b/>
          <w:bCs/>
          <w:i/>
          <w:color w:val="000000"/>
        </w:rPr>
        <w:tab/>
        <w:t xml:space="preserve"> Samen zijn we voort gegaan</w:t>
      </w:r>
      <w:r>
        <w:rPr>
          <w:rFonts w:cs="Calibri"/>
          <w:b/>
          <w:bCs/>
          <w:i/>
          <w:color w:val="000000"/>
        </w:rPr>
        <w:t xml:space="preserve"> </w:t>
      </w:r>
      <w:r w:rsidRPr="003262B3">
        <w:rPr>
          <w:rFonts w:cs="Calibri"/>
          <w:b/>
          <w:bCs/>
          <w:i/>
          <w:color w:val="FF0000"/>
        </w:rPr>
        <w:t>(vertragen)</w:t>
      </w:r>
    </w:p>
    <w:p w14:paraId="30E12ADD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000000"/>
        </w:rPr>
      </w:pPr>
      <w:r w:rsidRPr="002106F5">
        <w:rPr>
          <w:rFonts w:cs="Calibri"/>
          <w:b/>
          <w:bCs/>
          <w:i/>
          <w:color w:val="000000"/>
        </w:rPr>
        <w:tab/>
        <w:t xml:space="preserve"> Weet je nog wel, die avond in de regen</w:t>
      </w:r>
    </w:p>
    <w:p w14:paraId="49362106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000000"/>
        </w:rPr>
      </w:pPr>
      <w:r w:rsidRPr="002106F5">
        <w:rPr>
          <w:rFonts w:cs="Calibri"/>
          <w:b/>
          <w:bCs/>
          <w:i/>
          <w:color w:val="000000"/>
        </w:rPr>
        <w:tab/>
        <w:t>'t was al over negen</w:t>
      </w:r>
    </w:p>
    <w:p w14:paraId="3C9DBA9F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000000"/>
        </w:rPr>
      </w:pPr>
      <w:r w:rsidRPr="002106F5">
        <w:rPr>
          <w:rFonts w:cs="Calibri"/>
          <w:b/>
          <w:bCs/>
          <w:i/>
          <w:color w:val="000000"/>
        </w:rPr>
        <w:tab/>
        <w:t xml:space="preserve">en we liepen heel verlegen, </w:t>
      </w:r>
    </w:p>
    <w:p w14:paraId="0A0D3EA1" w14:textId="77777777" w:rsidR="00D56A9E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</w:rPr>
      </w:pPr>
      <w:r w:rsidRPr="002106F5">
        <w:rPr>
          <w:rFonts w:cs="Calibri"/>
          <w:b/>
          <w:bCs/>
          <w:color w:val="000000"/>
        </w:rPr>
        <w:t xml:space="preserve">Allen: </w:t>
      </w:r>
      <w:r w:rsidRPr="002106F5">
        <w:rPr>
          <w:rFonts w:cs="Calibri"/>
          <w:b/>
          <w:bCs/>
          <w:color w:val="000000"/>
        </w:rPr>
        <w:tab/>
        <w:t>samen onder moeders paraplu</w:t>
      </w:r>
    </w:p>
    <w:p w14:paraId="39286A4D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FF0000"/>
        </w:rPr>
      </w:pPr>
      <w:proofErr w:type="spellStart"/>
      <w:r w:rsidRPr="002106F5">
        <w:rPr>
          <w:rFonts w:cs="Calibri"/>
          <w:b/>
          <w:bCs/>
          <w:color w:val="FF0000"/>
        </w:rPr>
        <w:t>Instr</w:t>
      </w:r>
      <w:proofErr w:type="spellEnd"/>
      <w:r w:rsidRPr="002106F5">
        <w:rPr>
          <w:rFonts w:cs="Calibri"/>
          <w:b/>
          <w:bCs/>
          <w:color w:val="FF0000"/>
        </w:rPr>
        <w:t>.</w:t>
      </w:r>
      <w:r>
        <w:rPr>
          <w:rFonts w:cs="Calibri"/>
          <w:b/>
          <w:bCs/>
          <w:color w:val="FF0000"/>
        </w:rPr>
        <w:tab/>
        <w:t>(kort)</w:t>
      </w:r>
    </w:p>
    <w:p w14:paraId="5E82CE35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>Heren: Weet je nog wel, hoe jij daar stond te wachten</w:t>
      </w:r>
    </w:p>
    <w:p w14:paraId="5B2DB6F8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ab/>
        <w:t>Vanaf kwart voor achten</w:t>
      </w:r>
    </w:p>
    <w:p w14:paraId="03D141A2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ab/>
        <w:t xml:space="preserve">Hoe we beiden vrolijk lachten, </w:t>
      </w:r>
    </w:p>
    <w:p w14:paraId="0DCF88CB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</w:rPr>
      </w:pPr>
      <w:r w:rsidRPr="002106F5">
        <w:rPr>
          <w:rFonts w:cs="Calibri"/>
          <w:b/>
          <w:bCs/>
          <w:color w:val="000000"/>
        </w:rPr>
        <w:t>Allen:</w:t>
      </w:r>
      <w:r w:rsidRPr="002106F5">
        <w:rPr>
          <w:rFonts w:cs="Calibri"/>
          <w:b/>
          <w:bCs/>
          <w:color w:val="000000"/>
        </w:rPr>
        <w:tab/>
        <w:t>samen onder moeders paraplu</w:t>
      </w:r>
    </w:p>
    <w:p w14:paraId="6DBF9C46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>Heren: Je wangen waren nat en je haar was nat</w:t>
      </w:r>
    </w:p>
    <w:p w14:paraId="6ADB2309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</w:rPr>
      </w:pPr>
      <w:r w:rsidRPr="002106F5">
        <w:rPr>
          <w:rFonts w:cs="Calibri"/>
          <w:b/>
          <w:bCs/>
          <w:color w:val="000000"/>
        </w:rPr>
        <w:t>Allen:</w:t>
      </w:r>
      <w:r w:rsidRPr="002106F5">
        <w:rPr>
          <w:rFonts w:cs="Calibri"/>
          <w:b/>
          <w:bCs/>
          <w:color w:val="000000"/>
        </w:rPr>
        <w:tab/>
        <w:t>We trapten samen in een plas</w:t>
      </w:r>
    </w:p>
    <w:p w14:paraId="73DC08FA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>Heren:</w:t>
      </w:r>
      <w:r w:rsidRPr="002106F5">
        <w:rPr>
          <w:rFonts w:cs="Calibri"/>
          <w:b/>
          <w:bCs/>
          <w:color w:val="000099"/>
        </w:rPr>
        <w:tab/>
        <w:t>Je merkte  het niet eens</w:t>
      </w:r>
    </w:p>
    <w:p w14:paraId="5B5150A3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ab/>
        <w:t>Omdat dat moment, het mooiste van je leven was</w:t>
      </w:r>
    </w:p>
    <w:p w14:paraId="598F53C1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</w:rPr>
      </w:pPr>
      <w:r w:rsidRPr="002106F5">
        <w:rPr>
          <w:rFonts w:cs="Calibri"/>
          <w:b/>
          <w:bCs/>
          <w:color w:val="000000"/>
        </w:rPr>
        <w:t>Allen:</w:t>
      </w:r>
      <w:r w:rsidRPr="002106F5">
        <w:rPr>
          <w:rFonts w:cs="Calibri"/>
          <w:b/>
          <w:bCs/>
          <w:color w:val="000000"/>
        </w:rPr>
        <w:tab/>
        <w:t>Weet je nog wel, die avond in de regen</w:t>
      </w:r>
    </w:p>
    <w:p w14:paraId="6A8D0B72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</w:rPr>
      </w:pPr>
      <w:r w:rsidRPr="002106F5">
        <w:rPr>
          <w:rFonts w:cs="Calibri"/>
          <w:b/>
          <w:bCs/>
          <w:color w:val="000000"/>
        </w:rPr>
        <w:tab/>
        <w:t>Hoe we beiden zwegen</w:t>
      </w:r>
      <w:r w:rsidRPr="002106F5">
        <w:rPr>
          <w:rFonts w:cs="Calibri"/>
          <w:b/>
          <w:bCs/>
          <w:color w:val="000000"/>
        </w:rPr>
        <w:tab/>
      </w:r>
      <w:r w:rsidRPr="002106F5">
        <w:rPr>
          <w:rFonts w:cs="Calibri"/>
          <w:b/>
          <w:bCs/>
          <w:color w:val="000000"/>
        </w:rPr>
        <w:tab/>
      </w:r>
    </w:p>
    <w:p w14:paraId="3FFD09AD" w14:textId="64C58793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DB6A81" wp14:editId="5C9F4276">
                <wp:simplePos x="0" y="0"/>
                <wp:positionH relativeFrom="column">
                  <wp:posOffset>3424555</wp:posOffset>
                </wp:positionH>
                <wp:positionV relativeFrom="paragraph">
                  <wp:posOffset>95250</wp:posOffset>
                </wp:positionV>
                <wp:extent cx="78105" cy="160655"/>
                <wp:effectExtent l="52705" t="9525" r="12065" b="39370"/>
                <wp:wrapNone/>
                <wp:docPr id="41" name="Rechte verbindingslijn met pij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3D76" id="Rechte verbindingslijn met pijl 41" o:spid="_x0000_s1026" type="#_x0000_t32" style="position:absolute;margin-left:269.65pt;margin-top:7.5pt;width:6.15pt;height:12.6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">
                <v:stroke endarrow="block"/>
              </v:shape>
            </w:pict>
          </mc:Fallback>
        </mc:AlternateContent>
      </w:r>
      <w:r>
        <w:rPr>
          <w:rFonts w:cs="Calibri"/>
          <w:b/>
          <w:bCs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91CE15" wp14:editId="7EE5F772">
                <wp:simplePos x="0" y="0"/>
                <wp:positionH relativeFrom="column">
                  <wp:posOffset>1834515</wp:posOffset>
                </wp:positionH>
                <wp:positionV relativeFrom="paragraph">
                  <wp:posOffset>118745</wp:posOffset>
                </wp:positionV>
                <wp:extent cx="64135" cy="151130"/>
                <wp:effectExtent l="5715" t="33020" r="53975" b="6350"/>
                <wp:wrapNone/>
                <wp:docPr id="40" name="Rechte verbindingslijn met pij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1C10" id="Rechte verbindingslijn met pijl 40" o:spid="_x0000_s1026" type="#_x0000_t32" style="position:absolute;margin-left:144.45pt;margin-top:9.35pt;width:5.05pt;height:11.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">
                <v:stroke endarrow="block"/>
              </v:shape>
            </w:pict>
          </mc:Fallback>
        </mc:AlternateContent>
      </w:r>
      <w:r w:rsidRPr="002106F5">
        <w:rPr>
          <w:rFonts w:cs="Calibri"/>
          <w:b/>
          <w:bCs/>
          <w:color w:val="000000"/>
        </w:rPr>
        <w:tab/>
        <w:t>Heel verliefd en heel verlegen . . . . samen</w:t>
      </w:r>
    </w:p>
    <w:p w14:paraId="696915F3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</w:rPr>
      </w:pPr>
      <w:r w:rsidRPr="002106F5">
        <w:rPr>
          <w:rFonts w:cs="Calibri"/>
          <w:b/>
          <w:bCs/>
          <w:color w:val="000000"/>
        </w:rPr>
        <w:tab/>
        <w:t>Onder moeders paraplu</w:t>
      </w:r>
      <w:r>
        <w:rPr>
          <w:rFonts w:cs="Calibri"/>
          <w:b/>
          <w:bCs/>
          <w:color w:val="000000"/>
        </w:rPr>
        <w:t xml:space="preserve">  </w:t>
      </w:r>
      <w:r w:rsidRPr="002106F5">
        <w:rPr>
          <w:rFonts w:cs="Calibri"/>
          <w:b/>
          <w:bCs/>
          <w:color w:val="000000"/>
        </w:rPr>
        <w:t>,</w:t>
      </w:r>
      <w:r w:rsidRPr="002106F5">
        <w:rPr>
          <w:rFonts w:cs="Calibri"/>
          <w:b/>
          <w:bCs/>
        </w:rPr>
        <w:t xml:space="preserve"> onder moeders paraplu</w:t>
      </w:r>
    </w:p>
    <w:p w14:paraId="7F7BFEE3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FF0000"/>
        </w:rPr>
      </w:pPr>
      <w:proofErr w:type="spellStart"/>
      <w:r w:rsidRPr="002106F5">
        <w:rPr>
          <w:rFonts w:cs="Calibri"/>
          <w:b/>
          <w:bCs/>
          <w:color w:val="FF0000"/>
        </w:rPr>
        <w:t>Instr</w:t>
      </w:r>
      <w:proofErr w:type="spellEnd"/>
      <w:r w:rsidRPr="002106F5">
        <w:rPr>
          <w:rFonts w:cs="Calibri"/>
          <w:b/>
          <w:bCs/>
          <w:color w:val="FF0000"/>
        </w:rPr>
        <w:t>.</w:t>
      </w:r>
      <w:r w:rsidRPr="002106F5">
        <w:rPr>
          <w:rFonts w:cs="Calibri"/>
          <w:b/>
          <w:bCs/>
          <w:color w:val="FF0000"/>
        </w:rPr>
        <w:tab/>
        <w:t>(langer)</w:t>
      </w:r>
    </w:p>
    <w:p w14:paraId="52EE5515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>Heren:</w:t>
      </w:r>
      <w:r w:rsidRPr="002106F5">
        <w:rPr>
          <w:rFonts w:cs="Calibri"/>
          <w:b/>
          <w:bCs/>
          <w:color w:val="000099"/>
        </w:rPr>
        <w:tab/>
        <w:t>En terwijl wij plannen maakten</w:t>
      </w:r>
    </w:p>
    <w:p w14:paraId="1C42E1F8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ab/>
        <w:t>Kuste ik je keer op keer</w:t>
      </w:r>
    </w:p>
    <w:p w14:paraId="4CE3AAAE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000000"/>
        </w:rPr>
      </w:pPr>
      <w:proofErr w:type="spellStart"/>
      <w:r w:rsidRPr="002106F5">
        <w:rPr>
          <w:rFonts w:cs="Calibri"/>
          <w:b/>
          <w:bCs/>
          <w:i/>
          <w:color w:val="000000"/>
        </w:rPr>
        <w:t>Dames:Toen</w:t>
      </w:r>
      <w:proofErr w:type="spellEnd"/>
      <w:r w:rsidRPr="002106F5">
        <w:rPr>
          <w:rFonts w:cs="Calibri"/>
          <w:b/>
          <w:bCs/>
          <w:i/>
          <w:color w:val="000000"/>
        </w:rPr>
        <w:t xml:space="preserve"> we uit de droom ontwaakten</w:t>
      </w:r>
    </w:p>
    <w:p w14:paraId="5517A8E8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000000"/>
        </w:rPr>
      </w:pPr>
      <w:r w:rsidRPr="002106F5">
        <w:rPr>
          <w:rFonts w:cs="Calibri"/>
          <w:b/>
          <w:bCs/>
          <w:i/>
          <w:color w:val="000000"/>
        </w:rPr>
        <w:tab/>
      </w:r>
      <w:proofErr w:type="spellStart"/>
      <w:r w:rsidRPr="002106F5">
        <w:rPr>
          <w:rFonts w:cs="Calibri"/>
          <w:b/>
          <w:bCs/>
          <w:i/>
          <w:color w:val="000000"/>
        </w:rPr>
        <w:t>Regende't</w:t>
      </w:r>
      <w:proofErr w:type="spellEnd"/>
      <w:r w:rsidRPr="002106F5">
        <w:rPr>
          <w:rFonts w:cs="Calibri"/>
          <w:b/>
          <w:bCs/>
          <w:i/>
          <w:color w:val="000000"/>
        </w:rPr>
        <w:t xml:space="preserve"> allang niet meer</w:t>
      </w:r>
      <w:r>
        <w:rPr>
          <w:rFonts w:cs="Calibri"/>
          <w:b/>
          <w:bCs/>
          <w:i/>
          <w:color w:val="000000"/>
        </w:rPr>
        <w:t xml:space="preserve"> </w:t>
      </w:r>
      <w:r w:rsidRPr="00E772B2">
        <w:rPr>
          <w:rFonts w:cs="Calibri"/>
          <w:b/>
          <w:bCs/>
          <w:i/>
          <w:color w:val="FF0000"/>
        </w:rPr>
        <w:t>(vertragen)</w:t>
      </w:r>
    </w:p>
    <w:p w14:paraId="07B7A201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FF0000"/>
        </w:rPr>
      </w:pPr>
    </w:p>
    <w:p w14:paraId="2ACEAC0C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FF0000"/>
        </w:rPr>
      </w:pPr>
      <w:r w:rsidRPr="002106F5">
        <w:rPr>
          <w:rFonts w:cs="Calibri"/>
          <w:b/>
          <w:bCs/>
          <w:i/>
          <w:color w:val="FF0000"/>
        </w:rPr>
        <w:t>Instrumentaal:</w:t>
      </w:r>
    </w:p>
    <w:p w14:paraId="55AB1E3A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FF0000"/>
        </w:rPr>
      </w:pPr>
      <w:r w:rsidRPr="002106F5">
        <w:rPr>
          <w:rFonts w:cs="Calibri"/>
          <w:b/>
          <w:bCs/>
          <w:i/>
          <w:color w:val="FF0000"/>
        </w:rPr>
        <w:tab/>
        <w:t xml:space="preserve">Weet je nog wel, die avond in de regen, </w:t>
      </w:r>
    </w:p>
    <w:p w14:paraId="20B3770E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FF0000"/>
        </w:rPr>
      </w:pPr>
      <w:r w:rsidRPr="002106F5">
        <w:rPr>
          <w:rFonts w:cs="Calibri"/>
          <w:b/>
          <w:bCs/>
          <w:i/>
          <w:color w:val="FF0000"/>
        </w:rPr>
        <w:tab/>
        <w:t xml:space="preserve">'t was al over negen en we liepen heel verlegen, </w:t>
      </w:r>
    </w:p>
    <w:p w14:paraId="1FEB21B7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FF0000"/>
        </w:rPr>
      </w:pPr>
      <w:r w:rsidRPr="002106F5">
        <w:rPr>
          <w:rFonts w:cs="Calibri"/>
          <w:b/>
          <w:bCs/>
          <w:i/>
          <w:color w:val="FF0000"/>
        </w:rPr>
        <w:tab/>
        <w:t>samen onder moeders paraplu.</w:t>
      </w:r>
    </w:p>
    <w:p w14:paraId="1A7923DA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i/>
          <w:color w:val="FF0000"/>
        </w:rPr>
      </w:pPr>
    </w:p>
    <w:p w14:paraId="346128C7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>Heren:</w:t>
      </w:r>
      <w:r w:rsidRPr="002106F5">
        <w:rPr>
          <w:rFonts w:cs="Calibri"/>
          <w:b/>
          <w:bCs/>
          <w:color w:val="000099"/>
        </w:rPr>
        <w:tab/>
        <w:t>Je wangen waren nat en je haar was nat</w:t>
      </w:r>
    </w:p>
    <w:p w14:paraId="0E66382E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</w:rPr>
      </w:pPr>
      <w:r w:rsidRPr="002106F5">
        <w:rPr>
          <w:rFonts w:cs="Calibri"/>
          <w:b/>
          <w:bCs/>
          <w:color w:val="000000"/>
        </w:rPr>
        <w:t>Allen:</w:t>
      </w:r>
      <w:r w:rsidRPr="002106F5">
        <w:rPr>
          <w:rFonts w:cs="Calibri"/>
          <w:b/>
          <w:bCs/>
          <w:color w:val="000000"/>
        </w:rPr>
        <w:tab/>
        <w:t>We trapten samen in een plas</w:t>
      </w:r>
    </w:p>
    <w:p w14:paraId="0286070B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>Heren:</w:t>
      </w:r>
      <w:r w:rsidRPr="002106F5">
        <w:rPr>
          <w:rFonts w:cs="Calibri"/>
          <w:b/>
          <w:bCs/>
          <w:color w:val="000099"/>
        </w:rPr>
        <w:tab/>
        <w:t>Je merkte  het niet eens</w:t>
      </w:r>
    </w:p>
    <w:p w14:paraId="6AC8EBAA" w14:textId="77777777" w:rsidR="00D56A9E" w:rsidRPr="003262B3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99"/>
        </w:rPr>
      </w:pPr>
      <w:r w:rsidRPr="002106F5">
        <w:rPr>
          <w:rFonts w:cs="Calibri"/>
          <w:b/>
          <w:bCs/>
          <w:color w:val="000099"/>
        </w:rPr>
        <w:tab/>
        <w:t>Omdat dat moment, het mooiste van je leven was</w:t>
      </w:r>
      <w:r>
        <w:rPr>
          <w:rFonts w:cs="Calibri"/>
          <w:b/>
          <w:bCs/>
          <w:color w:val="000099"/>
        </w:rPr>
        <w:t xml:space="preserve"> </w:t>
      </w:r>
      <w:r w:rsidRPr="003262B3">
        <w:rPr>
          <w:rFonts w:cs="Calibri"/>
          <w:b/>
          <w:bCs/>
          <w:color w:val="FF0000"/>
        </w:rPr>
        <w:t>(vertragen)</w:t>
      </w:r>
    </w:p>
    <w:p w14:paraId="3905BB37" w14:textId="77777777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</w:rPr>
      </w:pPr>
      <w:r w:rsidRPr="002106F5">
        <w:rPr>
          <w:rFonts w:cs="Calibri"/>
          <w:b/>
          <w:bCs/>
          <w:color w:val="000000"/>
        </w:rPr>
        <w:t>Allen:</w:t>
      </w:r>
      <w:r w:rsidRPr="002106F5">
        <w:rPr>
          <w:rFonts w:cs="Calibri"/>
          <w:b/>
          <w:bCs/>
          <w:color w:val="000000"/>
        </w:rPr>
        <w:tab/>
        <w:t>Weet je nog wel, die avond in de regen, Hoe we beiden zwegen</w:t>
      </w:r>
    </w:p>
    <w:p w14:paraId="2BEC1176" w14:textId="3A2EDA1F" w:rsidR="00D56A9E" w:rsidRPr="002106F5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9B9F5E" wp14:editId="7AE4E4EA">
                <wp:simplePos x="0" y="0"/>
                <wp:positionH relativeFrom="column">
                  <wp:posOffset>3383280</wp:posOffset>
                </wp:positionH>
                <wp:positionV relativeFrom="paragraph">
                  <wp:posOffset>150495</wp:posOffset>
                </wp:positionV>
                <wp:extent cx="78105" cy="160655"/>
                <wp:effectExtent l="59055" t="7620" r="5715" b="41275"/>
                <wp:wrapNone/>
                <wp:docPr id="39" name="Rechte verbindingslijn met pij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03E4" id="Rechte verbindingslijn met pijl 39" o:spid="_x0000_s1026" type="#_x0000_t32" style="position:absolute;margin-left:266.4pt;margin-top:11.85pt;width:6.15pt;height:12.6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">
                <v:stroke endarrow="block"/>
              </v:shape>
            </w:pict>
          </mc:Fallback>
        </mc:AlternateContent>
      </w:r>
      <w:r>
        <w:rPr>
          <w:rFonts w:cs="Calibri"/>
          <w:b/>
          <w:bCs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3DCBA3" wp14:editId="110A4466">
                <wp:simplePos x="0" y="0"/>
                <wp:positionH relativeFrom="column">
                  <wp:posOffset>1850390</wp:posOffset>
                </wp:positionH>
                <wp:positionV relativeFrom="paragraph">
                  <wp:posOffset>135890</wp:posOffset>
                </wp:positionV>
                <wp:extent cx="64135" cy="151130"/>
                <wp:effectExtent l="12065" t="40640" r="57150" b="8255"/>
                <wp:wrapNone/>
                <wp:docPr id="38" name="Rechte verbindingslijn met pij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7CC5" id="Rechte verbindingslijn met pijl 38" o:spid="_x0000_s1026" type="#_x0000_t32" style="position:absolute;margin-left:145.7pt;margin-top:10.7pt;width:5.05pt;height:11.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">
                <v:stroke endarrow="block"/>
              </v:shape>
            </w:pict>
          </mc:Fallback>
        </mc:AlternateContent>
      </w:r>
      <w:r w:rsidRPr="002106F5">
        <w:rPr>
          <w:rFonts w:cs="Calibri"/>
          <w:b/>
          <w:bCs/>
          <w:color w:val="000000"/>
        </w:rPr>
        <w:tab/>
        <w:t>Heel verliefd en heel verlegen . . . . samen</w:t>
      </w:r>
    </w:p>
    <w:p w14:paraId="1A66A599" w14:textId="77777777" w:rsidR="00D56A9E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000000"/>
        </w:rPr>
      </w:pPr>
      <w:r w:rsidRPr="002106F5">
        <w:rPr>
          <w:rFonts w:cs="Calibri"/>
          <w:b/>
          <w:bCs/>
          <w:color w:val="000000"/>
        </w:rPr>
        <w:tab/>
        <w:t>Onder moeders paraplu</w:t>
      </w:r>
      <w:r>
        <w:rPr>
          <w:rFonts w:cs="Calibri"/>
          <w:b/>
          <w:bCs/>
          <w:color w:val="000000"/>
        </w:rPr>
        <w:t xml:space="preserve">  </w:t>
      </w:r>
      <w:r w:rsidRPr="002106F5">
        <w:rPr>
          <w:rFonts w:cs="Calibri"/>
          <w:b/>
          <w:bCs/>
          <w:color w:val="000000"/>
        </w:rPr>
        <w:t>, onder moeders paraplu.</w:t>
      </w:r>
    </w:p>
    <w:p w14:paraId="6EEBAE3A" w14:textId="77777777" w:rsidR="00D56A9E" w:rsidRPr="003262B3" w:rsidRDefault="00D56A9E" w:rsidP="00D56A9E">
      <w:pPr>
        <w:pStyle w:val="Koptekst"/>
        <w:tabs>
          <w:tab w:val="clear" w:pos="4536"/>
          <w:tab w:val="left" w:pos="700"/>
          <w:tab w:val="center" w:pos="7938"/>
        </w:tabs>
        <w:spacing w:line="240" w:lineRule="exact"/>
        <w:rPr>
          <w:rFonts w:cs="Calibri"/>
          <w:b/>
          <w:bCs/>
          <w:color w:val="FF0000"/>
        </w:rPr>
      </w:pPr>
      <w:proofErr w:type="spellStart"/>
      <w:r w:rsidRPr="003262B3">
        <w:rPr>
          <w:rFonts w:cs="Calibri"/>
          <w:b/>
          <w:bCs/>
          <w:color w:val="FF0000"/>
        </w:rPr>
        <w:t>Instr</w:t>
      </w:r>
      <w:proofErr w:type="spellEnd"/>
      <w:r w:rsidRPr="003262B3">
        <w:rPr>
          <w:rFonts w:cs="Calibri"/>
          <w:b/>
          <w:bCs/>
          <w:color w:val="FF0000"/>
        </w:rPr>
        <w:t>.</w:t>
      </w:r>
    </w:p>
    <w:p w14:paraId="083273DD" w14:textId="77777777" w:rsidR="00D56A9E" w:rsidRPr="009132DD" w:rsidRDefault="00D56A9E" w:rsidP="00D56A9E">
      <w:pPr>
        <w:pStyle w:val="Opmaakprofiel"/>
        <w:spacing w:line="240" w:lineRule="exact"/>
        <w:ind w:right="1578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t>44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 xml:space="preserve">Als de nacht verdwijnt (A2) </w:t>
      </w:r>
    </w:p>
    <w:p w14:paraId="1293892E" w14:textId="77777777" w:rsidR="00D56A9E" w:rsidRDefault="00D56A9E" w:rsidP="00D56A9E">
      <w:pPr>
        <w:pStyle w:val="Opmaakprofiel"/>
        <w:spacing w:line="240" w:lineRule="exact"/>
        <w:ind w:left="142" w:right="1578"/>
        <w:rPr>
          <w:rFonts w:ascii="Calibri" w:hAnsi="Calibri" w:cs="Calibri"/>
          <w:b/>
          <w:bCs/>
          <w:sz w:val="24"/>
        </w:rPr>
      </w:pPr>
    </w:p>
    <w:p w14:paraId="41025D69" w14:textId="77777777" w:rsidR="00D56A9E" w:rsidRPr="00DE77E0" w:rsidRDefault="00D56A9E" w:rsidP="00D56A9E">
      <w:pPr>
        <w:pStyle w:val="Opmaakprofiel"/>
        <w:spacing w:line="240" w:lineRule="exact"/>
        <w:ind w:left="142" w:right="1578"/>
        <w:rPr>
          <w:rFonts w:ascii="Calibri" w:hAnsi="Calibri" w:cs="Calibri"/>
          <w:b/>
          <w:bCs/>
          <w:color w:val="FF0000"/>
          <w:sz w:val="24"/>
        </w:rPr>
      </w:pPr>
      <w:r w:rsidRPr="00DE77E0">
        <w:rPr>
          <w:rFonts w:ascii="Calibri" w:hAnsi="Calibri" w:cs="Calibri"/>
          <w:b/>
          <w:bCs/>
          <w:color w:val="FF0000"/>
          <w:sz w:val="24"/>
        </w:rPr>
        <w:t>Intro.</w:t>
      </w:r>
    </w:p>
    <w:p w14:paraId="12C66BB9" w14:textId="77777777" w:rsidR="00D56A9E" w:rsidRPr="009132DD" w:rsidRDefault="00D56A9E" w:rsidP="00D56A9E">
      <w:pPr>
        <w:pStyle w:val="Opmaakprofiel"/>
        <w:spacing w:line="240" w:lineRule="exact"/>
        <w:ind w:left="142" w:right="1578"/>
        <w:rPr>
          <w:rFonts w:ascii="Calibri" w:hAnsi="Calibri" w:cs="Calibri"/>
          <w:b/>
          <w:bCs/>
          <w:sz w:val="24"/>
        </w:rPr>
      </w:pPr>
    </w:p>
    <w:p w14:paraId="611F653B" w14:textId="77777777" w:rsidR="00D56A9E" w:rsidRPr="009132DD" w:rsidRDefault="00D56A9E" w:rsidP="00D56A9E">
      <w:pPr>
        <w:pStyle w:val="Opmaakprofiel"/>
        <w:spacing w:line="240" w:lineRule="exact"/>
        <w:ind w:right="15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Ik weet niet meer wat ik doe, </w:t>
      </w:r>
    </w:p>
    <w:p w14:paraId="0C7B7E26" w14:textId="77777777" w:rsidR="00D56A9E" w:rsidRPr="009132DD" w:rsidRDefault="00D56A9E" w:rsidP="00D56A9E">
      <w:pPr>
        <w:pStyle w:val="Opmaakprofiel"/>
        <w:spacing w:line="240" w:lineRule="exact"/>
        <w:ind w:right="15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waar moet dat toch nou naar toe. </w:t>
      </w:r>
    </w:p>
    <w:p w14:paraId="78A338FD" w14:textId="77777777" w:rsidR="00D56A9E" w:rsidRPr="009132DD" w:rsidRDefault="00D56A9E" w:rsidP="00D56A9E">
      <w:pPr>
        <w:pStyle w:val="Opmaakprofiel"/>
        <w:spacing w:line="240" w:lineRule="exact"/>
        <w:ind w:right="15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Soms loop ik maar te dromen, </w:t>
      </w:r>
    </w:p>
    <w:p w14:paraId="28CE432A" w14:textId="77777777" w:rsidR="00D56A9E" w:rsidRPr="009132DD" w:rsidRDefault="00D56A9E" w:rsidP="00D56A9E">
      <w:pPr>
        <w:pStyle w:val="Opmaakprofiel"/>
        <w:spacing w:line="240" w:lineRule="exact"/>
        <w:ind w:right="15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het is een ratjetoe. </w:t>
      </w:r>
    </w:p>
    <w:p w14:paraId="0BF3627A" w14:textId="77777777" w:rsidR="00D56A9E" w:rsidRPr="009132DD" w:rsidRDefault="00D56A9E" w:rsidP="00D56A9E">
      <w:pPr>
        <w:pStyle w:val="Opmaakprofiel"/>
        <w:spacing w:line="240" w:lineRule="exact"/>
        <w:ind w:right="201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Mijn leven was naar de maan, </w:t>
      </w:r>
    </w:p>
    <w:p w14:paraId="131588FD" w14:textId="77777777" w:rsidR="00D56A9E" w:rsidRPr="009132DD" w:rsidRDefault="00D56A9E" w:rsidP="00D56A9E">
      <w:pPr>
        <w:pStyle w:val="Opmaakprofiel"/>
        <w:spacing w:line="240" w:lineRule="exact"/>
        <w:ind w:right="201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meteen toen ik jou zag staan. </w:t>
      </w:r>
    </w:p>
    <w:p w14:paraId="3C34FAE6" w14:textId="77777777" w:rsidR="00D56A9E" w:rsidRPr="009132DD" w:rsidRDefault="00D56A9E" w:rsidP="00D56A9E">
      <w:pPr>
        <w:pStyle w:val="Opmaakprofiel"/>
        <w:spacing w:line="240" w:lineRule="exact"/>
        <w:ind w:right="201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Wat mij is overkomen, </w:t>
      </w:r>
    </w:p>
    <w:p w14:paraId="578A0ABE" w14:textId="77777777" w:rsidR="00D56A9E" w:rsidRPr="009132DD" w:rsidRDefault="00D56A9E" w:rsidP="00D56A9E">
      <w:pPr>
        <w:pStyle w:val="Opmaakprofiel"/>
        <w:spacing w:line="240" w:lineRule="exact"/>
        <w:ind w:right="157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kan ik niet langer aan. </w:t>
      </w:r>
    </w:p>
    <w:p w14:paraId="65CAF5E9" w14:textId="77777777" w:rsidR="00D56A9E" w:rsidRPr="009132DD" w:rsidRDefault="00D56A9E" w:rsidP="00D56A9E">
      <w:pPr>
        <w:pStyle w:val="Opmaakprofiel"/>
        <w:spacing w:line="240" w:lineRule="exact"/>
        <w:ind w:right="1578"/>
        <w:rPr>
          <w:rFonts w:ascii="Calibri" w:hAnsi="Calibri" w:cs="Calibri"/>
          <w:b/>
          <w:bCs/>
          <w:sz w:val="24"/>
        </w:rPr>
      </w:pPr>
    </w:p>
    <w:p w14:paraId="3648D226" w14:textId="77777777" w:rsidR="00D56A9E" w:rsidRPr="009132DD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22B2C1DD" w14:textId="77777777" w:rsidR="00D56A9E" w:rsidRPr="009132DD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Als de nacht verdwijnt en de zon weer schijnt, </w:t>
      </w:r>
    </w:p>
    <w:p w14:paraId="3EC40EC1" w14:textId="77777777" w:rsidR="00D56A9E" w:rsidRPr="009132DD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als ik jou zo zie klinkt een symfonie. </w:t>
      </w:r>
    </w:p>
    <w:p w14:paraId="0276E94B" w14:textId="77777777" w:rsidR="00D56A9E" w:rsidRPr="009132DD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En je weet hoeveel ik van je hou, </w:t>
      </w:r>
    </w:p>
    <w:p w14:paraId="26E09A4B" w14:textId="77777777" w:rsidR="00D56A9E" w:rsidRPr="009132DD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heel mijn hart staat open voor jou. </w:t>
      </w:r>
    </w:p>
    <w:p w14:paraId="118C03FF" w14:textId="77777777" w:rsidR="00D56A9E" w:rsidRPr="009132DD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Als de nacht verdwijnt en de zon weer schijnt, </w:t>
      </w:r>
    </w:p>
    <w:p w14:paraId="43820276" w14:textId="77777777" w:rsidR="00D56A9E" w:rsidRPr="009132DD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als ik jou zo zie klinkt een symfonie. </w:t>
      </w:r>
    </w:p>
    <w:p w14:paraId="6DA544E0" w14:textId="77777777" w:rsidR="00D56A9E" w:rsidRPr="009132DD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En je weet hoeveel ik van je hou, </w:t>
      </w:r>
    </w:p>
    <w:p w14:paraId="785047AC" w14:textId="77777777" w:rsidR="00D56A9E" w:rsidRPr="009132DD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heel mijn hart staat open voor jou. </w:t>
      </w:r>
    </w:p>
    <w:p w14:paraId="3ADA8CE4" w14:textId="77777777" w:rsidR="00D56A9E" w:rsidRPr="009132DD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</w:p>
    <w:p w14:paraId="6D5BE6F5" w14:textId="77777777" w:rsidR="00D56A9E" w:rsidRPr="009132DD" w:rsidRDefault="00D56A9E" w:rsidP="00D56A9E">
      <w:pPr>
        <w:pStyle w:val="Opmaakprofiel"/>
        <w:spacing w:line="240" w:lineRule="exact"/>
        <w:ind w:right="201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Een glimlach van jou alleen, </w:t>
      </w:r>
    </w:p>
    <w:p w14:paraId="79B846ED" w14:textId="77777777" w:rsidR="00D56A9E" w:rsidRPr="009132DD" w:rsidRDefault="00D56A9E" w:rsidP="00D56A9E">
      <w:pPr>
        <w:pStyle w:val="Opmaakprofiel"/>
        <w:spacing w:line="240" w:lineRule="exact"/>
        <w:ind w:right="201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dat houdt me wel op de been. </w:t>
      </w:r>
    </w:p>
    <w:p w14:paraId="2D85F11A" w14:textId="77777777" w:rsidR="00D56A9E" w:rsidRPr="009132DD" w:rsidRDefault="00D56A9E" w:rsidP="00D56A9E">
      <w:pPr>
        <w:pStyle w:val="Opmaakprofiel"/>
        <w:spacing w:line="240" w:lineRule="exact"/>
        <w:ind w:right="2019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Zo blond met blauwe ogen, </w:t>
      </w:r>
    </w:p>
    <w:p w14:paraId="067F47CB" w14:textId="77777777" w:rsidR="00D56A9E" w:rsidRPr="007544EE" w:rsidRDefault="00D56A9E" w:rsidP="00D56A9E">
      <w:pPr>
        <w:pStyle w:val="Opmaakprofiel"/>
        <w:spacing w:line="240" w:lineRule="exact"/>
        <w:ind w:right="2019"/>
        <w:rPr>
          <w:rFonts w:ascii="Calibri" w:hAnsi="Calibri" w:cs="Calibri"/>
          <w:b/>
          <w:bCs/>
          <w:sz w:val="24"/>
        </w:rPr>
      </w:pPr>
      <w:r w:rsidRPr="007544EE">
        <w:rPr>
          <w:rFonts w:ascii="Calibri" w:hAnsi="Calibri" w:cs="Calibri"/>
          <w:b/>
          <w:bCs/>
          <w:sz w:val="24"/>
        </w:rPr>
        <w:t xml:space="preserve">zo zie je d'r maar een. </w:t>
      </w:r>
    </w:p>
    <w:p w14:paraId="5BF1E5F3" w14:textId="77777777" w:rsidR="00D56A9E" w:rsidRPr="009132DD" w:rsidRDefault="00D56A9E" w:rsidP="00D56A9E">
      <w:pPr>
        <w:pStyle w:val="Opmaakprofiel"/>
        <w:spacing w:line="240" w:lineRule="exact"/>
        <w:ind w:right="166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Jij vroeg me toen voor een dans,</w:t>
      </w:r>
    </w:p>
    <w:p w14:paraId="6A0F85C0" w14:textId="77777777" w:rsidR="00D56A9E" w:rsidRPr="009132DD" w:rsidRDefault="00D56A9E" w:rsidP="00D56A9E">
      <w:pPr>
        <w:pStyle w:val="Opmaakprofiel"/>
        <w:spacing w:line="240" w:lineRule="exact"/>
        <w:ind w:right="166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ik voelde dit is mijn kans. </w:t>
      </w:r>
    </w:p>
    <w:p w14:paraId="708AF4DB" w14:textId="77777777" w:rsidR="00D56A9E" w:rsidRPr="009132DD" w:rsidRDefault="00D56A9E" w:rsidP="00D56A9E">
      <w:pPr>
        <w:pStyle w:val="Opmaakprofiel"/>
        <w:spacing w:line="240" w:lineRule="exact"/>
        <w:ind w:right="189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Het moest er maar van komen, </w:t>
      </w:r>
    </w:p>
    <w:p w14:paraId="1DE07B28" w14:textId="77777777" w:rsidR="00D56A9E" w:rsidRPr="009132DD" w:rsidRDefault="00D56A9E" w:rsidP="00D56A9E">
      <w:pPr>
        <w:pStyle w:val="Opmaakprofiel"/>
        <w:spacing w:line="240" w:lineRule="exact"/>
        <w:ind w:right="189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wij zweefden als in trance. </w:t>
      </w:r>
    </w:p>
    <w:p w14:paraId="47E18246" w14:textId="77777777" w:rsidR="00D56A9E" w:rsidRPr="009132DD" w:rsidRDefault="00D56A9E" w:rsidP="00D56A9E">
      <w:pPr>
        <w:pStyle w:val="Opmaakprofiel"/>
        <w:spacing w:line="240" w:lineRule="exact"/>
        <w:ind w:right="1890"/>
        <w:rPr>
          <w:rFonts w:ascii="Calibri" w:hAnsi="Calibri" w:cs="Calibri"/>
          <w:b/>
          <w:bCs/>
          <w:sz w:val="24"/>
        </w:rPr>
      </w:pPr>
    </w:p>
    <w:p w14:paraId="314FA1FB" w14:textId="77777777" w:rsidR="00D56A9E" w:rsidRPr="009132DD" w:rsidRDefault="00D56A9E" w:rsidP="00D56A9E">
      <w:pPr>
        <w:pStyle w:val="Opmaakprofiel"/>
        <w:spacing w:line="240" w:lineRule="exact"/>
        <w:ind w:right="1578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5705D8E6" w14:textId="77777777" w:rsidR="00D56A9E" w:rsidRPr="009132DD" w:rsidRDefault="00D56A9E" w:rsidP="00D56A9E">
      <w:pPr>
        <w:pStyle w:val="Opmaakprofiel"/>
        <w:spacing w:line="240" w:lineRule="exact"/>
        <w:ind w:right="1578"/>
        <w:rPr>
          <w:rFonts w:ascii="Calibri" w:hAnsi="Calibri" w:cs="Calibri"/>
          <w:b/>
          <w:bCs/>
          <w:sz w:val="24"/>
          <w:u w:val="single"/>
        </w:rPr>
      </w:pPr>
    </w:p>
    <w:p w14:paraId="165ECAAC" w14:textId="77777777" w:rsidR="00D56A9E" w:rsidRPr="009132DD" w:rsidRDefault="00D56A9E" w:rsidP="00D56A9E">
      <w:pPr>
        <w:pStyle w:val="Opmaakprofiel"/>
        <w:spacing w:line="240" w:lineRule="exact"/>
        <w:ind w:right="260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Jij kunt op mij vertrouwen, </w:t>
      </w:r>
    </w:p>
    <w:p w14:paraId="4D91D72A" w14:textId="77777777" w:rsidR="00D56A9E" w:rsidRPr="009132DD" w:rsidRDefault="00D56A9E" w:rsidP="00D56A9E">
      <w:pPr>
        <w:pStyle w:val="Opmaakprofiel"/>
        <w:spacing w:line="240" w:lineRule="exact"/>
        <w:ind w:right="2600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mijn hele leven lang, </w:t>
      </w:r>
    </w:p>
    <w:p w14:paraId="6EF84650" w14:textId="77777777" w:rsidR="00D56A9E" w:rsidRPr="009132DD" w:rsidRDefault="00D56A9E" w:rsidP="00D56A9E">
      <w:pPr>
        <w:pStyle w:val="Opmaakprofiel"/>
        <w:spacing w:line="240" w:lineRule="exact"/>
        <w:ind w:right="157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want ik, blijf steeds bij jou</w:t>
      </w:r>
      <w:r>
        <w:rPr>
          <w:rFonts w:ascii="Calibri" w:hAnsi="Calibri" w:cs="Calibri"/>
          <w:b/>
          <w:bCs/>
          <w:sz w:val="24"/>
        </w:rPr>
        <w:t>-</w:t>
      </w:r>
      <w:proofErr w:type="spellStart"/>
      <w:r>
        <w:rPr>
          <w:rFonts w:ascii="Calibri" w:hAnsi="Calibri" w:cs="Calibri"/>
          <w:b/>
          <w:bCs/>
          <w:sz w:val="24"/>
        </w:rPr>
        <w:t>ou</w:t>
      </w:r>
      <w:proofErr w:type="spellEnd"/>
    </w:p>
    <w:p w14:paraId="45AE6605" w14:textId="77777777" w:rsidR="00D56A9E" w:rsidRPr="009132DD" w:rsidRDefault="00D56A9E" w:rsidP="00D56A9E">
      <w:pPr>
        <w:pStyle w:val="Opmaakprofiel"/>
        <w:spacing w:line="240" w:lineRule="exact"/>
        <w:ind w:right="1578"/>
        <w:rPr>
          <w:rFonts w:ascii="Calibri" w:hAnsi="Calibri" w:cs="Calibri"/>
          <w:b/>
          <w:bCs/>
          <w:sz w:val="24"/>
        </w:rPr>
      </w:pPr>
    </w:p>
    <w:p w14:paraId="4E8CAA81" w14:textId="77777777" w:rsidR="00D56A9E" w:rsidRPr="00F65CE5" w:rsidRDefault="00D56A9E" w:rsidP="00D56A9E">
      <w:pPr>
        <w:pStyle w:val="Opmaakprofiel"/>
        <w:spacing w:line="240" w:lineRule="exact"/>
        <w:ind w:right="1578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F65CE5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0575E4CB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r w:rsidRPr="005F0DE2">
        <w:rPr>
          <w:rFonts w:ascii="Calibri" w:hAnsi="Calibri" w:cs="Calibri"/>
          <w:b/>
          <w:bCs/>
          <w:sz w:val="24"/>
        </w:rPr>
        <w:t xml:space="preserve">Laatste regel </w:t>
      </w:r>
      <w:r>
        <w:rPr>
          <w:rFonts w:ascii="Calibri" w:hAnsi="Calibri" w:cs="Calibri"/>
          <w:b/>
          <w:bCs/>
          <w:sz w:val="24"/>
        </w:rPr>
        <w:t>2</w:t>
      </w:r>
      <w:r w:rsidRPr="005F0DE2">
        <w:rPr>
          <w:rFonts w:ascii="Calibri" w:hAnsi="Calibri" w:cs="Calibri"/>
          <w:b/>
          <w:bCs/>
          <w:sz w:val="24"/>
        </w:rPr>
        <w:t xml:space="preserve"> x</w:t>
      </w:r>
      <w:r>
        <w:rPr>
          <w:rFonts w:ascii="Calibri" w:hAnsi="Calibri" w:cs="Calibri"/>
          <w:b/>
          <w:bCs/>
          <w:sz w:val="24"/>
        </w:rPr>
        <w:t xml:space="preserve"> zingen</w:t>
      </w:r>
    </w:p>
    <w:p w14:paraId="16D6EFA1" w14:textId="77777777" w:rsidR="00D56A9E" w:rsidRPr="00F81D0C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color w:val="FF0000"/>
          <w:sz w:val="24"/>
        </w:rPr>
      </w:pPr>
      <w:r w:rsidRPr="00F81D0C">
        <w:rPr>
          <w:rFonts w:ascii="Calibri" w:hAnsi="Calibri" w:cs="Calibri"/>
          <w:b/>
          <w:bCs/>
          <w:color w:val="FF0000"/>
          <w:sz w:val="24"/>
        </w:rPr>
        <w:t xml:space="preserve">Laatste regel 1 x </w:t>
      </w:r>
      <w:proofErr w:type="spellStart"/>
      <w:r w:rsidRPr="00F81D0C">
        <w:rPr>
          <w:rFonts w:ascii="Calibri" w:hAnsi="Calibri" w:cs="Calibri"/>
          <w:b/>
          <w:bCs/>
          <w:color w:val="FF0000"/>
          <w:sz w:val="24"/>
        </w:rPr>
        <w:t>instr</w:t>
      </w:r>
      <w:proofErr w:type="spellEnd"/>
      <w:r w:rsidRPr="00F81D0C">
        <w:rPr>
          <w:rFonts w:ascii="Calibri" w:hAnsi="Calibri" w:cs="Calibri"/>
          <w:b/>
          <w:bCs/>
          <w:color w:val="FF0000"/>
          <w:sz w:val="24"/>
        </w:rPr>
        <w:t>.</w:t>
      </w:r>
    </w:p>
    <w:p w14:paraId="4EB3A996" w14:textId="77777777" w:rsidR="00D56A9E" w:rsidRPr="00420A3F" w:rsidRDefault="00D56A9E" w:rsidP="00D56A9E">
      <w:pPr>
        <w:ind w:firstLine="708"/>
      </w:pPr>
    </w:p>
    <w:p w14:paraId="7C68E2A1" w14:textId="5F246D85" w:rsidR="00D56A9E" w:rsidRDefault="00D56A9E" w:rsidP="00FD4FBF"/>
    <w:p w14:paraId="381DAE00" w14:textId="77777777" w:rsidR="00D56A9E" w:rsidRDefault="00D56A9E" w:rsidP="00D56A9E">
      <w:pPr>
        <w:pStyle w:val="Opmaakprofiel"/>
        <w:spacing w:line="240" w:lineRule="exact"/>
        <w:ind w:left="28" w:right="1361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45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 xml:space="preserve">De dag </w:t>
      </w:r>
    </w:p>
    <w:p w14:paraId="65A8F9CF" w14:textId="77777777" w:rsidR="00D56A9E" w:rsidRPr="009132DD" w:rsidRDefault="00D56A9E" w:rsidP="00D56A9E">
      <w:pPr>
        <w:pStyle w:val="Opmaakprofiel"/>
        <w:spacing w:line="240" w:lineRule="exact"/>
        <w:ind w:left="28" w:right="1361"/>
        <w:rPr>
          <w:rFonts w:ascii="Calibri" w:hAnsi="Calibri" w:cs="Calibri"/>
          <w:b/>
          <w:bCs/>
          <w:sz w:val="24"/>
          <w:u w:val="single"/>
        </w:rPr>
      </w:pPr>
      <w:r w:rsidRPr="009132DD">
        <w:rPr>
          <w:rFonts w:ascii="Calibri" w:hAnsi="Calibri" w:cs="Calibri"/>
          <w:b/>
          <w:bCs/>
          <w:sz w:val="24"/>
          <w:u w:val="single"/>
        </w:rPr>
        <w:t xml:space="preserve"> </w:t>
      </w:r>
    </w:p>
    <w:p w14:paraId="1E8462CD" w14:textId="77777777" w:rsidR="00D56A9E" w:rsidRPr="009132DD" w:rsidRDefault="00D56A9E" w:rsidP="00D56A9E">
      <w:pPr>
        <w:pStyle w:val="Opmaakprofiel"/>
        <w:spacing w:line="240" w:lineRule="exact"/>
        <w:ind w:left="4" w:right="13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De dag heeft voor mij geen waarde zonder muziek. </w:t>
      </w:r>
    </w:p>
    <w:p w14:paraId="57CF1BD4" w14:textId="77777777" w:rsidR="00D56A9E" w:rsidRPr="009132DD" w:rsidRDefault="00D56A9E" w:rsidP="00D56A9E">
      <w:pPr>
        <w:pStyle w:val="Opmaakprofiel"/>
        <w:spacing w:line="240" w:lineRule="exact"/>
        <w:ind w:left="4" w:right="13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Geen prachtige melodieën, modern, klassiek. </w:t>
      </w:r>
    </w:p>
    <w:p w14:paraId="3F6B6730" w14:textId="77777777" w:rsidR="00D56A9E" w:rsidRPr="009132DD" w:rsidRDefault="00D56A9E" w:rsidP="00D56A9E">
      <w:pPr>
        <w:pStyle w:val="Opmaakprofiel"/>
        <w:spacing w:line="240" w:lineRule="exact"/>
        <w:ind w:left="4" w:right="13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Muziek doet mijn hart steeds bonzen van blij geluk. </w:t>
      </w:r>
    </w:p>
    <w:p w14:paraId="166267BE" w14:textId="77777777" w:rsidR="00D56A9E" w:rsidRPr="009132DD" w:rsidRDefault="00D56A9E" w:rsidP="00D56A9E">
      <w:pPr>
        <w:pStyle w:val="Opmaakprofiel"/>
        <w:spacing w:line="240" w:lineRule="exact"/>
        <w:ind w:left="4" w:right="13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Een lied in m'n hoofd blijft  gonzen en kan niet stuk. </w:t>
      </w:r>
    </w:p>
    <w:p w14:paraId="5832AC8E" w14:textId="77777777" w:rsidR="00D56A9E" w:rsidRPr="009132DD" w:rsidRDefault="00D56A9E" w:rsidP="00D56A9E">
      <w:pPr>
        <w:pStyle w:val="Opmaakprofiel"/>
        <w:spacing w:line="240" w:lineRule="exact"/>
        <w:ind w:left="4" w:right="1334"/>
        <w:rPr>
          <w:rFonts w:ascii="Calibri" w:hAnsi="Calibri" w:cs="Calibri"/>
          <w:b/>
          <w:bCs/>
          <w:sz w:val="24"/>
        </w:rPr>
      </w:pPr>
    </w:p>
    <w:p w14:paraId="2B1296D5" w14:textId="77777777" w:rsidR="00D56A9E" w:rsidRPr="009132DD" w:rsidRDefault="00D56A9E" w:rsidP="00D56A9E">
      <w:pPr>
        <w:pStyle w:val="Opmaakprofiel"/>
        <w:spacing w:line="240" w:lineRule="exact"/>
        <w:ind w:left="9" w:right="13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Ga ik de dag beginnen dan wil ik zingen. </w:t>
      </w:r>
    </w:p>
    <w:p w14:paraId="03313BA7" w14:textId="77777777" w:rsidR="00D56A9E" w:rsidRPr="009132DD" w:rsidRDefault="00D56A9E" w:rsidP="00D56A9E">
      <w:pPr>
        <w:pStyle w:val="Opmaakprofiel"/>
        <w:spacing w:line="240" w:lineRule="exact"/>
        <w:ind w:left="4" w:right="13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Kan ik die dag beminnen in daagse dingen. </w:t>
      </w:r>
    </w:p>
    <w:p w14:paraId="12CA3A15" w14:textId="77777777" w:rsidR="00D56A9E" w:rsidRPr="009132DD" w:rsidRDefault="00D56A9E" w:rsidP="00D56A9E">
      <w:pPr>
        <w:pStyle w:val="Opmaakprofiel"/>
        <w:spacing w:line="240" w:lineRule="exact"/>
        <w:ind w:left="4" w:right="13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Zonder muziek te leven is als de kou. </w:t>
      </w:r>
    </w:p>
    <w:p w14:paraId="7322E4E3" w14:textId="77777777" w:rsidR="00D56A9E" w:rsidRPr="009132DD" w:rsidRDefault="00D56A9E" w:rsidP="00D56A9E">
      <w:pPr>
        <w:pStyle w:val="Opmaakprofiel"/>
        <w:spacing w:line="240" w:lineRule="exact"/>
        <w:ind w:left="4" w:right="133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Warmte dat wil ik geven, ik geef het jou. </w:t>
      </w:r>
    </w:p>
    <w:p w14:paraId="1CB3BE38" w14:textId="77777777" w:rsidR="00D56A9E" w:rsidRPr="009132DD" w:rsidRDefault="00D56A9E" w:rsidP="00D56A9E">
      <w:pPr>
        <w:pStyle w:val="Opmaakprofiel"/>
        <w:spacing w:line="240" w:lineRule="exact"/>
        <w:ind w:left="4" w:right="1334"/>
        <w:rPr>
          <w:rFonts w:ascii="Calibri" w:hAnsi="Calibri" w:cs="Calibri"/>
          <w:b/>
          <w:bCs/>
          <w:sz w:val="24"/>
        </w:rPr>
      </w:pPr>
    </w:p>
    <w:p w14:paraId="36953799" w14:textId="77777777" w:rsidR="00D56A9E" w:rsidRPr="009132DD" w:rsidRDefault="00D56A9E" w:rsidP="00D56A9E">
      <w:pPr>
        <w:pStyle w:val="Opmaakprofiel"/>
        <w:spacing w:line="240" w:lineRule="exact"/>
        <w:ind w:left="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Luister dus naar mijn lied want in vreugd en verdriet </w:t>
      </w:r>
    </w:p>
    <w:p w14:paraId="1582A67A" w14:textId="77777777" w:rsidR="00D56A9E" w:rsidRPr="009132DD" w:rsidRDefault="00D56A9E" w:rsidP="00D56A9E">
      <w:pPr>
        <w:pStyle w:val="Opmaakprofiel"/>
        <w:spacing w:line="240" w:lineRule="exact"/>
        <w:ind w:left="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zal de klank en de kracht je verwarmen en kun je verdergaan. </w:t>
      </w:r>
    </w:p>
    <w:p w14:paraId="50394B25" w14:textId="77777777" w:rsidR="00D56A9E" w:rsidRPr="009132DD" w:rsidRDefault="00D56A9E" w:rsidP="00D56A9E">
      <w:pPr>
        <w:pStyle w:val="Opmaakprofiel"/>
        <w:spacing w:line="240" w:lineRule="exact"/>
        <w:ind w:left="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Luister dus naar mijn lied al begrijp je het niet </w:t>
      </w:r>
    </w:p>
    <w:p w14:paraId="4104A674" w14:textId="77777777" w:rsidR="00D56A9E" w:rsidRPr="009132DD" w:rsidRDefault="00D56A9E" w:rsidP="00D56A9E">
      <w:pPr>
        <w:pStyle w:val="Opmaakprofiel"/>
        <w:spacing w:line="240" w:lineRule="exact"/>
        <w:ind w:left="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ik beloof je het zal je verwarmen en kun je verdergaan. </w:t>
      </w:r>
      <w:r>
        <w:rPr>
          <w:rFonts w:ascii="Calibri" w:hAnsi="Calibri" w:cs="Calibri"/>
          <w:b/>
          <w:bCs/>
          <w:sz w:val="24"/>
        </w:rPr>
        <w:t>(kort)</w:t>
      </w:r>
    </w:p>
    <w:p w14:paraId="6A728C13" w14:textId="77777777" w:rsidR="00D56A9E" w:rsidRPr="009132DD" w:rsidRDefault="00D56A9E" w:rsidP="00D56A9E">
      <w:pPr>
        <w:pStyle w:val="Opmaakprofiel"/>
        <w:spacing w:line="240" w:lineRule="exact"/>
        <w:ind w:left="4"/>
        <w:rPr>
          <w:rFonts w:ascii="Calibri" w:hAnsi="Calibri" w:cs="Calibri"/>
          <w:b/>
          <w:bCs/>
          <w:sz w:val="24"/>
        </w:rPr>
      </w:pPr>
    </w:p>
    <w:p w14:paraId="4774B03C" w14:textId="77777777" w:rsidR="00D56A9E" w:rsidRPr="009132DD" w:rsidRDefault="00D56A9E" w:rsidP="00D56A9E">
      <w:pPr>
        <w:pStyle w:val="Opmaakprofiel"/>
        <w:spacing w:line="240" w:lineRule="exact"/>
        <w:ind w:left="4"/>
        <w:rPr>
          <w:rFonts w:ascii="Calibri" w:hAnsi="Calibri" w:cs="Calibri"/>
          <w:b/>
          <w:bCs/>
          <w:sz w:val="24"/>
        </w:rPr>
      </w:pPr>
    </w:p>
    <w:p w14:paraId="6299C6E3" w14:textId="77777777" w:rsidR="00D56A9E" w:rsidRPr="009132DD" w:rsidRDefault="00D56A9E" w:rsidP="00D56A9E">
      <w:pPr>
        <w:pStyle w:val="Opmaakprofiel"/>
        <w:spacing w:line="240" w:lineRule="exact"/>
        <w:ind w:left="4"/>
        <w:rPr>
          <w:rFonts w:ascii="Calibri" w:hAnsi="Calibri" w:cs="Calibri"/>
          <w:b/>
          <w:sz w:val="24"/>
        </w:rPr>
      </w:pPr>
      <w:r w:rsidRPr="009132DD">
        <w:rPr>
          <w:rFonts w:ascii="Calibri" w:hAnsi="Calibri" w:cs="Calibri"/>
          <w:b/>
          <w:sz w:val="24"/>
        </w:rPr>
        <w:t>Tekst © Marijke Braber</w:t>
      </w:r>
    </w:p>
    <w:p w14:paraId="406FCB2E" w14:textId="77777777" w:rsidR="00D56A9E" w:rsidRPr="00037157" w:rsidRDefault="00D56A9E" w:rsidP="00D56A9E">
      <w:pPr>
        <w:rPr>
          <w:lang w:eastAsia="nl-NL"/>
        </w:rPr>
      </w:pPr>
    </w:p>
    <w:p w14:paraId="1BD27FF3" w14:textId="77777777" w:rsidR="00D56A9E" w:rsidRPr="00037157" w:rsidRDefault="00D56A9E" w:rsidP="00D56A9E">
      <w:pPr>
        <w:rPr>
          <w:lang w:eastAsia="nl-NL"/>
        </w:rPr>
      </w:pPr>
    </w:p>
    <w:p w14:paraId="758357C1" w14:textId="77777777" w:rsidR="00D56A9E" w:rsidRPr="00037157" w:rsidRDefault="00D56A9E" w:rsidP="00D56A9E">
      <w:pPr>
        <w:rPr>
          <w:lang w:eastAsia="nl-NL"/>
        </w:rPr>
      </w:pPr>
    </w:p>
    <w:p w14:paraId="4ACA7615" w14:textId="77777777" w:rsidR="00D56A9E" w:rsidRPr="00037157" w:rsidRDefault="00D56A9E" w:rsidP="00D56A9E">
      <w:pPr>
        <w:rPr>
          <w:lang w:eastAsia="nl-NL"/>
        </w:rPr>
      </w:pPr>
    </w:p>
    <w:p w14:paraId="5420DDEB" w14:textId="77777777" w:rsidR="00D56A9E" w:rsidRPr="00037157" w:rsidRDefault="00D56A9E" w:rsidP="00D56A9E">
      <w:pPr>
        <w:rPr>
          <w:lang w:eastAsia="nl-NL"/>
        </w:rPr>
      </w:pPr>
    </w:p>
    <w:p w14:paraId="0BEE557E" w14:textId="77777777" w:rsidR="00D56A9E" w:rsidRPr="00037157" w:rsidRDefault="00D56A9E" w:rsidP="00D56A9E">
      <w:pPr>
        <w:rPr>
          <w:lang w:eastAsia="nl-NL"/>
        </w:rPr>
      </w:pPr>
    </w:p>
    <w:p w14:paraId="51528370" w14:textId="77777777" w:rsidR="00D56A9E" w:rsidRPr="00037157" w:rsidRDefault="00D56A9E" w:rsidP="00D56A9E">
      <w:pPr>
        <w:rPr>
          <w:lang w:eastAsia="nl-NL"/>
        </w:rPr>
      </w:pPr>
    </w:p>
    <w:p w14:paraId="65893029" w14:textId="77777777" w:rsidR="00D56A9E" w:rsidRPr="00037157" w:rsidRDefault="00D56A9E" w:rsidP="00D56A9E">
      <w:pPr>
        <w:rPr>
          <w:lang w:eastAsia="nl-NL"/>
        </w:rPr>
      </w:pPr>
    </w:p>
    <w:p w14:paraId="5B0971E1" w14:textId="77777777" w:rsidR="00D56A9E" w:rsidRPr="00037157" w:rsidRDefault="00D56A9E" w:rsidP="00D56A9E">
      <w:pPr>
        <w:rPr>
          <w:lang w:eastAsia="nl-NL"/>
        </w:rPr>
      </w:pPr>
    </w:p>
    <w:p w14:paraId="1462AE8A" w14:textId="77777777" w:rsidR="00D56A9E" w:rsidRPr="00037157" w:rsidRDefault="00D56A9E" w:rsidP="00D56A9E">
      <w:pPr>
        <w:rPr>
          <w:lang w:eastAsia="nl-NL"/>
        </w:rPr>
      </w:pPr>
    </w:p>
    <w:p w14:paraId="28CEA9E5" w14:textId="77777777" w:rsidR="00D56A9E" w:rsidRDefault="00D56A9E" w:rsidP="00D56A9E">
      <w:pPr>
        <w:pStyle w:val="Opmaakprofiel"/>
        <w:spacing w:line="240" w:lineRule="exact"/>
        <w:ind w:left="709" w:right="108" w:hanging="709"/>
        <w:rPr>
          <w:rFonts w:ascii="Calibri" w:hAnsi="Calibri" w:cs="Calibri"/>
          <w:b/>
          <w:bCs/>
          <w:i/>
          <w:iCs/>
          <w:sz w:val="24"/>
          <w:u w:val="single"/>
        </w:rPr>
      </w:pPr>
    </w:p>
    <w:p w14:paraId="138A7145" w14:textId="42CB1F18" w:rsidR="00D56A9E" w:rsidRDefault="00D56A9E" w:rsidP="00D56A9E">
      <w:pPr>
        <w:rPr>
          <w:rFonts w:cs="Calibri"/>
          <w:b/>
          <w:bCs/>
          <w:i/>
          <w:iCs/>
          <w:sz w:val="24"/>
          <w:u w:val="single"/>
        </w:rPr>
      </w:pPr>
      <w:r>
        <w:rPr>
          <w:rFonts w:cs="Calibri"/>
          <w:b/>
          <w:bCs/>
          <w:i/>
          <w:iCs/>
          <w:sz w:val="24"/>
          <w:u w:val="single"/>
        </w:rPr>
        <w:tab/>
      </w:r>
    </w:p>
    <w:p w14:paraId="0F377CC2" w14:textId="77777777" w:rsidR="00D56A9E" w:rsidRPr="007219FE" w:rsidRDefault="00D56A9E" w:rsidP="00D56A9E">
      <w:pPr>
        <w:pStyle w:val="Opmaakprofiel"/>
        <w:tabs>
          <w:tab w:val="left" w:pos="851"/>
        </w:tabs>
        <w:spacing w:line="220" w:lineRule="exact"/>
        <w:ind w:right="311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46</w:t>
      </w:r>
      <w:r w:rsidRPr="007219FE">
        <w:rPr>
          <w:rFonts w:ascii="Calibri" w:hAnsi="Calibri" w:cs="Calibri"/>
          <w:b/>
          <w:bCs/>
          <w:sz w:val="24"/>
          <w:u w:val="single"/>
        </w:rPr>
        <w:tab/>
        <w:t xml:space="preserve">Heb je even voor mij </w:t>
      </w:r>
    </w:p>
    <w:p w14:paraId="5EB9D65F" w14:textId="77777777" w:rsidR="00D56A9E" w:rsidRPr="007219FE" w:rsidRDefault="00D56A9E" w:rsidP="00D56A9E">
      <w:pPr>
        <w:pStyle w:val="Opmaakprofiel"/>
        <w:spacing w:line="240" w:lineRule="exact"/>
        <w:ind w:right="52"/>
        <w:rPr>
          <w:rFonts w:ascii="Calibri" w:hAnsi="Calibri" w:cs="Calibri"/>
          <w:b/>
          <w:bCs/>
          <w:sz w:val="24"/>
        </w:rPr>
      </w:pPr>
    </w:p>
    <w:p w14:paraId="1A61E7AF" w14:textId="77777777" w:rsidR="00D56A9E" w:rsidRPr="007219FE" w:rsidRDefault="00D56A9E" w:rsidP="00D56A9E">
      <w:pPr>
        <w:pStyle w:val="Opmaakprofiel"/>
        <w:spacing w:line="240" w:lineRule="exact"/>
        <w:ind w:right="410"/>
        <w:jc w:val="both"/>
        <w:rPr>
          <w:rFonts w:ascii="Calibri" w:hAnsi="Calibri" w:cs="Calibri"/>
          <w:b/>
          <w:bCs/>
          <w:sz w:val="24"/>
          <w:lang w:val="fr-FR"/>
        </w:rPr>
      </w:pPr>
      <w:proofErr w:type="spellStart"/>
      <w:r w:rsidRPr="007219FE">
        <w:rPr>
          <w:rFonts w:ascii="Calibri" w:hAnsi="Calibri" w:cs="Calibri"/>
          <w:b/>
          <w:bCs/>
          <w:sz w:val="24"/>
        </w:rPr>
        <w:t>Jalalai-jalala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, </w:t>
      </w:r>
      <w:proofErr w:type="spellStart"/>
      <w:r w:rsidRPr="007219FE">
        <w:rPr>
          <w:rFonts w:ascii="Calibri" w:hAnsi="Calibri" w:cs="Calibri"/>
          <w:b/>
          <w:bCs/>
          <w:sz w:val="24"/>
        </w:rPr>
        <w:t>jalalai-jalala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, </w:t>
      </w:r>
      <w:proofErr w:type="spellStart"/>
      <w:r w:rsidRPr="007219FE">
        <w:rPr>
          <w:rFonts w:ascii="Calibri" w:hAnsi="Calibri" w:cs="Calibri"/>
          <w:b/>
          <w:bCs/>
          <w:sz w:val="24"/>
          <w:lang w:val="fr-FR"/>
        </w:rPr>
        <w:t>Jalalai-jalala</w:t>
      </w:r>
      <w:proofErr w:type="spellEnd"/>
      <w:r w:rsidRPr="007219FE">
        <w:rPr>
          <w:rFonts w:ascii="Calibri" w:hAnsi="Calibri" w:cs="Calibri"/>
          <w:b/>
          <w:bCs/>
          <w:sz w:val="24"/>
          <w:lang w:val="fr-FR"/>
        </w:rPr>
        <w:t xml:space="preserve">, </w:t>
      </w:r>
      <w:proofErr w:type="spellStart"/>
      <w:r w:rsidRPr="007219FE">
        <w:rPr>
          <w:rFonts w:ascii="Calibri" w:hAnsi="Calibri" w:cs="Calibri"/>
          <w:b/>
          <w:bCs/>
          <w:sz w:val="24"/>
          <w:lang w:val="fr-FR"/>
        </w:rPr>
        <w:t>jalalai-jalala</w:t>
      </w:r>
      <w:proofErr w:type="spellEnd"/>
      <w:r w:rsidRPr="007219FE">
        <w:rPr>
          <w:rFonts w:ascii="Calibri" w:hAnsi="Calibri" w:cs="Calibri"/>
          <w:b/>
          <w:bCs/>
          <w:sz w:val="24"/>
          <w:lang w:val="fr-FR"/>
        </w:rPr>
        <w:t xml:space="preserve"> </w:t>
      </w:r>
    </w:p>
    <w:p w14:paraId="3901F100" w14:textId="77777777" w:rsidR="00D56A9E" w:rsidRPr="007219FE" w:rsidRDefault="00D56A9E" w:rsidP="00D56A9E">
      <w:pPr>
        <w:pStyle w:val="Opmaakprofiel"/>
        <w:spacing w:line="240" w:lineRule="exact"/>
        <w:ind w:right="410"/>
        <w:jc w:val="both"/>
        <w:rPr>
          <w:rFonts w:ascii="Calibri" w:hAnsi="Calibri" w:cs="Calibri"/>
          <w:b/>
          <w:bCs/>
          <w:sz w:val="24"/>
          <w:lang w:val="en-US"/>
        </w:rPr>
      </w:pPr>
      <w:r w:rsidRPr="007219FE">
        <w:rPr>
          <w:rFonts w:ascii="Calibri" w:hAnsi="Calibri" w:cs="Calibri"/>
          <w:b/>
          <w:bCs/>
          <w:sz w:val="24"/>
          <w:lang w:val="en-US"/>
        </w:rPr>
        <w:t>Ja-</w:t>
      </w:r>
      <w:proofErr w:type="spellStart"/>
      <w:r w:rsidRPr="007219FE">
        <w:rPr>
          <w:rFonts w:ascii="Calibri" w:hAnsi="Calibri" w:cs="Calibri"/>
          <w:b/>
          <w:bCs/>
          <w:sz w:val="24"/>
          <w:lang w:val="en-US"/>
        </w:rPr>
        <w:t>Ia</w:t>
      </w:r>
      <w:proofErr w:type="spellEnd"/>
      <w:r w:rsidRPr="007219FE">
        <w:rPr>
          <w:rFonts w:ascii="Calibri" w:hAnsi="Calibri" w:cs="Calibri"/>
          <w:b/>
          <w:bCs/>
          <w:sz w:val="24"/>
          <w:lang w:val="en-US"/>
        </w:rPr>
        <w:t>-</w:t>
      </w:r>
      <w:proofErr w:type="spellStart"/>
      <w:r w:rsidRPr="007219FE">
        <w:rPr>
          <w:rFonts w:ascii="Calibri" w:hAnsi="Calibri" w:cs="Calibri"/>
          <w:b/>
          <w:bCs/>
          <w:sz w:val="24"/>
          <w:lang w:val="en-US"/>
        </w:rPr>
        <w:t>Ia-Ia-Ia-Ia-Ia</w:t>
      </w:r>
      <w:proofErr w:type="spellEnd"/>
      <w:r w:rsidRPr="007219FE">
        <w:rPr>
          <w:rFonts w:ascii="Calibri" w:hAnsi="Calibri" w:cs="Calibri"/>
          <w:b/>
          <w:bCs/>
          <w:sz w:val="24"/>
          <w:lang w:val="en-US"/>
        </w:rPr>
        <w:tab/>
      </w:r>
      <w:r w:rsidRPr="007219FE">
        <w:rPr>
          <w:rFonts w:ascii="Calibri" w:hAnsi="Calibri" w:cs="Calibri"/>
          <w:b/>
          <w:bCs/>
          <w:sz w:val="24"/>
          <w:lang w:val="en-US"/>
        </w:rPr>
        <w:tab/>
      </w:r>
      <w:r w:rsidRPr="007219FE">
        <w:rPr>
          <w:rFonts w:ascii="Calibri" w:hAnsi="Calibri" w:cs="Calibri"/>
          <w:b/>
          <w:bCs/>
          <w:sz w:val="24"/>
          <w:lang w:val="en-US"/>
        </w:rPr>
        <w:tab/>
      </w:r>
      <w:r w:rsidRPr="007219FE">
        <w:rPr>
          <w:rFonts w:ascii="Calibri" w:hAnsi="Calibri" w:cs="Calibri"/>
          <w:b/>
          <w:bCs/>
          <w:sz w:val="24"/>
          <w:lang w:val="en-US"/>
        </w:rPr>
        <w:tab/>
      </w:r>
      <w:r w:rsidRPr="007219FE">
        <w:rPr>
          <w:rFonts w:ascii="Calibri" w:hAnsi="Calibri" w:cs="Calibri"/>
          <w:b/>
          <w:bCs/>
          <w:sz w:val="24"/>
          <w:lang w:val="en-US"/>
        </w:rPr>
        <w:tab/>
      </w:r>
      <w:r w:rsidRPr="007219FE">
        <w:rPr>
          <w:rFonts w:ascii="Calibri" w:hAnsi="Calibri" w:cs="Calibri"/>
          <w:b/>
          <w:bCs/>
          <w:sz w:val="24"/>
          <w:lang w:val="en-US"/>
        </w:rPr>
        <w:tab/>
        <w:t>(D: ‘echo’)</w:t>
      </w:r>
    </w:p>
    <w:p w14:paraId="1A877155" w14:textId="77777777" w:rsidR="00D56A9E" w:rsidRPr="007219FE" w:rsidRDefault="00D56A9E" w:rsidP="00D56A9E">
      <w:pPr>
        <w:pStyle w:val="Opmaakprofiel"/>
        <w:spacing w:line="240" w:lineRule="exact"/>
        <w:ind w:right="410"/>
        <w:jc w:val="both"/>
        <w:rPr>
          <w:rFonts w:ascii="Calibri" w:hAnsi="Calibri" w:cs="Calibri"/>
          <w:b/>
          <w:bCs/>
          <w:sz w:val="24"/>
          <w:lang w:val="en-US"/>
        </w:rPr>
      </w:pPr>
      <w:r w:rsidRPr="007219FE">
        <w:rPr>
          <w:rFonts w:ascii="Calibri" w:hAnsi="Calibri" w:cs="Calibri"/>
          <w:b/>
          <w:bCs/>
          <w:sz w:val="24"/>
          <w:lang w:val="en-US"/>
        </w:rPr>
        <w:t xml:space="preserve"> </w:t>
      </w:r>
    </w:p>
    <w:p w14:paraId="591385AC" w14:textId="77777777" w:rsidR="00D56A9E" w:rsidRPr="007219FE" w:rsidRDefault="00D56A9E" w:rsidP="00D56A9E">
      <w:pPr>
        <w:pStyle w:val="Opmaakprofiel"/>
        <w:spacing w:line="240" w:lineRule="exact"/>
        <w:ind w:right="28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>Ik kwam jou tegen ….</w:t>
      </w:r>
      <w:proofErr w:type="spellStart"/>
      <w:r w:rsidRPr="007219FE">
        <w:rPr>
          <w:rFonts w:ascii="Calibri" w:hAnsi="Calibri" w:cs="Calibri"/>
          <w:b/>
          <w:bCs/>
          <w:i/>
          <w:sz w:val="24"/>
        </w:rPr>
        <w:t>oheo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, jij was verlegen ... </w:t>
      </w:r>
      <w:proofErr w:type="spellStart"/>
      <w:r w:rsidRPr="007219FE">
        <w:rPr>
          <w:rFonts w:ascii="Calibri" w:hAnsi="Calibri" w:cs="Calibri"/>
          <w:b/>
          <w:bCs/>
          <w:i/>
          <w:sz w:val="24"/>
        </w:rPr>
        <w:t>oheo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. </w:t>
      </w:r>
    </w:p>
    <w:p w14:paraId="5CFBEF60" w14:textId="77777777" w:rsidR="00D56A9E" w:rsidRPr="007219FE" w:rsidRDefault="00D56A9E" w:rsidP="00D56A9E">
      <w:pPr>
        <w:pStyle w:val="Opmaakprofiel"/>
        <w:spacing w:line="240" w:lineRule="exact"/>
        <w:ind w:right="28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Loop nu al dagen…. </w:t>
      </w:r>
      <w:proofErr w:type="spellStart"/>
      <w:r w:rsidRPr="007219FE">
        <w:rPr>
          <w:rFonts w:ascii="Calibri" w:hAnsi="Calibri" w:cs="Calibri"/>
          <w:b/>
          <w:bCs/>
          <w:i/>
          <w:sz w:val="24"/>
        </w:rPr>
        <w:t>oheo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,  want ik wil je wat vragen ... </w:t>
      </w:r>
      <w:proofErr w:type="spellStart"/>
      <w:r w:rsidRPr="007219FE">
        <w:rPr>
          <w:rFonts w:ascii="Calibri" w:hAnsi="Calibri" w:cs="Calibri"/>
          <w:b/>
          <w:bCs/>
          <w:i/>
          <w:sz w:val="24"/>
        </w:rPr>
        <w:t>oheooo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. </w:t>
      </w:r>
    </w:p>
    <w:p w14:paraId="481B1230" w14:textId="77777777" w:rsidR="00D56A9E" w:rsidRPr="007219FE" w:rsidRDefault="00D56A9E" w:rsidP="00D56A9E">
      <w:pPr>
        <w:pStyle w:val="Opmaakprofiel"/>
        <w:spacing w:line="240" w:lineRule="exact"/>
        <w:ind w:right="52"/>
        <w:rPr>
          <w:rFonts w:ascii="Calibri" w:hAnsi="Calibri" w:cs="Calibri"/>
          <w:b/>
          <w:bCs/>
          <w:sz w:val="24"/>
        </w:rPr>
      </w:pPr>
    </w:p>
    <w:p w14:paraId="51958CE2" w14:textId="77777777" w:rsidR="00D56A9E" w:rsidRPr="007219FE" w:rsidRDefault="00D56A9E" w:rsidP="00D56A9E">
      <w:pPr>
        <w:pStyle w:val="Opmaakprofiel"/>
        <w:spacing w:line="240" w:lineRule="exact"/>
        <w:ind w:right="43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Heb je even voor mij, </w:t>
      </w:r>
      <w:r w:rsidRPr="007219FE">
        <w:rPr>
          <w:rFonts w:ascii="Calibri" w:hAnsi="Calibri" w:cs="Calibri"/>
          <w:b/>
          <w:bCs/>
          <w:i/>
          <w:sz w:val="24"/>
        </w:rPr>
        <w:t>(heb je even voor mij)</w:t>
      </w:r>
      <w:r w:rsidRPr="007219FE">
        <w:rPr>
          <w:rFonts w:ascii="Calibri" w:hAnsi="Calibri" w:cs="Calibri"/>
          <w:b/>
          <w:bCs/>
          <w:sz w:val="24"/>
        </w:rPr>
        <w:t xml:space="preserve"> </w:t>
      </w:r>
    </w:p>
    <w:p w14:paraId="714AA4F2" w14:textId="77777777" w:rsidR="00D56A9E" w:rsidRPr="007219FE" w:rsidRDefault="00D56A9E" w:rsidP="00D56A9E">
      <w:pPr>
        <w:pStyle w:val="Opmaakprofiel"/>
        <w:spacing w:line="240" w:lineRule="exact"/>
        <w:ind w:right="43"/>
        <w:rPr>
          <w:rFonts w:ascii="Calibri" w:hAnsi="Calibri" w:cs="Calibri"/>
          <w:b/>
          <w:bCs/>
          <w:i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maak wat tijd voor me vrij, </w:t>
      </w:r>
      <w:r w:rsidRPr="007219FE">
        <w:rPr>
          <w:rFonts w:ascii="Calibri" w:hAnsi="Calibri" w:cs="Calibri"/>
          <w:b/>
          <w:bCs/>
          <w:i/>
          <w:sz w:val="24"/>
        </w:rPr>
        <w:t>(maak wat tijd voor me vrij.)</w:t>
      </w:r>
    </w:p>
    <w:p w14:paraId="57A6D8DD" w14:textId="77777777" w:rsidR="00D56A9E" w:rsidRPr="007219FE" w:rsidRDefault="00D56A9E" w:rsidP="00D56A9E">
      <w:pPr>
        <w:pStyle w:val="Opmaakprofiel"/>
        <w:spacing w:line="240" w:lineRule="exact"/>
        <w:ind w:right="115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leder uur van de dag, denk ik steeds aan jouw lach, </w:t>
      </w:r>
    </w:p>
    <w:p w14:paraId="36DA875A" w14:textId="77777777" w:rsidR="00D56A9E" w:rsidRPr="007219FE" w:rsidRDefault="00D56A9E" w:rsidP="00D56A9E">
      <w:pPr>
        <w:pStyle w:val="Opmaakprofiel"/>
        <w:spacing w:line="240" w:lineRule="exact"/>
        <w:ind w:right="115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alleen jij maakt me blij. </w:t>
      </w:r>
    </w:p>
    <w:p w14:paraId="78876534" w14:textId="77777777" w:rsidR="00D56A9E" w:rsidRPr="007219FE" w:rsidRDefault="00D56A9E" w:rsidP="00D56A9E">
      <w:pPr>
        <w:pStyle w:val="Opmaakprofiel"/>
        <w:spacing w:line="240" w:lineRule="exact"/>
        <w:ind w:right="115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Heb je even voor mij, </w:t>
      </w:r>
      <w:r w:rsidRPr="007219FE">
        <w:rPr>
          <w:rFonts w:ascii="Calibri" w:hAnsi="Calibri" w:cs="Calibri"/>
          <w:b/>
          <w:bCs/>
          <w:i/>
          <w:sz w:val="24"/>
        </w:rPr>
        <w:t>(heb je even voor mij)</w:t>
      </w:r>
    </w:p>
    <w:p w14:paraId="7D42701A" w14:textId="77777777" w:rsidR="00D56A9E" w:rsidRPr="007219FE" w:rsidRDefault="00D56A9E" w:rsidP="00D56A9E">
      <w:pPr>
        <w:pStyle w:val="Opmaakprofiel"/>
        <w:spacing w:line="240" w:lineRule="exact"/>
        <w:ind w:right="43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maak wat tijd voor me vrij, </w:t>
      </w:r>
      <w:r w:rsidRPr="007219FE">
        <w:rPr>
          <w:rFonts w:ascii="Calibri" w:hAnsi="Calibri" w:cs="Calibri"/>
          <w:b/>
          <w:bCs/>
          <w:i/>
          <w:sz w:val="24"/>
        </w:rPr>
        <w:t>(maak wat tijd voor me vrij.)</w:t>
      </w:r>
    </w:p>
    <w:p w14:paraId="78D38B28" w14:textId="77777777" w:rsidR="00D56A9E" w:rsidRPr="007219FE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>Zeg me wat ik moet doen, want ik wacht op die zoen, kom vanavond bij mij</w:t>
      </w:r>
    </w:p>
    <w:p w14:paraId="668E6528" w14:textId="77777777" w:rsidR="00D56A9E" w:rsidRPr="007219FE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w w:val="120"/>
          <w:sz w:val="24"/>
        </w:rPr>
      </w:pPr>
      <w:r w:rsidRPr="007219FE">
        <w:rPr>
          <w:rFonts w:ascii="Calibri" w:hAnsi="Calibri" w:cs="Calibri"/>
          <w:b/>
          <w:bCs/>
          <w:w w:val="120"/>
          <w:sz w:val="24"/>
        </w:rPr>
        <w:t xml:space="preserve"> </w:t>
      </w:r>
    </w:p>
    <w:p w14:paraId="7FCB9175" w14:textId="77777777" w:rsidR="00D56A9E" w:rsidRPr="007219FE" w:rsidRDefault="00D56A9E" w:rsidP="00D56A9E">
      <w:pPr>
        <w:pStyle w:val="Opmaakprofiel"/>
        <w:spacing w:line="240" w:lineRule="exact"/>
        <w:jc w:val="both"/>
        <w:rPr>
          <w:rFonts w:ascii="Calibri" w:hAnsi="Calibri" w:cs="Calibri"/>
          <w:b/>
          <w:bCs/>
          <w:sz w:val="24"/>
          <w:lang w:val="fr-FR"/>
        </w:rPr>
      </w:pPr>
      <w:proofErr w:type="spellStart"/>
      <w:r w:rsidRPr="007219FE">
        <w:rPr>
          <w:rFonts w:ascii="Calibri" w:hAnsi="Calibri" w:cs="Calibri"/>
          <w:b/>
          <w:bCs/>
          <w:sz w:val="24"/>
        </w:rPr>
        <w:t>Jalalai-jalala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, </w:t>
      </w:r>
      <w:proofErr w:type="spellStart"/>
      <w:r w:rsidRPr="007219FE">
        <w:rPr>
          <w:rFonts w:ascii="Calibri" w:hAnsi="Calibri" w:cs="Calibri"/>
          <w:b/>
          <w:bCs/>
          <w:sz w:val="24"/>
        </w:rPr>
        <w:t>jalalai-jalala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, </w:t>
      </w:r>
      <w:proofErr w:type="spellStart"/>
      <w:r w:rsidRPr="007219FE">
        <w:rPr>
          <w:rFonts w:ascii="Calibri" w:hAnsi="Calibri" w:cs="Calibri"/>
          <w:b/>
          <w:bCs/>
          <w:sz w:val="24"/>
          <w:lang w:val="fr-FR"/>
        </w:rPr>
        <w:t>Jalalai-jalala</w:t>
      </w:r>
      <w:proofErr w:type="spellEnd"/>
      <w:r w:rsidRPr="007219FE">
        <w:rPr>
          <w:rFonts w:ascii="Calibri" w:hAnsi="Calibri" w:cs="Calibri"/>
          <w:b/>
          <w:bCs/>
          <w:sz w:val="24"/>
          <w:lang w:val="fr-FR"/>
        </w:rPr>
        <w:t xml:space="preserve">, </w:t>
      </w:r>
      <w:proofErr w:type="spellStart"/>
      <w:r w:rsidRPr="007219FE">
        <w:rPr>
          <w:rFonts w:ascii="Calibri" w:hAnsi="Calibri" w:cs="Calibri"/>
          <w:b/>
          <w:bCs/>
          <w:sz w:val="24"/>
          <w:lang w:val="fr-FR"/>
        </w:rPr>
        <w:t>jalalai-jalala</w:t>
      </w:r>
      <w:proofErr w:type="spellEnd"/>
    </w:p>
    <w:p w14:paraId="3F984537" w14:textId="77777777" w:rsidR="00D56A9E" w:rsidRPr="007219FE" w:rsidRDefault="00D56A9E" w:rsidP="00D56A9E">
      <w:pPr>
        <w:pStyle w:val="Geenafstand"/>
        <w:rPr>
          <w:b/>
          <w:sz w:val="24"/>
          <w:szCs w:val="24"/>
          <w:lang w:val="en-US"/>
        </w:rPr>
      </w:pPr>
      <w:r w:rsidRPr="007219FE">
        <w:rPr>
          <w:b/>
          <w:sz w:val="24"/>
          <w:szCs w:val="24"/>
          <w:lang w:val="en-US"/>
        </w:rPr>
        <w:t>Ja-</w:t>
      </w:r>
      <w:proofErr w:type="spellStart"/>
      <w:r w:rsidRPr="007219FE">
        <w:rPr>
          <w:b/>
          <w:sz w:val="24"/>
          <w:szCs w:val="24"/>
          <w:lang w:val="en-US"/>
        </w:rPr>
        <w:t>Ia</w:t>
      </w:r>
      <w:proofErr w:type="spellEnd"/>
      <w:r w:rsidRPr="007219FE">
        <w:rPr>
          <w:b/>
          <w:sz w:val="24"/>
          <w:szCs w:val="24"/>
          <w:lang w:val="en-US"/>
        </w:rPr>
        <w:t>-</w:t>
      </w:r>
      <w:proofErr w:type="spellStart"/>
      <w:r w:rsidRPr="007219FE">
        <w:rPr>
          <w:b/>
          <w:sz w:val="24"/>
          <w:szCs w:val="24"/>
          <w:lang w:val="en-US"/>
        </w:rPr>
        <w:t>Ia-Ia-Ia-Ia-Ia</w:t>
      </w:r>
      <w:proofErr w:type="spellEnd"/>
      <w:r w:rsidRPr="007219FE">
        <w:rPr>
          <w:b/>
          <w:sz w:val="24"/>
          <w:szCs w:val="24"/>
          <w:lang w:val="en-US"/>
        </w:rPr>
        <w:t>:</w:t>
      </w:r>
      <w:r w:rsidRPr="007219FE">
        <w:rPr>
          <w:b/>
          <w:sz w:val="24"/>
          <w:szCs w:val="24"/>
          <w:lang w:val="en-US"/>
        </w:rPr>
        <w:tab/>
      </w:r>
      <w:r w:rsidRPr="007219FE">
        <w:rPr>
          <w:b/>
          <w:sz w:val="24"/>
          <w:szCs w:val="24"/>
          <w:lang w:val="en-US"/>
        </w:rPr>
        <w:tab/>
      </w:r>
      <w:r w:rsidRPr="007219FE">
        <w:rPr>
          <w:b/>
          <w:sz w:val="24"/>
          <w:szCs w:val="24"/>
          <w:lang w:val="en-US"/>
        </w:rPr>
        <w:tab/>
      </w:r>
      <w:r w:rsidRPr="007219FE">
        <w:rPr>
          <w:b/>
          <w:sz w:val="24"/>
          <w:szCs w:val="24"/>
          <w:lang w:val="en-US"/>
        </w:rPr>
        <w:tab/>
      </w:r>
      <w:r w:rsidRPr="007219FE">
        <w:rPr>
          <w:b/>
          <w:sz w:val="24"/>
          <w:szCs w:val="24"/>
          <w:lang w:val="en-US"/>
        </w:rPr>
        <w:tab/>
      </w:r>
      <w:r w:rsidRPr="007219FE">
        <w:rPr>
          <w:b/>
          <w:sz w:val="24"/>
          <w:szCs w:val="24"/>
          <w:lang w:val="en-US"/>
        </w:rPr>
        <w:tab/>
        <w:t>(D: ‘echo’)</w:t>
      </w:r>
      <w:r w:rsidRPr="007219FE">
        <w:rPr>
          <w:b/>
          <w:sz w:val="24"/>
          <w:szCs w:val="24"/>
          <w:lang w:val="en-US"/>
        </w:rPr>
        <w:tab/>
      </w:r>
      <w:r w:rsidRPr="007219FE">
        <w:rPr>
          <w:b/>
          <w:sz w:val="24"/>
          <w:szCs w:val="24"/>
          <w:lang w:val="en-US"/>
        </w:rPr>
        <w:tab/>
      </w:r>
      <w:r w:rsidRPr="007219FE">
        <w:rPr>
          <w:b/>
          <w:sz w:val="24"/>
          <w:szCs w:val="24"/>
          <w:lang w:val="en-US"/>
        </w:rPr>
        <w:tab/>
      </w:r>
      <w:r w:rsidRPr="007219FE">
        <w:rPr>
          <w:b/>
          <w:sz w:val="24"/>
          <w:szCs w:val="24"/>
          <w:lang w:val="en-US"/>
        </w:rPr>
        <w:tab/>
      </w:r>
      <w:r w:rsidRPr="007219FE">
        <w:rPr>
          <w:b/>
          <w:sz w:val="24"/>
          <w:szCs w:val="24"/>
          <w:lang w:val="en-US"/>
        </w:rPr>
        <w:tab/>
      </w:r>
      <w:r w:rsidRPr="007219FE">
        <w:rPr>
          <w:b/>
          <w:sz w:val="24"/>
          <w:szCs w:val="24"/>
          <w:lang w:val="en-US"/>
        </w:rPr>
        <w:tab/>
      </w:r>
      <w:r w:rsidRPr="007219FE">
        <w:rPr>
          <w:b/>
          <w:sz w:val="24"/>
          <w:szCs w:val="24"/>
          <w:lang w:val="en-US"/>
        </w:rPr>
        <w:tab/>
        <w:t xml:space="preserve"> </w:t>
      </w:r>
    </w:p>
    <w:p w14:paraId="4FA437CE" w14:textId="77777777" w:rsidR="00D56A9E" w:rsidRPr="007219FE" w:rsidRDefault="00D56A9E" w:rsidP="00D56A9E">
      <w:pPr>
        <w:pStyle w:val="Opmaakprofiel"/>
        <w:tabs>
          <w:tab w:val="left" w:pos="33"/>
          <w:tab w:val="left" w:leader="dot" w:pos="2438"/>
        </w:tabs>
        <w:spacing w:line="240" w:lineRule="exact"/>
        <w:ind w:right="52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>Ik zit te dromen ….</w:t>
      </w:r>
      <w:proofErr w:type="spellStart"/>
      <w:r w:rsidRPr="007219FE">
        <w:rPr>
          <w:rFonts w:ascii="Calibri" w:hAnsi="Calibri" w:cs="Calibri"/>
          <w:b/>
          <w:bCs/>
          <w:i/>
          <w:sz w:val="24"/>
        </w:rPr>
        <w:t>oheo</w:t>
      </w:r>
      <w:proofErr w:type="spellEnd"/>
      <w:r w:rsidRPr="007219FE">
        <w:rPr>
          <w:rFonts w:ascii="Calibri" w:hAnsi="Calibri" w:cs="Calibri"/>
          <w:b/>
          <w:bCs/>
          <w:sz w:val="24"/>
        </w:rPr>
        <w:t>, of jij zult komen ….</w:t>
      </w:r>
      <w:proofErr w:type="spellStart"/>
      <w:r w:rsidRPr="007219FE">
        <w:rPr>
          <w:rFonts w:ascii="Calibri" w:hAnsi="Calibri" w:cs="Calibri"/>
          <w:b/>
          <w:bCs/>
          <w:i/>
          <w:sz w:val="24"/>
        </w:rPr>
        <w:t>oheo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. </w:t>
      </w:r>
    </w:p>
    <w:p w14:paraId="69FDB818" w14:textId="77777777" w:rsidR="00D56A9E" w:rsidRPr="007219FE" w:rsidRDefault="00D56A9E" w:rsidP="00D56A9E">
      <w:pPr>
        <w:pStyle w:val="Opmaakprofiel"/>
        <w:spacing w:line="240" w:lineRule="exact"/>
        <w:ind w:right="52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>Laat het me weten ….</w:t>
      </w:r>
      <w:proofErr w:type="spellStart"/>
      <w:r w:rsidRPr="007219FE">
        <w:rPr>
          <w:rFonts w:ascii="Calibri" w:hAnsi="Calibri" w:cs="Calibri"/>
          <w:b/>
          <w:bCs/>
          <w:i/>
          <w:sz w:val="24"/>
        </w:rPr>
        <w:t>oheo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,  ik kan jou niet vergeten …. </w:t>
      </w:r>
      <w:proofErr w:type="spellStart"/>
      <w:r w:rsidRPr="007219FE">
        <w:rPr>
          <w:rFonts w:ascii="Calibri" w:hAnsi="Calibri" w:cs="Calibri"/>
          <w:b/>
          <w:bCs/>
          <w:i/>
          <w:sz w:val="24"/>
        </w:rPr>
        <w:t>oheooo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. </w:t>
      </w:r>
    </w:p>
    <w:p w14:paraId="458C5DE4" w14:textId="77777777" w:rsidR="00D56A9E" w:rsidRPr="007219FE" w:rsidRDefault="00D56A9E" w:rsidP="00D56A9E">
      <w:pPr>
        <w:pStyle w:val="Opmaakprofiel"/>
        <w:spacing w:line="240" w:lineRule="exact"/>
        <w:ind w:right="52"/>
        <w:rPr>
          <w:rFonts w:ascii="Calibri" w:hAnsi="Calibri" w:cs="Calibri"/>
          <w:b/>
          <w:bCs/>
          <w:sz w:val="24"/>
        </w:rPr>
      </w:pPr>
    </w:p>
    <w:p w14:paraId="34FAC042" w14:textId="77777777" w:rsidR="00D56A9E" w:rsidRPr="007219FE" w:rsidRDefault="00D56A9E" w:rsidP="00D56A9E">
      <w:pPr>
        <w:pStyle w:val="Opmaakprofiel"/>
        <w:spacing w:line="240" w:lineRule="exact"/>
        <w:ind w:right="43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Heb je even voor mij, </w:t>
      </w:r>
      <w:r w:rsidRPr="007219FE">
        <w:rPr>
          <w:rFonts w:ascii="Calibri" w:hAnsi="Calibri" w:cs="Calibri"/>
          <w:b/>
          <w:bCs/>
          <w:i/>
          <w:sz w:val="24"/>
        </w:rPr>
        <w:t>(heb je even voor mij)</w:t>
      </w:r>
      <w:r w:rsidRPr="007219FE">
        <w:rPr>
          <w:rFonts w:ascii="Calibri" w:hAnsi="Calibri" w:cs="Calibri"/>
          <w:b/>
          <w:bCs/>
          <w:sz w:val="24"/>
        </w:rPr>
        <w:t xml:space="preserve"> </w:t>
      </w:r>
    </w:p>
    <w:p w14:paraId="12AE61F2" w14:textId="77777777" w:rsidR="00D56A9E" w:rsidRPr="007219FE" w:rsidRDefault="00D56A9E" w:rsidP="00D56A9E">
      <w:pPr>
        <w:pStyle w:val="Opmaakprofiel"/>
        <w:spacing w:line="240" w:lineRule="exact"/>
        <w:ind w:right="43"/>
        <w:rPr>
          <w:rFonts w:ascii="Calibri" w:hAnsi="Calibri" w:cs="Calibri"/>
          <w:b/>
          <w:bCs/>
          <w:i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maak wat tijd voor me vrij, </w:t>
      </w:r>
      <w:r w:rsidRPr="007219FE">
        <w:rPr>
          <w:rFonts w:ascii="Calibri" w:hAnsi="Calibri" w:cs="Calibri"/>
          <w:b/>
          <w:bCs/>
          <w:i/>
          <w:sz w:val="24"/>
        </w:rPr>
        <w:t>(maak wat tijd voor me vrij.)</w:t>
      </w:r>
    </w:p>
    <w:p w14:paraId="46F03CB5" w14:textId="77777777" w:rsidR="00D56A9E" w:rsidRPr="007219FE" w:rsidRDefault="00D56A9E" w:rsidP="00D56A9E">
      <w:pPr>
        <w:pStyle w:val="Opmaakprofiel"/>
        <w:spacing w:line="240" w:lineRule="exact"/>
        <w:ind w:right="115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leder uur van de dag, denk ik steeds aan jouw lach, </w:t>
      </w:r>
    </w:p>
    <w:p w14:paraId="0955C3A6" w14:textId="77777777" w:rsidR="00D56A9E" w:rsidRPr="007219FE" w:rsidRDefault="00D56A9E" w:rsidP="00D56A9E">
      <w:pPr>
        <w:pStyle w:val="Opmaakprofiel"/>
        <w:spacing w:line="240" w:lineRule="exact"/>
        <w:ind w:right="115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alleen jij maakt me blij. </w:t>
      </w:r>
    </w:p>
    <w:p w14:paraId="3A3F6D41" w14:textId="77777777" w:rsidR="00D56A9E" w:rsidRPr="007219FE" w:rsidRDefault="00D56A9E" w:rsidP="00D56A9E">
      <w:pPr>
        <w:pStyle w:val="Opmaakprofiel"/>
        <w:spacing w:line="240" w:lineRule="exact"/>
        <w:ind w:right="115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Heb je even voor mij, </w:t>
      </w:r>
      <w:r w:rsidRPr="007219FE">
        <w:rPr>
          <w:rFonts w:ascii="Calibri" w:hAnsi="Calibri" w:cs="Calibri"/>
          <w:b/>
          <w:bCs/>
          <w:i/>
          <w:sz w:val="24"/>
        </w:rPr>
        <w:t>(heb je even voor mij)</w:t>
      </w:r>
    </w:p>
    <w:p w14:paraId="2E4F2810" w14:textId="77777777" w:rsidR="00D56A9E" w:rsidRPr="007219FE" w:rsidRDefault="00D56A9E" w:rsidP="00D56A9E">
      <w:pPr>
        <w:pStyle w:val="Opmaakprofiel"/>
        <w:spacing w:line="240" w:lineRule="exact"/>
        <w:ind w:right="43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 xml:space="preserve">maak wat tijd voor me vrij, </w:t>
      </w:r>
      <w:r w:rsidRPr="007219FE">
        <w:rPr>
          <w:rFonts w:ascii="Calibri" w:hAnsi="Calibri" w:cs="Calibri"/>
          <w:b/>
          <w:bCs/>
          <w:i/>
          <w:sz w:val="24"/>
        </w:rPr>
        <w:t>(maak wat tijd voor me vrij.)</w:t>
      </w:r>
    </w:p>
    <w:p w14:paraId="2DC0B24C" w14:textId="77777777" w:rsidR="00D56A9E" w:rsidRPr="007219FE" w:rsidRDefault="00D56A9E" w:rsidP="00D56A9E">
      <w:pPr>
        <w:pStyle w:val="Opmaakprofiel"/>
        <w:spacing w:line="240" w:lineRule="exact"/>
        <w:rPr>
          <w:rFonts w:ascii="Calibri" w:hAnsi="Calibri" w:cs="Calibri"/>
          <w:b/>
          <w:bCs/>
          <w:sz w:val="24"/>
        </w:rPr>
      </w:pPr>
      <w:r w:rsidRPr="007219FE">
        <w:rPr>
          <w:rFonts w:ascii="Calibri" w:hAnsi="Calibri" w:cs="Calibri"/>
          <w:b/>
          <w:bCs/>
          <w:sz w:val="24"/>
        </w:rPr>
        <w:t>Zeg me wat ik moet doen, want ik wacht op die zoen, kom vanavond bij mij</w:t>
      </w:r>
    </w:p>
    <w:p w14:paraId="5484E832" w14:textId="77777777" w:rsidR="00D56A9E" w:rsidRPr="007219FE" w:rsidRDefault="00D56A9E" w:rsidP="00D56A9E">
      <w:pPr>
        <w:pStyle w:val="Opmaakprofiel"/>
        <w:spacing w:line="240" w:lineRule="exact"/>
        <w:ind w:right="28"/>
        <w:rPr>
          <w:rFonts w:ascii="Calibri" w:hAnsi="Calibri" w:cs="Calibri"/>
          <w:b/>
          <w:bCs/>
          <w:w w:val="120"/>
          <w:sz w:val="24"/>
        </w:rPr>
      </w:pPr>
    </w:p>
    <w:p w14:paraId="09CCB729" w14:textId="77777777" w:rsidR="00D56A9E" w:rsidRPr="007219FE" w:rsidRDefault="00D56A9E" w:rsidP="00D56A9E">
      <w:pPr>
        <w:pStyle w:val="Opmaakprofiel"/>
        <w:tabs>
          <w:tab w:val="left" w:pos="7230"/>
        </w:tabs>
        <w:spacing w:line="240" w:lineRule="exact"/>
        <w:ind w:right="595"/>
        <w:jc w:val="both"/>
        <w:rPr>
          <w:rFonts w:ascii="Calibri" w:hAnsi="Calibri" w:cs="Calibri"/>
          <w:b/>
          <w:bCs/>
          <w:sz w:val="24"/>
          <w:lang w:val="fr-FR"/>
        </w:rPr>
      </w:pPr>
      <w:proofErr w:type="spellStart"/>
      <w:r w:rsidRPr="007219FE">
        <w:rPr>
          <w:rFonts w:ascii="Calibri" w:hAnsi="Calibri" w:cs="Calibri"/>
          <w:b/>
          <w:bCs/>
          <w:sz w:val="24"/>
        </w:rPr>
        <w:t>Jalalai-jalala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, </w:t>
      </w:r>
      <w:proofErr w:type="spellStart"/>
      <w:r w:rsidRPr="007219FE">
        <w:rPr>
          <w:rFonts w:ascii="Calibri" w:hAnsi="Calibri" w:cs="Calibri"/>
          <w:b/>
          <w:bCs/>
          <w:sz w:val="24"/>
        </w:rPr>
        <w:t>jalalai-jalal</w:t>
      </w:r>
      <w:proofErr w:type="spellEnd"/>
      <w:r w:rsidRPr="007219FE">
        <w:rPr>
          <w:rFonts w:ascii="Calibri" w:hAnsi="Calibri" w:cs="Calibri"/>
          <w:b/>
          <w:bCs/>
          <w:sz w:val="24"/>
        </w:rPr>
        <w:t xml:space="preserve">, </w:t>
      </w:r>
      <w:proofErr w:type="spellStart"/>
      <w:r w:rsidRPr="007219FE">
        <w:rPr>
          <w:rFonts w:ascii="Calibri" w:hAnsi="Calibri" w:cs="Calibri"/>
          <w:b/>
          <w:bCs/>
          <w:sz w:val="24"/>
          <w:lang w:val="fr-FR"/>
        </w:rPr>
        <w:t>Jalalai-jalala</w:t>
      </w:r>
      <w:proofErr w:type="spellEnd"/>
      <w:r w:rsidRPr="007219FE">
        <w:rPr>
          <w:rFonts w:ascii="Calibri" w:hAnsi="Calibri" w:cs="Calibri"/>
          <w:b/>
          <w:bCs/>
          <w:sz w:val="24"/>
          <w:lang w:val="fr-FR"/>
        </w:rPr>
        <w:t xml:space="preserve">, </w:t>
      </w:r>
      <w:proofErr w:type="spellStart"/>
      <w:r w:rsidRPr="007219FE">
        <w:rPr>
          <w:rFonts w:ascii="Calibri" w:hAnsi="Calibri" w:cs="Calibri"/>
          <w:b/>
          <w:bCs/>
          <w:sz w:val="24"/>
          <w:lang w:val="fr-FR"/>
        </w:rPr>
        <w:t>jalalai-jalala</w:t>
      </w:r>
      <w:proofErr w:type="spellEnd"/>
    </w:p>
    <w:p w14:paraId="0D9B5014" w14:textId="77777777" w:rsidR="00D56A9E" w:rsidRPr="007219FE" w:rsidRDefault="00D56A9E" w:rsidP="00D56A9E">
      <w:pPr>
        <w:pStyle w:val="Opmaakprofiel"/>
        <w:tabs>
          <w:tab w:val="left" w:pos="7230"/>
        </w:tabs>
        <w:spacing w:line="240" w:lineRule="exact"/>
        <w:ind w:right="595"/>
        <w:jc w:val="both"/>
        <w:rPr>
          <w:rFonts w:ascii="Calibri" w:hAnsi="Calibri" w:cs="Calibri"/>
          <w:b/>
          <w:bCs/>
          <w:sz w:val="24"/>
          <w:lang w:val="en-US"/>
        </w:rPr>
      </w:pPr>
      <w:r w:rsidRPr="007219FE">
        <w:rPr>
          <w:rFonts w:ascii="Calibri" w:hAnsi="Calibri" w:cs="Calibri"/>
          <w:b/>
          <w:bCs/>
          <w:sz w:val="24"/>
          <w:lang w:val="en-US"/>
        </w:rPr>
        <w:t>Ja-</w:t>
      </w:r>
      <w:proofErr w:type="spellStart"/>
      <w:r w:rsidRPr="007219FE">
        <w:rPr>
          <w:rFonts w:ascii="Calibri" w:hAnsi="Calibri" w:cs="Calibri"/>
          <w:b/>
          <w:bCs/>
          <w:sz w:val="24"/>
          <w:lang w:val="en-US"/>
        </w:rPr>
        <w:t>Ia</w:t>
      </w:r>
      <w:proofErr w:type="spellEnd"/>
      <w:r w:rsidRPr="007219FE">
        <w:rPr>
          <w:rFonts w:ascii="Calibri" w:hAnsi="Calibri" w:cs="Calibri"/>
          <w:b/>
          <w:bCs/>
          <w:sz w:val="24"/>
          <w:lang w:val="en-US"/>
        </w:rPr>
        <w:t>-</w:t>
      </w:r>
      <w:proofErr w:type="spellStart"/>
      <w:r w:rsidRPr="007219FE">
        <w:rPr>
          <w:rFonts w:ascii="Calibri" w:hAnsi="Calibri" w:cs="Calibri"/>
          <w:b/>
          <w:bCs/>
          <w:sz w:val="24"/>
          <w:lang w:val="en-US"/>
        </w:rPr>
        <w:t>Ia-Ia-Ia-Ia-Ia</w:t>
      </w:r>
      <w:proofErr w:type="spellEnd"/>
      <w:r w:rsidRPr="007219FE">
        <w:rPr>
          <w:rFonts w:ascii="Calibri" w:hAnsi="Calibri" w:cs="Calibri"/>
          <w:b/>
          <w:bCs/>
          <w:sz w:val="24"/>
          <w:lang w:val="en-US"/>
        </w:rPr>
        <w:t xml:space="preserve">                                                                         (D: ‘echo’)</w:t>
      </w:r>
      <w:r w:rsidRPr="007219FE">
        <w:rPr>
          <w:rFonts w:ascii="Calibri" w:hAnsi="Calibri" w:cs="Calibri"/>
          <w:b/>
          <w:bCs/>
          <w:sz w:val="24"/>
          <w:lang w:val="en-US"/>
        </w:rPr>
        <w:tab/>
        <w:t xml:space="preserve"> </w:t>
      </w:r>
    </w:p>
    <w:p w14:paraId="1A5BBAE0" w14:textId="77777777" w:rsidR="00D56A9E" w:rsidRPr="007219FE" w:rsidRDefault="00D56A9E" w:rsidP="00D56A9E">
      <w:pPr>
        <w:pStyle w:val="Opmaakprofiel"/>
        <w:spacing w:line="240" w:lineRule="exact"/>
        <w:ind w:left="13" w:right="1981"/>
        <w:rPr>
          <w:rFonts w:ascii="Calibri" w:hAnsi="Calibri" w:cs="Calibri"/>
          <w:b/>
          <w:bCs/>
          <w:i/>
          <w:iCs/>
          <w:sz w:val="24"/>
          <w:u w:val="single"/>
          <w:lang w:val="en-US"/>
        </w:rPr>
      </w:pPr>
    </w:p>
    <w:p w14:paraId="4C1CF246" w14:textId="77777777" w:rsidR="00D56A9E" w:rsidRPr="007219FE" w:rsidRDefault="00D56A9E" w:rsidP="00D56A9E">
      <w:pPr>
        <w:pStyle w:val="Opmaakprofiel"/>
        <w:spacing w:line="240" w:lineRule="exact"/>
        <w:ind w:left="13" w:right="1981"/>
        <w:rPr>
          <w:rFonts w:ascii="Calibri" w:hAnsi="Calibri" w:cs="Calibri"/>
          <w:b/>
          <w:bCs/>
          <w:iCs/>
          <w:sz w:val="24"/>
        </w:rPr>
      </w:pPr>
      <w:r w:rsidRPr="007219FE">
        <w:rPr>
          <w:rFonts w:ascii="Calibri" w:hAnsi="Calibri" w:cs="Calibri"/>
          <w:b/>
          <w:bCs/>
          <w:i/>
          <w:iCs/>
          <w:color w:val="FF0000"/>
          <w:sz w:val="24"/>
        </w:rPr>
        <w:t>A capella</w:t>
      </w:r>
      <w:r w:rsidRPr="007219FE">
        <w:rPr>
          <w:rFonts w:ascii="Calibri" w:hAnsi="Calibri" w:cs="Calibri"/>
          <w:b/>
          <w:bCs/>
          <w:iCs/>
          <w:sz w:val="24"/>
        </w:rPr>
        <w:t>:</w:t>
      </w:r>
      <w:r w:rsidRPr="007219FE">
        <w:rPr>
          <w:rFonts w:ascii="Calibri" w:hAnsi="Calibri" w:cs="Calibri"/>
          <w:b/>
          <w:bCs/>
          <w:iCs/>
          <w:sz w:val="24"/>
        </w:rPr>
        <w:tab/>
      </w:r>
      <w:proofErr w:type="spellStart"/>
      <w:r w:rsidRPr="007219FE">
        <w:rPr>
          <w:rFonts w:ascii="Calibri" w:hAnsi="Calibri" w:cs="Calibri"/>
          <w:b/>
          <w:bCs/>
          <w:iCs/>
          <w:sz w:val="24"/>
        </w:rPr>
        <w:t>Jalalai-jalala</w:t>
      </w:r>
      <w:proofErr w:type="spellEnd"/>
    </w:p>
    <w:p w14:paraId="0D874B8A" w14:textId="77777777" w:rsidR="00D56A9E" w:rsidRPr="007219FE" w:rsidRDefault="00D56A9E" w:rsidP="00D56A9E">
      <w:pPr>
        <w:pStyle w:val="Opmaakprofiel"/>
        <w:spacing w:line="240" w:lineRule="exact"/>
        <w:ind w:left="13" w:right="1981"/>
        <w:rPr>
          <w:rFonts w:ascii="Calibri" w:hAnsi="Calibri" w:cs="Calibri"/>
          <w:b/>
          <w:bCs/>
          <w:iCs/>
          <w:sz w:val="24"/>
        </w:rPr>
      </w:pPr>
    </w:p>
    <w:p w14:paraId="1A699406" w14:textId="77777777" w:rsidR="00D56A9E" w:rsidRPr="00893650" w:rsidRDefault="00D56A9E" w:rsidP="00D56A9E">
      <w:pPr>
        <w:pStyle w:val="Opmaakprofiel"/>
        <w:spacing w:line="240" w:lineRule="exact"/>
        <w:ind w:left="13" w:right="1981"/>
      </w:pPr>
      <w:r w:rsidRPr="007219FE">
        <w:rPr>
          <w:rFonts w:ascii="Calibri" w:hAnsi="Calibri" w:cs="Calibri"/>
          <w:b/>
          <w:bCs/>
          <w:iCs/>
          <w:sz w:val="24"/>
        </w:rPr>
        <w:t>Allen:</w:t>
      </w:r>
      <w:r w:rsidRPr="007219FE">
        <w:rPr>
          <w:rFonts w:ascii="Calibri" w:hAnsi="Calibri" w:cs="Calibri"/>
          <w:b/>
          <w:bCs/>
          <w:iCs/>
          <w:sz w:val="24"/>
        </w:rPr>
        <w:tab/>
      </w:r>
      <w:r w:rsidRPr="007219FE">
        <w:rPr>
          <w:rFonts w:ascii="Calibri" w:hAnsi="Calibri" w:cs="Calibri"/>
          <w:b/>
          <w:bCs/>
          <w:iCs/>
          <w:sz w:val="24"/>
        </w:rPr>
        <w:tab/>
      </w:r>
      <w:proofErr w:type="spellStart"/>
      <w:r w:rsidRPr="007219FE">
        <w:rPr>
          <w:rFonts w:ascii="Calibri" w:hAnsi="Calibri" w:cs="Calibri"/>
          <w:b/>
          <w:bCs/>
          <w:iCs/>
          <w:sz w:val="24"/>
        </w:rPr>
        <w:t>Jalalai-jalala</w:t>
      </w:r>
      <w:proofErr w:type="spellEnd"/>
      <w:r w:rsidRPr="007219FE">
        <w:rPr>
          <w:rFonts w:ascii="Calibri" w:hAnsi="Calibri" w:cs="Calibri"/>
          <w:b/>
          <w:bCs/>
          <w:iCs/>
          <w:sz w:val="24"/>
        </w:rPr>
        <w:t xml:space="preserve"> </w:t>
      </w:r>
    </w:p>
    <w:p w14:paraId="0574A5AD" w14:textId="66369C95" w:rsidR="00D56A9E" w:rsidRDefault="00D56A9E" w:rsidP="00D56A9E"/>
    <w:p w14:paraId="5821DC11" w14:textId="26044D25" w:rsidR="00D56A9E" w:rsidRDefault="00D56A9E" w:rsidP="00D56A9E"/>
    <w:p w14:paraId="0E105D89" w14:textId="24E10320" w:rsidR="00D56A9E" w:rsidRDefault="00D56A9E" w:rsidP="00D56A9E"/>
    <w:p w14:paraId="6741987F" w14:textId="5A8430FA" w:rsidR="00D56A9E" w:rsidRDefault="00D56A9E" w:rsidP="00D56A9E"/>
    <w:p w14:paraId="3E6DC86F" w14:textId="77777777" w:rsidR="00D56A9E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color w:val="000000"/>
          <w:sz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u w:val="single"/>
        </w:rPr>
        <w:lastRenderedPageBreak/>
        <w:t>47</w:t>
      </w:r>
      <w:r w:rsidRPr="003311F9">
        <w:rPr>
          <w:rFonts w:ascii="Calibri" w:hAnsi="Calibri" w:cs="Calibri"/>
          <w:b/>
          <w:bCs/>
          <w:color w:val="000000"/>
          <w:sz w:val="24"/>
          <w:u w:val="single"/>
        </w:rPr>
        <w:tab/>
        <w:t>Dans toch met mij tot de morgen</w:t>
      </w:r>
    </w:p>
    <w:p w14:paraId="14AF0D17" w14:textId="77777777" w:rsidR="00D56A9E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color w:val="000000"/>
          <w:sz w:val="24"/>
          <w:u w:val="single"/>
        </w:rPr>
      </w:pPr>
    </w:p>
    <w:p w14:paraId="1A95D8C4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 w:rsidRPr="00CA4ED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>Dans toch met mij tot de morgen</w:t>
      </w:r>
    </w:p>
    <w:p w14:paraId="01A98D88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  <w:t>Dans toch met mij heel de nacht</w:t>
      </w:r>
    </w:p>
    <w:p w14:paraId="60A741F7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  <w:t>Als ik terug kom Maria,</w:t>
      </w:r>
    </w:p>
    <w:p w14:paraId="0B9A9D57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  <w:t>Blijf ik bij je, als jij op me wacht.</w:t>
      </w:r>
    </w:p>
    <w:p w14:paraId="4592D42B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color w:val="002060"/>
        </w:rPr>
      </w:pPr>
    </w:p>
    <w:p w14:paraId="2CE24CFD" w14:textId="00B4595F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F97071" wp14:editId="2203A3EC">
                <wp:simplePos x="0" y="0"/>
                <wp:positionH relativeFrom="column">
                  <wp:posOffset>3063875</wp:posOffset>
                </wp:positionH>
                <wp:positionV relativeFrom="paragraph">
                  <wp:posOffset>33655</wp:posOffset>
                </wp:positionV>
                <wp:extent cx="90805" cy="421640"/>
                <wp:effectExtent l="6350" t="5080" r="7620" b="11430"/>
                <wp:wrapNone/>
                <wp:docPr id="44" name="Rechteraccolad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640"/>
                        </a:xfrm>
                        <a:prstGeom prst="rightBrace">
                          <a:avLst>
                            <a:gd name="adj1" fmla="val 386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96FA" id="Rechteraccolade 44" o:spid="_x0000_s1026" type="#_x0000_t88" style="position:absolute;margin-left:241.25pt;margin-top:2.65pt;width:7.15pt;height:3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"/>
            </w:pict>
          </mc:Fallback>
        </mc:AlternateContent>
      </w:r>
      <w:r w:rsidRPr="00CA4EDC">
        <w:rPr>
          <w:rFonts w:ascii="Calibri" w:hAnsi="Calibri" w:cs="Calibri"/>
          <w:b/>
          <w:bCs/>
          <w:sz w:val="24"/>
        </w:rPr>
        <w:t>Aan de kade in Rio zag hij haar staan.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  <w:t xml:space="preserve"> (</w:t>
      </w:r>
      <w:proofErr w:type="spellStart"/>
      <w:r>
        <w:rPr>
          <w:rFonts w:ascii="Calibri" w:hAnsi="Calibri" w:cs="Calibri"/>
          <w:b/>
          <w:bCs/>
          <w:sz w:val="24"/>
        </w:rPr>
        <w:t>tjoem</w:t>
      </w:r>
      <w:proofErr w:type="spellEnd"/>
      <w:r>
        <w:rPr>
          <w:rFonts w:ascii="Calibri" w:hAnsi="Calibri" w:cs="Calibri"/>
          <w:b/>
          <w:bCs/>
          <w:sz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</w:rPr>
        <w:t>tjoem</w:t>
      </w:r>
      <w:proofErr w:type="spellEnd"/>
      <w:r>
        <w:rPr>
          <w:rFonts w:ascii="Calibri" w:hAnsi="Calibri" w:cs="Calibri"/>
          <w:b/>
          <w:bCs/>
          <w:sz w:val="24"/>
        </w:rPr>
        <w:t>, etc.)</w:t>
      </w:r>
    </w:p>
    <w:p w14:paraId="00B057D0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 w:rsidRPr="00CA4EDC">
        <w:rPr>
          <w:rFonts w:ascii="Calibri" w:hAnsi="Calibri" w:cs="Calibri"/>
          <w:b/>
          <w:bCs/>
          <w:sz w:val="24"/>
        </w:rPr>
        <w:t>En hij sprak haar aan, zij is mee gegaan.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CA4EDC">
        <w:rPr>
          <w:rFonts w:ascii="Calibri" w:hAnsi="Calibri" w:cs="Calibri"/>
          <w:b/>
          <w:bCs/>
          <w:color w:val="FF0000"/>
          <w:sz w:val="24"/>
        </w:rPr>
        <w:t>staccato</w:t>
      </w:r>
    </w:p>
    <w:p w14:paraId="08256822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 w:rsidRPr="00CA4EDC">
        <w:rPr>
          <w:rFonts w:ascii="Calibri" w:hAnsi="Calibri" w:cs="Calibri"/>
          <w:b/>
          <w:bCs/>
          <w:sz w:val="24"/>
        </w:rPr>
        <w:t>Na twee weken van liefde, moest hij weer gaan</w:t>
      </w:r>
    </w:p>
    <w:p w14:paraId="1E18A238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 w:rsidRPr="00CA4EDC">
        <w:rPr>
          <w:rFonts w:ascii="Calibri" w:hAnsi="Calibri" w:cs="Calibri"/>
          <w:b/>
          <w:bCs/>
          <w:sz w:val="24"/>
        </w:rPr>
        <w:t>En hij zei haar bij  ’t licht der maan.</w:t>
      </w:r>
    </w:p>
    <w:p w14:paraId="3213F05C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</w:p>
    <w:p w14:paraId="41F8C97C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 w:rsidRPr="00CA4EDC">
        <w:rPr>
          <w:rFonts w:ascii="Calibri" w:hAnsi="Calibri" w:cs="Calibri"/>
          <w:b/>
          <w:bCs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>Dans toch met mij tot de morgen</w:t>
      </w:r>
    </w:p>
    <w:p w14:paraId="005663E5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  <w:t>Dans toch met mij heel de nacht</w:t>
      </w:r>
    </w:p>
    <w:p w14:paraId="0D42E8B7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  <w:t>Als ik terug kom Maria,</w:t>
      </w:r>
    </w:p>
    <w:p w14:paraId="5AE66183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  <w:t>Blijf ik bij je, als jij op mij wacht.</w:t>
      </w:r>
    </w:p>
    <w:p w14:paraId="5337CD2C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color w:val="002060"/>
          <w:sz w:val="24"/>
        </w:rPr>
      </w:pPr>
    </w:p>
    <w:p w14:paraId="1EC705CD" w14:textId="7BFFB65E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5B6EEC" wp14:editId="368DE10E">
                <wp:simplePos x="0" y="0"/>
                <wp:positionH relativeFrom="column">
                  <wp:posOffset>2973070</wp:posOffset>
                </wp:positionH>
                <wp:positionV relativeFrom="paragraph">
                  <wp:posOffset>20320</wp:posOffset>
                </wp:positionV>
                <wp:extent cx="90805" cy="437515"/>
                <wp:effectExtent l="10795" t="10795" r="12700" b="8890"/>
                <wp:wrapNone/>
                <wp:docPr id="43" name="Rechteraccolad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7515"/>
                        </a:xfrm>
                        <a:prstGeom prst="rightBrace">
                          <a:avLst>
                            <a:gd name="adj1" fmla="val 401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2D54" id="Rechteraccolade 43" o:spid="_x0000_s1026" type="#_x0000_t88" style="position:absolute;margin-left:234.1pt;margin-top:1.6pt;width:7.15pt;height:3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"/>
            </w:pict>
          </mc:Fallback>
        </mc:AlternateContent>
      </w:r>
      <w:r w:rsidRPr="00CA4EDC">
        <w:rPr>
          <w:rFonts w:ascii="Calibri" w:hAnsi="Calibri" w:cs="Calibri"/>
          <w:b/>
          <w:bCs/>
          <w:sz w:val="24"/>
        </w:rPr>
        <w:t>Na een jaar kwam zijn schip weer in Rio aan</w:t>
      </w:r>
    </w:p>
    <w:p w14:paraId="543643C4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 w:rsidRPr="00CA4EDC">
        <w:rPr>
          <w:rFonts w:ascii="Calibri" w:hAnsi="Calibri" w:cs="Calibri"/>
          <w:b/>
          <w:bCs/>
          <w:sz w:val="24"/>
        </w:rPr>
        <w:t>Maar hij zag helaas geen Maria staan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CA4EDC">
        <w:rPr>
          <w:rFonts w:ascii="Calibri" w:hAnsi="Calibri" w:cs="Calibri"/>
          <w:b/>
          <w:bCs/>
          <w:color w:val="FF0000"/>
          <w:sz w:val="24"/>
        </w:rPr>
        <w:t>staccato</w:t>
      </w:r>
    </w:p>
    <w:p w14:paraId="40D29C2E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 w:rsidRPr="00CA4EDC">
        <w:rPr>
          <w:rFonts w:ascii="Calibri" w:hAnsi="Calibri" w:cs="Calibri"/>
          <w:b/>
          <w:bCs/>
          <w:sz w:val="24"/>
        </w:rPr>
        <w:t>Want ze bleek al getrouwd en was weggegaan</w:t>
      </w:r>
    </w:p>
    <w:p w14:paraId="6ABE72B7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 w:rsidRPr="00CA4EDC">
        <w:rPr>
          <w:rFonts w:ascii="Calibri" w:hAnsi="Calibri" w:cs="Calibri"/>
          <w:b/>
          <w:bCs/>
          <w:sz w:val="24"/>
        </w:rPr>
        <w:t>Wat hem bleef was alleen maar een naam</w:t>
      </w:r>
    </w:p>
    <w:p w14:paraId="2743C6CD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</w:p>
    <w:p w14:paraId="6E2E64A9" w14:textId="77777777" w:rsidR="00D56A9E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 w:rsidRPr="00E254D6">
        <w:rPr>
          <w:rFonts w:ascii="Calibri" w:hAnsi="Calibri" w:cs="Calibri"/>
          <w:b/>
          <w:bCs/>
          <w:i/>
          <w:iCs/>
          <w:color w:val="000099"/>
          <w:sz w:val="24"/>
          <w:lang w:val="en-US"/>
        </w:rPr>
        <w:tab/>
      </w:r>
      <w:r w:rsidRPr="00E254D6">
        <w:rPr>
          <w:rFonts w:ascii="Calibri" w:hAnsi="Calibri" w:cs="Calibri"/>
          <w:b/>
          <w:bCs/>
          <w:i/>
          <w:color w:val="000099"/>
          <w:sz w:val="24"/>
        </w:rPr>
        <w:t>niet zingen</w:t>
      </w:r>
      <w:r>
        <w:rPr>
          <w:rFonts w:ascii="Calibri" w:hAnsi="Calibri" w:cs="Calibri"/>
          <w:b/>
          <w:bCs/>
          <w:i/>
          <w:color w:val="000099"/>
          <w:sz w:val="24"/>
        </w:rPr>
        <w:t>,</w:t>
      </w:r>
      <w:r w:rsidRPr="00E254D6">
        <w:rPr>
          <w:rFonts w:ascii="Calibri" w:hAnsi="Calibri" w:cs="Calibri"/>
          <w:b/>
          <w:bCs/>
          <w:i/>
          <w:color w:val="000099"/>
          <w:sz w:val="24"/>
        </w:rPr>
        <w:t xml:space="preserve"> maar neuriën</w:t>
      </w:r>
    </w:p>
    <w:p w14:paraId="04D89E76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  <w:u w:val="single"/>
        </w:rPr>
      </w:pPr>
    </w:p>
    <w:p w14:paraId="0543BA1C" w14:textId="666E0FE4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BB45B4" wp14:editId="69A7D39D">
                <wp:simplePos x="0" y="0"/>
                <wp:positionH relativeFrom="column">
                  <wp:posOffset>3063875</wp:posOffset>
                </wp:positionH>
                <wp:positionV relativeFrom="paragraph">
                  <wp:posOffset>36195</wp:posOffset>
                </wp:positionV>
                <wp:extent cx="90805" cy="421640"/>
                <wp:effectExtent l="6350" t="7620" r="7620" b="8890"/>
                <wp:wrapNone/>
                <wp:docPr id="42" name="Rechteraccolad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640"/>
                        </a:xfrm>
                        <a:prstGeom prst="rightBrace">
                          <a:avLst>
                            <a:gd name="adj1" fmla="val 386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6A7B" id="Rechteraccolade 42" o:spid="_x0000_s1026" type="#_x0000_t88" style="position:absolute;margin-left:241.25pt;margin-top:2.85pt;width:7.15pt;height:3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"/>
            </w:pict>
          </mc:Fallback>
        </mc:AlternateContent>
      </w:r>
      <w:r w:rsidRPr="00CA4EDC">
        <w:rPr>
          <w:rFonts w:ascii="Calibri" w:hAnsi="Calibri" w:cs="Calibri"/>
          <w:b/>
          <w:bCs/>
          <w:sz w:val="24"/>
        </w:rPr>
        <w:t>Aan de kade in Rio zag hij haar staan</w:t>
      </w:r>
    </w:p>
    <w:p w14:paraId="12478237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 w:rsidRPr="00CA4EDC">
        <w:rPr>
          <w:rFonts w:ascii="Calibri" w:hAnsi="Calibri" w:cs="Calibri"/>
          <w:b/>
          <w:bCs/>
          <w:sz w:val="24"/>
        </w:rPr>
        <w:t>En hij sprak haar aan, zij is mee gegaan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Pr="00CA4EDC">
        <w:rPr>
          <w:rFonts w:ascii="Calibri" w:hAnsi="Calibri" w:cs="Calibri"/>
          <w:b/>
          <w:bCs/>
          <w:color w:val="FF0000"/>
          <w:sz w:val="24"/>
        </w:rPr>
        <w:t>staccato</w:t>
      </w:r>
    </w:p>
    <w:p w14:paraId="5C5B3ABD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 w:rsidRPr="00CA4EDC">
        <w:rPr>
          <w:rFonts w:ascii="Calibri" w:hAnsi="Calibri" w:cs="Calibri"/>
          <w:b/>
          <w:bCs/>
          <w:sz w:val="24"/>
        </w:rPr>
        <w:t>Na twee weken van liefde, moest hij weer gaan</w:t>
      </w:r>
    </w:p>
    <w:p w14:paraId="32E95ECB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  <w:r w:rsidRPr="00CA4EDC">
        <w:rPr>
          <w:rFonts w:ascii="Calibri" w:hAnsi="Calibri" w:cs="Calibri"/>
          <w:b/>
          <w:bCs/>
          <w:sz w:val="24"/>
        </w:rPr>
        <w:t>En hij zei haar bij ’t licht der maan.</w:t>
      </w:r>
    </w:p>
    <w:p w14:paraId="3DE66E6F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sz w:val="24"/>
        </w:rPr>
      </w:pPr>
    </w:p>
    <w:p w14:paraId="4C276640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 w:rsidRPr="00CA4EDC">
        <w:rPr>
          <w:rFonts w:ascii="Calibri" w:hAnsi="Calibri" w:cs="Calibri"/>
          <w:b/>
          <w:bCs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>Dans toch met mij tot de morgen</w:t>
      </w:r>
    </w:p>
    <w:p w14:paraId="1E8A7B7F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  <w:t>Dans toch met mij heel de nacht</w:t>
      </w:r>
    </w:p>
    <w:p w14:paraId="41B06D3C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  <w:t>Als ik terug kom Maria,</w:t>
      </w:r>
    </w:p>
    <w:p w14:paraId="285B762F" w14:textId="77777777" w:rsidR="00D56A9E" w:rsidRPr="005305C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  <w:t>Blijf ik bij je, als jij op mij wacht.</w:t>
      </w:r>
    </w:p>
    <w:p w14:paraId="57D1A551" w14:textId="77777777" w:rsidR="00D56A9E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000099"/>
          <w:sz w:val="24"/>
        </w:rPr>
      </w:pP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5305CC">
        <w:rPr>
          <w:rFonts w:ascii="Calibri" w:hAnsi="Calibri" w:cs="Calibri"/>
          <w:b/>
          <w:bCs/>
          <w:i/>
          <w:color w:val="000099"/>
          <w:sz w:val="24"/>
        </w:rPr>
        <w:tab/>
        <w:t xml:space="preserve">Blijf ik bij je, als jij op mij wacht. </w:t>
      </w:r>
    </w:p>
    <w:p w14:paraId="20BFEFC4" w14:textId="77777777" w:rsidR="00D56A9E" w:rsidRPr="007B4DAD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i/>
          <w:color w:val="FF0000"/>
          <w:sz w:val="24"/>
        </w:rPr>
      </w:pPr>
      <w:proofErr w:type="spellStart"/>
      <w:r w:rsidRPr="007B4DAD">
        <w:rPr>
          <w:rFonts w:ascii="Calibri" w:hAnsi="Calibri" w:cs="Calibri"/>
          <w:b/>
          <w:bCs/>
          <w:i/>
          <w:color w:val="FF0000"/>
          <w:sz w:val="24"/>
        </w:rPr>
        <w:t>Instr</w:t>
      </w:r>
      <w:proofErr w:type="spellEnd"/>
      <w:r w:rsidRPr="007B4DAD">
        <w:rPr>
          <w:rFonts w:ascii="Calibri" w:hAnsi="Calibri" w:cs="Calibri"/>
          <w:b/>
          <w:bCs/>
          <w:i/>
          <w:color w:val="FF0000"/>
          <w:sz w:val="24"/>
        </w:rPr>
        <w:t>.</w:t>
      </w:r>
      <w:r w:rsidRPr="007B4DAD">
        <w:rPr>
          <w:rFonts w:ascii="Calibri" w:hAnsi="Calibri" w:cs="Calibri"/>
          <w:b/>
          <w:bCs/>
          <w:i/>
          <w:color w:val="FF0000"/>
          <w:sz w:val="24"/>
        </w:rPr>
        <w:tab/>
      </w:r>
      <w:r w:rsidRPr="007B4DAD">
        <w:rPr>
          <w:rFonts w:ascii="Calibri" w:hAnsi="Calibri" w:cs="Calibri"/>
          <w:b/>
          <w:bCs/>
          <w:i/>
          <w:color w:val="FF0000"/>
          <w:sz w:val="24"/>
        </w:rPr>
        <w:tab/>
        <w:t>Blijf ik bij je, als jij op mij wacht.</w:t>
      </w:r>
    </w:p>
    <w:p w14:paraId="7E5DF5C9" w14:textId="77777777" w:rsidR="00D56A9E" w:rsidRPr="00CA4EDC" w:rsidRDefault="00D56A9E" w:rsidP="00D56A9E">
      <w:pPr>
        <w:pStyle w:val="Opmaakprofiel"/>
        <w:spacing w:line="240" w:lineRule="exact"/>
        <w:ind w:right="3"/>
        <w:rPr>
          <w:rFonts w:ascii="Calibri" w:hAnsi="Calibri" w:cs="Calibri"/>
          <w:b/>
          <w:bCs/>
          <w:color w:val="002060"/>
        </w:rPr>
      </w:pPr>
    </w:p>
    <w:p w14:paraId="75AB1A13" w14:textId="77777777" w:rsidR="00D56A9E" w:rsidRDefault="00D56A9E" w:rsidP="00D56A9E">
      <w:pPr>
        <w:pStyle w:val="Opmaakprofiel"/>
        <w:tabs>
          <w:tab w:val="left" w:pos="1008"/>
        </w:tabs>
        <w:spacing w:line="240" w:lineRule="exact"/>
        <w:ind w:left="244" w:right="835"/>
        <w:rPr>
          <w:rFonts w:ascii="Calibri" w:hAnsi="Calibri" w:cs="Calibri"/>
          <w:b/>
          <w:bCs/>
          <w:sz w:val="24"/>
          <w:u w:val="single"/>
        </w:rPr>
      </w:pPr>
    </w:p>
    <w:p w14:paraId="4014470F" w14:textId="77777777" w:rsidR="00D56A9E" w:rsidRDefault="00D56A9E" w:rsidP="00D56A9E"/>
    <w:p w14:paraId="64F6E389" w14:textId="77777777" w:rsidR="00D56A9E" w:rsidRPr="000F1A6D" w:rsidRDefault="00D56A9E" w:rsidP="00D56A9E"/>
    <w:p w14:paraId="6E83FDD8" w14:textId="77777777" w:rsidR="00D56A9E" w:rsidRPr="000F1A6D" w:rsidRDefault="00D56A9E" w:rsidP="00D56A9E">
      <w:pPr>
        <w:ind w:firstLine="708"/>
      </w:pPr>
    </w:p>
    <w:p w14:paraId="2932B2B7" w14:textId="77777777" w:rsidR="00D56A9E" w:rsidRPr="009132DD" w:rsidRDefault="00D56A9E" w:rsidP="00D56A9E">
      <w:pPr>
        <w:pStyle w:val="Opmaakprofiel"/>
        <w:spacing w:line="240" w:lineRule="exact"/>
        <w:ind w:left="47" w:right="1848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48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 xml:space="preserve">Bergen van </w:t>
      </w:r>
      <w:r w:rsidRPr="009132DD">
        <w:rPr>
          <w:rFonts w:ascii="Calibri" w:hAnsi="Calibri" w:cs="Calibri"/>
          <w:b/>
          <w:sz w:val="24"/>
          <w:u w:val="single"/>
        </w:rPr>
        <w:t>Tirol</w:t>
      </w:r>
      <w:r>
        <w:rPr>
          <w:rFonts w:ascii="Calibri" w:hAnsi="Calibri" w:cs="Calibri"/>
          <w:b/>
          <w:sz w:val="24"/>
          <w:u w:val="single"/>
        </w:rPr>
        <w:t xml:space="preserve">  </w:t>
      </w:r>
      <w:r w:rsidRPr="009132DD">
        <w:rPr>
          <w:rFonts w:ascii="Calibri" w:hAnsi="Calibri" w:cs="Calibri"/>
          <w:b/>
          <w:sz w:val="24"/>
          <w:u w:val="single"/>
        </w:rPr>
        <w:t>(A2)</w:t>
      </w:r>
    </w:p>
    <w:p w14:paraId="18FEF139" w14:textId="77777777" w:rsidR="00D56A9E" w:rsidRPr="009132DD" w:rsidRDefault="00D56A9E" w:rsidP="00D56A9E">
      <w:pPr>
        <w:pStyle w:val="Opmaakprofiel"/>
        <w:spacing w:line="240" w:lineRule="exact"/>
        <w:ind w:left="47" w:right="1848"/>
        <w:rPr>
          <w:rFonts w:ascii="Calibri" w:hAnsi="Calibri" w:cs="Calibri"/>
          <w:b/>
          <w:sz w:val="24"/>
        </w:rPr>
      </w:pPr>
    </w:p>
    <w:p w14:paraId="0778C9EA" w14:textId="77777777" w:rsidR="00D56A9E" w:rsidRPr="009132DD" w:rsidRDefault="00D56A9E" w:rsidP="00D56A9E">
      <w:pPr>
        <w:pStyle w:val="Opmaakprofiel"/>
        <w:spacing w:line="240" w:lineRule="exact"/>
        <w:ind w:right="2376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i/>
          <w:sz w:val="24"/>
        </w:rPr>
        <w:t>p</w:t>
      </w:r>
      <w:r>
        <w:rPr>
          <w:rFonts w:ascii="Calibri" w:hAnsi="Calibri" w:cs="Calibri"/>
          <w:b/>
          <w:sz w:val="24"/>
        </w:rPr>
        <w:tab/>
      </w:r>
      <w:r w:rsidRPr="009132DD">
        <w:rPr>
          <w:rFonts w:ascii="Calibri" w:hAnsi="Calibri" w:cs="Calibri"/>
          <w:b/>
          <w:sz w:val="24"/>
        </w:rPr>
        <w:t xml:space="preserve">Als er sneeuw valt in Tirol, </w:t>
      </w:r>
    </w:p>
    <w:p w14:paraId="3FE6BDF2" w14:textId="77777777" w:rsidR="00D56A9E" w:rsidRPr="009132DD" w:rsidRDefault="00D56A9E" w:rsidP="00D56A9E">
      <w:pPr>
        <w:pStyle w:val="Opmaakprofiel"/>
        <w:spacing w:line="240" w:lineRule="exact"/>
        <w:ind w:right="2376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 w:rsidRPr="009132DD">
        <w:rPr>
          <w:rFonts w:ascii="Calibri" w:hAnsi="Calibri" w:cs="Calibri"/>
          <w:b/>
          <w:sz w:val="24"/>
        </w:rPr>
        <w:t xml:space="preserve">Komt de tijd vol pret en jool, </w:t>
      </w:r>
    </w:p>
    <w:p w14:paraId="1211BFA3" w14:textId="77777777" w:rsidR="00D56A9E" w:rsidRPr="009132DD" w:rsidRDefault="00D56A9E" w:rsidP="00D56A9E">
      <w:pPr>
        <w:pStyle w:val="Opmaakprofiel"/>
        <w:spacing w:line="240" w:lineRule="exact"/>
        <w:ind w:right="2376"/>
        <w:rPr>
          <w:rFonts w:ascii="Calibri" w:hAnsi="Calibri" w:cs="Calibri"/>
          <w:b/>
          <w:sz w:val="24"/>
        </w:rPr>
      </w:pPr>
      <w:r w:rsidRPr="00463E90">
        <w:rPr>
          <w:rFonts w:ascii="Calibri" w:hAnsi="Calibri" w:cs="Calibri"/>
          <w:b/>
          <w:i/>
          <w:sz w:val="24"/>
        </w:rPr>
        <w:t>f</w:t>
      </w:r>
      <w:r>
        <w:rPr>
          <w:rFonts w:ascii="Calibri" w:hAnsi="Calibri" w:cs="Calibri"/>
          <w:b/>
          <w:sz w:val="24"/>
        </w:rPr>
        <w:tab/>
      </w:r>
      <w:r w:rsidRPr="009132DD">
        <w:rPr>
          <w:rFonts w:ascii="Calibri" w:hAnsi="Calibri" w:cs="Calibri"/>
          <w:b/>
          <w:sz w:val="24"/>
        </w:rPr>
        <w:t xml:space="preserve">Want met ski's en met een slee </w:t>
      </w:r>
    </w:p>
    <w:p w14:paraId="4DF19812" w14:textId="77777777" w:rsidR="00D56A9E" w:rsidRPr="009132DD" w:rsidRDefault="00D56A9E" w:rsidP="00D56A9E">
      <w:pPr>
        <w:pStyle w:val="Opmaakprofiel"/>
        <w:spacing w:line="240" w:lineRule="exact"/>
        <w:ind w:left="14" w:right="2376" w:firstLine="706"/>
        <w:rPr>
          <w:rFonts w:ascii="Calibri" w:hAnsi="Calibri" w:cs="Calibri"/>
          <w:b/>
          <w:sz w:val="24"/>
        </w:rPr>
      </w:pPr>
      <w:r w:rsidRPr="009132DD">
        <w:rPr>
          <w:rFonts w:ascii="Calibri" w:hAnsi="Calibri" w:cs="Calibri"/>
          <w:b/>
          <w:sz w:val="24"/>
        </w:rPr>
        <w:t xml:space="preserve">Glij je vrolijk naar </w:t>
      </w:r>
      <w:proofErr w:type="spellStart"/>
      <w:r w:rsidRPr="009132DD">
        <w:rPr>
          <w:rFonts w:ascii="Calibri" w:hAnsi="Calibri" w:cs="Calibri"/>
          <w:b/>
          <w:sz w:val="24"/>
        </w:rPr>
        <w:t>benee</w:t>
      </w:r>
      <w:proofErr w:type="spellEnd"/>
      <w:r w:rsidRPr="009132DD">
        <w:rPr>
          <w:rFonts w:ascii="Calibri" w:hAnsi="Calibri" w:cs="Calibri"/>
          <w:b/>
          <w:sz w:val="24"/>
        </w:rPr>
        <w:t xml:space="preserve">. </w:t>
      </w:r>
    </w:p>
    <w:p w14:paraId="4863CBCC" w14:textId="77777777" w:rsidR="00D56A9E" w:rsidRPr="009132DD" w:rsidRDefault="00D56A9E" w:rsidP="00D56A9E">
      <w:pPr>
        <w:pStyle w:val="Opmaakprofiel"/>
        <w:spacing w:line="240" w:lineRule="exact"/>
        <w:ind w:left="14" w:right="2376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i/>
          <w:sz w:val="24"/>
        </w:rPr>
        <w:t>p</w:t>
      </w:r>
      <w:r>
        <w:rPr>
          <w:rFonts w:ascii="Calibri" w:hAnsi="Calibri" w:cs="Calibri"/>
          <w:b/>
          <w:sz w:val="24"/>
        </w:rPr>
        <w:tab/>
      </w:r>
      <w:r w:rsidRPr="009132DD">
        <w:rPr>
          <w:rFonts w:ascii="Calibri" w:hAnsi="Calibri" w:cs="Calibri"/>
          <w:b/>
          <w:sz w:val="24"/>
        </w:rPr>
        <w:t xml:space="preserve">Na zo'n dag van fijne sport, </w:t>
      </w:r>
    </w:p>
    <w:p w14:paraId="378E221C" w14:textId="77777777" w:rsidR="00D56A9E" w:rsidRPr="009132DD" w:rsidRDefault="00D56A9E" w:rsidP="00D56A9E">
      <w:pPr>
        <w:pStyle w:val="Opmaakprofiel"/>
        <w:spacing w:line="240" w:lineRule="exact"/>
        <w:ind w:left="14" w:right="2376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 w:rsidRPr="009132DD">
        <w:rPr>
          <w:rFonts w:ascii="Calibri" w:hAnsi="Calibri" w:cs="Calibri"/>
          <w:b/>
          <w:sz w:val="24"/>
        </w:rPr>
        <w:t xml:space="preserve">Waar je kerngezond van wordt, </w:t>
      </w:r>
    </w:p>
    <w:p w14:paraId="62BF4D35" w14:textId="77777777" w:rsidR="00D56A9E" w:rsidRPr="009132DD" w:rsidRDefault="00D56A9E" w:rsidP="00D56A9E">
      <w:pPr>
        <w:pStyle w:val="Opmaakprofiel"/>
        <w:spacing w:line="240" w:lineRule="exact"/>
        <w:ind w:left="14" w:right="2376" w:firstLine="706"/>
        <w:rPr>
          <w:rFonts w:ascii="Calibri" w:hAnsi="Calibri" w:cs="Calibri"/>
          <w:b/>
          <w:sz w:val="24"/>
        </w:rPr>
      </w:pPr>
      <w:r w:rsidRPr="009132DD">
        <w:rPr>
          <w:rFonts w:ascii="Calibri" w:hAnsi="Calibri" w:cs="Calibri"/>
          <w:b/>
          <w:sz w:val="24"/>
        </w:rPr>
        <w:t xml:space="preserve">Is er 's avonds ook nog bal </w:t>
      </w:r>
    </w:p>
    <w:p w14:paraId="6001DD91" w14:textId="77777777" w:rsidR="00D56A9E" w:rsidRPr="009132DD" w:rsidRDefault="00D56A9E" w:rsidP="00D56A9E">
      <w:pPr>
        <w:pStyle w:val="Opmaakprofiel"/>
        <w:spacing w:line="240" w:lineRule="exact"/>
        <w:ind w:left="18" w:right="1848" w:firstLine="702"/>
        <w:rPr>
          <w:rFonts w:ascii="Calibri" w:hAnsi="Calibri" w:cs="Calibri"/>
          <w:b/>
          <w:sz w:val="24"/>
        </w:rPr>
      </w:pPr>
      <w:r w:rsidRPr="009132DD">
        <w:rPr>
          <w:rFonts w:ascii="Calibri" w:hAnsi="Calibri" w:cs="Calibri"/>
          <w:b/>
          <w:sz w:val="24"/>
        </w:rPr>
        <w:t xml:space="preserve">En dan hoor je haast overal. </w:t>
      </w:r>
    </w:p>
    <w:p w14:paraId="429DF26C" w14:textId="77777777" w:rsidR="00D56A9E" w:rsidRPr="009132DD" w:rsidRDefault="00D56A9E" w:rsidP="00D56A9E">
      <w:pPr>
        <w:pStyle w:val="Opmaakprofiel"/>
        <w:spacing w:line="240" w:lineRule="exact"/>
        <w:ind w:left="18" w:right="1848"/>
        <w:rPr>
          <w:rFonts w:ascii="Calibri" w:hAnsi="Calibri" w:cs="Calibri"/>
          <w:b/>
          <w:sz w:val="24"/>
        </w:rPr>
      </w:pPr>
    </w:p>
    <w:p w14:paraId="4069DE8B" w14:textId="77777777" w:rsidR="00D56A9E" w:rsidRPr="009132DD" w:rsidRDefault="00D56A9E" w:rsidP="00D56A9E">
      <w:pPr>
        <w:pStyle w:val="Opmaakprofiel"/>
        <w:spacing w:line="240" w:lineRule="exact"/>
        <w:ind w:left="13"/>
        <w:rPr>
          <w:rFonts w:ascii="Calibri" w:hAnsi="Calibri" w:cs="Calibri"/>
          <w:b/>
          <w:i/>
          <w:iCs/>
          <w:color w:val="000099"/>
          <w:sz w:val="24"/>
          <w:u w:val="single"/>
        </w:rPr>
      </w:pPr>
      <w:r w:rsidRPr="009132DD">
        <w:rPr>
          <w:rFonts w:ascii="Calibri" w:hAnsi="Calibri" w:cs="Calibri"/>
          <w:b/>
          <w:i/>
          <w:iCs/>
          <w:color w:val="000099"/>
          <w:sz w:val="24"/>
          <w:u w:val="single"/>
        </w:rPr>
        <w:t>REFREIN:</w:t>
      </w:r>
    </w:p>
    <w:p w14:paraId="388B5503" w14:textId="77777777" w:rsidR="00D56A9E" w:rsidRPr="009132DD" w:rsidRDefault="00D56A9E" w:rsidP="00D56A9E">
      <w:pPr>
        <w:pStyle w:val="Opmaakprofiel"/>
        <w:spacing w:line="240" w:lineRule="exact"/>
        <w:ind w:right="2068"/>
        <w:rPr>
          <w:rFonts w:ascii="Calibri" w:hAnsi="Calibri" w:cs="Calibri"/>
          <w:b/>
          <w:i/>
          <w:color w:val="000099"/>
          <w:w w:val="106"/>
          <w:sz w:val="24"/>
        </w:rPr>
      </w:pPr>
      <w:r>
        <w:rPr>
          <w:rFonts w:ascii="Calibri" w:hAnsi="Calibri" w:cs="Calibri"/>
          <w:b/>
          <w:i/>
          <w:color w:val="000099"/>
          <w:w w:val="106"/>
          <w:sz w:val="24"/>
        </w:rPr>
        <w:t>f</w:t>
      </w:r>
      <w:r>
        <w:rPr>
          <w:rFonts w:ascii="Calibri" w:hAnsi="Calibri" w:cs="Calibri"/>
          <w:b/>
          <w:i/>
          <w:color w:val="000099"/>
          <w:w w:val="106"/>
          <w:sz w:val="24"/>
        </w:rPr>
        <w:tab/>
      </w:r>
      <w:r w:rsidRPr="009132DD">
        <w:rPr>
          <w:rFonts w:ascii="Calibri" w:hAnsi="Calibri" w:cs="Calibri"/>
          <w:b/>
          <w:i/>
          <w:color w:val="000099"/>
          <w:w w:val="106"/>
          <w:sz w:val="24"/>
        </w:rPr>
        <w:t xml:space="preserve">O mooie bergen van </w:t>
      </w:r>
      <w:proofErr w:type="spellStart"/>
      <w:r w:rsidRPr="009132DD">
        <w:rPr>
          <w:rFonts w:ascii="Calibri" w:hAnsi="Calibri" w:cs="Calibri"/>
          <w:b/>
          <w:i/>
          <w:color w:val="000099"/>
          <w:w w:val="106"/>
          <w:sz w:val="24"/>
        </w:rPr>
        <w:t>Tirolerland</w:t>
      </w:r>
      <w:proofErr w:type="spellEnd"/>
      <w:r w:rsidRPr="009132DD">
        <w:rPr>
          <w:rFonts w:ascii="Calibri" w:hAnsi="Calibri" w:cs="Calibri"/>
          <w:b/>
          <w:i/>
          <w:color w:val="000099"/>
          <w:w w:val="106"/>
          <w:sz w:val="24"/>
        </w:rPr>
        <w:t xml:space="preserve">, </w:t>
      </w:r>
    </w:p>
    <w:p w14:paraId="544917C0" w14:textId="77777777" w:rsidR="00D56A9E" w:rsidRPr="009132DD" w:rsidRDefault="00D56A9E" w:rsidP="00D56A9E">
      <w:pPr>
        <w:pStyle w:val="Opmaakprofiel"/>
        <w:spacing w:line="240" w:lineRule="exact"/>
        <w:ind w:left="18" w:right="2068"/>
        <w:rPr>
          <w:rFonts w:ascii="Calibri" w:hAnsi="Calibri" w:cs="Calibri"/>
          <w:b/>
          <w:i/>
          <w:color w:val="000099"/>
          <w:w w:val="106"/>
          <w:sz w:val="24"/>
        </w:rPr>
      </w:pPr>
      <w:r>
        <w:rPr>
          <w:rFonts w:ascii="Calibri" w:hAnsi="Calibri" w:cs="Calibri"/>
          <w:b/>
          <w:i/>
          <w:w w:val="106"/>
          <w:sz w:val="24"/>
        </w:rPr>
        <w:t>p</w:t>
      </w:r>
      <w:r>
        <w:rPr>
          <w:rFonts w:ascii="Calibri" w:hAnsi="Calibri" w:cs="Calibri"/>
          <w:b/>
          <w:i/>
          <w:color w:val="000099"/>
          <w:w w:val="106"/>
          <w:sz w:val="24"/>
        </w:rPr>
        <w:tab/>
      </w:r>
      <w:r w:rsidRPr="009132DD">
        <w:rPr>
          <w:rFonts w:ascii="Calibri" w:hAnsi="Calibri" w:cs="Calibri"/>
          <w:b/>
          <w:i/>
          <w:color w:val="000099"/>
          <w:w w:val="106"/>
          <w:sz w:val="24"/>
        </w:rPr>
        <w:t xml:space="preserve">Met je sneeuw en ijs </w:t>
      </w:r>
    </w:p>
    <w:p w14:paraId="1320FB6B" w14:textId="77777777" w:rsidR="00D56A9E" w:rsidRPr="009132DD" w:rsidRDefault="00D56A9E" w:rsidP="00D56A9E">
      <w:pPr>
        <w:pStyle w:val="Opmaakprofiel"/>
        <w:spacing w:line="240" w:lineRule="exact"/>
        <w:ind w:left="13"/>
        <w:rPr>
          <w:rFonts w:ascii="Calibri" w:hAnsi="Calibri" w:cs="Calibri"/>
          <w:b/>
          <w:i/>
          <w:color w:val="000099"/>
          <w:sz w:val="24"/>
        </w:rPr>
      </w:pPr>
      <w:r>
        <w:rPr>
          <w:rFonts w:ascii="Calibri" w:hAnsi="Calibri" w:cs="Calibri"/>
          <w:b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i/>
          <w:color w:val="000099"/>
          <w:sz w:val="24"/>
        </w:rPr>
        <w:t xml:space="preserve">En je edelweiss. </w:t>
      </w:r>
    </w:p>
    <w:p w14:paraId="7359E31A" w14:textId="77777777" w:rsidR="00D56A9E" w:rsidRPr="009132DD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</w:rPr>
      </w:pPr>
      <w:r>
        <w:rPr>
          <w:rFonts w:ascii="Calibri" w:hAnsi="Calibri" w:cs="Calibri"/>
          <w:b/>
          <w:i/>
          <w:color w:val="000099"/>
          <w:sz w:val="24"/>
        </w:rPr>
        <w:t>f</w:t>
      </w:r>
      <w:r>
        <w:rPr>
          <w:rFonts w:ascii="Calibri" w:hAnsi="Calibri" w:cs="Calibri"/>
          <w:b/>
          <w:i/>
          <w:color w:val="000099"/>
          <w:sz w:val="24"/>
        </w:rPr>
        <w:tab/>
      </w:r>
      <w:r w:rsidRPr="009132DD">
        <w:rPr>
          <w:rFonts w:ascii="Calibri" w:hAnsi="Calibri" w:cs="Calibri"/>
          <w:b/>
          <w:i/>
          <w:color w:val="000099"/>
          <w:sz w:val="24"/>
        </w:rPr>
        <w:t xml:space="preserve">O mooie bergen van </w:t>
      </w:r>
      <w:proofErr w:type="spellStart"/>
      <w:r w:rsidRPr="009132DD">
        <w:rPr>
          <w:rFonts w:ascii="Calibri" w:hAnsi="Calibri" w:cs="Calibri"/>
          <w:b/>
          <w:i/>
          <w:color w:val="000099"/>
          <w:sz w:val="24"/>
        </w:rPr>
        <w:t>Tirolerland</w:t>
      </w:r>
      <w:proofErr w:type="spellEnd"/>
      <w:r w:rsidRPr="009132DD">
        <w:rPr>
          <w:rFonts w:ascii="Calibri" w:hAnsi="Calibri" w:cs="Calibri"/>
          <w:b/>
          <w:i/>
          <w:color w:val="000099"/>
          <w:sz w:val="24"/>
        </w:rPr>
        <w:t xml:space="preserve">. </w:t>
      </w:r>
    </w:p>
    <w:p w14:paraId="5A6A553A" w14:textId="77777777" w:rsidR="00D56A9E" w:rsidRPr="009132DD" w:rsidRDefault="00D56A9E" w:rsidP="00D56A9E">
      <w:pPr>
        <w:pStyle w:val="Opmaakprofiel"/>
        <w:spacing w:line="240" w:lineRule="exact"/>
        <w:ind w:left="13" w:firstLine="707"/>
        <w:rPr>
          <w:rFonts w:ascii="Calibri" w:hAnsi="Calibri" w:cs="Calibri"/>
          <w:b/>
          <w:i/>
          <w:color w:val="000099"/>
          <w:sz w:val="24"/>
        </w:rPr>
      </w:pPr>
      <w:r w:rsidRPr="009132DD">
        <w:rPr>
          <w:rFonts w:ascii="Calibri" w:hAnsi="Calibri" w:cs="Calibri"/>
          <w:b/>
          <w:i/>
          <w:color w:val="000099"/>
          <w:sz w:val="24"/>
        </w:rPr>
        <w:t>Ja alleen aan die bergen heb ik m'n hart verpand.</w:t>
      </w:r>
    </w:p>
    <w:p w14:paraId="3C548AC8" w14:textId="77777777" w:rsidR="00D56A9E" w:rsidRPr="009132DD" w:rsidRDefault="00D56A9E" w:rsidP="00D56A9E">
      <w:pPr>
        <w:pStyle w:val="Opmaakprofiel"/>
        <w:spacing w:line="240" w:lineRule="exact"/>
        <w:ind w:left="13"/>
        <w:rPr>
          <w:rFonts w:ascii="Calibri" w:hAnsi="Calibri" w:cs="Calibri"/>
          <w:b/>
          <w:sz w:val="24"/>
        </w:rPr>
      </w:pPr>
    </w:p>
    <w:p w14:paraId="125CE60A" w14:textId="77777777" w:rsidR="00D56A9E" w:rsidRPr="00633650" w:rsidRDefault="00D56A9E" w:rsidP="00D56A9E">
      <w:pPr>
        <w:pStyle w:val="Opmaakprofiel"/>
        <w:spacing w:line="240" w:lineRule="exact"/>
        <w:ind w:left="13"/>
        <w:rPr>
          <w:rFonts w:ascii="Calibri" w:hAnsi="Calibri" w:cs="Calibri"/>
          <w:b/>
          <w:i/>
          <w:iCs/>
          <w:color w:val="FF0000"/>
          <w:sz w:val="24"/>
          <w:u w:val="single"/>
        </w:rPr>
      </w:pPr>
      <w:proofErr w:type="spellStart"/>
      <w:r>
        <w:rPr>
          <w:rFonts w:ascii="Calibri" w:hAnsi="Calibri" w:cs="Calibri"/>
          <w:b/>
          <w:i/>
          <w:iCs/>
          <w:color w:val="FF0000"/>
          <w:sz w:val="24"/>
          <w:u w:val="single"/>
        </w:rPr>
        <w:t>Instr</w:t>
      </w:r>
      <w:proofErr w:type="spellEnd"/>
      <w:r>
        <w:rPr>
          <w:rFonts w:ascii="Calibri" w:hAnsi="Calibri" w:cs="Calibri"/>
          <w:b/>
          <w:i/>
          <w:iCs/>
          <w:color w:val="FF0000"/>
          <w:sz w:val="24"/>
          <w:u w:val="single"/>
        </w:rPr>
        <w:t>.</w:t>
      </w:r>
    </w:p>
    <w:p w14:paraId="10F1B6C6" w14:textId="77777777" w:rsidR="00D56A9E" w:rsidRPr="009132DD" w:rsidRDefault="00D56A9E" w:rsidP="00D56A9E">
      <w:pPr>
        <w:pStyle w:val="Opmaakprofiel"/>
        <w:spacing w:line="240" w:lineRule="exact"/>
        <w:ind w:left="13"/>
        <w:rPr>
          <w:rFonts w:ascii="Calibri" w:hAnsi="Calibri" w:cs="Calibri"/>
          <w:b/>
          <w:sz w:val="24"/>
        </w:rPr>
      </w:pPr>
      <w:r w:rsidRPr="009132DD">
        <w:rPr>
          <w:rFonts w:ascii="Calibri" w:hAnsi="Calibri" w:cs="Calibri"/>
          <w:b/>
          <w:sz w:val="24"/>
        </w:rPr>
        <w:t xml:space="preserve"> </w:t>
      </w:r>
    </w:p>
    <w:p w14:paraId="23FD72B1" w14:textId="77777777" w:rsidR="00D56A9E" w:rsidRPr="009132DD" w:rsidRDefault="00D56A9E" w:rsidP="00D56A9E">
      <w:pPr>
        <w:pStyle w:val="Opmaakprofiel"/>
        <w:spacing w:line="240" w:lineRule="exact"/>
        <w:ind w:left="4" w:right="2744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i/>
          <w:sz w:val="24"/>
        </w:rPr>
        <w:t>p</w:t>
      </w:r>
      <w:r>
        <w:rPr>
          <w:rFonts w:ascii="Calibri" w:hAnsi="Calibri" w:cs="Calibri"/>
          <w:b/>
          <w:sz w:val="24"/>
        </w:rPr>
        <w:tab/>
      </w:r>
      <w:r w:rsidRPr="009132DD">
        <w:rPr>
          <w:rFonts w:ascii="Calibri" w:hAnsi="Calibri" w:cs="Calibri"/>
          <w:b/>
          <w:sz w:val="24"/>
        </w:rPr>
        <w:t xml:space="preserve">Waar ik ga of waar ik sta, </w:t>
      </w:r>
    </w:p>
    <w:p w14:paraId="4D25C2F2" w14:textId="77777777" w:rsidR="00D56A9E" w:rsidRPr="009132DD" w:rsidRDefault="00D56A9E" w:rsidP="00D56A9E">
      <w:pPr>
        <w:pStyle w:val="Opmaakprofiel"/>
        <w:spacing w:line="240" w:lineRule="exact"/>
        <w:ind w:left="4" w:right="2744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 w:rsidRPr="009132DD">
        <w:rPr>
          <w:rFonts w:ascii="Calibri" w:hAnsi="Calibri" w:cs="Calibri"/>
          <w:b/>
          <w:sz w:val="24"/>
        </w:rPr>
        <w:t xml:space="preserve">Volgt een beeld me altijd na, </w:t>
      </w:r>
    </w:p>
    <w:p w14:paraId="3CB4A52A" w14:textId="77777777" w:rsidR="00D56A9E" w:rsidRPr="009132DD" w:rsidRDefault="00D56A9E" w:rsidP="00D56A9E">
      <w:pPr>
        <w:pStyle w:val="Opmaakprofiel"/>
        <w:spacing w:line="240" w:lineRule="exact"/>
        <w:ind w:right="1828"/>
        <w:rPr>
          <w:rFonts w:ascii="Calibri" w:hAnsi="Calibri" w:cs="Calibri"/>
          <w:b/>
          <w:sz w:val="24"/>
        </w:rPr>
      </w:pPr>
      <w:r w:rsidRPr="00463E90">
        <w:rPr>
          <w:rFonts w:ascii="Calibri" w:hAnsi="Calibri" w:cs="Calibri"/>
          <w:b/>
          <w:i/>
          <w:sz w:val="24"/>
        </w:rPr>
        <w:t>f</w:t>
      </w:r>
      <w:r>
        <w:rPr>
          <w:rFonts w:ascii="Calibri" w:hAnsi="Calibri" w:cs="Calibri"/>
          <w:b/>
          <w:sz w:val="24"/>
        </w:rPr>
        <w:tab/>
      </w:r>
      <w:r w:rsidRPr="009132DD">
        <w:rPr>
          <w:rFonts w:ascii="Calibri" w:hAnsi="Calibri" w:cs="Calibri"/>
          <w:b/>
          <w:sz w:val="24"/>
        </w:rPr>
        <w:t xml:space="preserve">Want m'n hart staat steeds in brand </w:t>
      </w:r>
    </w:p>
    <w:p w14:paraId="793121A2" w14:textId="77777777" w:rsidR="00D56A9E" w:rsidRPr="009132DD" w:rsidRDefault="00D56A9E" w:rsidP="00D56A9E">
      <w:pPr>
        <w:pStyle w:val="Opmaakprofiel"/>
        <w:spacing w:line="240" w:lineRule="exact"/>
        <w:ind w:left="4" w:right="1828" w:firstLine="716"/>
        <w:rPr>
          <w:rFonts w:ascii="Calibri" w:hAnsi="Calibri" w:cs="Calibri"/>
          <w:b/>
          <w:sz w:val="24"/>
        </w:rPr>
      </w:pPr>
      <w:r w:rsidRPr="009132DD">
        <w:rPr>
          <w:rFonts w:ascii="Calibri" w:hAnsi="Calibri" w:cs="Calibri"/>
          <w:b/>
          <w:sz w:val="24"/>
        </w:rPr>
        <w:t xml:space="preserve">Voor de bergen van m'n land. </w:t>
      </w:r>
    </w:p>
    <w:p w14:paraId="6CE43AD6" w14:textId="77777777" w:rsidR="00D56A9E" w:rsidRPr="009132DD" w:rsidRDefault="00D56A9E" w:rsidP="00D56A9E">
      <w:pPr>
        <w:pStyle w:val="Opmaakprofiel"/>
        <w:spacing w:line="240" w:lineRule="exact"/>
        <w:ind w:left="4" w:right="1828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i/>
          <w:sz w:val="24"/>
        </w:rPr>
        <w:t>p</w:t>
      </w:r>
      <w:r>
        <w:rPr>
          <w:rFonts w:ascii="Calibri" w:hAnsi="Calibri" w:cs="Calibri"/>
          <w:b/>
          <w:sz w:val="24"/>
        </w:rPr>
        <w:tab/>
      </w:r>
      <w:r w:rsidRPr="009132DD">
        <w:rPr>
          <w:rFonts w:ascii="Calibri" w:hAnsi="Calibri" w:cs="Calibri"/>
          <w:b/>
          <w:sz w:val="24"/>
        </w:rPr>
        <w:t xml:space="preserve">Met hun sneeuw en met hun ijs </w:t>
      </w:r>
    </w:p>
    <w:p w14:paraId="0AB20EAB" w14:textId="77777777" w:rsidR="00D56A9E" w:rsidRPr="009132DD" w:rsidRDefault="00D56A9E" w:rsidP="00D56A9E">
      <w:pPr>
        <w:pStyle w:val="Opmaakprofiel"/>
        <w:spacing w:line="240" w:lineRule="exact"/>
        <w:ind w:left="4" w:right="1828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 w:rsidRPr="009132DD">
        <w:rPr>
          <w:rFonts w:ascii="Calibri" w:hAnsi="Calibri" w:cs="Calibri"/>
          <w:b/>
          <w:sz w:val="24"/>
        </w:rPr>
        <w:t xml:space="preserve">Zijn ze net een paradijs. </w:t>
      </w:r>
    </w:p>
    <w:p w14:paraId="6BE97163" w14:textId="77777777" w:rsidR="00D56A9E" w:rsidRPr="009132DD" w:rsidRDefault="00D56A9E" w:rsidP="00D56A9E">
      <w:pPr>
        <w:pStyle w:val="Opmaakprofiel"/>
        <w:spacing w:line="240" w:lineRule="exact"/>
        <w:ind w:right="1828"/>
        <w:rPr>
          <w:rFonts w:ascii="Calibri" w:hAnsi="Calibri" w:cs="Calibri"/>
          <w:b/>
          <w:sz w:val="24"/>
        </w:rPr>
      </w:pPr>
      <w:r w:rsidRPr="00463E90">
        <w:rPr>
          <w:rFonts w:ascii="Calibri" w:hAnsi="Calibri" w:cs="Calibri"/>
          <w:b/>
          <w:i/>
          <w:sz w:val="24"/>
        </w:rPr>
        <w:t>f</w:t>
      </w:r>
      <w:r>
        <w:rPr>
          <w:rFonts w:ascii="Calibri" w:hAnsi="Calibri" w:cs="Calibri"/>
          <w:b/>
          <w:sz w:val="24"/>
        </w:rPr>
        <w:tab/>
      </w:r>
      <w:r w:rsidRPr="009132DD">
        <w:rPr>
          <w:rFonts w:ascii="Calibri" w:hAnsi="Calibri" w:cs="Calibri"/>
          <w:b/>
          <w:sz w:val="24"/>
        </w:rPr>
        <w:t xml:space="preserve">Wat 't leven mij ook biedt, </w:t>
      </w:r>
    </w:p>
    <w:p w14:paraId="75AFD6CD" w14:textId="77777777" w:rsidR="00D56A9E" w:rsidRPr="009132DD" w:rsidRDefault="00D56A9E" w:rsidP="00D56A9E">
      <w:pPr>
        <w:pStyle w:val="Opmaakprofiel"/>
        <w:spacing w:line="240" w:lineRule="exact"/>
        <w:ind w:left="4" w:right="1828" w:firstLine="716"/>
        <w:rPr>
          <w:rFonts w:ascii="Calibri" w:hAnsi="Calibri" w:cs="Calibri"/>
          <w:b/>
          <w:sz w:val="24"/>
        </w:rPr>
      </w:pPr>
      <w:r w:rsidRPr="009132DD">
        <w:rPr>
          <w:rFonts w:ascii="Calibri" w:hAnsi="Calibri" w:cs="Calibri"/>
          <w:b/>
          <w:sz w:val="24"/>
        </w:rPr>
        <w:t xml:space="preserve">Heus m'n bergen vergeet ik niet. </w:t>
      </w:r>
    </w:p>
    <w:p w14:paraId="75D06FC7" w14:textId="77777777" w:rsidR="00D56A9E" w:rsidRPr="009132DD" w:rsidRDefault="00D56A9E" w:rsidP="00D56A9E">
      <w:pPr>
        <w:pStyle w:val="Opmaakprofiel"/>
        <w:spacing w:line="240" w:lineRule="exact"/>
        <w:ind w:left="4" w:right="1828"/>
        <w:rPr>
          <w:rFonts w:ascii="Calibri" w:hAnsi="Calibri" w:cs="Calibri"/>
          <w:b/>
          <w:sz w:val="24"/>
        </w:rPr>
      </w:pPr>
    </w:p>
    <w:p w14:paraId="585D287E" w14:textId="77777777" w:rsidR="00D56A9E" w:rsidRPr="00090841" w:rsidRDefault="00D56A9E" w:rsidP="00D56A9E">
      <w:pPr>
        <w:pStyle w:val="Opmaakprofiel"/>
        <w:spacing w:line="240" w:lineRule="exact"/>
        <w:ind w:left="4" w:right="1848"/>
      </w:pPr>
      <w:r w:rsidRPr="00F65CE5">
        <w:rPr>
          <w:rFonts w:ascii="Calibri" w:hAnsi="Calibri" w:cs="Calibri"/>
          <w:b/>
          <w:i/>
          <w:iCs/>
          <w:color w:val="000099"/>
          <w:sz w:val="24"/>
          <w:u w:val="single"/>
        </w:rPr>
        <w:t>REFREIN: (2x)</w:t>
      </w:r>
    </w:p>
    <w:p w14:paraId="1C57D5CB" w14:textId="232A2116" w:rsidR="00D56A9E" w:rsidRDefault="00D56A9E" w:rsidP="00D56A9E"/>
    <w:p w14:paraId="2243FB59" w14:textId="250E3B35" w:rsidR="00D56A9E" w:rsidRDefault="00D56A9E" w:rsidP="00D56A9E"/>
    <w:p w14:paraId="2E022ABC" w14:textId="242E36E8" w:rsidR="00D56A9E" w:rsidRDefault="00D56A9E" w:rsidP="00D56A9E"/>
    <w:p w14:paraId="1BFD1622" w14:textId="5746E480" w:rsidR="00D56A9E" w:rsidRDefault="00D56A9E" w:rsidP="00D56A9E"/>
    <w:p w14:paraId="55B8EDA5" w14:textId="3281C967" w:rsidR="00D56A9E" w:rsidRDefault="00D56A9E" w:rsidP="00D56A9E"/>
    <w:p w14:paraId="381854ED" w14:textId="187EE024" w:rsidR="00D56A9E" w:rsidRDefault="00D56A9E" w:rsidP="00D56A9E"/>
    <w:p w14:paraId="566988F6" w14:textId="29B834F0" w:rsidR="00D56A9E" w:rsidRDefault="00D56A9E" w:rsidP="00D56A9E"/>
    <w:p w14:paraId="235DD719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  <w:u w:val="single"/>
        </w:rPr>
      </w:pPr>
      <w:r w:rsidRPr="00367E3C">
        <w:rPr>
          <w:rFonts w:cs="Calibri"/>
          <w:b/>
          <w:sz w:val="24"/>
          <w:szCs w:val="24"/>
          <w:u w:val="single"/>
        </w:rPr>
        <w:lastRenderedPageBreak/>
        <w:t>49</w:t>
      </w:r>
      <w:r w:rsidRPr="00367E3C">
        <w:rPr>
          <w:rFonts w:cs="Calibri"/>
          <w:b/>
          <w:sz w:val="24"/>
          <w:szCs w:val="24"/>
          <w:u w:val="single"/>
        </w:rPr>
        <w:tab/>
        <w:t>Laat je droom bestaan</w:t>
      </w:r>
      <w:r w:rsidRPr="00367E3C">
        <w:rPr>
          <w:rFonts w:cs="Calibri"/>
          <w:b/>
          <w:sz w:val="24"/>
          <w:szCs w:val="24"/>
          <w:u w:val="single"/>
        </w:rPr>
        <w:tab/>
      </w:r>
    </w:p>
    <w:p w14:paraId="62118F81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  <w:u w:val="single"/>
        </w:rPr>
      </w:pPr>
    </w:p>
    <w:p w14:paraId="56BB3542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>Allen</w:t>
      </w:r>
      <w:r w:rsidRPr="00367E3C">
        <w:rPr>
          <w:rFonts w:cs="Calibri"/>
          <w:b/>
          <w:sz w:val="24"/>
          <w:szCs w:val="24"/>
        </w:rPr>
        <w:tab/>
        <w:t>Met ogen dicht, heb ik gekeken</w:t>
      </w:r>
    </w:p>
    <w:p w14:paraId="66F7064E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Zag de wolken breken en het licht ging aan</w:t>
      </w:r>
    </w:p>
    <w:p w14:paraId="2DB9DCAB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</w:p>
    <w:p w14:paraId="4E53490A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Ik wist geen weg, maar iemand riep toch</w:t>
      </w:r>
    </w:p>
    <w:p w14:paraId="6C25D1F5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En de wereld sliep nog, laat je droom bestaan</w:t>
      </w:r>
    </w:p>
    <w:p w14:paraId="01F48F3B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</w:p>
    <w:p w14:paraId="1E277B37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Ik droeg mijn jas, de kleuren gloeiden (D: echo + aha)</w:t>
      </w:r>
      <w:r w:rsidRPr="00367E3C">
        <w:rPr>
          <w:rFonts w:cs="Calibri"/>
          <w:b/>
          <w:sz w:val="24"/>
          <w:szCs w:val="24"/>
        </w:rPr>
        <w:tab/>
      </w:r>
      <w:r w:rsidRPr="00367E3C">
        <w:rPr>
          <w:rFonts w:cs="Calibri"/>
          <w:b/>
          <w:sz w:val="24"/>
          <w:szCs w:val="24"/>
        </w:rPr>
        <w:tab/>
      </w:r>
      <w:r w:rsidRPr="00367E3C">
        <w:rPr>
          <w:rFonts w:cs="Calibri"/>
          <w:b/>
          <w:sz w:val="24"/>
          <w:szCs w:val="24"/>
        </w:rPr>
        <w:tab/>
      </w:r>
      <w:r w:rsidRPr="00367E3C">
        <w:rPr>
          <w:rFonts w:cs="Calibri"/>
          <w:b/>
          <w:sz w:val="24"/>
          <w:szCs w:val="24"/>
        </w:rPr>
        <w:tab/>
      </w:r>
      <w:r w:rsidRPr="00367E3C">
        <w:rPr>
          <w:rFonts w:cs="Calibri"/>
          <w:b/>
          <w:sz w:val="24"/>
          <w:szCs w:val="24"/>
        </w:rPr>
        <w:tab/>
      </w:r>
      <w:r w:rsidRPr="00367E3C">
        <w:rPr>
          <w:rFonts w:cs="Calibri"/>
          <w:b/>
          <w:sz w:val="24"/>
          <w:szCs w:val="24"/>
        </w:rPr>
        <w:tab/>
      </w:r>
    </w:p>
    <w:p w14:paraId="6BAEA9F9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En bloemen bloeiden, op de bleke maan</w:t>
      </w:r>
    </w:p>
    <w:p w14:paraId="26BBA0C2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</w:p>
    <w:p w14:paraId="0712EA27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Toen kwam de zon, nog half verborgen</w:t>
      </w:r>
    </w:p>
    <w:p w14:paraId="7BAD8C11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Zo begon de morgen, laat je droom bestaan</w:t>
      </w:r>
    </w:p>
    <w:p w14:paraId="4BE36754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</w:p>
    <w:p w14:paraId="6DFFE4CB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>H</w:t>
      </w:r>
      <w:r w:rsidRPr="00367E3C">
        <w:rPr>
          <w:rFonts w:cs="Calibri"/>
          <w:b/>
          <w:sz w:val="24"/>
          <w:szCs w:val="24"/>
        </w:rPr>
        <w:tab/>
        <w:t>Een donderslag, een bliksemschicht</w:t>
      </w:r>
    </w:p>
    <w:p w14:paraId="0CF93370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Mijn gouden jas, nog uit het zicht</w:t>
      </w:r>
    </w:p>
    <w:p w14:paraId="4F37148C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>H/D</w:t>
      </w:r>
      <w:r w:rsidRPr="00367E3C">
        <w:rPr>
          <w:rFonts w:cs="Calibri"/>
          <w:b/>
          <w:sz w:val="24"/>
          <w:szCs w:val="24"/>
        </w:rPr>
        <w:tab/>
        <w:t>De kleuren werden vaag en donker</w:t>
      </w:r>
    </w:p>
    <w:p w14:paraId="0F1C15EE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En ik was alleen...</w:t>
      </w:r>
    </w:p>
    <w:p w14:paraId="4382017C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</w:p>
    <w:p w14:paraId="6D7FCA76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Mag ik terug, naar lang geleden (D: echo + aha)</w:t>
      </w:r>
    </w:p>
    <w:p w14:paraId="5A86F798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Naar een ander heden, ik heb ver te gaan</w:t>
      </w:r>
    </w:p>
    <w:p w14:paraId="06D55D43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</w:p>
    <w:p w14:paraId="42677B0D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De wereld wacht, en 't licht zal doven</w:t>
      </w:r>
    </w:p>
    <w:p w14:paraId="16E885E8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Maar ik blijf geloven, laat je droom bestaan</w:t>
      </w:r>
    </w:p>
    <w:p w14:paraId="7165C322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</w:p>
    <w:p w14:paraId="67FBF5D9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>H</w:t>
      </w:r>
      <w:r w:rsidRPr="00367E3C">
        <w:rPr>
          <w:rFonts w:cs="Calibri"/>
          <w:b/>
          <w:sz w:val="24"/>
          <w:szCs w:val="24"/>
        </w:rPr>
        <w:tab/>
        <w:t>Een donderslag, een bliksemschicht</w:t>
      </w:r>
    </w:p>
    <w:p w14:paraId="48136178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Mijn gouden jas, nog uit het zicht</w:t>
      </w:r>
    </w:p>
    <w:p w14:paraId="2A8F180E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>H/D</w:t>
      </w:r>
      <w:r w:rsidRPr="00367E3C">
        <w:rPr>
          <w:rFonts w:cs="Calibri"/>
          <w:b/>
          <w:sz w:val="24"/>
          <w:szCs w:val="24"/>
        </w:rPr>
        <w:tab/>
        <w:t>De kleuren werden vaag en donker</w:t>
      </w:r>
    </w:p>
    <w:p w14:paraId="4E9A944C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En ik was alleen...</w:t>
      </w:r>
    </w:p>
    <w:p w14:paraId="1B37FED4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</w:p>
    <w:p w14:paraId="4E37CEFA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De wereld wacht, en 't licht zal doven (D: echo + aha)</w:t>
      </w:r>
    </w:p>
    <w:p w14:paraId="4E0C1CFE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Maar ik blijf geloven, laat je droom bestaan</w:t>
      </w:r>
    </w:p>
    <w:p w14:paraId="41C123C0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</w:p>
    <w:p w14:paraId="298550AC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Geef mij mijn toverjas,</w:t>
      </w:r>
    </w:p>
    <w:p w14:paraId="7A749ABE" w14:textId="77777777" w:rsidR="00D56A9E" w:rsidRPr="00367E3C" w:rsidRDefault="00D56A9E" w:rsidP="00D56A9E">
      <w:pPr>
        <w:pStyle w:val="Koptekst"/>
        <w:tabs>
          <w:tab w:val="left" w:pos="742"/>
        </w:tabs>
        <w:spacing w:line="240" w:lineRule="exact"/>
        <w:rPr>
          <w:rFonts w:cs="Calibri"/>
          <w:b/>
          <w:sz w:val="24"/>
          <w:szCs w:val="24"/>
        </w:rPr>
      </w:pPr>
      <w:r w:rsidRPr="00367E3C">
        <w:rPr>
          <w:rFonts w:cs="Calibri"/>
          <w:b/>
          <w:sz w:val="24"/>
          <w:szCs w:val="24"/>
        </w:rPr>
        <w:tab/>
        <w:t>Mijn tover, dromen, jas...</w:t>
      </w:r>
    </w:p>
    <w:p w14:paraId="66615711" w14:textId="77777777" w:rsidR="00D56A9E" w:rsidRDefault="00D56A9E" w:rsidP="00D56A9E">
      <w:pPr>
        <w:pStyle w:val="Opmaakprofiel"/>
        <w:tabs>
          <w:tab w:val="left" w:pos="1008"/>
        </w:tabs>
        <w:spacing w:line="240" w:lineRule="exact"/>
        <w:ind w:left="244" w:right="835"/>
        <w:rPr>
          <w:rFonts w:ascii="Calibri" w:hAnsi="Calibri" w:cs="Calibri"/>
          <w:b/>
          <w:bCs/>
          <w:sz w:val="24"/>
          <w:u w:val="single"/>
        </w:rPr>
      </w:pPr>
    </w:p>
    <w:p w14:paraId="3F5624AE" w14:textId="77777777" w:rsidR="00D56A9E" w:rsidRPr="00090841" w:rsidRDefault="00D56A9E" w:rsidP="00D56A9E"/>
    <w:p w14:paraId="1AD3A06D" w14:textId="64EBB09C" w:rsidR="00D56A9E" w:rsidRDefault="00D56A9E" w:rsidP="00D56A9E"/>
    <w:p w14:paraId="070EB7E4" w14:textId="77777777" w:rsidR="00D56A9E" w:rsidRPr="00CA4ED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u w:val="single"/>
        </w:rPr>
        <w:lastRenderedPageBreak/>
        <w:t>50</w:t>
      </w:r>
      <w:r w:rsidRPr="00CA4EDC">
        <w:rPr>
          <w:rFonts w:ascii="Calibri" w:hAnsi="Calibri" w:cs="Calibri"/>
          <w:b/>
          <w:bCs/>
          <w:color w:val="000000"/>
          <w:sz w:val="24"/>
          <w:u w:val="single"/>
        </w:rPr>
        <w:t xml:space="preserve">     Zwerverslied</w:t>
      </w:r>
    </w:p>
    <w:p w14:paraId="5AB16092" w14:textId="77777777" w:rsidR="00D56A9E" w:rsidRPr="00CA4ED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  <w:u w:val="single"/>
        </w:rPr>
      </w:pPr>
    </w:p>
    <w:p w14:paraId="61D2AA76" w14:textId="77777777" w:rsidR="00D56A9E" w:rsidRPr="00FA45BC" w:rsidRDefault="00D56A9E" w:rsidP="00D56A9E">
      <w:pPr>
        <w:pStyle w:val="Opmaakprofiel"/>
        <w:spacing w:line="240" w:lineRule="exact"/>
        <w:ind w:left="142" w:right="354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>Je ging de wijde wereld in, de zon tegemoet</w:t>
      </w:r>
    </w:p>
    <w:p w14:paraId="69E26082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>En bent in de vreemde gebleven</w:t>
      </w:r>
    </w:p>
    <w:p w14:paraId="2C9D4DCB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>Maar nu je weer naar huis verlangt, ontbreekt je de moed</w:t>
      </w:r>
    </w:p>
    <w:p w14:paraId="29BE342C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>Je hebt ook zo lang niet geschreven.</w:t>
      </w:r>
    </w:p>
    <w:p w14:paraId="00E44425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>Al denkt ze dat je haar vergat in ’t verre vreemde land.</w:t>
      </w:r>
    </w:p>
    <w:p w14:paraId="5016EFD8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>Zij heeft alleen aan jou haar hart verpand.</w:t>
      </w:r>
    </w:p>
    <w:p w14:paraId="1AFC1859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>Het zwerven maakt e</w:t>
      </w:r>
      <w:r>
        <w:rPr>
          <w:rFonts w:ascii="Calibri" w:hAnsi="Calibri" w:cs="Calibri"/>
          <w:b/>
          <w:bCs/>
          <w:i/>
          <w:color w:val="000099"/>
          <w:sz w:val="24"/>
        </w:rPr>
        <w:t>e</w:t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>n mens zo moe, neem dus een besluit.</w:t>
      </w:r>
    </w:p>
    <w:p w14:paraId="543EDC55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 xml:space="preserve">Bij haar rust je </w:t>
      </w:r>
      <w:proofErr w:type="spellStart"/>
      <w:r w:rsidRPr="00FA45BC">
        <w:rPr>
          <w:rFonts w:ascii="Calibri" w:hAnsi="Calibri" w:cs="Calibri"/>
          <w:b/>
          <w:bCs/>
          <w:i/>
          <w:color w:val="000099"/>
          <w:sz w:val="24"/>
        </w:rPr>
        <w:t>werk’lijk</w:t>
      </w:r>
      <w:proofErr w:type="spellEnd"/>
      <w:r w:rsidRPr="00FA45BC">
        <w:rPr>
          <w:rFonts w:ascii="Calibri" w:hAnsi="Calibri" w:cs="Calibri"/>
          <w:b/>
          <w:bCs/>
          <w:i/>
          <w:color w:val="000099"/>
          <w:sz w:val="24"/>
        </w:rPr>
        <w:t xml:space="preserve"> pas uit.</w:t>
      </w:r>
    </w:p>
    <w:p w14:paraId="0A978618" w14:textId="77777777" w:rsidR="00D56A9E" w:rsidRPr="00CA4ED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</w:rPr>
      </w:pPr>
    </w:p>
    <w:p w14:paraId="71FFF8B1" w14:textId="77777777" w:rsidR="00D56A9E" w:rsidRPr="00CA4EDC" w:rsidRDefault="00D56A9E" w:rsidP="00D56A9E">
      <w:pPr>
        <w:pStyle w:val="Opmaakprofiel"/>
        <w:spacing w:line="240" w:lineRule="exact"/>
        <w:ind w:left="9" w:right="3" w:firstLine="711"/>
        <w:rPr>
          <w:rFonts w:ascii="Calibri" w:hAnsi="Calibri" w:cs="Calibri"/>
          <w:b/>
          <w:bCs/>
          <w:color w:val="000000"/>
          <w:sz w:val="24"/>
        </w:rPr>
      </w:pPr>
      <w:r w:rsidRPr="00CA4EDC">
        <w:rPr>
          <w:rFonts w:ascii="Calibri" w:hAnsi="Calibri" w:cs="Calibri"/>
          <w:b/>
          <w:bCs/>
          <w:color w:val="000000"/>
          <w:sz w:val="24"/>
        </w:rPr>
        <w:t>Vaak kijkt ze stil naar jouw foto</w:t>
      </w:r>
    </w:p>
    <w:p w14:paraId="03F4A46D" w14:textId="77777777" w:rsidR="00D56A9E" w:rsidRPr="00CA4EDC" w:rsidRDefault="00D56A9E" w:rsidP="00D56A9E">
      <w:pPr>
        <w:pStyle w:val="Opmaakprofiel"/>
        <w:spacing w:line="240" w:lineRule="exact"/>
        <w:ind w:left="9" w:right="3" w:firstLine="711"/>
        <w:rPr>
          <w:rFonts w:ascii="Calibri" w:hAnsi="Calibri" w:cs="Calibri"/>
          <w:b/>
          <w:bCs/>
          <w:color w:val="000000"/>
          <w:sz w:val="24"/>
        </w:rPr>
      </w:pPr>
      <w:r w:rsidRPr="00CA4EDC">
        <w:rPr>
          <w:rFonts w:ascii="Calibri" w:hAnsi="Calibri" w:cs="Calibri"/>
          <w:b/>
          <w:bCs/>
          <w:color w:val="000000"/>
          <w:sz w:val="24"/>
        </w:rPr>
        <w:t>Jouw lege stoel bij de haard</w:t>
      </w:r>
    </w:p>
    <w:p w14:paraId="5B54A278" w14:textId="77777777" w:rsidR="00D56A9E" w:rsidRPr="00CA4EDC" w:rsidRDefault="00D56A9E" w:rsidP="00D56A9E">
      <w:pPr>
        <w:pStyle w:val="Opmaakprofiel"/>
        <w:spacing w:line="240" w:lineRule="exact"/>
        <w:ind w:left="9" w:right="3" w:firstLine="711"/>
        <w:rPr>
          <w:rFonts w:ascii="Calibri" w:hAnsi="Calibri" w:cs="Calibri"/>
          <w:b/>
          <w:bCs/>
          <w:color w:val="000000"/>
          <w:sz w:val="24"/>
        </w:rPr>
      </w:pPr>
      <w:r w:rsidRPr="00CA4EDC">
        <w:rPr>
          <w:rFonts w:ascii="Calibri" w:hAnsi="Calibri" w:cs="Calibri"/>
          <w:b/>
          <w:bCs/>
          <w:color w:val="000000"/>
          <w:sz w:val="24"/>
        </w:rPr>
        <w:t>Jij zocht geluk in de vreemde</w:t>
      </w:r>
    </w:p>
    <w:p w14:paraId="58E9AA43" w14:textId="77777777" w:rsidR="00D56A9E" w:rsidRPr="00CA4EDC" w:rsidRDefault="00D56A9E" w:rsidP="00D56A9E">
      <w:pPr>
        <w:pStyle w:val="Opmaakprofiel"/>
        <w:spacing w:line="240" w:lineRule="exact"/>
        <w:ind w:left="9" w:right="3" w:firstLine="711"/>
        <w:rPr>
          <w:rFonts w:ascii="Calibri" w:hAnsi="Calibri" w:cs="Calibri"/>
          <w:b/>
          <w:bCs/>
          <w:color w:val="000000"/>
          <w:sz w:val="24"/>
        </w:rPr>
      </w:pPr>
      <w:r w:rsidRPr="00CA4EDC">
        <w:rPr>
          <w:rFonts w:ascii="Calibri" w:hAnsi="Calibri" w:cs="Calibri"/>
          <w:b/>
          <w:bCs/>
          <w:color w:val="000000"/>
          <w:sz w:val="24"/>
        </w:rPr>
        <w:t>Was dat de eenzaamheid waard.</w:t>
      </w:r>
    </w:p>
    <w:p w14:paraId="1735AFEC" w14:textId="77777777" w:rsidR="00D56A9E" w:rsidRPr="00CA4ED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000000"/>
          <w:sz w:val="24"/>
        </w:rPr>
      </w:pPr>
    </w:p>
    <w:p w14:paraId="01AAB393" w14:textId="77777777" w:rsidR="00D56A9E" w:rsidRPr="009132DD" w:rsidRDefault="00D56A9E" w:rsidP="00D56A9E">
      <w:pPr>
        <w:pStyle w:val="Opmaakprofiel"/>
        <w:spacing w:line="240" w:lineRule="exact"/>
        <w:ind w:left="142" w:right="354"/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</w:p>
    <w:p w14:paraId="0CB7C2C8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</w:p>
    <w:p w14:paraId="00B824DD" w14:textId="77777777" w:rsidR="00D56A9E" w:rsidRPr="00F201CF" w:rsidRDefault="00D56A9E" w:rsidP="00D56A9E">
      <w:pPr>
        <w:pStyle w:val="Opmaakprofiel"/>
        <w:spacing w:line="240" w:lineRule="exact"/>
        <w:ind w:left="142" w:right="354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  <w:lang w:val="en-US"/>
        </w:rPr>
        <w:tab/>
      </w:r>
      <w:r w:rsidRPr="00C14134">
        <w:rPr>
          <w:rFonts w:ascii="Calibri" w:hAnsi="Calibri" w:cs="Calibri"/>
          <w:b/>
          <w:bCs/>
          <w:i/>
          <w:iCs/>
          <w:color w:val="000099"/>
          <w:sz w:val="24"/>
          <w:lang w:val="en-US"/>
        </w:rPr>
        <w:t>(</w:t>
      </w:r>
      <w:r w:rsidRPr="00C14134">
        <w:rPr>
          <w:rFonts w:ascii="Calibri" w:hAnsi="Calibri" w:cs="Calibri"/>
          <w:b/>
          <w:bCs/>
          <w:i/>
          <w:color w:val="000099"/>
          <w:sz w:val="24"/>
        </w:rPr>
        <w:t>eerste vier regels neuriën)</w:t>
      </w:r>
    </w:p>
    <w:p w14:paraId="336AF137" w14:textId="77777777" w:rsidR="00D56A9E" w:rsidRPr="00980B16" w:rsidRDefault="00D56A9E" w:rsidP="00D56A9E">
      <w:pPr>
        <w:pStyle w:val="Opmaakprofiel"/>
        <w:spacing w:line="240" w:lineRule="exact"/>
        <w:ind w:left="862" w:right="354" w:firstLine="578"/>
        <w:rPr>
          <w:rFonts w:ascii="Calibri" w:hAnsi="Calibri" w:cs="Calibri"/>
          <w:b/>
          <w:bCs/>
          <w:i/>
          <w:color w:val="FF0000"/>
          <w:sz w:val="24"/>
        </w:rPr>
      </w:pPr>
      <w:r w:rsidRPr="00980B16">
        <w:rPr>
          <w:rFonts w:ascii="Calibri" w:hAnsi="Calibri" w:cs="Calibri"/>
          <w:b/>
          <w:bCs/>
          <w:i/>
          <w:color w:val="FF0000"/>
          <w:sz w:val="24"/>
        </w:rPr>
        <w:t>Je ging de wijde wereld in, de zon tegemoet</w:t>
      </w:r>
    </w:p>
    <w:p w14:paraId="28B4ABBE" w14:textId="77777777" w:rsidR="00D56A9E" w:rsidRPr="00980B16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FF0000"/>
          <w:sz w:val="24"/>
        </w:rPr>
      </w:pPr>
      <w:r w:rsidRPr="00980B16">
        <w:rPr>
          <w:rFonts w:ascii="Calibri" w:hAnsi="Calibri" w:cs="Calibri"/>
          <w:b/>
          <w:bCs/>
          <w:i/>
          <w:color w:val="FF0000"/>
          <w:sz w:val="24"/>
        </w:rPr>
        <w:tab/>
      </w:r>
      <w:r w:rsidRPr="00980B16">
        <w:rPr>
          <w:rFonts w:ascii="Calibri" w:hAnsi="Calibri" w:cs="Calibri"/>
          <w:b/>
          <w:bCs/>
          <w:i/>
          <w:color w:val="FF0000"/>
          <w:sz w:val="24"/>
        </w:rPr>
        <w:tab/>
        <w:t>En bent in de vreemde gebleven</w:t>
      </w:r>
    </w:p>
    <w:p w14:paraId="362D7187" w14:textId="77777777" w:rsidR="00D56A9E" w:rsidRPr="00980B16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FF0000"/>
          <w:sz w:val="24"/>
        </w:rPr>
      </w:pPr>
      <w:r w:rsidRPr="00980B16">
        <w:rPr>
          <w:rFonts w:ascii="Calibri" w:hAnsi="Calibri" w:cs="Calibri"/>
          <w:b/>
          <w:bCs/>
          <w:i/>
          <w:color w:val="FF0000"/>
          <w:sz w:val="24"/>
        </w:rPr>
        <w:tab/>
      </w:r>
      <w:r w:rsidRPr="00980B16">
        <w:rPr>
          <w:rFonts w:ascii="Calibri" w:hAnsi="Calibri" w:cs="Calibri"/>
          <w:b/>
          <w:bCs/>
          <w:i/>
          <w:color w:val="FF0000"/>
          <w:sz w:val="24"/>
        </w:rPr>
        <w:tab/>
        <w:t>Maar nu je weer naar huis verlangt, ontbreekt je de moed</w:t>
      </w:r>
    </w:p>
    <w:p w14:paraId="08690D8B" w14:textId="77777777" w:rsidR="00D56A9E" w:rsidRPr="00980B16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FF0000"/>
          <w:sz w:val="24"/>
        </w:rPr>
      </w:pPr>
      <w:r w:rsidRPr="00980B16">
        <w:rPr>
          <w:rFonts w:ascii="Calibri" w:hAnsi="Calibri" w:cs="Calibri"/>
          <w:b/>
          <w:bCs/>
          <w:i/>
          <w:color w:val="FF0000"/>
          <w:sz w:val="24"/>
        </w:rPr>
        <w:tab/>
      </w:r>
      <w:r w:rsidRPr="00980B16">
        <w:rPr>
          <w:rFonts w:ascii="Calibri" w:hAnsi="Calibri" w:cs="Calibri"/>
          <w:b/>
          <w:bCs/>
          <w:i/>
          <w:color w:val="FF0000"/>
          <w:sz w:val="24"/>
        </w:rPr>
        <w:tab/>
        <w:t>Je hebt ook zo lang niet geschreven.</w:t>
      </w:r>
    </w:p>
    <w:p w14:paraId="41393FD9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>Al denkt ze dat je haar vergat in ’t verre vreemde land.</w:t>
      </w:r>
    </w:p>
    <w:p w14:paraId="4C534411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>Zij heeft alleen aan jou haar hart verpand.</w:t>
      </w:r>
    </w:p>
    <w:p w14:paraId="31673105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>Het zwerven maakt en mens zo moe, neem dus een besluit.</w:t>
      </w:r>
    </w:p>
    <w:p w14:paraId="5ED0556C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 xml:space="preserve">Bij haar rust je </w:t>
      </w:r>
      <w:proofErr w:type="spellStart"/>
      <w:r w:rsidRPr="00FA45BC">
        <w:rPr>
          <w:rFonts w:ascii="Calibri" w:hAnsi="Calibri" w:cs="Calibri"/>
          <w:b/>
          <w:bCs/>
          <w:i/>
          <w:color w:val="000099"/>
          <w:sz w:val="24"/>
        </w:rPr>
        <w:t>werk</w:t>
      </w:r>
      <w:r>
        <w:rPr>
          <w:rFonts w:ascii="Calibri" w:hAnsi="Calibri" w:cs="Calibri"/>
          <w:b/>
          <w:bCs/>
          <w:i/>
          <w:color w:val="000099"/>
          <w:sz w:val="24"/>
        </w:rPr>
        <w:t>’</w:t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>lijk</w:t>
      </w:r>
      <w:proofErr w:type="spellEnd"/>
      <w:r w:rsidRPr="00FA45BC">
        <w:rPr>
          <w:rFonts w:ascii="Calibri" w:hAnsi="Calibri" w:cs="Calibri"/>
          <w:b/>
          <w:bCs/>
          <w:i/>
          <w:color w:val="000099"/>
          <w:sz w:val="24"/>
        </w:rPr>
        <w:t xml:space="preserve"> pas uit.</w:t>
      </w:r>
    </w:p>
    <w:p w14:paraId="7969EA72" w14:textId="77777777" w:rsidR="00D56A9E" w:rsidRPr="00FA45BC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i/>
          <w:color w:val="000099"/>
          <w:sz w:val="24"/>
        </w:rPr>
      </w:pP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ab/>
        <w:t xml:space="preserve">Bij haar rust je </w:t>
      </w:r>
      <w:proofErr w:type="spellStart"/>
      <w:r w:rsidRPr="00FA45BC">
        <w:rPr>
          <w:rFonts w:ascii="Calibri" w:hAnsi="Calibri" w:cs="Calibri"/>
          <w:b/>
          <w:bCs/>
          <w:i/>
          <w:color w:val="000099"/>
          <w:sz w:val="24"/>
        </w:rPr>
        <w:t>werk</w:t>
      </w:r>
      <w:r>
        <w:rPr>
          <w:rFonts w:ascii="Calibri" w:hAnsi="Calibri" w:cs="Calibri"/>
          <w:b/>
          <w:bCs/>
          <w:i/>
          <w:color w:val="000099"/>
          <w:sz w:val="24"/>
        </w:rPr>
        <w:t>’</w:t>
      </w:r>
      <w:r w:rsidRPr="00FA45BC">
        <w:rPr>
          <w:rFonts w:ascii="Calibri" w:hAnsi="Calibri" w:cs="Calibri"/>
          <w:b/>
          <w:bCs/>
          <w:i/>
          <w:color w:val="000099"/>
          <w:sz w:val="24"/>
        </w:rPr>
        <w:t>lijk</w:t>
      </w:r>
      <w:proofErr w:type="spellEnd"/>
      <w:r w:rsidRPr="00FA45BC">
        <w:rPr>
          <w:rFonts w:ascii="Calibri" w:hAnsi="Calibri" w:cs="Calibri"/>
          <w:b/>
          <w:bCs/>
          <w:i/>
          <w:color w:val="000099"/>
          <w:sz w:val="24"/>
        </w:rPr>
        <w:t xml:space="preserve"> pas uit.</w:t>
      </w:r>
    </w:p>
    <w:p w14:paraId="6F540BED" w14:textId="77777777" w:rsidR="00D56A9E" w:rsidRPr="00C14134" w:rsidRDefault="00D56A9E" w:rsidP="00D56A9E">
      <w:pPr>
        <w:pStyle w:val="Opmaakprofiel"/>
        <w:spacing w:line="240" w:lineRule="exact"/>
        <w:ind w:left="9" w:right="3"/>
        <w:rPr>
          <w:rFonts w:ascii="Calibri" w:hAnsi="Calibri" w:cs="Calibri"/>
          <w:b/>
          <w:bCs/>
          <w:color w:val="FF0000"/>
          <w:sz w:val="24"/>
        </w:rPr>
      </w:pPr>
      <w:proofErr w:type="spellStart"/>
      <w:r w:rsidRPr="00C14134">
        <w:rPr>
          <w:rFonts w:ascii="Calibri" w:hAnsi="Calibri" w:cs="Calibri"/>
          <w:b/>
          <w:bCs/>
          <w:color w:val="FF0000"/>
          <w:sz w:val="24"/>
        </w:rPr>
        <w:t>Instr</w:t>
      </w:r>
      <w:proofErr w:type="spellEnd"/>
      <w:r w:rsidRPr="00C14134">
        <w:rPr>
          <w:rFonts w:ascii="Calibri" w:hAnsi="Calibri" w:cs="Calibri"/>
          <w:b/>
          <w:bCs/>
          <w:color w:val="FF0000"/>
          <w:sz w:val="24"/>
        </w:rPr>
        <w:t>.</w:t>
      </w:r>
      <w:r>
        <w:rPr>
          <w:rFonts w:ascii="Calibri" w:hAnsi="Calibri" w:cs="Calibri"/>
          <w:b/>
          <w:bCs/>
          <w:color w:val="FF0000"/>
          <w:sz w:val="24"/>
        </w:rPr>
        <w:tab/>
      </w:r>
      <w:r>
        <w:rPr>
          <w:rFonts w:ascii="Calibri" w:hAnsi="Calibri" w:cs="Calibri"/>
          <w:b/>
          <w:bCs/>
          <w:color w:val="FF0000"/>
          <w:sz w:val="24"/>
        </w:rPr>
        <w:tab/>
        <w:t xml:space="preserve">bij haar rust je </w:t>
      </w:r>
      <w:proofErr w:type="spellStart"/>
      <w:r>
        <w:rPr>
          <w:rFonts w:ascii="Calibri" w:hAnsi="Calibri" w:cs="Calibri"/>
          <w:b/>
          <w:bCs/>
          <w:color w:val="FF0000"/>
          <w:sz w:val="24"/>
        </w:rPr>
        <w:t>werk’lijk</w:t>
      </w:r>
      <w:proofErr w:type="spellEnd"/>
      <w:r>
        <w:rPr>
          <w:rFonts w:ascii="Calibri" w:hAnsi="Calibri" w:cs="Calibri"/>
          <w:b/>
          <w:bCs/>
          <w:color w:val="FF0000"/>
          <w:sz w:val="24"/>
        </w:rPr>
        <w:t xml:space="preserve"> pas uit</w:t>
      </w:r>
    </w:p>
    <w:p w14:paraId="065A6E53" w14:textId="77777777" w:rsidR="00D56A9E" w:rsidRDefault="00D56A9E" w:rsidP="00D56A9E">
      <w:pPr>
        <w:spacing w:after="0" w:line="240" w:lineRule="exact"/>
      </w:pPr>
    </w:p>
    <w:p w14:paraId="564716EE" w14:textId="77777777" w:rsidR="00D56A9E" w:rsidRPr="009604F6" w:rsidRDefault="00D56A9E" w:rsidP="00D56A9E"/>
    <w:p w14:paraId="00478BD2" w14:textId="77777777" w:rsidR="00D56A9E" w:rsidRPr="009604F6" w:rsidRDefault="00D56A9E" w:rsidP="00D56A9E">
      <w:pPr>
        <w:ind w:firstLine="708"/>
      </w:pPr>
    </w:p>
    <w:p w14:paraId="40E34C9B" w14:textId="268FAD53" w:rsidR="00D56A9E" w:rsidRDefault="00D56A9E" w:rsidP="00D56A9E"/>
    <w:p w14:paraId="70F909BD" w14:textId="1CF78788" w:rsidR="00D56A9E" w:rsidRDefault="00D56A9E" w:rsidP="00D56A9E"/>
    <w:p w14:paraId="5F172739" w14:textId="1648A61A" w:rsidR="00D56A9E" w:rsidRDefault="00D56A9E" w:rsidP="00D56A9E"/>
    <w:p w14:paraId="7C18F89A" w14:textId="65061EE2" w:rsidR="00D56A9E" w:rsidRDefault="00D56A9E" w:rsidP="00D56A9E"/>
    <w:p w14:paraId="36DBB685" w14:textId="25F5CDCE" w:rsidR="00D56A9E" w:rsidRDefault="00D56A9E" w:rsidP="00D56A9E"/>
    <w:p w14:paraId="61E5283B" w14:textId="1D132032" w:rsidR="00D56A9E" w:rsidRDefault="00D56A9E" w:rsidP="00D56A9E">
      <w:r>
        <w:lastRenderedPageBreak/>
        <w:t>51</w:t>
      </w:r>
    </w:p>
    <w:p w14:paraId="01C6EBA5" w14:textId="474AD0E0" w:rsidR="00D56A9E" w:rsidRDefault="00D56A9E" w:rsidP="00D56A9E"/>
    <w:p w14:paraId="1C3BFEDA" w14:textId="44ACBF58" w:rsidR="00D56A9E" w:rsidRDefault="00D56A9E" w:rsidP="00D56A9E"/>
    <w:p w14:paraId="32357E1E" w14:textId="493414FF" w:rsidR="00D56A9E" w:rsidRDefault="00D56A9E" w:rsidP="00D56A9E"/>
    <w:p w14:paraId="6E165B24" w14:textId="6AB3727B" w:rsidR="00D56A9E" w:rsidRDefault="00D56A9E" w:rsidP="00D56A9E"/>
    <w:p w14:paraId="013BC303" w14:textId="6CB4F3E6" w:rsidR="00D56A9E" w:rsidRDefault="00D56A9E" w:rsidP="00D56A9E"/>
    <w:p w14:paraId="74FDA607" w14:textId="41D76071" w:rsidR="00D56A9E" w:rsidRDefault="00D56A9E" w:rsidP="00D56A9E"/>
    <w:p w14:paraId="7E9B994D" w14:textId="32551F67" w:rsidR="00D56A9E" w:rsidRDefault="00D56A9E" w:rsidP="00D56A9E"/>
    <w:p w14:paraId="06A272C9" w14:textId="211A3D9F" w:rsidR="00D56A9E" w:rsidRDefault="00D56A9E" w:rsidP="00D56A9E"/>
    <w:p w14:paraId="06BAC3DF" w14:textId="45F903F3" w:rsidR="00D56A9E" w:rsidRDefault="00D56A9E" w:rsidP="00D56A9E"/>
    <w:p w14:paraId="7D19551E" w14:textId="4FE369EA" w:rsidR="00D56A9E" w:rsidRDefault="00D56A9E" w:rsidP="00D56A9E"/>
    <w:p w14:paraId="62632653" w14:textId="10C222B6" w:rsidR="00D56A9E" w:rsidRDefault="00D56A9E" w:rsidP="00D56A9E"/>
    <w:p w14:paraId="02BA4A75" w14:textId="3FC70FAB" w:rsidR="00D56A9E" w:rsidRDefault="00D56A9E" w:rsidP="00D56A9E"/>
    <w:p w14:paraId="52B0F08F" w14:textId="69097BD5" w:rsidR="00D56A9E" w:rsidRDefault="00D56A9E" w:rsidP="00D56A9E"/>
    <w:p w14:paraId="2BE08B13" w14:textId="60441292" w:rsidR="00D56A9E" w:rsidRDefault="00D56A9E" w:rsidP="00D56A9E"/>
    <w:p w14:paraId="2E894D7F" w14:textId="646ECE89" w:rsidR="00D56A9E" w:rsidRDefault="00D56A9E" w:rsidP="00D56A9E"/>
    <w:p w14:paraId="09F64FF7" w14:textId="49666350" w:rsidR="00D56A9E" w:rsidRDefault="00D56A9E" w:rsidP="00D56A9E"/>
    <w:p w14:paraId="77FCD0D2" w14:textId="38E4038C" w:rsidR="00D56A9E" w:rsidRDefault="00D56A9E" w:rsidP="00D56A9E"/>
    <w:p w14:paraId="1E68E40F" w14:textId="3901D0E4" w:rsidR="00D56A9E" w:rsidRDefault="00D56A9E" w:rsidP="00D56A9E"/>
    <w:p w14:paraId="15B79292" w14:textId="3E7EB96A" w:rsidR="00D56A9E" w:rsidRDefault="00D56A9E" w:rsidP="00D56A9E"/>
    <w:p w14:paraId="1E9BF133" w14:textId="5F80F543" w:rsidR="00D56A9E" w:rsidRDefault="00D56A9E" w:rsidP="00D56A9E"/>
    <w:p w14:paraId="714DECF8" w14:textId="5A347702" w:rsidR="00D56A9E" w:rsidRDefault="00D56A9E" w:rsidP="00D56A9E">
      <w:r>
        <w:lastRenderedPageBreak/>
        <w:t>52</w:t>
      </w:r>
    </w:p>
    <w:p w14:paraId="29C65C53" w14:textId="39D09267" w:rsidR="00D56A9E" w:rsidRDefault="00D56A9E" w:rsidP="00D56A9E"/>
    <w:p w14:paraId="118D4061" w14:textId="72EB7D3C" w:rsidR="00D56A9E" w:rsidRDefault="00D56A9E" w:rsidP="00D56A9E"/>
    <w:p w14:paraId="4F30693F" w14:textId="0F4278DF" w:rsidR="00D56A9E" w:rsidRDefault="00D56A9E" w:rsidP="00D56A9E"/>
    <w:p w14:paraId="0423B478" w14:textId="68CF0E92" w:rsidR="00D56A9E" w:rsidRDefault="00D56A9E" w:rsidP="00D56A9E"/>
    <w:p w14:paraId="6A6EF2F8" w14:textId="3D6BFE91" w:rsidR="00D56A9E" w:rsidRDefault="00D56A9E" w:rsidP="00D56A9E"/>
    <w:p w14:paraId="7311DEC8" w14:textId="0F9CA442" w:rsidR="00D56A9E" w:rsidRDefault="00D56A9E" w:rsidP="00D56A9E"/>
    <w:p w14:paraId="0756265C" w14:textId="0F0A5B9C" w:rsidR="00D56A9E" w:rsidRDefault="00D56A9E" w:rsidP="00D56A9E"/>
    <w:p w14:paraId="1B692E64" w14:textId="2D256714" w:rsidR="00D56A9E" w:rsidRDefault="00D56A9E" w:rsidP="00D56A9E"/>
    <w:p w14:paraId="0EF03F50" w14:textId="31B999C2" w:rsidR="00D56A9E" w:rsidRDefault="00D56A9E" w:rsidP="00D56A9E"/>
    <w:p w14:paraId="384C7C12" w14:textId="69409B26" w:rsidR="00D56A9E" w:rsidRDefault="00D56A9E" w:rsidP="00D56A9E"/>
    <w:p w14:paraId="6E8CEE1F" w14:textId="2F981BFD" w:rsidR="00D56A9E" w:rsidRDefault="00D56A9E" w:rsidP="00D56A9E"/>
    <w:p w14:paraId="79769525" w14:textId="55449D48" w:rsidR="00D56A9E" w:rsidRDefault="00D56A9E" w:rsidP="00D56A9E"/>
    <w:p w14:paraId="4452C246" w14:textId="35F3DF95" w:rsidR="00D56A9E" w:rsidRDefault="00D56A9E" w:rsidP="00D56A9E"/>
    <w:p w14:paraId="67D51D09" w14:textId="75C7CE2A" w:rsidR="00D56A9E" w:rsidRDefault="00D56A9E" w:rsidP="00D56A9E"/>
    <w:p w14:paraId="0D3D10AE" w14:textId="7AB59A94" w:rsidR="00D56A9E" w:rsidRDefault="00D56A9E" w:rsidP="00D56A9E"/>
    <w:p w14:paraId="23F828E3" w14:textId="02454F88" w:rsidR="00D56A9E" w:rsidRDefault="00D56A9E" w:rsidP="00D56A9E"/>
    <w:p w14:paraId="3808B753" w14:textId="416DB75B" w:rsidR="00D56A9E" w:rsidRDefault="00D56A9E" w:rsidP="00D56A9E"/>
    <w:p w14:paraId="2920047D" w14:textId="4C58EE80" w:rsidR="00D56A9E" w:rsidRDefault="00D56A9E" w:rsidP="00D56A9E"/>
    <w:p w14:paraId="0AC27C18" w14:textId="621F6528" w:rsidR="00D56A9E" w:rsidRDefault="00D56A9E" w:rsidP="00D56A9E"/>
    <w:p w14:paraId="69789176" w14:textId="51714537" w:rsidR="00D56A9E" w:rsidRDefault="00D56A9E" w:rsidP="00D56A9E"/>
    <w:p w14:paraId="017937A9" w14:textId="0F8B2B5B" w:rsidR="00D56A9E" w:rsidRDefault="00D56A9E" w:rsidP="00D56A9E">
      <w:r>
        <w:lastRenderedPageBreak/>
        <w:t>53</w:t>
      </w:r>
    </w:p>
    <w:p w14:paraId="690AEF50" w14:textId="638BC52C" w:rsidR="00D56A9E" w:rsidRDefault="00D56A9E" w:rsidP="00D56A9E"/>
    <w:p w14:paraId="04182585" w14:textId="2D640E73" w:rsidR="00D56A9E" w:rsidRDefault="00D56A9E" w:rsidP="00D56A9E"/>
    <w:p w14:paraId="728B0EEB" w14:textId="5BC82F9A" w:rsidR="00D56A9E" w:rsidRDefault="00D56A9E" w:rsidP="00D56A9E"/>
    <w:p w14:paraId="29D705E2" w14:textId="390967E6" w:rsidR="00D56A9E" w:rsidRDefault="00D56A9E" w:rsidP="00D56A9E"/>
    <w:p w14:paraId="38E3B042" w14:textId="11ED9551" w:rsidR="00D56A9E" w:rsidRDefault="00D56A9E" w:rsidP="00D56A9E"/>
    <w:p w14:paraId="628606E3" w14:textId="4AC310B9" w:rsidR="00D56A9E" w:rsidRDefault="00D56A9E" w:rsidP="00D56A9E"/>
    <w:p w14:paraId="38657661" w14:textId="277B33AB" w:rsidR="00D56A9E" w:rsidRDefault="00D56A9E" w:rsidP="00D56A9E"/>
    <w:p w14:paraId="3C79E516" w14:textId="2B565F26" w:rsidR="00D56A9E" w:rsidRDefault="00D56A9E" w:rsidP="00D56A9E"/>
    <w:p w14:paraId="2B8D0CB2" w14:textId="5D2CE4F9" w:rsidR="00D56A9E" w:rsidRDefault="00D56A9E" w:rsidP="00D56A9E"/>
    <w:p w14:paraId="1E591C45" w14:textId="5B9E478D" w:rsidR="00D56A9E" w:rsidRDefault="00D56A9E" w:rsidP="00D56A9E"/>
    <w:p w14:paraId="622BC6CF" w14:textId="4476E431" w:rsidR="00D56A9E" w:rsidRDefault="00D56A9E" w:rsidP="00D56A9E"/>
    <w:p w14:paraId="201D0258" w14:textId="13EFBBF1" w:rsidR="00D56A9E" w:rsidRDefault="00D56A9E" w:rsidP="00D56A9E"/>
    <w:p w14:paraId="6F09DB73" w14:textId="6834AEE1" w:rsidR="00D56A9E" w:rsidRDefault="00D56A9E" w:rsidP="00D56A9E"/>
    <w:p w14:paraId="4825E15A" w14:textId="70431DF2" w:rsidR="00D56A9E" w:rsidRDefault="00D56A9E" w:rsidP="00D56A9E"/>
    <w:p w14:paraId="59E0CE77" w14:textId="205D8752" w:rsidR="00D56A9E" w:rsidRDefault="00D56A9E" w:rsidP="00D56A9E"/>
    <w:p w14:paraId="3F1D1155" w14:textId="592EBABA" w:rsidR="00D56A9E" w:rsidRDefault="00D56A9E" w:rsidP="00D56A9E"/>
    <w:p w14:paraId="70BE4B08" w14:textId="4F516D76" w:rsidR="00D56A9E" w:rsidRDefault="00D56A9E" w:rsidP="00D56A9E"/>
    <w:p w14:paraId="01E135F1" w14:textId="37DF0B82" w:rsidR="00D56A9E" w:rsidRDefault="00D56A9E" w:rsidP="00D56A9E"/>
    <w:p w14:paraId="02C95379" w14:textId="0093F9E4" w:rsidR="00D56A9E" w:rsidRDefault="00D56A9E" w:rsidP="00D56A9E"/>
    <w:p w14:paraId="47E64465" w14:textId="67DAB9BD" w:rsidR="00D56A9E" w:rsidRDefault="00D56A9E" w:rsidP="00D56A9E"/>
    <w:p w14:paraId="4828350F" w14:textId="77777777" w:rsidR="00D56A9E" w:rsidRPr="009132DD" w:rsidRDefault="00D56A9E" w:rsidP="00D56A9E">
      <w:pPr>
        <w:pStyle w:val="Opmaakprofiel"/>
        <w:tabs>
          <w:tab w:val="left" w:pos="1134"/>
          <w:tab w:val="left" w:pos="7513"/>
        </w:tabs>
        <w:spacing w:line="240" w:lineRule="exact"/>
        <w:ind w:left="67" w:right="2863"/>
        <w:rPr>
          <w:rFonts w:ascii="Calibri" w:hAnsi="Calibri" w:cs="Calibri"/>
          <w:b/>
          <w:bCs/>
          <w:color w:val="000000"/>
          <w:sz w:val="24"/>
          <w:u w:val="single"/>
          <w:lang w:val="fr-FR"/>
        </w:rPr>
      </w:pPr>
      <w:r>
        <w:rPr>
          <w:rFonts w:ascii="Calibri" w:hAnsi="Calibri" w:cs="Calibri"/>
          <w:b/>
          <w:bCs/>
          <w:color w:val="000000"/>
          <w:sz w:val="24"/>
          <w:u w:val="single"/>
          <w:lang w:val="fr-FR"/>
        </w:rPr>
        <w:lastRenderedPageBreak/>
        <w:t>54</w:t>
      </w:r>
      <w:r w:rsidRPr="009132DD">
        <w:rPr>
          <w:rFonts w:ascii="Calibri" w:hAnsi="Calibri" w:cs="Calibri"/>
          <w:b/>
          <w:bCs/>
          <w:color w:val="000000"/>
          <w:sz w:val="24"/>
          <w:u w:val="single"/>
          <w:lang w:val="fr-FR"/>
        </w:rPr>
        <w:tab/>
        <w:t xml:space="preserve">De </w:t>
      </w:r>
      <w:proofErr w:type="spellStart"/>
      <w:r w:rsidRPr="009132DD">
        <w:rPr>
          <w:rFonts w:ascii="Calibri" w:hAnsi="Calibri" w:cs="Calibri"/>
          <w:b/>
          <w:bCs/>
          <w:color w:val="000000"/>
          <w:sz w:val="24"/>
          <w:u w:val="single"/>
          <w:lang w:val="fr-FR"/>
        </w:rPr>
        <w:t>vissers</w:t>
      </w:r>
      <w:proofErr w:type="spellEnd"/>
      <w:r w:rsidRPr="009132DD">
        <w:rPr>
          <w:rFonts w:ascii="Calibri" w:hAnsi="Calibri" w:cs="Calibri"/>
          <w:b/>
          <w:bCs/>
          <w:color w:val="000000"/>
          <w:sz w:val="24"/>
          <w:u w:val="single"/>
          <w:lang w:val="fr-FR"/>
        </w:rPr>
        <w:t xml:space="preserve"> van Capri (A2) </w:t>
      </w:r>
    </w:p>
    <w:p w14:paraId="49885498" w14:textId="77777777" w:rsidR="00D56A9E" w:rsidRPr="009132DD" w:rsidRDefault="00D56A9E" w:rsidP="00D56A9E">
      <w:pPr>
        <w:pStyle w:val="Opmaakprofiel"/>
        <w:spacing w:line="240" w:lineRule="exact"/>
        <w:ind w:left="67" w:right="4252"/>
        <w:rPr>
          <w:rFonts w:ascii="Calibri" w:hAnsi="Calibri" w:cs="Calibri"/>
          <w:b/>
          <w:bCs/>
          <w:color w:val="000000"/>
          <w:sz w:val="24"/>
          <w:lang w:val="fr-FR"/>
        </w:rPr>
      </w:pPr>
    </w:p>
    <w:p w14:paraId="0E222463" w14:textId="77777777" w:rsidR="00D56A9E" w:rsidRPr="009132DD" w:rsidRDefault="00D56A9E" w:rsidP="00D56A9E">
      <w:pPr>
        <w:pStyle w:val="Opmaakprofiel"/>
        <w:spacing w:line="240" w:lineRule="exact"/>
        <w:ind w:left="38" w:right="4252" w:firstLine="670"/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  <w:t>REFREIN:</w:t>
      </w:r>
    </w:p>
    <w:p w14:paraId="4EDAA349" w14:textId="77777777" w:rsidR="00D56A9E" w:rsidRPr="009132DD" w:rsidRDefault="00D56A9E" w:rsidP="00D56A9E">
      <w:pPr>
        <w:pStyle w:val="Opmaakprofiel"/>
        <w:spacing w:line="240" w:lineRule="exact"/>
        <w:ind w:left="38" w:right="28" w:firstLine="670"/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  <w:t>(</w:t>
      </w:r>
      <w:proofErr w:type="spellStart"/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  <w:t>zachtjes</w:t>
      </w:r>
      <w:proofErr w:type="spellEnd"/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  <w:t>beginnen</w:t>
      </w:r>
      <w:proofErr w:type="spellEnd"/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fr-FR"/>
        </w:rPr>
        <w:t>)</w:t>
      </w:r>
    </w:p>
    <w:p w14:paraId="34B6FFA3" w14:textId="4CEC4595" w:rsidR="00D56A9E" w:rsidRPr="009132DD" w:rsidRDefault="00D56A9E" w:rsidP="00D56A9E">
      <w:pPr>
        <w:pStyle w:val="Opmaakprofiel"/>
        <w:spacing w:line="240" w:lineRule="exact"/>
        <w:ind w:right="28"/>
        <w:rPr>
          <w:rFonts w:ascii="Calibri" w:hAnsi="Calibri" w:cs="Calibri"/>
          <w:b/>
          <w:bCs/>
          <w:i/>
          <w:iCs/>
          <w:color w:val="000099"/>
          <w:sz w:val="24"/>
        </w:rPr>
      </w:pPr>
      <w:r>
        <w:rPr>
          <w:rFonts w:ascii="Calibri" w:hAnsi="Calibri" w:cs="Calibri"/>
          <w:b/>
          <w:bCs/>
          <w:i/>
          <w:iCs/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58DB367" wp14:editId="0B40B855">
                <wp:simplePos x="0" y="0"/>
                <wp:positionH relativeFrom="column">
                  <wp:posOffset>100965</wp:posOffset>
                </wp:positionH>
                <wp:positionV relativeFrom="paragraph">
                  <wp:posOffset>72390</wp:posOffset>
                </wp:positionV>
                <wp:extent cx="294640" cy="63500"/>
                <wp:effectExtent l="5715" t="5715" r="13970" b="6985"/>
                <wp:wrapNone/>
                <wp:docPr id="45" name="Groe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63500"/>
                          <a:chOff x="726" y="1853"/>
                          <a:chExt cx="464" cy="100"/>
                        </a:xfrm>
                      </wpg:grpSpPr>
                      <wps:wsp>
                        <wps:cNvPr id="46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6" y="1853"/>
                            <a:ext cx="451" cy="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39" y="1891"/>
                            <a:ext cx="451" cy="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65031" id="Groep 45" o:spid="_x0000_s1026" style="position:absolute;margin-left:7.95pt;margin-top:5.7pt;width:23.2pt;height:5pt;z-index:251717632" coordorigin="726,1853" coordsize="46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">
                <v:shape id="AutoShape 13" o:spid="_x0000_s1027" type="#_x0000_t32" style="position:absolute;left:726;top:1853;width:451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<v:shape id="AutoShape 14" o:spid="_x0000_s1028" type="#_x0000_t32" style="position:absolute;left:739;top:1891;width:451;height: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</v:group>
            </w:pict>
          </mc:Fallback>
        </mc:AlternateContent>
      </w:r>
      <w:r w:rsidRPr="00125DA4">
        <w:rPr>
          <w:rFonts w:ascii="Calibri" w:hAnsi="Calibri" w:cs="Calibri"/>
          <w:b/>
          <w:bCs/>
          <w:i/>
          <w:iCs/>
          <w:sz w:val="24"/>
        </w:rPr>
        <w:t xml:space="preserve">p </w:t>
      </w:r>
      <w:r>
        <w:rPr>
          <w:rFonts w:ascii="Calibri" w:hAnsi="Calibri" w:cs="Calibri"/>
          <w:b/>
          <w:bCs/>
          <w:i/>
          <w:iCs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Bella, Bella, Bella Marie, </w:t>
      </w:r>
    </w:p>
    <w:p w14:paraId="6B79DB11" w14:textId="77777777" w:rsidR="00D56A9E" w:rsidRPr="009132DD" w:rsidRDefault="00D56A9E" w:rsidP="00D56A9E">
      <w:pPr>
        <w:pStyle w:val="Opmaakprofiel"/>
        <w:spacing w:line="240" w:lineRule="exact"/>
        <w:ind w:right="28"/>
        <w:rPr>
          <w:rFonts w:ascii="Calibri" w:hAnsi="Calibri" w:cs="Calibri"/>
          <w:b/>
          <w:bCs/>
          <w:i/>
          <w:iCs/>
          <w:color w:val="000099"/>
          <w:sz w:val="24"/>
        </w:rPr>
      </w:pPr>
      <w:proofErr w:type="spellStart"/>
      <w:r w:rsidRPr="00125DA4">
        <w:rPr>
          <w:rFonts w:ascii="Calibri" w:hAnsi="Calibri" w:cs="Calibri"/>
          <w:b/>
          <w:bCs/>
          <w:i/>
          <w:iCs/>
          <w:sz w:val="24"/>
        </w:rPr>
        <w:t>mf</w:t>
      </w:r>
      <w:proofErr w:type="spellEnd"/>
      <w:r>
        <w:rPr>
          <w:rFonts w:ascii="Calibri" w:hAnsi="Calibri" w:cs="Calibri"/>
          <w:b/>
          <w:bCs/>
          <w:i/>
          <w:iCs/>
          <w:color w:val="000099"/>
          <w:sz w:val="24"/>
        </w:rPr>
        <w:tab/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slechts voor jou zing ik m'n droommelodie </w:t>
      </w:r>
    </w:p>
    <w:p w14:paraId="3CD606A0" w14:textId="77777777" w:rsidR="00D56A9E" w:rsidRPr="009132DD" w:rsidRDefault="00D56A9E" w:rsidP="00D56A9E">
      <w:pPr>
        <w:pStyle w:val="Opmaakprofiel"/>
        <w:spacing w:line="240" w:lineRule="exact"/>
        <w:ind w:left="33" w:right="28" w:firstLine="675"/>
        <w:rPr>
          <w:rFonts w:ascii="Calibri" w:hAnsi="Calibri" w:cs="Calibri"/>
          <w:b/>
          <w:bCs/>
          <w:color w:val="000099"/>
          <w:sz w:val="24"/>
          <w:lang w:val="fr-FR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lang w:val="fr-FR"/>
        </w:rPr>
        <w:t xml:space="preserve">Bella, Bella, Bella Marie, </w:t>
      </w:r>
      <w:proofErr w:type="spellStart"/>
      <w:r w:rsidRPr="009132DD">
        <w:rPr>
          <w:rFonts w:ascii="Calibri" w:hAnsi="Calibri" w:cs="Calibri"/>
          <w:b/>
          <w:bCs/>
          <w:i/>
          <w:iCs/>
          <w:color w:val="000099"/>
          <w:sz w:val="24"/>
          <w:lang w:val="fr-FR"/>
        </w:rPr>
        <w:t>vergeet</w:t>
      </w:r>
      <w:proofErr w:type="spellEnd"/>
      <w:r w:rsidRPr="009132DD">
        <w:rPr>
          <w:rFonts w:ascii="Calibri" w:hAnsi="Calibri" w:cs="Calibri"/>
          <w:b/>
          <w:bCs/>
          <w:i/>
          <w:iCs/>
          <w:color w:val="000099"/>
          <w:sz w:val="24"/>
          <w:lang w:val="fr-FR"/>
        </w:rPr>
        <w:t xml:space="preserve"> me niet.</w:t>
      </w:r>
      <w:r w:rsidRPr="009132DD">
        <w:rPr>
          <w:rFonts w:ascii="Calibri" w:hAnsi="Calibri" w:cs="Calibri"/>
          <w:b/>
          <w:bCs/>
          <w:color w:val="000099"/>
          <w:sz w:val="24"/>
          <w:lang w:val="fr-FR"/>
        </w:rPr>
        <w:t xml:space="preserve"> </w:t>
      </w:r>
    </w:p>
    <w:p w14:paraId="79C8EDE1" w14:textId="77777777" w:rsidR="00D56A9E" w:rsidRPr="009132DD" w:rsidRDefault="00D56A9E" w:rsidP="00D56A9E">
      <w:pPr>
        <w:pStyle w:val="Opmaakprofiel"/>
        <w:spacing w:line="240" w:lineRule="exact"/>
        <w:ind w:left="33" w:right="4252"/>
        <w:rPr>
          <w:rFonts w:ascii="Calibri" w:hAnsi="Calibri" w:cs="Calibri"/>
          <w:b/>
          <w:bCs/>
          <w:sz w:val="24"/>
          <w:lang w:val="fr-FR"/>
        </w:rPr>
      </w:pPr>
    </w:p>
    <w:p w14:paraId="2C5AD510" w14:textId="77777777" w:rsidR="00D56A9E" w:rsidRPr="009132DD" w:rsidRDefault="00D56A9E" w:rsidP="00D56A9E">
      <w:pPr>
        <w:pStyle w:val="Opmaakprofiel"/>
        <w:tabs>
          <w:tab w:val="left" w:pos="0"/>
          <w:tab w:val="left" w:pos="1148"/>
          <w:tab w:val="left" w:pos="2150"/>
        </w:tabs>
        <w:spacing w:line="240" w:lineRule="exact"/>
        <w:ind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Als op Capri de rode zon weer in zee verzink</w:t>
      </w:r>
      <w:r>
        <w:rPr>
          <w:rFonts w:ascii="Calibri" w:hAnsi="Calibri" w:cs="Calibri"/>
          <w:b/>
          <w:bCs/>
          <w:sz w:val="24"/>
        </w:rPr>
        <w:t>t</w:t>
      </w:r>
    </w:p>
    <w:p w14:paraId="33AC9843" w14:textId="77777777" w:rsidR="00D56A9E" w:rsidRPr="009132DD" w:rsidRDefault="00D56A9E" w:rsidP="00D56A9E">
      <w:pPr>
        <w:pStyle w:val="Opmaakprofiel"/>
        <w:tabs>
          <w:tab w:val="left" w:pos="24"/>
          <w:tab w:val="left" w:pos="1148"/>
          <w:tab w:val="left" w:pos="2150"/>
        </w:tabs>
        <w:spacing w:line="240" w:lineRule="exact"/>
        <w:ind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  <w:t xml:space="preserve">En de maansikkel zilverbleek aan de hemel blinkt, </w:t>
      </w:r>
    </w:p>
    <w:p w14:paraId="7F5A06D2" w14:textId="77777777" w:rsidR="00D56A9E" w:rsidRPr="009132DD" w:rsidRDefault="00D56A9E" w:rsidP="00D56A9E">
      <w:pPr>
        <w:pStyle w:val="Opmaakprofiel"/>
        <w:tabs>
          <w:tab w:val="left" w:pos="24"/>
          <w:tab w:val="left" w:pos="1148"/>
          <w:tab w:val="left" w:pos="2150"/>
        </w:tabs>
        <w:spacing w:line="240" w:lineRule="exact"/>
        <w:ind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  <w:t xml:space="preserve">Varen vissers van Capri met snelle boten uit </w:t>
      </w:r>
    </w:p>
    <w:p w14:paraId="3BC4A73E" w14:textId="77777777" w:rsidR="00D56A9E" w:rsidRPr="009132DD" w:rsidRDefault="00D56A9E" w:rsidP="00D56A9E">
      <w:pPr>
        <w:pStyle w:val="Opmaakprofiel"/>
        <w:tabs>
          <w:tab w:val="left" w:pos="24"/>
          <w:tab w:val="left" w:pos="1148"/>
          <w:tab w:val="left" w:pos="2150"/>
        </w:tabs>
        <w:spacing w:line="240" w:lineRule="exact"/>
        <w:ind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  <w:t xml:space="preserve">Leggen netten in zee en hopen op rijke buit. </w:t>
      </w:r>
    </w:p>
    <w:p w14:paraId="0250C03B" w14:textId="77777777" w:rsidR="00D56A9E" w:rsidRPr="009132DD" w:rsidRDefault="00D56A9E" w:rsidP="00D56A9E">
      <w:pPr>
        <w:pStyle w:val="Opmaakprofiel"/>
        <w:tabs>
          <w:tab w:val="left" w:pos="1148"/>
        </w:tabs>
        <w:spacing w:line="240" w:lineRule="exact"/>
        <w:ind w:left="33"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Slechts de sterren geleiden hen aan het firmament, </w:t>
      </w:r>
    </w:p>
    <w:p w14:paraId="6EEB4E94" w14:textId="77777777" w:rsidR="00D56A9E" w:rsidRPr="009132DD" w:rsidRDefault="00D56A9E" w:rsidP="00D56A9E">
      <w:pPr>
        <w:pStyle w:val="Opmaakprofiel"/>
        <w:tabs>
          <w:tab w:val="left" w:pos="1148"/>
        </w:tabs>
        <w:spacing w:line="240" w:lineRule="exact"/>
        <w:ind w:left="33"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>Met hun beelden die elke visser al heel lang kent</w:t>
      </w:r>
    </w:p>
    <w:p w14:paraId="543277FB" w14:textId="77777777" w:rsidR="00D56A9E" w:rsidRPr="009132DD" w:rsidRDefault="00D56A9E" w:rsidP="00D56A9E">
      <w:pPr>
        <w:pStyle w:val="Opmaakprofiel"/>
        <w:tabs>
          <w:tab w:val="left" w:pos="1148"/>
        </w:tabs>
        <w:spacing w:line="240" w:lineRule="exact"/>
        <w:ind w:left="33"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van boot tot boot dit oude lied weerklinkt. </w:t>
      </w:r>
    </w:p>
    <w:p w14:paraId="2F31BE76" w14:textId="77777777" w:rsidR="00D56A9E" w:rsidRPr="009132DD" w:rsidRDefault="00D56A9E" w:rsidP="00D56A9E">
      <w:pPr>
        <w:pStyle w:val="Opmaakprofiel"/>
        <w:tabs>
          <w:tab w:val="left" w:pos="1148"/>
        </w:tabs>
        <w:spacing w:line="240" w:lineRule="exact"/>
        <w:ind w:left="33"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Hoor van ver, hoe het zingt. </w:t>
      </w:r>
    </w:p>
    <w:p w14:paraId="22648C63" w14:textId="77777777" w:rsidR="00D56A9E" w:rsidRPr="009132DD" w:rsidRDefault="00D56A9E" w:rsidP="00D56A9E">
      <w:pPr>
        <w:pStyle w:val="Opmaakprofiel"/>
        <w:spacing w:line="240" w:lineRule="exact"/>
        <w:ind w:left="33" w:right="454"/>
        <w:rPr>
          <w:rFonts w:ascii="Calibri" w:hAnsi="Calibri" w:cs="Calibri"/>
          <w:b/>
          <w:bCs/>
          <w:sz w:val="24"/>
        </w:rPr>
      </w:pPr>
    </w:p>
    <w:p w14:paraId="066A6B70" w14:textId="77777777" w:rsidR="00D56A9E" w:rsidRPr="009132DD" w:rsidRDefault="00D56A9E" w:rsidP="00D56A9E">
      <w:pPr>
        <w:pStyle w:val="Opmaakprofiel"/>
        <w:spacing w:line="240" w:lineRule="exact"/>
        <w:ind w:left="38" w:right="454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3BA86761" w14:textId="77777777" w:rsidR="00D56A9E" w:rsidRPr="009132DD" w:rsidRDefault="00D56A9E" w:rsidP="00D56A9E">
      <w:pPr>
        <w:pStyle w:val="Opmaakprofiel"/>
        <w:spacing w:line="240" w:lineRule="exact"/>
        <w:ind w:left="38" w:right="454"/>
        <w:rPr>
          <w:rFonts w:ascii="Calibri" w:hAnsi="Calibri" w:cs="Calibri"/>
          <w:b/>
          <w:bCs/>
          <w:i/>
          <w:iCs/>
          <w:sz w:val="24"/>
          <w:u w:val="single"/>
        </w:rPr>
      </w:pPr>
    </w:p>
    <w:p w14:paraId="4692B6D9" w14:textId="77777777" w:rsidR="00D56A9E" w:rsidRPr="00AF7ED0" w:rsidRDefault="00D56A9E" w:rsidP="00D56A9E">
      <w:pPr>
        <w:pStyle w:val="Opmaakprofiel"/>
        <w:tabs>
          <w:tab w:val="left" w:pos="19"/>
          <w:tab w:val="left" w:pos="709"/>
        </w:tabs>
        <w:spacing w:line="240" w:lineRule="exact"/>
        <w:ind w:left="2212" w:right="454" w:hanging="2212"/>
        <w:rPr>
          <w:rFonts w:ascii="Calibri" w:hAnsi="Calibri" w:cs="Calibri"/>
          <w:b/>
          <w:bCs/>
          <w:sz w:val="24"/>
        </w:rPr>
      </w:pPr>
      <w:r w:rsidRPr="00AF7ED0">
        <w:rPr>
          <w:rFonts w:ascii="Calibri" w:hAnsi="Calibri" w:cs="Calibri"/>
          <w:b/>
          <w:bCs/>
          <w:sz w:val="24"/>
        </w:rPr>
        <w:tab/>
        <w:t>Solo:</w:t>
      </w:r>
      <w:r w:rsidRPr="00AF7ED0">
        <w:rPr>
          <w:rFonts w:ascii="Calibri" w:hAnsi="Calibri" w:cs="Calibri"/>
          <w:b/>
          <w:bCs/>
          <w:sz w:val="24"/>
        </w:rPr>
        <w:tab/>
        <w:t xml:space="preserve">Golven van de zee, dragen het weer mee </w:t>
      </w:r>
    </w:p>
    <w:p w14:paraId="057D8F08" w14:textId="77777777" w:rsidR="00D56A9E" w:rsidRPr="00AF7ED0" w:rsidRDefault="00D56A9E" w:rsidP="00D56A9E">
      <w:pPr>
        <w:pStyle w:val="Opmaakprofiel"/>
        <w:tabs>
          <w:tab w:val="left" w:pos="19"/>
          <w:tab w:val="left" w:pos="709"/>
        </w:tabs>
        <w:spacing w:line="240" w:lineRule="exact"/>
        <w:ind w:left="2212" w:right="454" w:hanging="2212"/>
        <w:rPr>
          <w:rFonts w:ascii="Calibri" w:hAnsi="Calibri" w:cs="Calibri"/>
          <w:b/>
          <w:bCs/>
          <w:sz w:val="24"/>
        </w:rPr>
      </w:pPr>
      <w:r w:rsidRPr="00AF7ED0">
        <w:rPr>
          <w:rFonts w:ascii="Calibri" w:hAnsi="Calibri" w:cs="Calibri"/>
          <w:b/>
          <w:bCs/>
          <w:sz w:val="24"/>
        </w:rPr>
        <w:tab/>
      </w:r>
      <w:r w:rsidRPr="00AF7ED0">
        <w:rPr>
          <w:rFonts w:ascii="Calibri" w:hAnsi="Calibri" w:cs="Calibri"/>
          <w:b/>
          <w:bCs/>
          <w:sz w:val="24"/>
        </w:rPr>
        <w:tab/>
        <w:t xml:space="preserve">En zij komen dansend met hun lichte last vanuit het verschiet. </w:t>
      </w:r>
    </w:p>
    <w:p w14:paraId="3CE4E479" w14:textId="77777777" w:rsidR="00D56A9E" w:rsidRPr="00AF7ED0" w:rsidRDefault="00D56A9E" w:rsidP="00D56A9E">
      <w:pPr>
        <w:pStyle w:val="Opmaakprofiel"/>
        <w:tabs>
          <w:tab w:val="left" w:pos="709"/>
        </w:tabs>
        <w:spacing w:line="240" w:lineRule="exact"/>
        <w:ind w:left="38" w:right="454"/>
        <w:rPr>
          <w:rFonts w:ascii="Calibri" w:hAnsi="Calibri" w:cs="Calibri"/>
          <w:b/>
          <w:bCs/>
          <w:sz w:val="24"/>
        </w:rPr>
      </w:pPr>
      <w:r w:rsidRPr="00AF7ED0">
        <w:rPr>
          <w:rFonts w:ascii="Calibri" w:hAnsi="Calibri" w:cs="Calibri"/>
          <w:b/>
          <w:bCs/>
          <w:sz w:val="24"/>
        </w:rPr>
        <w:tab/>
        <w:t xml:space="preserve">Ergens aan het strand, rustend in het zand, </w:t>
      </w:r>
    </w:p>
    <w:p w14:paraId="341DC322" w14:textId="77777777" w:rsidR="00D56A9E" w:rsidRPr="00AF7ED0" w:rsidRDefault="00D56A9E" w:rsidP="00D56A9E">
      <w:pPr>
        <w:pStyle w:val="Opmaakprofiel"/>
        <w:tabs>
          <w:tab w:val="left" w:pos="709"/>
        </w:tabs>
        <w:spacing w:line="240" w:lineRule="exact"/>
        <w:ind w:left="28" w:right="454"/>
        <w:rPr>
          <w:rFonts w:ascii="Calibri" w:hAnsi="Calibri" w:cs="Calibri"/>
          <w:b/>
          <w:bCs/>
          <w:sz w:val="24"/>
        </w:rPr>
      </w:pPr>
      <w:r w:rsidRPr="00AF7ED0">
        <w:rPr>
          <w:rFonts w:ascii="Calibri" w:hAnsi="Calibri" w:cs="Calibri"/>
          <w:b/>
          <w:bCs/>
          <w:sz w:val="24"/>
        </w:rPr>
        <w:tab/>
        <w:t xml:space="preserve">Zitten de geliefden stil te </w:t>
      </w:r>
      <w:proofErr w:type="spellStart"/>
      <w:r w:rsidRPr="00AF7ED0">
        <w:rPr>
          <w:rFonts w:ascii="Calibri" w:hAnsi="Calibri" w:cs="Calibri"/>
          <w:b/>
          <w:bCs/>
          <w:sz w:val="24"/>
        </w:rPr>
        <w:t>luist'ren</w:t>
      </w:r>
      <w:proofErr w:type="spellEnd"/>
      <w:r w:rsidRPr="00AF7ED0">
        <w:rPr>
          <w:rFonts w:ascii="Calibri" w:hAnsi="Calibri" w:cs="Calibri"/>
          <w:b/>
          <w:bCs/>
          <w:sz w:val="24"/>
        </w:rPr>
        <w:t xml:space="preserve"> naar hun lied. </w:t>
      </w:r>
    </w:p>
    <w:p w14:paraId="74D3CCA2" w14:textId="77777777" w:rsidR="00D56A9E" w:rsidRPr="009132DD" w:rsidRDefault="00D56A9E" w:rsidP="00D56A9E">
      <w:pPr>
        <w:pStyle w:val="Opmaakprofiel"/>
        <w:spacing w:line="240" w:lineRule="exact"/>
        <w:ind w:left="28" w:right="454"/>
        <w:rPr>
          <w:rFonts w:ascii="Calibri" w:hAnsi="Calibri" w:cs="Calibri"/>
          <w:b/>
          <w:bCs/>
          <w:sz w:val="24"/>
        </w:rPr>
      </w:pPr>
    </w:p>
    <w:p w14:paraId="7C5E6885" w14:textId="77777777" w:rsidR="00D56A9E" w:rsidRPr="009132DD" w:rsidRDefault="00D56A9E" w:rsidP="00D56A9E">
      <w:pPr>
        <w:pStyle w:val="Opmaakprofiel"/>
        <w:tabs>
          <w:tab w:val="left" w:pos="-142"/>
          <w:tab w:val="left" w:pos="1134"/>
          <w:tab w:val="left" w:pos="2136"/>
        </w:tabs>
        <w:spacing w:line="240" w:lineRule="exact"/>
        <w:ind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Als op Capri de rode zon weer in zee verzinkt </w:t>
      </w:r>
    </w:p>
    <w:p w14:paraId="4CDCB851" w14:textId="77777777" w:rsidR="00D56A9E" w:rsidRPr="009132DD" w:rsidRDefault="00D56A9E" w:rsidP="00D56A9E">
      <w:pPr>
        <w:pStyle w:val="Opmaakprofiel"/>
        <w:tabs>
          <w:tab w:val="left" w:pos="9"/>
          <w:tab w:val="left" w:pos="1134"/>
          <w:tab w:val="left" w:pos="2136"/>
        </w:tabs>
        <w:spacing w:line="240" w:lineRule="exact"/>
        <w:ind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  <w:t xml:space="preserve">En de maansikkel zilverbleek aan de hemel blinkt, </w:t>
      </w:r>
    </w:p>
    <w:p w14:paraId="4A97DAF6" w14:textId="77777777" w:rsidR="00D56A9E" w:rsidRPr="009132DD" w:rsidRDefault="00D56A9E" w:rsidP="00D56A9E">
      <w:pPr>
        <w:pStyle w:val="Opmaakprofiel"/>
        <w:tabs>
          <w:tab w:val="left" w:pos="9"/>
          <w:tab w:val="left" w:pos="1134"/>
          <w:tab w:val="left" w:pos="2136"/>
        </w:tabs>
        <w:spacing w:line="240" w:lineRule="exact"/>
        <w:ind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  <w:t xml:space="preserve">Varen vissers van Capri met snelle boten uit </w:t>
      </w:r>
    </w:p>
    <w:p w14:paraId="3EB7D98C" w14:textId="77777777" w:rsidR="00D56A9E" w:rsidRPr="009132DD" w:rsidRDefault="00D56A9E" w:rsidP="00D56A9E">
      <w:pPr>
        <w:pStyle w:val="Opmaakprofiel"/>
        <w:tabs>
          <w:tab w:val="left" w:pos="9"/>
          <w:tab w:val="left" w:pos="1134"/>
          <w:tab w:val="left" w:pos="2136"/>
        </w:tabs>
        <w:spacing w:line="240" w:lineRule="exact"/>
        <w:ind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  <w:t xml:space="preserve">Leggen netten in zee en hopen op rijke buit. </w:t>
      </w:r>
    </w:p>
    <w:p w14:paraId="2E21A2F5" w14:textId="77777777" w:rsidR="00D56A9E" w:rsidRPr="009132DD" w:rsidRDefault="00D56A9E" w:rsidP="00D56A9E">
      <w:pPr>
        <w:pStyle w:val="Opmaakprofiel"/>
        <w:tabs>
          <w:tab w:val="left" w:pos="9"/>
          <w:tab w:val="left" w:pos="1148"/>
        </w:tabs>
        <w:spacing w:line="240" w:lineRule="exact"/>
        <w:ind w:left="18"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Slechts de sterren geleiden hen aan het firmament, </w:t>
      </w:r>
    </w:p>
    <w:p w14:paraId="5B755556" w14:textId="77777777" w:rsidR="00D56A9E" w:rsidRPr="009132DD" w:rsidRDefault="00D56A9E" w:rsidP="00D56A9E">
      <w:pPr>
        <w:pStyle w:val="Opmaakprofiel"/>
        <w:tabs>
          <w:tab w:val="left" w:pos="9"/>
          <w:tab w:val="left" w:pos="1148"/>
        </w:tabs>
        <w:spacing w:line="240" w:lineRule="exact"/>
        <w:ind w:left="18"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Met hun beelden die elke visser al heel lang kent </w:t>
      </w:r>
    </w:p>
    <w:p w14:paraId="3F57B742" w14:textId="77777777" w:rsidR="00D56A9E" w:rsidRPr="009132DD" w:rsidRDefault="00D56A9E" w:rsidP="00D56A9E">
      <w:pPr>
        <w:pStyle w:val="Opmaakprofiel"/>
        <w:tabs>
          <w:tab w:val="left" w:pos="9"/>
          <w:tab w:val="left" w:pos="1148"/>
        </w:tabs>
        <w:spacing w:line="240" w:lineRule="exact"/>
        <w:ind w:left="18"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En van boot tot boot dit oude lied weerklinkt. </w:t>
      </w:r>
    </w:p>
    <w:p w14:paraId="231E31D9" w14:textId="77777777" w:rsidR="00D56A9E" w:rsidRPr="009132DD" w:rsidRDefault="00D56A9E" w:rsidP="00D56A9E">
      <w:pPr>
        <w:pStyle w:val="Opmaakprofiel"/>
        <w:tabs>
          <w:tab w:val="left" w:pos="9"/>
          <w:tab w:val="left" w:pos="1148"/>
        </w:tabs>
        <w:spacing w:line="240" w:lineRule="exact"/>
        <w:ind w:left="18" w:right="454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Hoor van ver, hoe het zingt. </w:t>
      </w:r>
    </w:p>
    <w:p w14:paraId="586B27A0" w14:textId="77777777" w:rsidR="00D56A9E" w:rsidRPr="009132DD" w:rsidRDefault="00D56A9E" w:rsidP="00D56A9E">
      <w:pPr>
        <w:pStyle w:val="Opmaakprofiel"/>
        <w:spacing w:line="240" w:lineRule="exact"/>
        <w:ind w:left="18" w:right="454"/>
        <w:rPr>
          <w:rFonts w:ascii="Calibri" w:hAnsi="Calibri" w:cs="Calibri"/>
          <w:b/>
          <w:bCs/>
          <w:sz w:val="24"/>
        </w:rPr>
      </w:pPr>
    </w:p>
    <w:p w14:paraId="21DBFE24" w14:textId="77777777" w:rsidR="00D56A9E" w:rsidRPr="009132DD" w:rsidRDefault="00D56A9E" w:rsidP="00D56A9E">
      <w:pPr>
        <w:pStyle w:val="Opmaakprofiel"/>
        <w:spacing w:line="240" w:lineRule="exact"/>
        <w:ind w:left="28" w:right="454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0FB17CD4" w14:textId="77777777" w:rsidR="00D56A9E" w:rsidRDefault="00D56A9E" w:rsidP="00D56A9E">
      <w:pPr>
        <w:pStyle w:val="Opmaakprofiel"/>
        <w:spacing w:line="240" w:lineRule="exact"/>
        <w:ind w:right="454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</w:p>
    <w:p w14:paraId="270E8B03" w14:textId="77777777" w:rsidR="00D56A9E" w:rsidRDefault="00D56A9E" w:rsidP="00D56A9E">
      <w:pPr>
        <w:pStyle w:val="Opmaakprofiel"/>
        <w:spacing w:line="240" w:lineRule="exact"/>
        <w:ind w:right="454"/>
        <w:rPr>
          <w:rFonts w:ascii="Calibri" w:hAnsi="Calibri" w:cs="Calibri"/>
          <w:b/>
          <w:bCs/>
          <w:i/>
          <w:color w:val="000099"/>
          <w:sz w:val="24"/>
        </w:rPr>
      </w:pP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 </w:t>
      </w:r>
      <w:r w:rsidRPr="009132DD">
        <w:rPr>
          <w:rFonts w:ascii="Calibri" w:hAnsi="Calibri" w:cs="Calibri"/>
          <w:b/>
          <w:bCs/>
          <w:i/>
          <w:color w:val="000099"/>
          <w:sz w:val="24"/>
        </w:rPr>
        <w:t>Vergeet me niet.</w:t>
      </w:r>
      <w:r>
        <w:rPr>
          <w:rFonts w:ascii="Calibri" w:hAnsi="Calibri" w:cs="Calibri"/>
          <w:b/>
          <w:bCs/>
          <w:i/>
          <w:color w:val="000099"/>
          <w:sz w:val="24"/>
        </w:rPr>
        <w:t>(vertraagd en omhoog)</w:t>
      </w:r>
    </w:p>
    <w:p w14:paraId="73F7BC31" w14:textId="77777777" w:rsidR="00D56A9E" w:rsidRDefault="00D56A9E" w:rsidP="00D56A9E">
      <w:pPr>
        <w:pStyle w:val="Opmaakprofiel"/>
        <w:spacing w:line="240" w:lineRule="exact"/>
        <w:ind w:right="454"/>
        <w:rPr>
          <w:rFonts w:ascii="Calibri" w:hAnsi="Calibri" w:cs="Calibri"/>
          <w:b/>
          <w:bCs/>
          <w:i/>
          <w:color w:val="000099"/>
          <w:sz w:val="24"/>
        </w:rPr>
      </w:pPr>
    </w:p>
    <w:p w14:paraId="01FB964C" w14:textId="77777777" w:rsidR="00D56A9E" w:rsidRDefault="00D56A9E" w:rsidP="00D56A9E"/>
    <w:p w14:paraId="2BC183B4" w14:textId="77777777" w:rsidR="00D56A9E" w:rsidRPr="000A1FF8" w:rsidRDefault="00D56A9E" w:rsidP="00D56A9E"/>
    <w:p w14:paraId="39E65CAC" w14:textId="77777777" w:rsidR="00D56A9E" w:rsidRPr="000A1FF8" w:rsidRDefault="00D56A9E" w:rsidP="00D56A9E">
      <w:pPr>
        <w:tabs>
          <w:tab w:val="left" w:pos="1152"/>
        </w:tabs>
      </w:pPr>
      <w:r>
        <w:tab/>
      </w:r>
    </w:p>
    <w:p w14:paraId="43A9B7D4" w14:textId="77777777" w:rsidR="00D56A9E" w:rsidRDefault="00D56A9E" w:rsidP="00D56A9E">
      <w:pPr>
        <w:pStyle w:val="Opmaakprofiel"/>
        <w:spacing w:line="240" w:lineRule="exact"/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lastRenderedPageBreak/>
        <w:t>55</w:t>
      </w:r>
      <w:r w:rsidRPr="003D59E2">
        <w:rPr>
          <w:rFonts w:ascii="Calibri" w:hAnsi="Calibri"/>
          <w:b/>
          <w:color w:val="000000"/>
          <w:sz w:val="24"/>
          <w:u w:val="single"/>
        </w:rPr>
        <w:tab/>
      </w:r>
      <w:r>
        <w:rPr>
          <w:rFonts w:ascii="Calibri" w:hAnsi="Calibri"/>
          <w:b/>
          <w:color w:val="000000"/>
          <w:sz w:val="24"/>
          <w:u w:val="single"/>
        </w:rPr>
        <w:t>Vrij zijn als een vogel</w:t>
      </w:r>
    </w:p>
    <w:p w14:paraId="60FE0D44" w14:textId="77777777" w:rsidR="00D56A9E" w:rsidRDefault="00D56A9E" w:rsidP="00D56A9E">
      <w:pPr>
        <w:pStyle w:val="Opmaakprofiel"/>
        <w:spacing w:line="240" w:lineRule="exact"/>
        <w:rPr>
          <w:rFonts w:ascii="Calibri" w:hAnsi="Calibri"/>
          <w:b/>
          <w:color w:val="000000"/>
          <w:sz w:val="24"/>
          <w:u w:val="single"/>
        </w:rPr>
      </w:pPr>
    </w:p>
    <w:p w14:paraId="0D4FCDF6" w14:textId="77777777" w:rsidR="00D56A9E" w:rsidRPr="009B32AB" w:rsidRDefault="00D56A9E" w:rsidP="00D56A9E">
      <w:pPr>
        <w:pStyle w:val="Opmaakprofiel"/>
        <w:spacing w:line="240" w:lineRule="exact"/>
        <w:ind w:firstLine="720"/>
        <w:rPr>
          <w:rFonts w:ascii="Calibri" w:hAnsi="Calibri"/>
          <w:b/>
          <w:color w:val="FF0000"/>
          <w:sz w:val="24"/>
          <w:u w:val="single"/>
        </w:rPr>
      </w:pPr>
      <w:proofErr w:type="spellStart"/>
      <w:r w:rsidRPr="009B32AB">
        <w:rPr>
          <w:rFonts w:ascii="Calibri" w:hAnsi="Calibri"/>
          <w:b/>
          <w:color w:val="FF0000"/>
          <w:sz w:val="24"/>
          <w:u w:val="single"/>
        </w:rPr>
        <w:t>Instr</w:t>
      </w:r>
      <w:proofErr w:type="spellEnd"/>
      <w:r w:rsidRPr="009B32AB">
        <w:rPr>
          <w:rFonts w:ascii="Calibri" w:hAnsi="Calibri"/>
          <w:b/>
          <w:color w:val="FF0000"/>
          <w:sz w:val="24"/>
          <w:u w:val="single"/>
        </w:rPr>
        <w:t xml:space="preserve">. </w:t>
      </w:r>
      <w:r>
        <w:rPr>
          <w:rFonts w:ascii="Calibri" w:hAnsi="Calibri"/>
          <w:b/>
          <w:color w:val="FF0000"/>
          <w:sz w:val="24"/>
          <w:u w:val="single"/>
        </w:rPr>
        <w:t>(2 x ‘lang’)</w:t>
      </w:r>
    </w:p>
    <w:p w14:paraId="499D0B31" w14:textId="77777777" w:rsidR="00D56A9E" w:rsidRDefault="00D56A9E" w:rsidP="00D56A9E">
      <w:pPr>
        <w:pStyle w:val="Opmaakprofiel"/>
        <w:spacing w:line="240" w:lineRule="exact"/>
        <w:rPr>
          <w:rFonts w:ascii="Calibri" w:hAnsi="Calibri"/>
          <w:b/>
          <w:color w:val="000000"/>
          <w:sz w:val="24"/>
          <w:u w:val="single"/>
        </w:rPr>
      </w:pPr>
    </w:p>
    <w:p w14:paraId="28C332D1" w14:textId="77777777" w:rsidR="00D56A9E" w:rsidRPr="00A81346" w:rsidRDefault="00D56A9E" w:rsidP="00D56A9E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</w:pPr>
      <w:r w:rsidRPr="00A81346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sopr</w:t>
      </w:r>
      <w:proofErr w:type="spellEnd"/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. 2e stem)</w:t>
      </w:r>
    </w:p>
    <w:p w14:paraId="6381317F" w14:textId="77777777" w:rsidR="00D56A9E" w:rsidRPr="00A81346" w:rsidRDefault="00D56A9E" w:rsidP="00D56A9E">
      <w:pPr>
        <w:pStyle w:val="Opmaakprofiel"/>
        <w:spacing w:line="240" w:lineRule="exact"/>
        <w:ind w:firstLine="720"/>
        <w:rPr>
          <w:rFonts w:ascii="Calibri" w:hAnsi="Calibri"/>
          <w:b/>
          <w:i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Vrij zijn als een vogel, dat wil toch iedereen</w:t>
      </w:r>
    </w:p>
    <w:p w14:paraId="6E54D077" w14:textId="77777777" w:rsidR="00D56A9E" w:rsidRPr="00A81346" w:rsidRDefault="00D56A9E" w:rsidP="00D56A9E">
      <w:pPr>
        <w:pStyle w:val="Opmaakprofiel"/>
        <w:spacing w:line="240" w:lineRule="exact"/>
        <w:ind w:firstLine="720"/>
        <w:rPr>
          <w:rFonts w:ascii="Calibri" w:hAnsi="Calibri"/>
          <w:b/>
          <w:i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De zon, de wind en, de sterren</w:t>
      </w:r>
    </w:p>
    <w:p w14:paraId="46CE64AF" w14:textId="77777777" w:rsidR="00D56A9E" w:rsidRPr="00A81346" w:rsidRDefault="00D56A9E" w:rsidP="00D56A9E">
      <w:pPr>
        <w:pStyle w:val="Opmaakprofiel"/>
        <w:spacing w:line="240" w:lineRule="exact"/>
        <w:ind w:firstLine="720"/>
        <w:rPr>
          <w:rFonts w:ascii="Calibri" w:hAnsi="Calibri"/>
          <w:b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Vrij als een vogel met niemand om je heen</w:t>
      </w:r>
    </w:p>
    <w:p w14:paraId="76F9665C" w14:textId="77777777" w:rsidR="00D56A9E" w:rsidRDefault="00D56A9E" w:rsidP="00D56A9E">
      <w:pPr>
        <w:pStyle w:val="Opmaakprofiel"/>
        <w:spacing w:line="240" w:lineRule="exact"/>
        <w:rPr>
          <w:rFonts w:ascii="Calibri" w:hAnsi="Calibri"/>
          <w:b/>
          <w:sz w:val="24"/>
        </w:rPr>
      </w:pPr>
    </w:p>
    <w:p w14:paraId="58D8E0FD" w14:textId="77777777" w:rsidR="00D56A9E" w:rsidRDefault="00D56A9E" w:rsidP="00D56A9E">
      <w:pPr>
        <w:pStyle w:val="Opmaakprofiel"/>
        <w:spacing w:line="240" w:lineRule="exact"/>
        <w:ind w:firstLine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We zijn toch, zo druk, in ons leven</w:t>
      </w:r>
    </w:p>
    <w:p w14:paraId="133C36A2" w14:textId="77777777" w:rsidR="00D56A9E" w:rsidRDefault="00D56A9E" w:rsidP="00D56A9E">
      <w:pPr>
        <w:pStyle w:val="Opmaakprofiel"/>
        <w:spacing w:line="240" w:lineRule="exact"/>
        <w:ind w:firstLine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Slapen, en werken, elke dag</w:t>
      </w:r>
    </w:p>
    <w:p w14:paraId="0808ADD6" w14:textId="77777777" w:rsidR="00D56A9E" w:rsidRDefault="00D56A9E" w:rsidP="00D56A9E">
      <w:pPr>
        <w:pStyle w:val="Opmaakprofiel"/>
        <w:spacing w:line="240" w:lineRule="exact"/>
        <w:ind w:firstLine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Mensen, je moet nemen, en geven</w:t>
      </w:r>
    </w:p>
    <w:p w14:paraId="50019B12" w14:textId="77777777" w:rsidR="00D56A9E" w:rsidRDefault="00D56A9E" w:rsidP="00D56A9E">
      <w:pPr>
        <w:pStyle w:val="Opmaakprofiel"/>
        <w:spacing w:line="240" w:lineRule="exact"/>
        <w:ind w:firstLine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Bloemen bloeien, ja de zon schijnt met een lach</w:t>
      </w:r>
    </w:p>
    <w:p w14:paraId="68A6E172" w14:textId="77777777" w:rsidR="00D56A9E" w:rsidRDefault="00D56A9E" w:rsidP="00D56A9E">
      <w:pPr>
        <w:pStyle w:val="Opmaakprofiel"/>
        <w:spacing w:line="240" w:lineRule="exact"/>
        <w:rPr>
          <w:rFonts w:ascii="Calibri" w:hAnsi="Calibri"/>
          <w:b/>
          <w:sz w:val="24"/>
        </w:rPr>
      </w:pPr>
    </w:p>
    <w:p w14:paraId="6523BF6F" w14:textId="77777777" w:rsidR="00D56A9E" w:rsidRPr="00A81346" w:rsidRDefault="00D56A9E" w:rsidP="00D56A9E">
      <w:pPr>
        <w:pStyle w:val="Opmaakprofiel"/>
        <w:spacing w:line="240" w:lineRule="exact"/>
        <w:ind w:firstLine="720"/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</w:pPr>
      <w:r w:rsidRPr="00A81346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</w:p>
    <w:p w14:paraId="2773EA2E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i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Vrij zijn als een vogel, dat wil toch iedereen</w:t>
      </w:r>
    </w:p>
    <w:p w14:paraId="24EBACEC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i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De zon, de wind en, de sterren</w:t>
      </w:r>
    </w:p>
    <w:p w14:paraId="005594C8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i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Vrij als een vogel met niemand om je heen</w:t>
      </w:r>
    </w:p>
    <w:p w14:paraId="6E39753A" w14:textId="77777777" w:rsidR="00D56A9E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sz w:val="24"/>
        </w:rPr>
      </w:pPr>
    </w:p>
    <w:p w14:paraId="2D53113B" w14:textId="77777777" w:rsidR="00D56A9E" w:rsidRPr="009B32AB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color w:val="FF0000"/>
          <w:sz w:val="24"/>
        </w:rPr>
      </w:pPr>
      <w:proofErr w:type="spellStart"/>
      <w:r w:rsidRPr="009B32AB">
        <w:rPr>
          <w:rFonts w:ascii="Calibri" w:hAnsi="Calibri"/>
          <w:b/>
          <w:color w:val="FF0000"/>
          <w:sz w:val="24"/>
        </w:rPr>
        <w:t>Instr</w:t>
      </w:r>
      <w:proofErr w:type="spellEnd"/>
      <w:r w:rsidRPr="009B32AB">
        <w:rPr>
          <w:rFonts w:ascii="Calibri" w:hAnsi="Calibri"/>
          <w:b/>
          <w:color w:val="FF0000"/>
          <w:sz w:val="24"/>
        </w:rPr>
        <w:t>.</w:t>
      </w:r>
      <w:r>
        <w:rPr>
          <w:rFonts w:ascii="Calibri" w:hAnsi="Calibri"/>
          <w:b/>
          <w:color w:val="FF0000"/>
          <w:sz w:val="24"/>
        </w:rPr>
        <w:t xml:space="preserve"> (1 x ‘lang’)</w:t>
      </w:r>
    </w:p>
    <w:p w14:paraId="66C8E085" w14:textId="77777777" w:rsidR="00D56A9E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sz w:val="24"/>
        </w:rPr>
      </w:pPr>
    </w:p>
    <w:p w14:paraId="435A3139" w14:textId="77777777" w:rsidR="00D56A9E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Maanden, en jaren, die gaan voorbij</w:t>
      </w:r>
    </w:p>
    <w:p w14:paraId="761F288D" w14:textId="77777777" w:rsidR="00D56A9E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Zorgen, zijn voor morgen, ja denk daaraan</w:t>
      </w:r>
    </w:p>
    <w:p w14:paraId="2463A90D" w14:textId="77777777" w:rsidR="00D56A9E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Gelukkig zijn, in het leven, voor jou en mij</w:t>
      </w:r>
    </w:p>
    <w:p w14:paraId="1E592D12" w14:textId="77777777" w:rsidR="00D56A9E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Ook in de wereld blijft de vreugde steeds bestaan</w:t>
      </w:r>
    </w:p>
    <w:p w14:paraId="5E22BABE" w14:textId="77777777" w:rsidR="00D56A9E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sz w:val="24"/>
        </w:rPr>
      </w:pPr>
    </w:p>
    <w:p w14:paraId="7562F57E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</w:pPr>
      <w:r w:rsidRPr="00A81346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</w:p>
    <w:p w14:paraId="7070E73E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i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Vrij zijn als een vogel, dat wil toch iedereen</w:t>
      </w:r>
    </w:p>
    <w:p w14:paraId="36643B1F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i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De zon, de wind en, de sterren</w:t>
      </w:r>
    </w:p>
    <w:p w14:paraId="3E3CE902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i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Vrij als een vogel met niemand om je heen</w:t>
      </w:r>
    </w:p>
    <w:p w14:paraId="41C3B5E9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i/>
          <w:sz w:val="24"/>
        </w:rPr>
      </w:pPr>
    </w:p>
    <w:p w14:paraId="0C2690BA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</w:pPr>
      <w:r w:rsidRPr="00A81346">
        <w:rPr>
          <w:rFonts w:ascii="Calibri" w:hAnsi="Calibri" w:cs="Calibri"/>
          <w:b/>
          <w:bCs/>
          <w:i/>
          <w:iCs/>
          <w:color w:val="000099"/>
          <w:sz w:val="24"/>
          <w:u w:val="single"/>
          <w:lang w:val="en-US"/>
        </w:rPr>
        <w:t>REFREIN:</w:t>
      </w:r>
    </w:p>
    <w:p w14:paraId="3E8AE452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i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Vrij zijn als een vogel, dat wil toch iedereen</w:t>
      </w:r>
    </w:p>
    <w:p w14:paraId="7165F2D4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i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De zon, de wind en, de sterren</w:t>
      </w:r>
    </w:p>
    <w:p w14:paraId="6F21B56F" w14:textId="77777777" w:rsidR="00D56A9E" w:rsidRPr="00A81346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i/>
          <w:color w:val="000099"/>
          <w:sz w:val="24"/>
        </w:rPr>
      </w:pPr>
      <w:r w:rsidRPr="00A81346">
        <w:rPr>
          <w:rFonts w:ascii="Calibri" w:hAnsi="Calibri"/>
          <w:b/>
          <w:i/>
          <w:color w:val="000099"/>
          <w:sz w:val="24"/>
        </w:rPr>
        <w:t>Vrij als een vogel met niemand om je heen</w:t>
      </w:r>
    </w:p>
    <w:p w14:paraId="7B3A5E6E" w14:textId="77777777" w:rsidR="00D56A9E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sz w:val="24"/>
        </w:rPr>
      </w:pPr>
    </w:p>
    <w:p w14:paraId="09458C96" w14:textId="77777777" w:rsidR="00D56A9E" w:rsidRPr="009B32AB" w:rsidRDefault="00D56A9E" w:rsidP="00D56A9E">
      <w:pPr>
        <w:pStyle w:val="Opmaakprofiel"/>
        <w:spacing w:line="240" w:lineRule="exact"/>
        <w:ind w:left="720"/>
        <w:rPr>
          <w:rFonts w:ascii="Calibri" w:hAnsi="Calibri"/>
          <w:b/>
          <w:color w:val="FF0000"/>
          <w:sz w:val="24"/>
        </w:rPr>
      </w:pPr>
      <w:proofErr w:type="spellStart"/>
      <w:r w:rsidRPr="009B32AB">
        <w:rPr>
          <w:rFonts w:ascii="Calibri" w:hAnsi="Calibri"/>
          <w:b/>
          <w:color w:val="FF0000"/>
          <w:sz w:val="24"/>
        </w:rPr>
        <w:t>Instr</w:t>
      </w:r>
      <w:proofErr w:type="spellEnd"/>
      <w:r w:rsidRPr="009B32AB">
        <w:rPr>
          <w:rFonts w:ascii="Calibri" w:hAnsi="Calibri"/>
          <w:b/>
          <w:color w:val="FF0000"/>
          <w:sz w:val="24"/>
        </w:rPr>
        <w:t>.</w:t>
      </w:r>
      <w:r>
        <w:rPr>
          <w:rFonts w:ascii="Calibri" w:hAnsi="Calibri"/>
          <w:b/>
          <w:color w:val="FF0000"/>
          <w:sz w:val="24"/>
        </w:rPr>
        <w:t xml:space="preserve"> (1 x lang)</w:t>
      </w:r>
    </w:p>
    <w:p w14:paraId="4C2F1C40" w14:textId="77777777" w:rsidR="00D56A9E" w:rsidRDefault="00D56A9E" w:rsidP="00D56A9E"/>
    <w:p w14:paraId="465BA136" w14:textId="77777777" w:rsidR="00D56A9E" w:rsidRPr="00107CF8" w:rsidRDefault="00D56A9E" w:rsidP="00D56A9E"/>
    <w:p w14:paraId="444465EA" w14:textId="77777777" w:rsidR="00D56A9E" w:rsidRPr="00107CF8" w:rsidRDefault="00D56A9E" w:rsidP="00D56A9E">
      <w:pPr>
        <w:ind w:firstLine="708"/>
      </w:pPr>
    </w:p>
    <w:p w14:paraId="29B9B3A3" w14:textId="77777777" w:rsidR="00D56A9E" w:rsidRDefault="00D56A9E" w:rsidP="00D56A9E">
      <w:pPr>
        <w:spacing w:line="240" w:lineRule="exact"/>
        <w:rPr>
          <w:rFonts w:cs="Calibri"/>
          <w:b/>
          <w:bCs/>
          <w:u w:val="single"/>
        </w:rPr>
      </w:pPr>
      <w:r>
        <w:rPr>
          <w:rFonts w:cs="Calibri"/>
          <w:b/>
          <w:bCs/>
          <w:iCs/>
          <w:u w:val="single"/>
        </w:rPr>
        <w:lastRenderedPageBreak/>
        <w:t>56</w:t>
      </w:r>
      <w:r>
        <w:rPr>
          <w:rFonts w:cs="Calibri"/>
          <w:b/>
          <w:bCs/>
          <w:iCs/>
          <w:u w:val="single"/>
        </w:rPr>
        <w:tab/>
        <w:t>Als de klok van Arnemuiden</w:t>
      </w:r>
    </w:p>
    <w:p w14:paraId="542D43F0" w14:textId="77777777" w:rsidR="00D56A9E" w:rsidRDefault="00D56A9E" w:rsidP="00D56A9E">
      <w:pPr>
        <w:pStyle w:val="Opmaakprofiel"/>
        <w:spacing w:line="240" w:lineRule="exact"/>
        <w:ind w:right="1885"/>
        <w:rPr>
          <w:rFonts w:ascii="Calibri" w:hAnsi="Calibri" w:cs="Calibri"/>
          <w:b/>
          <w:bCs/>
          <w:i/>
          <w:iCs/>
          <w:sz w:val="24"/>
          <w:u w:val="single"/>
        </w:rPr>
      </w:pPr>
    </w:p>
    <w:p w14:paraId="67943237" w14:textId="77777777" w:rsidR="00D56A9E" w:rsidRDefault="00D56A9E" w:rsidP="00D56A9E">
      <w:pPr>
        <w:pStyle w:val="Opmaakprofiel"/>
        <w:spacing w:line="240" w:lineRule="exact"/>
        <w:ind w:right="1885"/>
        <w:rPr>
          <w:rFonts w:ascii="Calibri" w:hAnsi="Calibri" w:cs="Calibri"/>
          <w:b/>
          <w:bCs/>
          <w:color w:val="000099"/>
          <w:sz w:val="24"/>
          <w:u w:val="single"/>
        </w:rPr>
      </w:pPr>
      <w:r>
        <w:rPr>
          <w:rFonts w:ascii="Calibri" w:hAnsi="Calibri" w:cs="Calibri"/>
          <w:b/>
          <w:bCs/>
          <w:i/>
          <w:color w:val="000099"/>
          <w:sz w:val="24"/>
          <w:u w:val="single"/>
        </w:rPr>
        <w:t>REFREIN</w:t>
      </w:r>
      <w:r>
        <w:rPr>
          <w:rFonts w:ascii="Calibri" w:hAnsi="Calibri" w:cs="Calibri"/>
          <w:b/>
          <w:bCs/>
          <w:i/>
          <w:color w:val="000099"/>
          <w:sz w:val="24"/>
        </w:rPr>
        <w:t>:</w:t>
      </w:r>
      <w:r>
        <w:rPr>
          <w:rFonts w:ascii="Calibri" w:hAnsi="Calibri" w:cs="Calibri"/>
          <w:b/>
          <w:bCs/>
          <w:color w:val="000099"/>
          <w:sz w:val="24"/>
        </w:rPr>
        <w:t xml:space="preserve">   </w:t>
      </w:r>
      <w:r>
        <w:rPr>
          <w:rFonts w:ascii="Calibri" w:hAnsi="Calibri" w:cs="Calibri"/>
          <w:b/>
          <w:bCs/>
          <w:i/>
          <w:color w:val="000099"/>
          <w:sz w:val="24"/>
        </w:rPr>
        <w:t>(eerste REFREIN: eenstemmig)</w:t>
      </w:r>
    </w:p>
    <w:p w14:paraId="3B5754A1" w14:textId="77777777" w:rsidR="00D56A9E" w:rsidRDefault="00D56A9E" w:rsidP="00D56A9E">
      <w:pPr>
        <w:pStyle w:val="Opmaakprofiel"/>
        <w:spacing w:line="240" w:lineRule="exact"/>
        <w:ind w:right="1885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 xml:space="preserve">Als de klok van Arnemuiden, </w:t>
      </w:r>
    </w:p>
    <w:p w14:paraId="20566681" w14:textId="77777777" w:rsidR="00D56A9E" w:rsidRDefault="00D56A9E" w:rsidP="00D56A9E">
      <w:pPr>
        <w:pStyle w:val="Opmaakprofiel"/>
        <w:spacing w:line="240" w:lineRule="exact"/>
        <w:ind w:right="1885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>Welkom thuis voor ons zal luiden,</w:t>
      </w:r>
    </w:p>
    <w:p w14:paraId="2DA71751" w14:textId="77777777" w:rsidR="00D56A9E" w:rsidRDefault="00D56A9E" w:rsidP="00D56A9E">
      <w:pPr>
        <w:pStyle w:val="Opmaakprofiel"/>
        <w:spacing w:line="240" w:lineRule="exact"/>
        <w:ind w:left="9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 xml:space="preserve">Wordt de vreugde soms vermengd met droefenis, </w:t>
      </w:r>
    </w:p>
    <w:p w14:paraId="7E363798" w14:textId="77777777" w:rsidR="00D56A9E" w:rsidRDefault="00D56A9E" w:rsidP="00D56A9E">
      <w:pPr>
        <w:pStyle w:val="Opmaakprofiel"/>
        <w:spacing w:line="240" w:lineRule="exact"/>
        <w:ind w:left="9"/>
        <w:rPr>
          <w:rFonts w:ascii="Calibri" w:hAnsi="Calibri" w:cs="Calibri"/>
          <w:b/>
          <w:bCs/>
          <w:i/>
          <w:color w:val="000099"/>
          <w:sz w:val="24"/>
        </w:rPr>
      </w:pPr>
      <w:r>
        <w:rPr>
          <w:rFonts w:ascii="Calibri" w:hAnsi="Calibri" w:cs="Calibri"/>
          <w:b/>
          <w:bCs/>
          <w:i/>
          <w:color w:val="000099"/>
          <w:sz w:val="24"/>
        </w:rPr>
        <w:t xml:space="preserve">Als een schip op zee gebleven is. </w:t>
      </w:r>
    </w:p>
    <w:p w14:paraId="00FFB2C4" w14:textId="77777777" w:rsidR="00D56A9E" w:rsidRDefault="00D56A9E" w:rsidP="00D56A9E">
      <w:pPr>
        <w:pStyle w:val="Opmaakprofiel"/>
        <w:spacing w:line="240" w:lineRule="exact"/>
        <w:ind w:left="9"/>
        <w:rPr>
          <w:rFonts w:ascii="Calibri" w:hAnsi="Calibri" w:cs="Calibri"/>
          <w:b/>
          <w:bCs/>
          <w:sz w:val="24"/>
        </w:rPr>
      </w:pPr>
    </w:p>
    <w:p w14:paraId="6C79B615" w14:textId="77777777" w:rsidR="00D56A9E" w:rsidRDefault="00D56A9E" w:rsidP="00D56A9E">
      <w:pPr>
        <w:pStyle w:val="Opmaakprofiel"/>
        <w:spacing w:line="240" w:lineRule="exact"/>
        <w:ind w:left="9" w:right="426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Wendt het roer, wij komen thuis gevaren. </w:t>
      </w:r>
    </w:p>
    <w:p w14:paraId="144B3C45" w14:textId="77777777" w:rsidR="00D56A9E" w:rsidRDefault="00D56A9E" w:rsidP="00D56A9E">
      <w:pPr>
        <w:pStyle w:val="Opmaakprofiel"/>
        <w:spacing w:line="240" w:lineRule="exact"/>
        <w:ind w:left="9" w:right="426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Rijk was de buit maar lang en zwaar de nacht. </w:t>
      </w:r>
    </w:p>
    <w:p w14:paraId="2553CCA7" w14:textId="77777777" w:rsidR="00D56A9E" w:rsidRDefault="00D56A9E" w:rsidP="00D56A9E">
      <w:pPr>
        <w:pStyle w:val="Opmaakprofiel"/>
        <w:spacing w:line="240" w:lineRule="exact"/>
        <w:ind w:left="9" w:right="426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Land in zicht en onze ogen staren </w:t>
      </w:r>
    </w:p>
    <w:p w14:paraId="1ADEF53E" w14:textId="77777777" w:rsidR="00D56A9E" w:rsidRDefault="00D56A9E" w:rsidP="00D56A9E">
      <w:pPr>
        <w:pStyle w:val="Opmaakprofiel"/>
        <w:spacing w:line="240" w:lineRule="exact"/>
        <w:ind w:left="9" w:right="426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Naar de kust die lokkend op ons wacht.</w:t>
      </w:r>
    </w:p>
    <w:p w14:paraId="76730571" w14:textId="77777777" w:rsidR="00D56A9E" w:rsidRDefault="00D56A9E" w:rsidP="00D56A9E">
      <w:pPr>
        <w:pStyle w:val="Opmaakprofiel"/>
        <w:spacing w:line="240" w:lineRule="exact"/>
        <w:ind w:left="9" w:right="426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 </w:t>
      </w:r>
    </w:p>
    <w:p w14:paraId="35A4A98D" w14:textId="77777777" w:rsidR="00D56A9E" w:rsidRDefault="00D56A9E" w:rsidP="00D56A9E">
      <w:pPr>
        <w:pStyle w:val="Opmaakprofiel"/>
        <w:spacing w:line="240" w:lineRule="exact"/>
        <w:ind w:left="9" w:right="426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09095679" w14:textId="77777777" w:rsidR="00D56A9E" w:rsidRDefault="00D56A9E" w:rsidP="00D56A9E">
      <w:pPr>
        <w:pStyle w:val="Opmaakprofiel"/>
        <w:spacing w:line="240" w:lineRule="exact"/>
        <w:ind w:left="9" w:right="426"/>
        <w:rPr>
          <w:rFonts w:ascii="Calibri" w:hAnsi="Calibri" w:cs="Calibri"/>
          <w:b/>
          <w:bCs/>
          <w:sz w:val="24"/>
        </w:rPr>
      </w:pPr>
    </w:p>
    <w:p w14:paraId="4647280A" w14:textId="77777777" w:rsidR="00D56A9E" w:rsidRDefault="00D56A9E" w:rsidP="00D56A9E">
      <w:pPr>
        <w:pStyle w:val="Opmaakprofiel"/>
        <w:spacing w:line="240" w:lineRule="exact"/>
        <w:ind w:left="19" w:right="297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Rijke zee, waarvan de vissers dromen, </w:t>
      </w:r>
    </w:p>
    <w:p w14:paraId="32D7D76F" w14:textId="77777777" w:rsidR="00D56A9E" w:rsidRDefault="00D56A9E" w:rsidP="00D56A9E">
      <w:pPr>
        <w:pStyle w:val="Opmaakprofiel"/>
        <w:spacing w:line="240" w:lineRule="exact"/>
        <w:ind w:left="19" w:right="297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Want jij geeft brood aan man en vrouw en kind. </w:t>
      </w:r>
    </w:p>
    <w:p w14:paraId="1D7081F6" w14:textId="77777777" w:rsidR="00D56A9E" w:rsidRDefault="00D56A9E" w:rsidP="00D56A9E">
      <w:pPr>
        <w:pStyle w:val="Opmaakprofiel"/>
        <w:spacing w:line="240" w:lineRule="exact"/>
        <w:ind w:left="19" w:right="297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Wrede zee, jij hebt zoveel genomen, </w:t>
      </w:r>
    </w:p>
    <w:p w14:paraId="00367C88" w14:textId="77777777" w:rsidR="00D56A9E" w:rsidRDefault="00D56A9E" w:rsidP="00D56A9E">
      <w:pPr>
        <w:pStyle w:val="Opmaakprofiel"/>
        <w:spacing w:line="240" w:lineRule="exact"/>
        <w:ind w:left="19" w:right="297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In jouw schoot rust menig trouwe vrind. </w:t>
      </w:r>
    </w:p>
    <w:p w14:paraId="45542FCB" w14:textId="77777777" w:rsidR="00D56A9E" w:rsidRDefault="00D56A9E" w:rsidP="00D56A9E">
      <w:pPr>
        <w:pStyle w:val="Opmaakprofiel"/>
        <w:spacing w:line="240" w:lineRule="exact"/>
        <w:ind w:left="19" w:right="297"/>
        <w:rPr>
          <w:rFonts w:ascii="Calibri" w:hAnsi="Calibri" w:cs="Calibri"/>
          <w:b/>
          <w:bCs/>
          <w:sz w:val="24"/>
        </w:rPr>
      </w:pPr>
    </w:p>
    <w:p w14:paraId="49BA560A" w14:textId="77777777" w:rsidR="00D56A9E" w:rsidRDefault="00D56A9E" w:rsidP="00D56A9E">
      <w:pPr>
        <w:pStyle w:val="Opmaakprofiel"/>
        <w:spacing w:line="240" w:lineRule="exact"/>
        <w:ind w:left="24" w:right="450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0C8396F3" w14:textId="77777777" w:rsidR="00D56A9E" w:rsidRDefault="00D56A9E" w:rsidP="00D56A9E">
      <w:pPr>
        <w:pStyle w:val="Opmaakprofiel"/>
        <w:spacing w:line="240" w:lineRule="exact"/>
        <w:ind w:left="24" w:right="450"/>
        <w:rPr>
          <w:rFonts w:ascii="Calibri" w:hAnsi="Calibri" w:cs="Calibri"/>
          <w:b/>
          <w:bCs/>
          <w:i/>
          <w:iCs/>
          <w:sz w:val="24"/>
          <w:u w:val="single"/>
        </w:rPr>
      </w:pPr>
    </w:p>
    <w:p w14:paraId="2F42AF89" w14:textId="77777777" w:rsidR="00D56A9E" w:rsidRDefault="00D56A9E" w:rsidP="00D56A9E">
      <w:pPr>
        <w:pStyle w:val="Opmaakprofiel"/>
        <w:spacing w:line="240" w:lineRule="exact"/>
        <w:ind w:left="24" w:right="450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REFREIN:</w:t>
      </w:r>
    </w:p>
    <w:p w14:paraId="2C54EAA5" w14:textId="77777777" w:rsidR="00D56A9E" w:rsidRDefault="00D56A9E" w:rsidP="00D56A9E">
      <w:pPr>
        <w:spacing w:after="0" w:line="240" w:lineRule="exact"/>
      </w:pPr>
    </w:p>
    <w:p w14:paraId="50BA878B" w14:textId="77777777" w:rsidR="00D56A9E" w:rsidRPr="009604F6" w:rsidRDefault="00D56A9E" w:rsidP="00D56A9E"/>
    <w:p w14:paraId="1EEEC3E7" w14:textId="77777777" w:rsidR="00D56A9E" w:rsidRDefault="00D56A9E" w:rsidP="00D56A9E">
      <w:pPr>
        <w:ind w:firstLine="708"/>
      </w:pPr>
    </w:p>
    <w:p w14:paraId="48DE37AE" w14:textId="77777777" w:rsidR="00D56A9E" w:rsidRPr="00382ECA" w:rsidRDefault="00D56A9E" w:rsidP="00D56A9E"/>
    <w:p w14:paraId="100AE1FC" w14:textId="77777777" w:rsidR="00D56A9E" w:rsidRPr="00382ECA" w:rsidRDefault="00D56A9E" w:rsidP="00D56A9E"/>
    <w:p w14:paraId="0C8C36E0" w14:textId="77777777" w:rsidR="00D56A9E" w:rsidRPr="00382ECA" w:rsidRDefault="00D56A9E" w:rsidP="00D56A9E"/>
    <w:p w14:paraId="7A21D6EF" w14:textId="77777777" w:rsidR="00D56A9E" w:rsidRPr="00382ECA" w:rsidRDefault="00D56A9E" w:rsidP="00D56A9E"/>
    <w:p w14:paraId="7F3F8B6D" w14:textId="77777777" w:rsidR="00D56A9E" w:rsidRPr="00382ECA" w:rsidRDefault="00D56A9E" w:rsidP="00D56A9E"/>
    <w:p w14:paraId="43D4D77F" w14:textId="77777777" w:rsidR="00D56A9E" w:rsidRPr="00382ECA" w:rsidRDefault="00D56A9E" w:rsidP="00D56A9E"/>
    <w:p w14:paraId="4D1479B3" w14:textId="020485DD" w:rsidR="00D56A9E" w:rsidRDefault="00D56A9E" w:rsidP="00D56A9E"/>
    <w:p w14:paraId="51EE9708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lastRenderedPageBreak/>
        <w:t>57</w:t>
      </w:r>
      <w:r>
        <w:rPr>
          <w:rFonts w:ascii="Calibri" w:hAnsi="Calibri" w:cs="Calibri"/>
          <w:b/>
          <w:sz w:val="24"/>
          <w:u w:val="single"/>
        </w:rPr>
        <w:tab/>
        <w:t>Que sera, sera</w:t>
      </w:r>
      <w:r>
        <w:rPr>
          <w:rFonts w:ascii="Calibri" w:hAnsi="Calibri" w:cs="Calibri"/>
          <w:b/>
          <w:sz w:val="24"/>
          <w:u w:val="single"/>
        </w:rPr>
        <w:tab/>
      </w:r>
    </w:p>
    <w:p w14:paraId="4924E1E7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  <w:u w:val="single"/>
        </w:rPr>
      </w:pPr>
    </w:p>
    <w:p w14:paraId="26FB2626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Dames:</w:t>
      </w:r>
      <w:r>
        <w:rPr>
          <w:rFonts w:ascii="Calibri" w:hAnsi="Calibri" w:cs="Calibri"/>
          <w:b/>
          <w:sz w:val="24"/>
        </w:rPr>
        <w:tab/>
        <w:t>Toen ik een heel klein meisje was</w:t>
      </w:r>
    </w:p>
    <w:p w14:paraId="0BF3415F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>Vroeg ik mijn moeder iedere keer</w:t>
      </w:r>
    </w:p>
    <w:p w14:paraId="0E1F8A85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>Word ik, als `k groot ben, heel knap en rijk</w:t>
      </w:r>
    </w:p>
    <w:p w14:paraId="6B11BBD9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>`t antwoord was altijd weer:</w:t>
      </w:r>
    </w:p>
    <w:p w14:paraId="22606221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</w:rPr>
      </w:pPr>
    </w:p>
    <w:p w14:paraId="66A14DD9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  <w:u w:val="single"/>
        </w:rPr>
      </w:pPr>
      <w:r>
        <w:rPr>
          <w:rFonts w:ascii="Calibri" w:hAnsi="Calibri" w:cs="Calibri"/>
          <w:b/>
          <w:i/>
          <w:color w:val="000099"/>
          <w:sz w:val="24"/>
          <w:u w:val="single"/>
        </w:rPr>
        <w:t>REFREIN:</w:t>
      </w:r>
    </w:p>
    <w:p w14:paraId="55347112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  <w:u w:val="single"/>
        </w:rPr>
      </w:pPr>
    </w:p>
    <w:p w14:paraId="57E2A750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</w:rPr>
      </w:pPr>
      <w:r>
        <w:rPr>
          <w:rFonts w:ascii="Calibri" w:hAnsi="Calibri" w:cs="Calibri"/>
          <w:b/>
          <w:i/>
          <w:color w:val="000099"/>
          <w:sz w:val="24"/>
        </w:rPr>
        <w:t xml:space="preserve">Allen: </w:t>
      </w:r>
      <w:r>
        <w:rPr>
          <w:rFonts w:ascii="Calibri" w:hAnsi="Calibri" w:cs="Calibri"/>
          <w:b/>
          <w:i/>
          <w:color w:val="000099"/>
          <w:sz w:val="24"/>
        </w:rPr>
        <w:tab/>
        <w:t>Que sera, sera</w:t>
      </w:r>
    </w:p>
    <w:p w14:paraId="2D3997DB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</w:rPr>
      </w:pPr>
      <w:r>
        <w:rPr>
          <w:rFonts w:ascii="Calibri" w:hAnsi="Calibri" w:cs="Calibri"/>
          <w:b/>
          <w:i/>
          <w:color w:val="000099"/>
          <w:sz w:val="24"/>
        </w:rPr>
        <w:tab/>
        <w:t>Wat later de toekomst biedt</w:t>
      </w:r>
    </w:p>
    <w:p w14:paraId="158386B3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</w:rPr>
      </w:pPr>
      <w:r>
        <w:rPr>
          <w:rFonts w:ascii="Calibri" w:hAnsi="Calibri" w:cs="Calibri"/>
          <w:b/>
          <w:i/>
          <w:color w:val="000099"/>
          <w:sz w:val="24"/>
        </w:rPr>
        <w:tab/>
        <w:t>Dat weten wij, mensen, niet</w:t>
      </w:r>
    </w:p>
    <w:p w14:paraId="71D34835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</w:rPr>
      </w:pPr>
      <w:r>
        <w:rPr>
          <w:rFonts w:ascii="Calibri" w:hAnsi="Calibri" w:cs="Calibri"/>
          <w:b/>
          <w:i/>
          <w:color w:val="000099"/>
          <w:sz w:val="24"/>
        </w:rPr>
        <w:tab/>
        <w:t>Que sera, sera</w:t>
      </w:r>
    </w:p>
    <w:p w14:paraId="51860886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7AF49D4" wp14:editId="6AAFF133">
                <wp:simplePos x="0" y="0"/>
                <wp:positionH relativeFrom="column">
                  <wp:posOffset>2550160</wp:posOffset>
                </wp:positionH>
                <wp:positionV relativeFrom="paragraph">
                  <wp:posOffset>80010</wp:posOffset>
                </wp:positionV>
                <wp:extent cx="2271395" cy="426085"/>
                <wp:effectExtent l="0" t="3810" r="0" b="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FEEBC" w14:textId="77777777" w:rsidR="00D56A9E" w:rsidRDefault="00D56A9E" w:rsidP="00D56A9E">
                            <w:r>
                              <w:t xml:space="preserve">Heren: Ah ha </w:t>
                            </w:r>
                            <w:proofErr w:type="spellStart"/>
                            <w:r>
                              <w:t>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ha,Ah</w:t>
                            </w:r>
                            <w:proofErr w:type="spellEnd"/>
                            <w:r>
                              <w:t xml:space="preserve"> ha, Ah 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F49D4" id="Tekstvak 48" o:spid="_x0000_s1030" type="#_x0000_t202" style="position:absolute;margin-left:200.8pt;margin-top:6.3pt;width:178.85pt;height:33.55pt;z-index:-25159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" stroked="f">
                <v:textbox style="mso-fit-shape-to-text:t">
                  <w:txbxContent>
                    <w:p w14:paraId="571FEEBC" w14:textId="77777777" w:rsidR="00D56A9E" w:rsidRDefault="00D56A9E" w:rsidP="00D56A9E">
                      <w:r>
                        <w:t xml:space="preserve">Heren: Ah ha </w:t>
                      </w:r>
                      <w:proofErr w:type="spellStart"/>
                      <w:r>
                        <w:t>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ha,Ah</w:t>
                      </w:r>
                      <w:proofErr w:type="spellEnd"/>
                      <w:r>
                        <w:t xml:space="preserve"> ha, Ah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i/>
          <w:color w:val="000099"/>
          <w:sz w:val="24"/>
        </w:rPr>
        <w:tab/>
        <w:t>Wat moet komen komt</w:t>
      </w:r>
    </w:p>
    <w:p w14:paraId="1E01CC7B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C531A7" wp14:editId="7A0EC4BB">
                <wp:simplePos x="0" y="0"/>
                <wp:positionH relativeFrom="column">
                  <wp:posOffset>1761490</wp:posOffset>
                </wp:positionH>
                <wp:positionV relativeFrom="paragraph">
                  <wp:posOffset>99060</wp:posOffset>
                </wp:positionV>
                <wp:extent cx="788670" cy="73025"/>
                <wp:effectExtent l="8890" t="60960" r="21590" b="8890"/>
                <wp:wrapNone/>
                <wp:docPr id="49" name="Rechte verbindingslijn met pij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D23BC" id="Rechte verbindingslijn met pijl 49" o:spid="_x0000_s1026" type="#_x0000_t32" style="position:absolute;margin-left:138.7pt;margin-top:7.8pt;width:62.1pt;height:5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" strokecolor="red">
                <v:stroke endarrow="block"/>
              </v:shape>
            </w:pict>
          </mc:Fallback>
        </mc:AlternateContent>
      </w:r>
    </w:p>
    <w:p w14:paraId="460E4F51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Dames:</w:t>
      </w:r>
      <w:r>
        <w:rPr>
          <w:rFonts w:ascii="Calibri" w:hAnsi="Calibri" w:cs="Calibri"/>
          <w:b/>
          <w:sz w:val="24"/>
        </w:rPr>
        <w:tab/>
        <w:t xml:space="preserve">Toen ik mijn </w:t>
      </w:r>
      <w:r>
        <w:rPr>
          <w:rFonts w:ascii="Calibri" w:hAnsi="Calibri" w:cs="Calibri"/>
          <w:b/>
          <w:color w:val="FF0000"/>
          <w:sz w:val="24"/>
        </w:rPr>
        <w:t>|</w:t>
      </w:r>
      <w:r>
        <w:rPr>
          <w:rFonts w:ascii="Calibri" w:hAnsi="Calibri" w:cs="Calibri"/>
          <w:b/>
          <w:sz w:val="24"/>
        </w:rPr>
        <w:t xml:space="preserve">  hart verloren had</w:t>
      </w:r>
    </w:p>
    <w:p w14:paraId="2E05BEF4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>Vroeg ik mijn liefste wat of ons wacht</w:t>
      </w:r>
    </w:p>
    <w:p w14:paraId="2D7B5907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>Zal de zon schijnen, ieder dag</w:t>
      </w:r>
    </w:p>
    <w:p w14:paraId="701338D5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>M`n liefste zei toen zacht:</w:t>
      </w:r>
    </w:p>
    <w:p w14:paraId="2C7834AC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9E3DE2" wp14:editId="08B8DC00">
                <wp:simplePos x="0" y="0"/>
                <wp:positionH relativeFrom="column">
                  <wp:posOffset>2371090</wp:posOffset>
                </wp:positionH>
                <wp:positionV relativeFrom="paragraph">
                  <wp:posOffset>38735</wp:posOffset>
                </wp:positionV>
                <wp:extent cx="2310130" cy="426085"/>
                <wp:effectExtent l="0" t="635" r="0" b="190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D3979" w14:textId="77777777" w:rsidR="00D56A9E" w:rsidRDefault="00D56A9E" w:rsidP="00D56A9E">
                            <w:pPr>
                              <w:rPr>
                                <w:rFonts w:cs="Calibr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lang w:val="en-US"/>
                              </w:rPr>
                              <w:t>Heren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: Ah ha </w:t>
                            </w:r>
                            <w:proofErr w:type="spellStart"/>
                            <w:r>
                              <w:rPr>
                                <w:rFonts w:cs="Calibri"/>
                                <w:lang w:val="en-US"/>
                              </w:rPr>
                              <w:t>ha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lang w:val="en-US"/>
                              </w:rPr>
                              <w:t>ha,Ah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 ha, Ah 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E3DE2" id="Tekstvak 50" o:spid="_x0000_s1031" type="#_x0000_t202" style="position:absolute;margin-left:186.7pt;margin-top:3.05pt;width:181.9pt;height:33.55pt;z-index:-251593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" stroked="f">
                <v:textbox style="mso-fit-shape-to-text:t">
                  <w:txbxContent>
                    <w:p w14:paraId="1FAD3979" w14:textId="77777777" w:rsidR="00D56A9E" w:rsidRDefault="00D56A9E" w:rsidP="00D56A9E">
                      <w:pPr>
                        <w:rPr>
                          <w:rFonts w:cs="Calibri"/>
                          <w:lang w:val="en-US"/>
                        </w:rPr>
                      </w:pPr>
                      <w:proofErr w:type="spellStart"/>
                      <w:r>
                        <w:rPr>
                          <w:rFonts w:cs="Calibri"/>
                          <w:lang w:val="en-US"/>
                        </w:rPr>
                        <w:t>Heren</w:t>
                      </w:r>
                      <w:proofErr w:type="spellEnd"/>
                      <w:r>
                        <w:rPr>
                          <w:rFonts w:cs="Calibri"/>
                          <w:lang w:val="en-US"/>
                        </w:rPr>
                        <w:t xml:space="preserve">: Ah ha </w:t>
                      </w:r>
                      <w:proofErr w:type="spellStart"/>
                      <w:r>
                        <w:rPr>
                          <w:rFonts w:cs="Calibri"/>
                          <w:lang w:val="en-US"/>
                        </w:rPr>
                        <w:t>ha</w:t>
                      </w:r>
                      <w:proofErr w:type="spellEnd"/>
                      <w:r>
                        <w:rPr>
                          <w:rFonts w:cs="Calibr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lang w:val="en-US"/>
                        </w:rPr>
                        <w:t>ha,Ah</w:t>
                      </w:r>
                      <w:proofErr w:type="spellEnd"/>
                      <w:r>
                        <w:rPr>
                          <w:rFonts w:cs="Calibri"/>
                          <w:lang w:val="en-US"/>
                        </w:rPr>
                        <w:t xml:space="preserve"> ha, Ah ha</w:t>
                      </w:r>
                    </w:p>
                  </w:txbxContent>
                </v:textbox>
              </v:shape>
            </w:pict>
          </mc:Fallback>
        </mc:AlternateContent>
      </w:r>
    </w:p>
    <w:p w14:paraId="1A89768A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DC97C2" wp14:editId="47B6CA50">
                <wp:simplePos x="0" y="0"/>
                <wp:positionH relativeFrom="column">
                  <wp:posOffset>1483360</wp:posOffset>
                </wp:positionH>
                <wp:positionV relativeFrom="paragraph">
                  <wp:posOffset>62230</wp:posOffset>
                </wp:positionV>
                <wp:extent cx="918845" cy="102235"/>
                <wp:effectExtent l="6985" t="62230" r="26670" b="6985"/>
                <wp:wrapNone/>
                <wp:docPr id="51" name="Rechte verbindingslijn met pij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884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0EC2" id="Rechte verbindingslijn met pijl 51" o:spid="_x0000_s1026" type="#_x0000_t32" style="position:absolute;margin-left:116.8pt;margin-top:4.9pt;width:72.35pt;height:8.0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" strokecolor="red">
                <v:stroke endarrow="block"/>
              </v:shape>
            </w:pict>
          </mc:Fallback>
        </mc:AlternateContent>
      </w:r>
      <w:r>
        <w:rPr>
          <w:rFonts w:ascii="Calibri" w:hAnsi="Calibri" w:cs="Calibri"/>
          <w:b/>
          <w:i/>
          <w:color w:val="000099"/>
          <w:sz w:val="24"/>
          <w:u w:val="single"/>
        </w:rPr>
        <w:t>REFREIN: (zacht)</w:t>
      </w:r>
    </w:p>
    <w:p w14:paraId="26954D9F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Dames:</w:t>
      </w:r>
      <w:r>
        <w:rPr>
          <w:rFonts w:ascii="Calibri" w:hAnsi="Calibri" w:cs="Calibri"/>
          <w:b/>
          <w:sz w:val="24"/>
        </w:rPr>
        <w:tab/>
        <w:t xml:space="preserve">En nu ik </w:t>
      </w:r>
      <w:r>
        <w:rPr>
          <w:rFonts w:ascii="Calibri" w:hAnsi="Calibri" w:cs="Calibri"/>
          <w:b/>
          <w:color w:val="FF0000"/>
          <w:sz w:val="24"/>
        </w:rPr>
        <w:t>|</w:t>
      </w:r>
      <w:r>
        <w:rPr>
          <w:rFonts w:ascii="Calibri" w:hAnsi="Calibri" w:cs="Calibri"/>
          <w:b/>
          <w:sz w:val="24"/>
        </w:rPr>
        <w:t xml:space="preserve"> zelf ook </w:t>
      </w:r>
      <w:proofErr w:type="spellStart"/>
      <w:r>
        <w:rPr>
          <w:rFonts w:ascii="Calibri" w:hAnsi="Calibri" w:cs="Calibri"/>
          <w:b/>
          <w:sz w:val="24"/>
        </w:rPr>
        <w:t>kind`ren</w:t>
      </w:r>
      <w:proofErr w:type="spellEnd"/>
      <w:r>
        <w:rPr>
          <w:rFonts w:ascii="Calibri" w:hAnsi="Calibri" w:cs="Calibri"/>
          <w:b/>
          <w:sz w:val="24"/>
        </w:rPr>
        <w:t xml:space="preserve"> heb</w:t>
      </w:r>
    </w:p>
    <w:p w14:paraId="48CF9D29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>Vragen ze mij ook iedere keer</w:t>
      </w:r>
    </w:p>
    <w:p w14:paraId="5FCD03E9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>Word ik, als `k groot ben, heel knap en rijk</w:t>
      </w:r>
    </w:p>
    <w:p w14:paraId="571BEF90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>Dan zeg ik altijd weer:</w:t>
      </w:r>
    </w:p>
    <w:p w14:paraId="65C2530F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</w:p>
    <w:p w14:paraId="6AF947EE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FF0000"/>
          <w:sz w:val="24"/>
          <w:u w:val="single"/>
        </w:rPr>
      </w:pPr>
      <w:r>
        <w:rPr>
          <w:rFonts w:ascii="Calibri" w:hAnsi="Calibri" w:cs="Calibri"/>
          <w:b/>
          <w:i/>
          <w:color w:val="FF0000"/>
          <w:sz w:val="24"/>
          <w:u w:val="single"/>
        </w:rPr>
        <w:t xml:space="preserve">REFREIN: </w:t>
      </w:r>
      <w:proofErr w:type="spellStart"/>
      <w:r>
        <w:rPr>
          <w:rFonts w:ascii="Calibri" w:hAnsi="Calibri" w:cs="Calibri"/>
          <w:b/>
          <w:i/>
          <w:color w:val="FF0000"/>
          <w:sz w:val="24"/>
          <w:u w:val="single"/>
        </w:rPr>
        <w:t>Instr</w:t>
      </w:r>
      <w:proofErr w:type="spellEnd"/>
      <w:r>
        <w:rPr>
          <w:rFonts w:ascii="Calibri" w:hAnsi="Calibri" w:cs="Calibri"/>
          <w:b/>
          <w:i/>
          <w:color w:val="FF0000"/>
          <w:sz w:val="24"/>
          <w:u w:val="single"/>
        </w:rPr>
        <w:t xml:space="preserve">. </w:t>
      </w:r>
    </w:p>
    <w:p w14:paraId="78495B5C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  <w:u w:val="single"/>
        </w:rPr>
      </w:pPr>
    </w:p>
    <w:p w14:paraId="3142D9D3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  <w:u w:val="single"/>
        </w:rPr>
      </w:pPr>
      <w:r>
        <w:rPr>
          <w:rFonts w:ascii="Calibri" w:hAnsi="Calibri" w:cs="Calibri"/>
          <w:b/>
          <w:i/>
          <w:color w:val="000099"/>
          <w:sz w:val="24"/>
          <w:u w:val="single"/>
        </w:rPr>
        <w:t>REFREIN:</w:t>
      </w:r>
    </w:p>
    <w:p w14:paraId="6CAB41CD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i/>
          <w:color w:val="000099"/>
          <w:sz w:val="24"/>
          <w:u w:val="single"/>
        </w:rPr>
      </w:pPr>
    </w:p>
    <w:p w14:paraId="010840A0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+ Que sera </w:t>
      </w:r>
      <w:proofErr w:type="spellStart"/>
      <w:r>
        <w:rPr>
          <w:rFonts w:ascii="Calibri" w:hAnsi="Calibri" w:cs="Calibri"/>
          <w:b/>
          <w:sz w:val="24"/>
        </w:rPr>
        <w:t>sera</w:t>
      </w:r>
      <w:proofErr w:type="spellEnd"/>
      <w:r>
        <w:rPr>
          <w:rFonts w:ascii="Calibri" w:hAnsi="Calibri" w:cs="Calibri"/>
          <w:b/>
          <w:sz w:val="24"/>
        </w:rPr>
        <w:t xml:space="preserve"> (vertragen)</w:t>
      </w:r>
    </w:p>
    <w:p w14:paraId="34A3E403" w14:textId="77777777" w:rsidR="00D56A9E" w:rsidRDefault="00D56A9E" w:rsidP="00D56A9E">
      <w:pPr>
        <w:pStyle w:val="Opmaakprofiel"/>
        <w:spacing w:line="240" w:lineRule="exact"/>
        <w:rPr>
          <w:rFonts w:ascii="Calibri" w:hAnsi="Calibri" w:cs="Calibri"/>
          <w:b/>
          <w:sz w:val="24"/>
        </w:rPr>
      </w:pPr>
    </w:p>
    <w:p w14:paraId="0E6F0F2D" w14:textId="77777777" w:rsidR="00D56A9E" w:rsidRPr="009604F6" w:rsidRDefault="00D56A9E" w:rsidP="00D56A9E"/>
    <w:p w14:paraId="55A5E649" w14:textId="77777777" w:rsidR="00D56A9E" w:rsidRPr="009604F6" w:rsidRDefault="00D56A9E" w:rsidP="00D56A9E">
      <w:pPr>
        <w:ind w:firstLine="708"/>
      </w:pPr>
    </w:p>
    <w:p w14:paraId="588051CD" w14:textId="77777777" w:rsidR="00D56A9E" w:rsidRDefault="00D56A9E" w:rsidP="00D56A9E"/>
    <w:p w14:paraId="4DCF0E5F" w14:textId="77777777" w:rsidR="00D56A9E" w:rsidRDefault="00D56A9E" w:rsidP="00D56A9E"/>
    <w:p w14:paraId="1B6737BE" w14:textId="77777777" w:rsidR="00D56A9E" w:rsidRDefault="00D56A9E" w:rsidP="00D56A9E"/>
    <w:p w14:paraId="61D236B5" w14:textId="77777777" w:rsidR="00D56A9E" w:rsidRDefault="00D56A9E" w:rsidP="00D56A9E"/>
    <w:p w14:paraId="5FB4F8A2" w14:textId="77777777" w:rsidR="00D56A9E" w:rsidRPr="009132DD" w:rsidRDefault="00D56A9E" w:rsidP="00D56A9E">
      <w:pPr>
        <w:pStyle w:val="Opmaakprofiel"/>
        <w:spacing w:line="240" w:lineRule="exact"/>
        <w:ind w:left="39" w:right="2826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58</w:t>
      </w:r>
      <w:r w:rsidRPr="009132DD">
        <w:rPr>
          <w:rFonts w:ascii="Calibri" w:hAnsi="Calibri" w:cs="Calibri"/>
          <w:b/>
          <w:bCs/>
          <w:sz w:val="24"/>
          <w:u w:val="single"/>
        </w:rPr>
        <w:tab/>
        <w:t xml:space="preserve">Bloody Mary </w:t>
      </w:r>
    </w:p>
    <w:p w14:paraId="3CB346B4" w14:textId="77777777" w:rsidR="00D56A9E" w:rsidRPr="009132DD" w:rsidRDefault="00D56A9E" w:rsidP="00D56A9E">
      <w:pPr>
        <w:pStyle w:val="Opmaakprofiel"/>
        <w:spacing w:line="240" w:lineRule="exact"/>
        <w:ind w:left="39" w:right="2826"/>
        <w:rPr>
          <w:rFonts w:ascii="Calibri" w:hAnsi="Calibri" w:cs="Calibri"/>
          <w:b/>
          <w:bCs/>
          <w:sz w:val="24"/>
        </w:rPr>
      </w:pPr>
    </w:p>
    <w:p w14:paraId="44AC37CA" w14:textId="77777777" w:rsidR="00D56A9E" w:rsidRPr="009132DD" w:rsidRDefault="00D56A9E" w:rsidP="00D56A9E">
      <w:pPr>
        <w:pStyle w:val="Opmaakprofiel"/>
        <w:spacing w:line="240" w:lineRule="exact"/>
        <w:ind w:left="10" w:right="2826"/>
        <w:rPr>
          <w:rFonts w:ascii="Calibri" w:hAnsi="Calibri" w:cs="Calibri"/>
          <w:b/>
          <w:bCs/>
          <w:sz w:val="24"/>
        </w:rPr>
      </w:pPr>
      <w:proofErr w:type="spellStart"/>
      <w:r w:rsidRPr="00DA6810">
        <w:rPr>
          <w:rFonts w:ascii="Calibri" w:hAnsi="Calibri" w:cs="Calibri"/>
          <w:b/>
          <w:bCs/>
          <w:i/>
          <w:sz w:val="24"/>
        </w:rPr>
        <w:t>mf</w:t>
      </w:r>
      <w:proofErr w:type="spellEnd"/>
      <w:r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 xml:space="preserve">Steeds zie ik in gedachte weer mijn Mary </w:t>
      </w:r>
    </w:p>
    <w:p w14:paraId="1DE51667" w14:textId="77777777" w:rsidR="00D56A9E" w:rsidRPr="009132DD" w:rsidRDefault="00D56A9E" w:rsidP="00D56A9E">
      <w:pPr>
        <w:pStyle w:val="Opmaakprofiel"/>
        <w:spacing w:line="240" w:lineRule="exact"/>
        <w:ind w:left="10" w:right="2826" w:firstLine="69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Vloekend en vechtend gelijk een man. </w:t>
      </w:r>
    </w:p>
    <w:p w14:paraId="789934F9" w14:textId="77777777" w:rsidR="00D56A9E" w:rsidRPr="009132DD" w:rsidRDefault="00D56A9E" w:rsidP="00D56A9E">
      <w:pPr>
        <w:pStyle w:val="Opmaakprofiel"/>
        <w:spacing w:line="240" w:lineRule="exact"/>
        <w:ind w:left="10" w:right="2826" w:firstLine="69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Overal waar ze kwam schopte ze herrie </w:t>
      </w:r>
    </w:p>
    <w:p w14:paraId="28922035" w14:textId="77777777" w:rsidR="00D56A9E" w:rsidRPr="009132DD" w:rsidRDefault="00D56A9E" w:rsidP="00D56A9E">
      <w:pPr>
        <w:pStyle w:val="Opmaakprofiel"/>
        <w:spacing w:line="240" w:lineRule="exact"/>
        <w:ind w:left="10" w:right="2826" w:firstLine="69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Ze kon </w:t>
      </w:r>
      <w:proofErr w:type="spellStart"/>
      <w:r w:rsidRPr="009132DD">
        <w:rPr>
          <w:rFonts w:ascii="Calibri" w:hAnsi="Calibri" w:cs="Calibri"/>
          <w:b/>
          <w:bCs/>
          <w:sz w:val="24"/>
        </w:rPr>
        <w:t>zeile</w:t>
      </w:r>
      <w:proofErr w:type="spellEnd"/>
      <w:r w:rsidRPr="009132DD">
        <w:rPr>
          <w:rFonts w:ascii="Calibri" w:hAnsi="Calibri" w:cs="Calibri"/>
          <w:b/>
          <w:bCs/>
          <w:sz w:val="24"/>
        </w:rPr>
        <w:t>, zoals nu nog, niemand kan.</w:t>
      </w:r>
    </w:p>
    <w:p w14:paraId="08EA4C87" w14:textId="77777777" w:rsidR="00D56A9E" w:rsidRPr="009132DD" w:rsidRDefault="00D56A9E" w:rsidP="00D56A9E">
      <w:pPr>
        <w:pStyle w:val="Opmaakprofiel"/>
        <w:spacing w:line="240" w:lineRule="exact"/>
        <w:ind w:left="10" w:right="2826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1F867E28" w14:textId="77777777" w:rsidR="00D56A9E" w:rsidRPr="009132DD" w:rsidRDefault="00D56A9E" w:rsidP="00D56A9E">
      <w:pPr>
        <w:pStyle w:val="Opmaakprofiel"/>
        <w:spacing w:line="240" w:lineRule="exact"/>
        <w:ind w:left="19" w:right="2826" w:firstLine="689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REFREIN-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1 :</w:t>
      </w:r>
    </w:p>
    <w:p w14:paraId="05A29755" w14:textId="77777777" w:rsidR="00D56A9E" w:rsidRPr="00DA6810" w:rsidRDefault="00D56A9E" w:rsidP="00D56A9E">
      <w:pPr>
        <w:pStyle w:val="Geenafstand"/>
        <w:rPr>
          <w:b/>
          <w:i/>
          <w:color w:val="000099"/>
          <w:sz w:val="24"/>
          <w:szCs w:val="24"/>
        </w:rPr>
      </w:pPr>
      <w:r w:rsidRPr="00DA6810">
        <w:rPr>
          <w:b/>
          <w:i/>
          <w:sz w:val="24"/>
          <w:szCs w:val="24"/>
        </w:rPr>
        <w:t>f</w:t>
      </w:r>
      <w:r w:rsidRPr="00DA6810">
        <w:rPr>
          <w:b/>
          <w:i/>
          <w:color w:val="000099"/>
          <w:sz w:val="24"/>
          <w:szCs w:val="24"/>
        </w:rPr>
        <w:tab/>
        <w:t xml:space="preserve">Ze heette Bloody Mary. </w:t>
      </w:r>
    </w:p>
    <w:p w14:paraId="49944057" w14:textId="77777777" w:rsidR="00D56A9E" w:rsidRPr="00DA6810" w:rsidRDefault="00D56A9E" w:rsidP="00D56A9E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DA6810">
        <w:rPr>
          <w:b/>
          <w:i/>
          <w:color w:val="000099"/>
          <w:sz w:val="24"/>
          <w:szCs w:val="24"/>
        </w:rPr>
        <w:t xml:space="preserve">En was de schrik der zee. </w:t>
      </w:r>
    </w:p>
    <w:p w14:paraId="577526BD" w14:textId="77777777" w:rsidR="00D56A9E" w:rsidRPr="00DA6810" w:rsidRDefault="00D56A9E" w:rsidP="00D56A9E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DA6810">
        <w:rPr>
          <w:b/>
          <w:i/>
          <w:color w:val="000099"/>
          <w:sz w:val="24"/>
          <w:szCs w:val="24"/>
        </w:rPr>
        <w:t xml:space="preserve">Dus drink op Bloody Mary </w:t>
      </w:r>
    </w:p>
    <w:p w14:paraId="445C1865" w14:textId="77777777" w:rsidR="00D56A9E" w:rsidRPr="00DA6810" w:rsidRDefault="00D56A9E" w:rsidP="00D56A9E">
      <w:pPr>
        <w:pStyle w:val="Geenafstand"/>
        <w:ind w:firstLine="708"/>
        <w:rPr>
          <w:b/>
          <w:color w:val="000099"/>
        </w:rPr>
      </w:pPr>
      <w:r w:rsidRPr="00DA6810">
        <w:rPr>
          <w:b/>
          <w:i/>
          <w:color w:val="000099"/>
          <w:sz w:val="24"/>
          <w:szCs w:val="24"/>
        </w:rPr>
        <w:t xml:space="preserve">En op alles wat ze </w:t>
      </w:r>
      <w:proofErr w:type="spellStart"/>
      <w:r w:rsidRPr="00DA6810">
        <w:rPr>
          <w:b/>
          <w:i/>
          <w:color w:val="000099"/>
          <w:sz w:val="24"/>
          <w:szCs w:val="24"/>
        </w:rPr>
        <w:t>dee</w:t>
      </w:r>
      <w:proofErr w:type="spellEnd"/>
      <w:r w:rsidRPr="00DA6810">
        <w:rPr>
          <w:b/>
          <w:i/>
          <w:color w:val="000099"/>
          <w:sz w:val="24"/>
          <w:szCs w:val="24"/>
        </w:rPr>
        <w:t xml:space="preserve">. </w:t>
      </w:r>
    </w:p>
    <w:p w14:paraId="1C20BE93" w14:textId="77777777" w:rsidR="00D56A9E" w:rsidRPr="009132DD" w:rsidRDefault="00D56A9E" w:rsidP="00D56A9E">
      <w:pPr>
        <w:pStyle w:val="Opmaakprofiel"/>
        <w:spacing w:line="240" w:lineRule="exact"/>
        <w:ind w:left="19" w:right="4731"/>
        <w:rPr>
          <w:rFonts w:ascii="Calibri" w:hAnsi="Calibri" w:cs="Calibri"/>
          <w:b/>
          <w:bCs/>
          <w:sz w:val="24"/>
        </w:rPr>
      </w:pPr>
    </w:p>
    <w:p w14:paraId="2F3BC5C0" w14:textId="77777777" w:rsidR="00D56A9E" w:rsidRPr="009132DD" w:rsidRDefault="00D56A9E" w:rsidP="00D56A9E">
      <w:pPr>
        <w:pStyle w:val="Opmaakprofiel"/>
        <w:tabs>
          <w:tab w:val="left" w:pos="15"/>
          <w:tab w:val="left" w:pos="1450"/>
        </w:tabs>
        <w:spacing w:line="240" w:lineRule="exact"/>
        <w:ind w:left="1488" w:hanging="148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>Dames</w:t>
      </w:r>
      <w:r w:rsidRPr="009132DD">
        <w:rPr>
          <w:rFonts w:ascii="Calibri" w:hAnsi="Calibri" w:cs="Calibri"/>
          <w:b/>
          <w:bCs/>
          <w:sz w:val="24"/>
        </w:rPr>
        <w:t xml:space="preserve">: </w:t>
      </w:r>
      <w:r w:rsidRPr="009132DD">
        <w:rPr>
          <w:rFonts w:ascii="Calibri" w:hAnsi="Calibri" w:cs="Calibri"/>
          <w:b/>
          <w:bCs/>
          <w:sz w:val="24"/>
        </w:rPr>
        <w:tab/>
        <w:t xml:space="preserve">Waar haar schip verscheen was 't erg gauw </w:t>
      </w:r>
      <w:proofErr w:type="spellStart"/>
      <w:r w:rsidRPr="009132DD">
        <w:rPr>
          <w:rFonts w:ascii="Calibri" w:hAnsi="Calibri" w:cs="Calibri"/>
          <w:b/>
          <w:bCs/>
          <w:sz w:val="24"/>
        </w:rPr>
        <w:t>knokke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231E2102" w14:textId="77777777" w:rsidR="00D56A9E" w:rsidRPr="009132DD" w:rsidRDefault="00D56A9E" w:rsidP="00D56A9E">
      <w:pPr>
        <w:pStyle w:val="Opmaakprofiel"/>
        <w:tabs>
          <w:tab w:val="left" w:pos="15"/>
          <w:tab w:val="left" w:pos="1450"/>
        </w:tabs>
        <w:spacing w:line="240" w:lineRule="exact"/>
        <w:ind w:left="1488" w:hanging="148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</w:r>
      <w:proofErr w:type="spellStart"/>
      <w:r w:rsidRPr="00DA6810">
        <w:rPr>
          <w:rFonts w:ascii="Calibri" w:hAnsi="Calibri" w:cs="Calibri"/>
          <w:b/>
          <w:bCs/>
          <w:i/>
          <w:sz w:val="24"/>
        </w:rPr>
        <w:t>mf</w:t>
      </w:r>
      <w:proofErr w:type="spellEnd"/>
      <w:r w:rsidRPr="009132DD">
        <w:rPr>
          <w:rFonts w:ascii="Calibri" w:hAnsi="Calibri" w:cs="Calibri"/>
          <w:b/>
          <w:bCs/>
          <w:sz w:val="24"/>
        </w:rPr>
        <w:tab/>
        <w:t xml:space="preserve">En niemand ontsnapte levend aan 't gevecht. </w:t>
      </w:r>
    </w:p>
    <w:p w14:paraId="55E4FD6D" w14:textId="77777777" w:rsidR="00D56A9E" w:rsidRPr="009132DD" w:rsidRDefault="00D56A9E" w:rsidP="00D56A9E">
      <w:pPr>
        <w:pStyle w:val="Opmaakprofiel"/>
        <w:tabs>
          <w:tab w:val="left" w:pos="15"/>
          <w:tab w:val="left" w:pos="1450"/>
        </w:tabs>
        <w:spacing w:line="240" w:lineRule="exact"/>
        <w:ind w:left="1488" w:hanging="148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ab/>
      </w:r>
      <w:proofErr w:type="spellStart"/>
      <w:r w:rsidRPr="009132DD">
        <w:rPr>
          <w:rFonts w:ascii="Calibri" w:hAnsi="Calibri" w:cs="Calibri"/>
          <w:b/>
          <w:bCs/>
          <w:sz w:val="24"/>
        </w:rPr>
        <w:t>Beloninge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9132DD">
        <w:rPr>
          <w:rFonts w:ascii="Calibri" w:hAnsi="Calibri" w:cs="Calibri"/>
          <w:b/>
          <w:bCs/>
          <w:sz w:val="24"/>
        </w:rPr>
        <w:t>konde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op 't laatst geen mens meer </w:t>
      </w:r>
      <w:proofErr w:type="spellStart"/>
      <w:r w:rsidRPr="009132DD">
        <w:rPr>
          <w:rFonts w:ascii="Calibri" w:hAnsi="Calibri" w:cs="Calibri"/>
          <w:b/>
          <w:bCs/>
          <w:sz w:val="24"/>
        </w:rPr>
        <w:t>lokke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, </w:t>
      </w:r>
    </w:p>
    <w:p w14:paraId="4CDB252D" w14:textId="77777777" w:rsidR="00D56A9E" w:rsidRPr="009132DD" w:rsidRDefault="00D56A9E" w:rsidP="00D56A9E">
      <w:pPr>
        <w:pStyle w:val="Opmaakprofiel"/>
        <w:tabs>
          <w:tab w:val="left" w:pos="15"/>
          <w:tab w:val="left" w:pos="1450"/>
        </w:tabs>
        <w:spacing w:line="240" w:lineRule="exact"/>
        <w:ind w:left="1488" w:hanging="1488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ab/>
        <w:t xml:space="preserve">Want iedereen was aan 't leve meer gehecht. </w:t>
      </w:r>
    </w:p>
    <w:p w14:paraId="0E2DFC61" w14:textId="77777777" w:rsidR="00D56A9E" w:rsidRPr="009132DD" w:rsidRDefault="00D56A9E" w:rsidP="00D56A9E">
      <w:pPr>
        <w:pStyle w:val="Opmaakprofiel"/>
        <w:tabs>
          <w:tab w:val="left" w:pos="15"/>
          <w:tab w:val="left" w:pos="1450"/>
        </w:tabs>
        <w:spacing w:line="240" w:lineRule="exact"/>
        <w:ind w:left="1488" w:hanging="1488"/>
        <w:rPr>
          <w:rFonts w:ascii="Calibri" w:hAnsi="Calibri" w:cs="Calibri"/>
          <w:b/>
          <w:bCs/>
          <w:sz w:val="24"/>
        </w:rPr>
      </w:pPr>
    </w:p>
    <w:p w14:paraId="1537BE3A" w14:textId="77777777" w:rsidR="00D56A9E" w:rsidRPr="00DA6810" w:rsidRDefault="00D56A9E" w:rsidP="00D56A9E">
      <w:pPr>
        <w:pStyle w:val="Opmaakprofiel"/>
        <w:spacing w:line="240" w:lineRule="exact"/>
        <w:ind w:right="2826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DA6810">
        <w:rPr>
          <w:b/>
          <w:i/>
          <w:sz w:val="24"/>
        </w:rPr>
        <w:t>f</w:t>
      </w:r>
      <w:r w:rsidRPr="00DA6810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 </w:t>
      </w:r>
      <w:r w:rsidRPr="00DA6810">
        <w:rPr>
          <w:rFonts w:ascii="Calibri" w:hAnsi="Calibri" w:cs="Calibri"/>
          <w:b/>
          <w:bCs/>
          <w:i/>
          <w:iCs/>
          <w:color w:val="000099"/>
          <w:sz w:val="24"/>
        </w:rPr>
        <w:tab/>
        <w:t xml:space="preserve">REFREIN-1: </w:t>
      </w:r>
    </w:p>
    <w:p w14:paraId="16897843" w14:textId="77777777" w:rsidR="00D56A9E" w:rsidRPr="00DA6810" w:rsidRDefault="00D56A9E" w:rsidP="00D56A9E">
      <w:pPr>
        <w:pStyle w:val="Opmaakprofiel"/>
        <w:spacing w:line="240" w:lineRule="exact"/>
        <w:ind w:left="19" w:right="2826"/>
        <w:rPr>
          <w:rFonts w:ascii="Calibri" w:hAnsi="Calibri" w:cs="Calibri"/>
          <w:b/>
          <w:bCs/>
          <w:i/>
          <w:iCs/>
          <w:sz w:val="24"/>
        </w:rPr>
      </w:pPr>
    </w:p>
    <w:p w14:paraId="32D756DE" w14:textId="77777777" w:rsidR="00D56A9E" w:rsidRPr="009132DD" w:rsidRDefault="00D56A9E" w:rsidP="00D56A9E">
      <w:pPr>
        <w:pStyle w:val="Opmaakprofiel"/>
        <w:tabs>
          <w:tab w:val="left" w:pos="10"/>
          <w:tab w:val="left" w:pos="1455"/>
        </w:tabs>
        <w:spacing w:line="240" w:lineRule="exact"/>
        <w:ind w:left="1483" w:right="1496" w:hanging="1483"/>
        <w:jc w:val="both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>Heren</w:t>
      </w:r>
      <w:r w:rsidRPr="009132DD">
        <w:rPr>
          <w:rFonts w:ascii="Calibri" w:hAnsi="Calibri" w:cs="Calibri"/>
          <w:b/>
          <w:bCs/>
          <w:sz w:val="24"/>
        </w:rPr>
        <w:t>:</w:t>
      </w:r>
      <w:r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DA6810">
        <w:rPr>
          <w:rFonts w:ascii="Calibri" w:hAnsi="Calibri" w:cs="Calibri"/>
          <w:b/>
          <w:bCs/>
          <w:i/>
          <w:sz w:val="24"/>
        </w:rPr>
        <w:t>mf</w:t>
      </w:r>
      <w:proofErr w:type="spellEnd"/>
      <w:r w:rsidRPr="00DA6810">
        <w:rPr>
          <w:rFonts w:ascii="Calibri" w:hAnsi="Calibri" w:cs="Calibri"/>
          <w:b/>
          <w:bCs/>
          <w:i/>
          <w:sz w:val="24"/>
        </w:rPr>
        <w:t xml:space="preserve"> </w:t>
      </w:r>
      <w:r w:rsidRPr="009132DD">
        <w:rPr>
          <w:rFonts w:ascii="Calibri" w:hAnsi="Calibri" w:cs="Calibri"/>
          <w:b/>
          <w:bCs/>
          <w:sz w:val="24"/>
        </w:rPr>
        <w:tab/>
        <w:t xml:space="preserve">Maar op </w:t>
      </w:r>
      <w:proofErr w:type="spellStart"/>
      <w:r w:rsidRPr="009132DD">
        <w:rPr>
          <w:rFonts w:ascii="Calibri" w:hAnsi="Calibri" w:cs="Calibri"/>
          <w:b/>
          <w:bCs/>
          <w:sz w:val="24"/>
        </w:rPr>
        <w:t>zeekre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dag, 't was net na 't </w:t>
      </w:r>
      <w:proofErr w:type="spellStart"/>
      <w:r w:rsidRPr="009132DD">
        <w:rPr>
          <w:rFonts w:ascii="Calibri" w:hAnsi="Calibri" w:cs="Calibri"/>
          <w:b/>
          <w:bCs/>
          <w:sz w:val="24"/>
        </w:rPr>
        <w:t>ete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0A2C42CA" w14:textId="77777777" w:rsidR="00D56A9E" w:rsidRPr="009132DD" w:rsidRDefault="00D56A9E" w:rsidP="00D56A9E">
      <w:pPr>
        <w:pStyle w:val="Opmaakprofiel"/>
        <w:tabs>
          <w:tab w:val="left" w:pos="10"/>
          <w:tab w:val="left" w:pos="1455"/>
        </w:tabs>
        <w:spacing w:line="240" w:lineRule="exact"/>
        <w:ind w:left="1483" w:right="1496" w:hanging="1483"/>
        <w:jc w:val="both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</w:r>
      <w:r w:rsidRPr="009132DD">
        <w:rPr>
          <w:rFonts w:ascii="Calibri" w:hAnsi="Calibri" w:cs="Calibri"/>
          <w:b/>
          <w:bCs/>
          <w:sz w:val="24"/>
        </w:rPr>
        <w:tab/>
        <w:t xml:space="preserve">Viel Mary over boord en ging toen heen. </w:t>
      </w:r>
    </w:p>
    <w:p w14:paraId="5F0B0570" w14:textId="77777777" w:rsidR="00D56A9E" w:rsidRPr="009132DD" w:rsidRDefault="00D56A9E" w:rsidP="00D56A9E">
      <w:pPr>
        <w:pStyle w:val="Opmaakprofiel"/>
        <w:tabs>
          <w:tab w:val="left" w:pos="10"/>
          <w:tab w:val="left" w:pos="1450"/>
        </w:tabs>
        <w:spacing w:line="240" w:lineRule="exact"/>
        <w:ind w:right="28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>Dames</w:t>
      </w:r>
      <w:r w:rsidRPr="009132DD">
        <w:rPr>
          <w:rFonts w:ascii="Calibri" w:hAnsi="Calibri" w:cs="Calibri"/>
          <w:b/>
          <w:bCs/>
          <w:sz w:val="24"/>
        </w:rPr>
        <w:t xml:space="preserve">: </w:t>
      </w:r>
      <w:r w:rsidRPr="009132DD">
        <w:rPr>
          <w:rFonts w:ascii="Calibri" w:hAnsi="Calibri" w:cs="Calibri"/>
          <w:b/>
          <w:bCs/>
          <w:sz w:val="24"/>
        </w:rPr>
        <w:tab/>
      </w:r>
      <w:proofErr w:type="spellStart"/>
      <w:r w:rsidRPr="009132DD">
        <w:rPr>
          <w:rFonts w:ascii="Calibri" w:hAnsi="Calibri" w:cs="Calibri"/>
          <w:b/>
          <w:bCs/>
          <w:sz w:val="24"/>
        </w:rPr>
        <w:t>Ooooooh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</w:t>
      </w:r>
    </w:p>
    <w:p w14:paraId="44DC9385" w14:textId="77777777" w:rsidR="00D56A9E" w:rsidRPr="009132DD" w:rsidRDefault="00D56A9E" w:rsidP="00D56A9E">
      <w:pPr>
        <w:pStyle w:val="Opmaakprofiel"/>
        <w:tabs>
          <w:tab w:val="left" w:pos="10"/>
          <w:tab w:val="left" w:pos="1440"/>
        </w:tabs>
        <w:spacing w:line="240" w:lineRule="exact"/>
        <w:ind w:right="28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>Here</w:t>
      </w:r>
      <w:r w:rsidRPr="009132DD">
        <w:rPr>
          <w:rFonts w:ascii="Calibri" w:hAnsi="Calibri" w:cs="Calibri"/>
          <w:b/>
          <w:bCs/>
          <w:sz w:val="24"/>
        </w:rPr>
        <w:t xml:space="preserve">n: </w:t>
      </w:r>
      <w:r w:rsidRPr="009132DD">
        <w:rPr>
          <w:rFonts w:ascii="Calibri" w:hAnsi="Calibri" w:cs="Calibri"/>
          <w:b/>
          <w:bCs/>
          <w:sz w:val="24"/>
        </w:rPr>
        <w:tab/>
        <w:t xml:space="preserve">Ze kon niet </w:t>
      </w:r>
      <w:proofErr w:type="spellStart"/>
      <w:r w:rsidRPr="009132DD">
        <w:rPr>
          <w:rFonts w:ascii="Calibri" w:hAnsi="Calibri" w:cs="Calibri"/>
          <w:b/>
          <w:bCs/>
          <w:sz w:val="24"/>
        </w:rPr>
        <w:t>zwemme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 dat was ze </w:t>
      </w:r>
      <w:proofErr w:type="spellStart"/>
      <w:r w:rsidRPr="009132DD">
        <w:rPr>
          <w:rFonts w:ascii="Calibri" w:hAnsi="Calibri" w:cs="Calibri"/>
          <w:b/>
          <w:bCs/>
          <w:sz w:val="24"/>
        </w:rPr>
        <w:t>vergete</w:t>
      </w:r>
      <w:proofErr w:type="spellEnd"/>
      <w:r w:rsidRPr="009132DD">
        <w:rPr>
          <w:rFonts w:ascii="Calibri" w:hAnsi="Calibri" w:cs="Calibri"/>
          <w:b/>
          <w:bCs/>
          <w:sz w:val="24"/>
        </w:rPr>
        <w:t xml:space="preserve">, </w:t>
      </w:r>
    </w:p>
    <w:p w14:paraId="5D143C7E" w14:textId="77777777" w:rsidR="00D56A9E" w:rsidRPr="009132DD" w:rsidRDefault="00D56A9E" w:rsidP="00D56A9E">
      <w:pPr>
        <w:pStyle w:val="Opmaakprofiel"/>
        <w:spacing w:line="240" w:lineRule="exact"/>
        <w:ind w:left="1474" w:right="282"/>
        <w:rPr>
          <w:rFonts w:ascii="Calibri" w:hAnsi="Calibri" w:cs="Calibri"/>
          <w:b/>
          <w:bCs/>
          <w:sz w:val="24"/>
        </w:rPr>
      </w:pPr>
      <w:r w:rsidRPr="009132DD">
        <w:rPr>
          <w:rFonts w:ascii="Calibri" w:hAnsi="Calibri" w:cs="Calibri"/>
          <w:b/>
          <w:bCs/>
          <w:sz w:val="24"/>
        </w:rPr>
        <w:t xml:space="preserve">Daarom zonk ze, naar de diepte, gelijk een steen. </w:t>
      </w:r>
    </w:p>
    <w:p w14:paraId="6C618C2E" w14:textId="77777777" w:rsidR="00D56A9E" w:rsidRPr="009132DD" w:rsidRDefault="00D56A9E" w:rsidP="00D56A9E">
      <w:pPr>
        <w:pStyle w:val="Opmaakprofiel"/>
        <w:spacing w:line="240" w:lineRule="exact"/>
        <w:ind w:left="1474" w:right="282"/>
        <w:rPr>
          <w:rFonts w:ascii="Calibri" w:hAnsi="Calibri" w:cs="Calibri"/>
          <w:b/>
          <w:bCs/>
          <w:sz w:val="24"/>
        </w:rPr>
      </w:pPr>
    </w:p>
    <w:p w14:paraId="754BBBD1" w14:textId="77777777" w:rsidR="00D56A9E" w:rsidRPr="009132DD" w:rsidRDefault="00D56A9E" w:rsidP="00D56A9E">
      <w:pPr>
        <w:pStyle w:val="Opmaakprofiel"/>
        <w:spacing w:line="240" w:lineRule="exact"/>
        <w:ind w:left="19" w:right="2826" w:firstLine="689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REFREIN-2</w:t>
      </w:r>
      <w:r w:rsidRPr="009132DD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 :</w:t>
      </w:r>
    </w:p>
    <w:p w14:paraId="75712B8C" w14:textId="77777777" w:rsidR="00D56A9E" w:rsidRPr="00DA6810" w:rsidRDefault="00D56A9E" w:rsidP="00D56A9E">
      <w:pPr>
        <w:pStyle w:val="Geenafstand"/>
        <w:rPr>
          <w:b/>
          <w:i/>
          <w:color w:val="000099"/>
          <w:sz w:val="24"/>
          <w:szCs w:val="24"/>
        </w:rPr>
      </w:pPr>
      <w:r w:rsidRPr="00DA6810">
        <w:rPr>
          <w:b/>
          <w:i/>
          <w:sz w:val="24"/>
          <w:szCs w:val="24"/>
        </w:rPr>
        <w:t>f</w:t>
      </w:r>
      <w:r w:rsidRPr="00DA6810">
        <w:rPr>
          <w:b/>
          <w:i/>
          <w:color w:val="000099"/>
          <w:sz w:val="24"/>
          <w:szCs w:val="24"/>
        </w:rPr>
        <w:tab/>
      </w:r>
      <w:r>
        <w:rPr>
          <w:b/>
          <w:i/>
          <w:color w:val="000099"/>
          <w:sz w:val="24"/>
          <w:szCs w:val="24"/>
        </w:rPr>
        <w:t>Dat was dan</w:t>
      </w:r>
      <w:r w:rsidRPr="00DA6810">
        <w:rPr>
          <w:b/>
          <w:i/>
          <w:color w:val="000099"/>
          <w:sz w:val="24"/>
          <w:szCs w:val="24"/>
        </w:rPr>
        <w:t xml:space="preserve"> Bloody Mary. </w:t>
      </w:r>
    </w:p>
    <w:p w14:paraId="11A085FC" w14:textId="77777777" w:rsidR="00D56A9E" w:rsidRPr="00DA6810" w:rsidRDefault="00D56A9E" w:rsidP="00D56A9E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>
        <w:rPr>
          <w:b/>
          <w:i/>
          <w:color w:val="000099"/>
          <w:sz w:val="24"/>
          <w:szCs w:val="24"/>
        </w:rPr>
        <w:t>Ze</w:t>
      </w:r>
      <w:r w:rsidRPr="00DA6810">
        <w:rPr>
          <w:b/>
          <w:i/>
          <w:color w:val="000099"/>
          <w:sz w:val="24"/>
          <w:szCs w:val="24"/>
        </w:rPr>
        <w:t xml:space="preserve"> was de schrik der zee. </w:t>
      </w:r>
    </w:p>
    <w:p w14:paraId="5640CC38" w14:textId="77777777" w:rsidR="00D56A9E" w:rsidRPr="00DA6810" w:rsidRDefault="00D56A9E" w:rsidP="00D56A9E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DA6810">
        <w:rPr>
          <w:b/>
          <w:i/>
          <w:color w:val="000099"/>
          <w:sz w:val="24"/>
          <w:szCs w:val="24"/>
        </w:rPr>
        <w:t xml:space="preserve">Dus drink op Bloody Mary </w:t>
      </w:r>
    </w:p>
    <w:p w14:paraId="0EE7589D" w14:textId="77777777" w:rsidR="00D56A9E" w:rsidRPr="00DA6810" w:rsidRDefault="00D56A9E" w:rsidP="00D56A9E">
      <w:pPr>
        <w:pStyle w:val="Geenafstand"/>
        <w:ind w:firstLine="708"/>
        <w:rPr>
          <w:b/>
          <w:color w:val="000099"/>
        </w:rPr>
      </w:pPr>
      <w:r w:rsidRPr="00DA6810">
        <w:rPr>
          <w:b/>
          <w:i/>
          <w:color w:val="000099"/>
          <w:sz w:val="24"/>
          <w:szCs w:val="24"/>
        </w:rPr>
        <w:t xml:space="preserve">En op alles wat ze </w:t>
      </w:r>
      <w:proofErr w:type="spellStart"/>
      <w:r w:rsidRPr="00DA6810">
        <w:rPr>
          <w:b/>
          <w:i/>
          <w:color w:val="000099"/>
          <w:sz w:val="24"/>
          <w:szCs w:val="24"/>
        </w:rPr>
        <w:t>dee</w:t>
      </w:r>
      <w:proofErr w:type="spellEnd"/>
      <w:r w:rsidRPr="00DA6810">
        <w:rPr>
          <w:b/>
          <w:i/>
          <w:color w:val="000099"/>
          <w:sz w:val="24"/>
          <w:szCs w:val="24"/>
        </w:rPr>
        <w:t xml:space="preserve">. </w:t>
      </w:r>
    </w:p>
    <w:p w14:paraId="5C3F3176" w14:textId="77777777" w:rsidR="00D56A9E" w:rsidRDefault="00D56A9E" w:rsidP="00D56A9E">
      <w:pPr>
        <w:pStyle w:val="Geenafstand"/>
      </w:pPr>
      <w:r>
        <w:tab/>
      </w:r>
    </w:p>
    <w:p w14:paraId="7F595F12" w14:textId="77777777" w:rsidR="00D56A9E" w:rsidRPr="00090841" w:rsidRDefault="00D56A9E" w:rsidP="00D56A9E">
      <w:pPr>
        <w:ind w:firstLine="708"/>
      </w:pPr>
      <w:r>
        <w:rPr>
          <w:rFonts w:cs="Calibri"/>
          <w:b/>
          <w:bCs/>
          <w:i/>
          <w:iCs/>
          <w:color w:val="000099"/>
          <w:sz w:val="24"/>
          <w:u w:val="single"/>
        </w:rPr>
        <w:t>REFREIN-2</w:t>
      </w:r>
      <w:r w:rsidRPr="009132DD">
        <w:rPr>
          <w:rFonts w:cs="Calibri"/>
          <w:b/>
          <w:bCs/>
          <w:i/>
          <w:iCs/>
          <w:color w:val="000099"/>
          <w:sz w:val="24"/>
          <w:u w:val="single"/>
        </w:rPr>
        <w:t xml:space="preserve"> :</w:t>
      </w:r>
    </w:p>
    <w:p w14:paraId="5889B0EB" w14:textId="5A56595A" w:rsidR="00D56A9E" w:rsidRDefault="00D56A9E" w:rsidP="00D56A9E"/>
    <w:p w14:paraId="3DAEAD7C" w14:textId="71423514" w:rsidR="00D56A9E" w:rsidRDefault="00D56A9E" w:rsidP="00D56A9E"/>
    <w:p w14:paraId="13FB219A" w14:textId="2444C2A0" w:rsidR="00D56A9E" w:rsidRDefault="00D56A9E" w:rsidP="00D56A9E"/>
    <w:p w14:paraId="7CEB3802" w14:textId="66D0944B" w:rsidR="00D56A9E" w:rsidRDefault="00D56A9E" w:rsidP="00D56A9E"/>
    <w:p w14:paraId="10DA86E3" w14:textId="77777777" w:rsidR="00D56A9E" w:rsidRDefault="00D56A9E" w:rsidP="00D56A9E">
      <w:pPr>
        <w:ind w:right="27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  <w:u w:val="single"/>
        </w:rPr>
        <w:lastRenderedPageBreak/>
        <w:t>59</w:t>
      </w:r>
      <w:r>
        <w:rPr>
          <w:rFonts w:cs="Calibri"/>
          <w:b/>
          <w:bCs/>
          <w:sz w:val="24"/>
          <w:u w:val="single"/>
        </w:rPr>
        <w:tab/>
        <w:t>Mijn naam is Jannes</w:t>
      </w:r>
      <w:r>
        <w:rPr>
          <w:rFonts w:cs="Calibri"/>
          <w:bCs/>
          <w:sz w:val="24"/>
        </w:rPr>
        <w:tab/>
      </w:r>
      <w:r>
        <w:rPr>
          <w:rFonts w:cs="Calibri"/>
          <w:bCs/>
          <w:sz w:val="24"/>
        </w:rPr>
        <w:tab/>
      </w:r>
      <w:proofErr w:type="spellStart"/>
      <w:r w:rsidRPr="00C53AE9">
        <w:rPr>
          <w:rFonts w:cs="Calibri"/>
          <w:b/>
          <w:bCs/>
          <w:sz w:val="24"/>
        </w:rPr>
        <w:t>Jannes</w:t>
      </w:r>
      <w:proofErr w:type="spellEnd"/>
    </w:p>
    <w:p w14:paraId="2A755F80" w14:textId="77777777" w:rsidR="00D56A9E" w:rsidRPr="00F22468" w:rsidRDefault="00D56A9E" w:rsidP="00D56A9E">
      <w:pPr>
        <w:pStyle w:val="Geenafstand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r w:rsidRPr="00F22468">
        <w:rPr>
          <w:b/>
          <w:color w:val="FF0000"/>
          <w:sz w:val="24"/>
          <w:szCs w:val="24"/>
        </w:rPr>
        <w:t>nstr</w:t>
      </w:r>
      <w:proofErr w:type="spellEnd"/>
      <w:r w:rsidRPr="00F22468">
        <w:rPr>
          <w:b/>
          <w:color w:val="FF0000"/>
          <w:sz w:val="24"/>
          <w:szCs w:val="24"/>
        </w:rPr>
        <w:t>.:</w:t>
      </w:r>
      <w:r>
        <w:rPr>
          <w:b/>
          <w:color w:val="FF0000"/>
          <w:sz w:val="24"/>
          <w:szCs w:val="24"/>
        </w:rPr>
        <w:t xml:space="preserve"> (1 x) + idem met dames: ja-la-la-la, </w:t>
      </w:r>
      <w:proofErr w:type="spellStart"/>
      <w:r>
        <w:rPr>
          <w:b/>
          <w:color w:val="FF0000"/>
          <w:sz w:val="24"/>
          <w:szCs w:val="24"/>
        </w:rPr>
        <w:t>etc</w:t>
      </w:r>
      <w:proofErr w:type="spellEnd"/>
    </w:p>
    <w:p w14:paraId="73DD6B58" w14:textId="77777777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mf</w:t>
      </w:r>
      <w:proofErr w:type="spellEnd"/>
      <w:r>
        <w:rPr>
          <w:b/>
          <w:sz w:val="24"/>
          <w:szCs w:val="24"/>
        </w:rPr>
        <w:tab/>
        <w:t>Ik ging met mijn vrouwtje laatst naar Amsterdam</w:t>
      </w:r>
    </w:p>
    <w:p w14:paraId="106BF181" w14:textId="6932A1AA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i/>
          <w:noProof/>
          <w:color w:val="000099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33460F" wp14:editId="77B4ABE0">
                <wp:simplePos x="0" y="0"/>
                <wp:positionH relativeFrom="column">
                  <wp:posOffset>2482850</wp:posOffset>
                </wp:positionH>
                <wp:positionV relativeFrom="paragraph">
                  <wp:posOffset>69215</wp:posOffset>
                </wp:positionV>
                <wp:extent cx="157480" cy="124460"/>
                <wp:effectExtent l="6350" t="12065" r="45720" b="53975"/>
                <wp:wrapNone/>
                <wp:docPr id="61" name="Rechte verbindingslijn met pij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76D3" id="Rechte verbindingslijn met pijl 61" o:spid="_x0000_s1026" type="#_x0000_t32" style="position:absolute;margin-left:195.5pt;margin-top:5.45pt;width:12.4pt;height: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HeeelaaaheeelaaaHoooo</w:t>
      </w:r>
      <w:proofErr w:type="spellEnd"/>
    </w:p>
    <w:p w14:paraId="181C8FF2" w14:textId="77777777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mf</w:t>
      </w:r>
      <w:proofErr w:type="spellEnd"/>
      <w:r>
        <w:rPr>
          <w:b/>
          <w:sz w:val="24"/>
          <w:szCs w:val="24"/>
        </w:rPr>
        <w:tab/>
        <w:t>Vroeg iemand de weg maar hij keek me vreemd aan</w:t>
      </w:r>
    </w:p>
    <w:p w14:paraId="1ACB0597" w14:textId="0D704C96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i/>
          <w:noProof/>
          <w:color w:val="000099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135A7B" wp14:editId="3398F15D">
                <wp:simplePos x="0" y="0"/>
                <wp:positionH relativeFrom="column">
                  <wp:posOffset>2510155</wp:posOffset>
                </wp:positionH>
                <wp:positionV relativeFrom="paragraph">
                  <wp:posOffset>19685</wp:posOffset>
                </wp:positionV>
                <wp:extent cx="123825" cy="124460"/>
                <wp:effectExtent l="5080" t="48260" r="52070" b="8255"/>
                <wp:wrapNone/>
                <wp:docPr id="60" name="Rechte verbindingslijn met pij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F68F" id="Rechte verbindingslijn met pijl 60" o:spid="_x0000_s1026" type="#_x0000_t32" style="position:absolute;margin-left:197.65pt;margin-top:1.55pt;width:9.75pt;height:9.8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HeeelaaaheeelaaaHoooo</w:t>
      </w:r>
      <w:proofErr w:type="spellEnd"/>
    </w:p>
    <w:p w14:paraId="79A2410D" w14:textId="1732C121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i/>
          <w:noProof/>
          <w:color w:val="000099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8300E4" wp14:editId="18BFF550">
                <wp:simplePos x="0" y="0"/>
                <wp:positionH relativeFrom="column">
                  <wp:posOffset>1668780</wp:posOffset>
                </wp:positionH>
                <wp:positionV relativeFrom="paragraph">
                  <wp:posOffset>167640</wp:posOffset>
                </wp:positionV>
                <wp:extent cx="123825" cy="124460"/>
                <wp:effectExtent l="11430" t="53340" r="45720" b="12700"/>
                <wp:wrapNone/>
                <wp:docPr id="59" name="Rechte verbindingslijn met pij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FFEB" id="Rechte verbindingslijn met pijl 59" o:spid="_x0000_s1026" type="#_x0000_t32" style="position:absolute;margin-left:131.4pt;margin-top:13.2pt;width:9.75pt;height:9.8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mf</w:t>
      </w:r>
      <w:proofErr w:type="spellEnd"/>
      <w:r>
        <w:rPr>
          <w:b/>
          <w:sz w:val="24"/>
          <w:szCs w:val="24"/>
        </w:rPr>
        <w:tab/>
        <w:t>Hij zei nou pardon ‘k weet niet goed wat u zegt</w:t>
      </w:r>
    </w:p>
    <w:p w14:paraId="60A68FB3" w14:textId="77777777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HeeelaaaheeelaaaHoooo</w:t>
      </w:r>
      <w:proofErr w:type="spellEnd"/>
    </w:p>
    <w:p w14:paraId="70E3A928" w14:textId="3D6D4BAE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i/>
          <w:noProof/>
          <w:color w:val="000099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C60D5B" wp14:editId="3FE132F9">
                <wp:simplePos x="0" y="0"/>
                <wp:positionH relativeFrom="column">
                  <wp:posOffset>1678940</wp:posOffset>
                </wp:positionH>
                <wp:positionV relativeFrom="paragraph">
                  <wp:posOffset>157480</wp:posOffset>
                </wp:positionV>
                <wp:extent cx="123825" cy="124460"/>
                <wp:effectExtent l="12065" t="52705" r="54610" b="13335"/>
                <wp:wrapNone/>
                <wp:docPr id="58" name="Rechte verbindingslijn met pij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8804" id="Rechte verbindingslijn met pijl 58" o:spid="_x0000_s1026" type="#_x0000_t32" style="position:absolute;margin-left:132.2pt;margin-top:12.4pt;width:9.75pt;height:9.8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mf</w:t>
      </w:r>
      <w:proofErr w:type="spellEnd"/>
      <w:r>
        <w:rPr>
          <w:b/>
          <w:sz w:val="24"/>
          <w:szCs w:val="24"/>
        </w:rPr>
        <w:tab/>
        <w:t>Begrijp je me niet of versta je me slecht</w:t>
      </w:r>
    </w:p>
    <w:p w14:paraId="68DD4948" w14:textId="77777777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HeeelaaaheeelaaaHoooo</w:t>
      </w:r>
      <w:proofErr w:type="spellEnd"/>
    </w:p>
    <w:p w14:paraId="0C5142C6" w14:textId="77777777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mf</w:t>
      </w:r>
      <w:proofErr w:type="spellEnd"/>
      <w:r>
        <w:rPr>
          <w:b/>
          <w:sz w:val="24"/>
          <w:szCs w:val="24"/>
        </w:rPr>
        <w:tab/>
        <w:t>Ik heb ‘m in goed Nederlands uitgelegd</w:t>
      </w:r>
    </w:p>
    <w:p w14:paraId="247B63D3" w14:textId="3C274B80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i/>
          <w:noProof/>
          <w:color w:val="000099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FB56CA" wp14:editId="0BBBBBFB">
                <wp:simplePos x="0" y="0"/>
                <wp:positionH relativeFrom="column">
                  <wp:posOffset>2516505</wp:posOffset>
                </wp:positionH>
                <wp:positionV relativeFrom="paragraph">
                  <wp:posOffset>44450</wp:posOffset>
                </wp:positionV>
                <wp:extent cx="123825" cy="124460"/>
                <wp:effectExtent l="11430" t="53975" r="45720" b="12065"/>
                <wp:wrapNone/>
                <wp:docPr id="57" name="Rechte verbindingslijn met pij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EDD0" id="Rechte verbindingslijn met pijl 57" o:spid="_x0000_s1026" type="#_x0000_t32" style="position:absolute;margin-left:198.15pt;margin-top:3.5pt;width:9.75pt;height:9.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HeeelaaaheeelaaaHoooo</w:t>
      </w:r>
      <w:proofErr w:type="spellEnd"/>
      <w:r>
        <w:rPr>
          <w:b/>
          <w:sz w:val="24"/>
          <w:szCs w:val="24"/>
        </w:rPr>
        <w:t xml:space="preserve">     </w:t>
      </w:r>
      <w:r w:rsidRPr="00741259">
        <w:rPr>
          <w:b/>
          <w:color w:val="FF0000"/>
          <w:sz w:val="24"/>
          <w:szCs w:val="24"/>
        </w:rPr>
        <w:t xml:space="preserve">+ </w:t>
      </w:r>
      <w:proofErr w:type="spellStart"/>
      <w:r w:rsidRPr="00741259">
        <w:rPr>
          <w:b/>
          <w:color w:val="FF0000"/>
          <w:sz w:val="24"/>
          <w:szCs w:val="24"/>
        </w:rPr>
        <w:t>instr</w:t>
      </w:r>
      <w:proofErr w:type="spellEnd"/>
      <w:r w:rsidRPr="00741259">
        <w:rPr>
          <w:b/>
          <w:color w:val="FF0000"/>
          <w:sz w:val="24"/>
          <w:szCs w:val="24"/>
        </w:rPr>
        <w:t>.</w:t>
      </w:r>
    </w:p>
    <w:p w14:paraId="2CB14A7A" w14:textId="77777777" w:rsidR="00D56A9E" w:rsidRPr="001F058A" w:rsidRDefault="00D56A9E" w:rsidP="00D56A9E">
      <w:pPr>
        <w:pStyle w:val="Geenafstand"/>
        <w:rPr>
          <w:b/>
          <w:i/>
          <w:color w:val="000099"/>
          <w:sz w:val="16"/>
          <w:szCs w:val="16"/>
        </w:rPr>
      </w:pPr>
    </w:p>
    <w:p w14:paraId="28830656" w14:textId="77777777" w:rsidR="00D56A9E" w:rsidRPr="00BA04EA" w:rsidRDefault="00D56A9E" w:rsidP="00D56A9E">
      <w:pPr>
        <w:pStyle w:val="Geenafstand"/>
        <w:ind w:firstLine="708"/>
        <w:rPr>
          <w:b/>
          <w:i/>
          <w:color w:val="000099"/>
          <w:sz w:val="24"/>
          <w:szCs w:val="24"/>
        </w:rPr>
      </w:pPr>
      <w:r w:rsidRPr="00741259">
        <w:rPr>
          <w:b/>
          <w:color w:val="000000"/>
          <w:sz w:val="24"/>
          <w:szCs w:val="24"/>
        </w:rPr>
        <w:t>f</w:t>
      </w:r>
      <w:r>
        <w:rPr>
          <w:b/>
          <w:i/>
          <w:color w:val="000099"/>
          <w:sz w:val="24"/>
          <w:szCs w:val="24"/>
        </w:rPr>
        <w:tab/>
      </w:r>
      <w:proofErr w:type="spellStart"/>
      <w:r w:rsidRPr="00BA04EA">
        <w:rPr>
          <w:b/>
          <w:i/>
          <w:color w:val="000099"/>
          <w:sz w:val="24"/>
          <w:szCs w:val="24"/>
        </w:rPr>
        <w:t>Refr</w:t>
      </w:r>
      <w:proofErr w:type="spellEnd"/>
      <w:r w:rsidRPr="00BA04EA">
        <w:rPr>
          <w:b/>
          <w:i/>
          <w:color w:val="000099"/>
          <w:sz w:val="24"/>
          <w:szCs w:val="24"/>
        </w:rPr>
        <w:t>.:</w:t>
      </w:r>
    </w:p>
    <w:p w14:paraId="4596C6D1" w14:textId="77777777" w:rsidR="00D56A9E" w:rsidRDefault="00D56A9E" w:rsidP="00D56A9E">
      <w:pPr>
        <w:pStyle w:val="Geenafstand"/>
        <w:ind w:left="708" w:firstLine="708"/>
        <w:rPr>
          <w:b/>
          <w:i/>
          <w:color w:val="000099"/>
          <w:sz w:val="24"/>
          <w:szCs w:val="24"/>
        </w:rPr>
      </w:pPr>
      <w:r>
        <w:rPr>
          <w:b/>
          <w:i/>
          <w:color w:val="000099"/>
          <w:sz w:val="24"/>
          <w:szCs w:val="24"/>
        </w:rPr>
        <w:t>Mijn naam is Jannes</w:t>
      </w:r>
    </w:p>
    <w:p w14:paraId="445614E5" w14:textId="77777777" w:rsidR="00D56A9E" w:rsidRPr="00BA04EA" w:rsidRDefault="00D56A9E" w:rsidP="00D56A9E">
      <w:pPr>
        <w:pStyle w:val="Geenafstand"/>
        <w:ind w:left="708" w:firstLine="708"/>
        <w:rPr>
          <w:b/>
          <w:i/>
          <w:color w:val="000099"/>
          <w:sz w:val="24"/>
          <w:szCs w:val="24"/>
        </w:rPr>
      </w:pPr>
      <w:r>
        <w:rPr>
          <w:b/>
          <w:i/>
          <w:color w:val="000099"/>
          <w:sz w:val="24"/>
          <w:szCs w:val="24"/>
        </w:rPr>
        <w:t>Kom van het platteland</w:t>
      </w:r>
      <w:r w:rsidRPr="00BA04EA">
        <w:rPr>
          <w:b/>
          <w:i/>
          <w:color w:val="000099"/>
          <w:sz w:val="24"/>
          <w:szCs w:val="24"/>
        </w:rPr>
        <w:t>,</w:t>
      </w:r>
    </w:p>
    <w:p w14:paraId="356C6E48" w14:textId="77777777" w:rsidR="00D56A9E" w:rsidRDefault="00D56A9E" w:rsidP="00D56A9E">
      <w:pPr>
        <w:pStyle w:val="Geenafstand"/>
        <w:ind w:left="708" w:firstLine="708"/>
        <w:rPr>
          <w:b/>
          <w:i/>
          <w:color w:val="000099"/>
          <w:sz w:val="24"/>
          <w:szCs w:val="24"/>
        </w:rPr>
      </w:pPr>
      <w:r>
        <w:rPr>
          <w:b/>
          <w:i/>
          <w:color w:val="000099"/>
          <w:sz w:val="24"/>
          <w:szCs w:val="24"/>
        </w:rPr>
        <w:t>Al vinden ze mij-een-boer</w:t>
      </w:r>
    </w:p>
    <w:p w14:paraId="1BCF98E0" w14:textId="77777777" w:rsidR="00D56A9E" w:rsidRDefault="00D56A9E" w:rsidP="00D56A9E">
      <w:pPr>
        <w:pStyle w:val="Geenafstand"/>
        <w:ind w:left="708" w:firstLine="708"/>
        <w:rPr>
          <w:b/>
          <w:i/>
          <w:color w:val="000099"/>
          <w:sz w:val="24"/>
          <w:szCs w:val="24"/>
        </w:rPr>
      </w:pPr>
      <w:r>
        <w:rPr>
          <w:b/>
          <w:i/>
          <w:color w:val="000099"/>
          <w:sz w:val="24"/>
          <w:szCs w:val="24"/>
        </w:rPr>
        <w:t>Nou dat doet me echt-geen-moer</w:t>
      </w:r>
    </w:p>
    <w:p w14:paraId="06287F41" w14:textId="77777777" w:rsidR="00D56A9E" w:rsidRDefault="00D56A9E" w:rsidP="00D56A9E">
      <w:pPr>
        <w:pStyle w:val="Geenafstand"/>
        <w:ind w:left="708" w:firstLine="708"/>
        <w:rPr>
          <w:b/>
          <w:i/>
          <w:color w:val="000099"/>
          <w:sz w:val="24"/>
          <w:szCs w:val="24"/>
        </w:rPr>
      </w:pPr>
      <w:r>
        <w:rPr>
          <w:b/>
          <w:i/>
          <w:color w:val="000099"/>
          <w:sz w:val="24"/>
          <w:szCs w:val="24"/>
        </w:rPr>
        <w:t>Mijn naam is Jannes</w:t>
      </w:r>
    </w:p>
    <w:p w14:paraId="5AA684BA" w14:textId="77777777" w:rsidR="00D56A9E" w:rsidRDefault="00D56A9E" w:rsidP="00D56A9E">
      <w:pPr>
        <w:pStyle w:val="Geenafstand"/>
        <w:ind w:left="708" w:firstLine="708"/>
        <w:rPr>
          <w:b/>
          <w:i/>
          <w:color w:val="000099"/>
          <w:sz w:val="24"/>
          <w:szCs w:val="24"/>
        </w:rPr>
      </w:pPr>
      <w:r>
        <w:rPr>
          <w:b/>
          <w:i/>
          <w:color w:val="000099"/>
          <w:sz w:val="24"/>
          <w:szCs w:val="24"/>
        </w:rPr>
        <w:t>Gewoon uit Nederland</w:t>
      </w:r>
    </w:p>
    <w:p w14:paraId="413EC28A" w14:textId="77777777" w:rsidR="00D56A9E" w:rsidRDefault="00D56A9E" w:rsidP="00D56A9E">
      <w:pPr>
        <w:pStyle w:val="Geenafstand"/>
        <w:ind w:left="708" w:firstLine="708"/>
        <w:rPr>
          <w:b/>
          <w:i/>
          <w:color w:val="000099"/>
          <w:sz w:val="24"/>
          <w:szCs w:val="24"/>
        </w:rPr>
      </w:pPr>
      <w:r>
        <w:rPr>
          <w:b/>
          <w:i/>
          <w:color w:val="000099"/>
          <w:sz w:val="24"/>
          <w:szCs w:val="24"/>
        </w:rPr>
        <w:t>Voor wie mij nu nog-niet-kent</w:t>
      </w:r>
    </w:p>
    <w:p w14:paraId="1FBA0259" w14:textId="77777777" w:rsidR="00D56A9E" w:rsidRPr="00F22468" w:rsidRDefault="00D56A9E" w:rsidP="00D56A9E">
      <w:pPr>
        <w:pStyle w:val="Geenafstand"/>
        <w:ind w:left="708" w:firstLine="708"/>
        <w:rPr>
          <w:b/>
          <w:i/>
          <w:color w:val="FF0000"/>
          <w:sz w:val="24"/>
          <w:szCs w:val="24"/>
        </w:rPr>
      </w:pPr>
      <w:r>
        <w:rPr>
          <w:b/>
          <w:i/>
          <w:color w:val="000099"/>
          <w:sz w:val="24"/>
          <w:szCs w:val="24"/>
        </w:rPr>
        <w:t xml:space="preserve">Ben een rasechte Drenth </w:t>
      </w:r>
      <w:r w:rsidRPr="003244E3">
        <w:rPr>
          <w:b/>
          <w:i/>
          <w:color w:val="000000"/>
          <w:sz w:val="24"/>
          <w:szCs w:val="24"/>
        </w:rPr>
        <w:t>+ Allen</w:t>
      </w:r>
      <w:r>
        <w:rPr>
          <w:b/>
          <w:i/>
          <w:color w:val="000099"/>
          <w:sz w:val="24"/>
          <w:szCs w:val="24"/>
        </w:rPr>
        <w:t>: ja-la-la-la, etc.</w:t>
      </w:r>
    </w:p>
    <w:p w14:paraId="3DF8DE7C" w14:textId="77777777" w:rsidR="00D56A9E" w:rsidRPr="001F058A" w:rsidRDefault="00D56A9E" w:rsidP="00D56A9E">
      <w:pPr>
        <w:pStyle w:val="Geenafstand"/>
        <w:rPr>
          <w:b/>
          <w:sz w:val="16"/>
          <w:szCs w:val="16"/>
        </w:rPr>
      </w:pPr>
    </w:p>
    <w:p w14:paraId="0F7BFFD6" w14:textId="77777777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mf</w:t>
      </w:r>
      <w:proofErr w:type="spellEnd"/>
      <w:r>
        <w:rPr>
          <w:b/>
          <w:sz w:val="24"/>
          <w:szCs w:val="24"/>
        </w:rPr>
        <w:tab/>
        <w:t>Hij zei word niet kwaad ik kom ook niet van hier</w:t>
      </w:r>
    </w:p>
    <w:p w14:paraId="23125E7B" w14:textId="4AE198D2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3D7174" wp14:editId="0A5A725A">
                <wp:simplePos x="0" y="0"/>
                <wp:positionH relativeFrom="column">
                  <wp:posOffset>2482850</wp:posOffset>
                </wp:positionH>
                <wp:positionV relativeFrom="paragraph">
                  <wp:posOffset>78105</wp:posOffset>
                </wp:positionV>
                <wp:extent cx="157480" cy="124460"/>
                <wp:effectExtent l="6350" t="11430" r="45720" b="54610"/>
                <wp:wrapNone/>
                <wp:docPr id="56" name="Rechte verbindingslijn met pij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3C54" id="Rechte verbindingslijn met pijl 56" o:spid="_x0000_s1026" type="#_x0000_t32" style="position:absolute;margin-left:195.5pt;margin-top:6.15pt;width:12.4pt;height: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HeeelaaaheeelaaaHoooo</w:t>
      </w:r>
      <w:proofErr w:type="spellEnd"/>
    </w:p>
    <w:p w14:paraId="12BF4ED5" w14:textId="77777777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mf</w:t>
      </w:r>
      <w:proofErr w:type="spellEnd"/>
      <w:r>
        <w:rPr>
          <w:b/>
          <w:sz w:val="24"/>
          <w:szCs w:val="24"/>
        </w:rPr>
        <w:tab/>
        <w:t xml:space="preserve">Ik ben hier een </w:t>
      </w:r>
      <w:proofErr w:type="spellStart"/>
      <w:r>
        <w:rPr>
          <w:b/>
          <w:sz w:val="24"/>
          <w:szCs w:val="24"/>
        </w:rPr>
        <w:t>daggie</w:t>
      </w:r>
      <w:proofErr w:type="spellEnd"/>
      <w:r>
        <w:rPr>
          <w:b/>
          <w:sz w:val="24"/>
          <w:szCs w:val="24"/>
        </w:rPr>
        <w:t xml:space="preserve"> en voor me plezier</w:t>
      </w:r>
    </w:p>
    <w:p w14:paraId="503FF30E" w14:textId="7CD7604A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i/>
          <w:noProof/>
          <w:color w:val="000099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364289" wp14:editId="037D66A4">
                <wp:simplePos x="0" y="0"/>
                <wp:positionH relativeFrom="column">
                  <wp:posOffset>2527300</wp:posOffset>
                </wp:positionH>
                <wp:positionV relativeFrom="paragraph">
                  <wp:posOffset>44450</wp:posOffset>
                </wp:positionV>
                <wp:extent cx="123825" cy="124460"/>
                <wp:effectExtent l="12700" t="53975" r="53975" b="12065"/>
                <wp:wrapNone/>
                <wp:docPr id="55" name="Rechte verbindingslijn met pij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D055" id="Rechte verbindingslijn met pijl 55" o:spid="_x0000_s1026" type="#_x0000_t32" style="position:absolute;margin-left:199pt;margin-top:3.5pt;width:9.75pt;height:9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HeeelaaaheeelaaaHoooo</w:t>
      </w:r>
      <w:proofErr w:type="spellEnd"/>
    </w:p>
    <w:p w14:paraId="405C4A56" w14:textId="7C95CD08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i/>
          <w:noProof/>
          <w:color w:val="000099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A361FA" wp14:editId="139CAC97">
                <wp:simplePos x="0" y="0"/>
                <wp:positionH relativeFrom="column">
                  <wp:posOffset>1678940</wp:posOffset>
                </wp:positionH>
                <wp:positionV relativeFrom="paragraph">
                  <wp:posOffset>175260</wp:posOffset>
                </wp:positionV>
                <wp:extent cx="123825" cy="124460"/>
                <wp:effectExtent l="12065" t="51435" r="54610" b="5080"/>
                <wp:wrapNone/>
                <wp:docPr id="54" name="Rechte verbindingslijn met pij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5D79" id="Rechte verbindingslijn met pijl 54" o:spid="_x0000_s1026" type="#_x0000_t32" style="position:absolute;margin-left:132.2pt;margin-top:13.8pt;width:9.75pt;height:9.8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mf</w:t>
      </w:r>
      <w:proofErr w:type="spellEnd"/>
      <w:r>
        <w:rPr>
          <w:b/>
          <w:sz w:val="24"/>
          <w:szCs w:val="24"/>
        </w:rPr>
        <w:tab/>
        <w:t>Hij gaf me de hand en zei sorry meneer</w:t>
      </w:r>
    </w:p>
    <w:p w14:paraId="2F9C8E73" w14:textId="77777777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HeeelaaaheeelaaaHoooo</w:t>
      </w:r>
      <w:proofErr w:type="spellEnd"/>
    </w:p>
    <w:p w14:paraId="24119703" w14:textId="497EB3A6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i/>
          <w:noProof/>
          <w:color w:val="000099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F2965A" wp14:editId="4D58248A">
                <wp:simplePos x="0" y="0"/>
                <wp:positionH relativeFrom="column">
                  <wp:posOffset>1691005</wp:posOffset>
                </wp:positionH>
                <wp:positionV relativeFrom="paragraph">
                  <wp:posOffset>176530</wp:posOffset>
                </wp:positionV>
                <wp:extent cx="123825" cy="124460"/>
                <wp:effectExtent l="5080" t="52705" r="52070" b="13335"/>
                <wp:wrapNone/>
                <wp:docPr id="53" name="Rechte verbindingslijn met pij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D79B" id="Rechte verbindingslijn met pijl 53" o:spid="_x0000_s1026" type="#_x0000_t32" style="position:absolute;margin-left:133.15pt;margin-top:13.9pt;width:9.75pt;height:9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mf</w:t>
      </w:r>
      <w:proofErr w:type="spellEnd"/>
      <w:r>
        <w:rPr>
          <w:b/>
          <w:sz w:val="24"/>
          <w:szCs w:val="24"/>
        </w:rPr>
        <w:tab/>
        <w:t>Hij stelde zich voor en hij vroeg nog een keer</w:t>
      </w:r>
    </w:p>
    <w:p w14:paraId="51DB21A2" w14:textId="77777777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HeeelaaaheeelaaaHoooo</w:t>
      </w:r>
      <w:proofErr w:type="spellEnd"/>
    </w:p>
    <w:p w14:paraId="5EA631FF" w14:textId="77777777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mf</w:t>
      </w:r>
      <w:proofErr w:type="spellEnd"/>
      <w:r>
        <w:rPr>
          <w:b/>
          <w:sz w:val="24"/>
          <w:szCs w:val="24"/>
        </w:rPr>
        <w:tab/>
        <w:t>Ik ben het echt kwijt maar hoe heet u ook weer</w:t>
      </w:r>
    </w:p>
    <w:p w14:paraId="28D8DDED" w14:textId="0467B41A" w:rsidR="00D56A9E" w:rsidRDefault="00D56A9E" w:rsidP="00D56A9E">
      <w:pPr>
        <w:pStyle w:val="Geenafstand"/>
        <w:rPr>
          <w:b/>
          <w:sz w:val="24"/>
          <w:szCs w:val="24"/>
        </w:rPr>
      </w:pPr>
      <w:r>
        <w:rPr>
          <w:b/>
          <w:i/>
          <w:noProof/>
          <w:color w:val="000099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7ECF10" wp14:editId="70E460EF">
                <wp:simplePos x="0" y="0"/>
                <wp:positionH relativeFrom="column">
                  <wp:posOffset>2536190</wp:posOffset>
                </wp:positionH>
                <wp:positionV relativeFrom="paragraph">
                  <wp:posOffset>50165</wp:posOffset>
                </wp:positionV>
                <wp:extent cx="123825" cy="124460"/>
                <wp:effectExtent l="12065" t="50165" r="54610" b="6350"/>
                <wp:wrapNone/>
                <wp:docPr id="52" name="Rechte verbindingslijn met pij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2AF3" id="Rechte verbindingslijn met pijl 52" o:spid="_x0000_s1026" type="#_x0000_t32" style="position:absolute;margin-left:199.7pt;margin-top:3.95pt;width:9.75pt;height:9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HeeelaaaheeelaaaHoooo</w:t>
      </w:r>
      <w:proofErr w:type="spellEnd"/>
    </w:p>
    <w:p w14:paraId="22C6A238" w14:textId="77777777" w:rsidR="00D56A9E" w:rsidRPr="001F058A" w:rsidRDefault="00D56A9E" w:rsidP="00D56A9E">
      <w:pPr>
        <w:pStyle w:val="Geenafstand"/>
        <w:rPr>
          <w:b/>
          <w:sz w:val="16"/>
          <w:szCs w:val="16"/>
        </w:rPr>
      </w:pPr>
    </w:p>
    <w:p w14:paraId="3949FF02" w14:textId="77777777" w:rsidR="00D56A9E" w:rsidRPr="00A6300F" w:rsidRDefault="00D56A9E" w:rsidP="00D56A9E">
      <w:pPr>
        <w:pStyle w:val="Geenafstand"/>
        <w:ind w:left="708" w:firstLine="708"/>
      </w:pPr>
      <w:proofErr w:type="spellStart"/>
      <w:r w:rsidRPr="00BA04EA">
        <w:rPr>
          <w:b/>
          <w:i/>
          <w:color w:val="000099"/>
          <w:sz w:val="24"/>
          <w:szCs w:val="24"/>
        </w:rPr>
        <w:t>Refr</w:t>
      </w:r>
      <w:proofErr w:type="spellEnd"/>
      <w:r w:rsidRPr="00BA04EA">
        <w:rPr>
          <w:b/>
          <w:i/>
          <w:color w:val="000099"/>
          <w:sz w:val="24"/>
          <w:szCs w:val="24"/>
        </w:rPr>
        <w:t>.:</w:t>
      </w:r>
      <w:r>
        <w:rPr>
          <w:b/>
          <w:i/>
          <w:color w:val="000099"/>
          <w:sz w:val="24"/>
          <w:szCs w:val="24"/>
        </w:rPr>
        <w:t xml:space="preserve"> bij laatste regel </w:t>
      </w:r>
      <w:r w:rsidRPr="003244E3">
        <w:rPr>
          <w:b/>
          <w:i/>
          <w:color w:val="000000"/>
          <w:sz w:val="24"/>
          <w:szCs w:val="24"/>
        </w:rPr>
        <w:t>+ Allen</w:t>
      </w:r>
      <w:r>
        <w:rPr>
          <w:b/>
          <w:i/>
          <w:color w:val="000099"/>
          <w:sz w:val="24"/>
          <w:szCs w:val="24"/>
        </w:rPr>
        <w:t>: ja-la-la-la, etc.(2x)</w:t>
      </w:r>
    </w:p>
    <w:p w14:paraId="6AD5ECEA" w14:textId="5670E92C" w:rsidR="00D56A9E" w:rsidRDefault="00D56A9E" w:rsidP="00D56A9E"/>
    <w:p w14:paraId="44AE24D6" w14:textId="25A0E6A5" w:rsidR="00D56A9E" w:rsidRDefault="004E63DB" w:rsidP="00D56A9E">
      <w:r>
        <w:lastRenderedPageBreak/>
        <w:t>60</w:t>
      </w:r>
    </w:p>
    <w:p w14:paraId="28BD1546" w14:textId="78E5D3ED" w:rsidR="004E63DB" w:rsidRDefault="004E63DB" w:rsidP="00D56A9E"/>
    <w:p w14:paraId="24001F77" w14:textId="33C3CF27" w:rsidR="004E63DB" w:rsidRDefault="004E63DB" w:rsidP="00D56A9E"/>
    <w:p w14:paraId="79EEEA79" w14:textId="5DA625F5" w:rsidR="004E63DB" w:rsidRDefault="004E63DB" w:rsidP="00D56A9E"/>
    <w:p w14:paraId="4A0B078A" w14:textId="242D0350" w:rsidR="004E63DB" w:rsidRDefault="004E63DB" w:rsidP="00D56A9E"/>
    <w:p w14:paraId="6DE4E728" w14:textId="0184D43C" w:rsidR="004E63DB" w:rsidRDefault="004E63DB" w:rsidP="00D56A9E"/>
    <w:p w14:paraId="5FCEA815" w14:textId="161326DE" w:rsidR="004E63DB" w:rsidRDefault="004E63DB" w:rsidP="00D56A9E"/>
    <w:p w14:paraId="77C6CD8A" w14:textId="20C81E7F" w:rsidR="004E63DB" w:rsidRDefault="004E63DB" w:rsidP="00D56A9E"/>
    <w:p w14:paraId="3846AF40" w14:textId="0ABDFE2C" w:rsidR="004E63DB" w:rsidRDefault="004E63DB" w:rsidP="00D56A9E"/>
    <w:p w14:paraId="35CCA23F" w14:textId="06791093" w:rsidR="004E63DB" w:rsidRDefault="004E63DB" w:rsidP="00D56A9E"/>
    <w:p w14:paraId="6D7D8807" w14:textId="03D87054" w:rsidR="004E63DB" w:rsidRDefault="004E63DB" w:rsidP="00D56A9E"/>
    <w:p w14:paraId="2159FCB1" w14:textId="143FD24B" w:rsidR="004E63DB" w:rsidRDefault="004E63DB" w:rsidP="00D56A9E"/>
    <w:p w14:paraId="6F733F5D" w14:textId="3352D4DD" w:rsidR="004E63DB" w:rsidRDefault="004E63DB" w:rsidP="00D56A9E"/>
    <w:p w14:paraId="0BBCE25A" w14:textId="684455C8" w:rsidR="004E63DB" w:rsidRDefault="004E63DB" w:rsidP="00D56A9E"/>
    <w:p w14:paraId="209BD79D" w14:textId="15AB627A" w:rsidR="004E63DB" w:rsidRDefault="004E63DB" w:rsidP="00D56A9E"/>
    <w:p w14:paraId="6AED9DE3" w14:textId="38CEF6D1" w:rsidR="004E63DB" w:rsidRDefault="004E63DB" w:rsidP="00D56A9E"/>
    <w:p w14:paraId="76DF7262" w14:textId="75341E39" w:rsidR="004E63DB" w:rsidRDefault="004E63DB" w:rsidP="00D56A9E"/>
    <w:p w14:paraId="6B785E06" w14:textId="03BC0CFC" w:rsidR="004E63DB" w:rsidRDefault="004E63DB" w:rsidP="00D56A9E"/>
    <w:p w14:paraId="604ADC50" w14:textId="32F2CED1" w:rsidR="004E63DB" w:rsidRDefault="004E63DB" w:rsidP="00D56A9E"/>
    <w:p w14:paraId="27F4F507" w14:textId="7B68E3DB" w:rsidR="004E63DB" w:rsidRDefault="004E63DB" w:rsidP="00D56A9E"/>
    <w:p w14:paraId="01FA525B" w14:textId="7B362208" w:rsidR="004E63DB" w:rsidRDefault="004E63DB" w:rsidP="00D56A9E"/>
    <w:p w14:paraId="66C476DB" w14:textId="66D81C08" w:rsidR="004E63DB" w:rsidRDefault="004E63DB" w:rsidP="00D56A9E">
      <w:r>
        <w:lastRenderedPageBreak/>
        <w:t>61</w:t>
      </w:r>
    </w:p>
    <w:p w14:paraId="0BB83EAB" w14:textId="3648DED8" w:rsidR="004E63DB" w:rsidRDefault="004E63DB" w:rsidP="00D56A9E"/>
    <w:p w14:paraId="2499CB34" w14:textId="3B154F5A" w:rsidR="004E63DB" w:rsidRDefault="004E63DB" w:rsidP="00D56A9E"/>
    <w:p w14:paraId="3B91F1C8" w14:textId="68F5676F" w:rsidR="004E63DB" w:rsidRDefault="004E63DB" w:rsidP="00D56A9E"/>
    <w:p w14:paraId="298E0F1A" w14:textId="49E62300" w:rsidR="004E63DB" w:rsidRDefault="004E63DB" w:rsidP="00D56A9E"/>
    <w:p w14:paraId="1CD98694" w14:textId="600C8B7E" w:rsidR="004E63DB" w:rsidRDefault="004E63DB" w:rsidP="00D56A9E"/>
    <w:p w14:paraId="5C5055A9" w14:textId="10F31C06" w:rsidR="004E63DB" w:rsidRDefault="004E63DB" w:rsidP="00D56A9E"/>
    <w:p w14:paraId="5986CDAC" w14:textId="238D21DE" w:rsidR="004E63DB" w:rsidRDefault="004E63DB" w:rsidP="00D56A9E"/>
    <w:p w14:paraId="78590814" w14:textId="0A97DD95" w:rsidR="004E63DB" w:rsidRDefault="004E63DB" w:rsidP="00D56A9E"/>
    <w:p w14:paraId="7F1C4968" w14:textId="7B392864" w:rsidR="004E63DB" w:rsidRDefault="004E63DB" w:rsidP="00D56A9E"/>
    <w:p w14:paraId="5ACF9038" w14:textId="67DC92FA" w:rsidR="004E63DB" w:rsidRDefault="004E63DB" w:rsidP="00D56A9E"/>
    <w:p w14:paraId="13FF6A79" w14:textId="48A45BC7" w:rsidR="004E63DB" w:rsidRDefault="004E63DB" w:rsidP="00D56A9E"/>
    <w:p w14:paraId="6461C77E" w14:textId="162F23B0" w:rsidR="004E63DB" w:rsidRDefault="004E63DB" w:rsidP="00D56A9E"/>
    <w:p w14:paraId="2978D488" w14:textId="1B7E24B9" w:rsidR="004E63DB" w:rsidRDefault="004E63DB" w:rsidP="00D56A9E"/>
    <w:p w14:paraId="51539357" w14:textId="0E484B0C" w:rsidR="004E63DB" w:rsidRDefault="004E63DB" w:rsidP="00D56A9E"/>
    <w:p w14:paraId="0673C80E" w14:textId="22CE7982" w:rsidR="004E63DB" w:rsidRDefault="004E63DB" w:rsidP="00D56A9E"/>
    <w:p w14:paraId="66184172" w14:textId="4B93AEB8" w:rsidR="004E63DB" w:rsidRDefault="004E63DB" w:rsidP="00D56A9E"/>
    <w:p w14:paraId="7BA2AFCB" w14:textId="2B3EEE9E" w:rsidR="004E63DB" w:rsidRDefault="004E63DB" w:rsidP="00D56A9E"/>
    <w:p w14:paraId="2854DE38" w14:textId="5ADDD45F" w:rsidR="004E63DB" w:rsidRDefault="004E63DB" w:rsidP="00D56A9E"/>
    <w:p w14:paraId="0B292C0A" w14:textId="458B21D9" w:rsidR="004E63DB" w:rsidRDefault="004E63DB" w:rsidP="00D56A9E"/>
    <w:p w14:paraId="059E4DBD" w14:textId="2518FF36" w:rsidR="004E63DB" w:rsidRDefault="004E63DB" w:rsidP="00D56A9E"/>
    <w:p w14:paraId="6335203E" w14:textId="77777777" w:rsidR="004E63DB" w:rsidRPr="00DF38AC" w:rsidRDefault="004E63DB" w:rsidP="004E63DB">
      <w:pPr>
        <w:pStyle w:val="Opmaakprofiel"/>
        <w:ind w:left="24" w:right="2700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b/>
          <w:bCs/>
          <w:sz w:val="24"/>
          <w:u w:val="single"/>
        </w:rPr>
        <w:lastRenderedPageBreak/>
        <w:t>6</w:t>
      </w:r>
      <w:r w:rsidRPr="00DF38AC">
        <w:rPr>
          <w:rFonts w:ascii="Calibri" w:hAnsi="Calibri" w:cs="Calibri"/>
          <w:b/>
          <w:bCs/>
          <w:sz w:val="24"/>
          <w:u w:val="single"/>
        </w:rPr>
        <w:t>2</w:t>
      </w:r>
      <w:r w:rsidRPr="00DF38AC">
        <w:rPr>
          <w:rFonts w:ascii="Calibri" w:hAnsi="Calibri" w:cs="Calibri"/>
          <w:b/>
          <w:bCs/>
          <w:sz w:val="24"/>
          <w:u w:val="single"/>
        </w:rPr>
        <w:tab/>
        <w:t>Het kleine café aan de haven</w:t>
      </w:r>
    </w:p>
    <w:p w14:paraId="0822DF7D" w14:textId="77777777" w:rsidR="004E63DB" w:rsidRPr="006A701B" w:rsidRDefault="004E63DB" w:rsidP="004E63DB">
      <w:pPr>
        <w:pStyle w:val="Opmaakprofiel"/>
        <w:ind w:left="24" w:right="2700"/>
        <w:rPr>
          <w:rFonts w:ascii="Calibri" w:hAnsi="Calibri" w:cs="Calibri"/>
          <w:b/>
          <w:bCs/>
          <w:sz w:val="24"/>
        </w:rPr>
      </w:pPr>
    </w:p>
    <w:p w14:paraId="3CE486A4" w14:textId="77777777" w:rsidR="004E63DB" w:rsidRPr="006A701B" w:rsidRDefault="004E63DB" w:rsidP="004E63DB">
      <w:pPr>
        <w:pStyle w:val="Opmaakprofiel"/>
        <w:ind w:left="24" w:right="2700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De avondzon valt over straten en pleinen, </w:t>
      </w:r>
    </w:p>
    <w:p w14:paraId="260E1F51" w14:textId="77777777" w:rsidR="004E63DB" w:rsidRPr="006A701B" w:rsidRDefault="004E63DB" w:rsidP="004E63DB">
      <w:pPr>
        <w:pStyle w:val="Opmaakprofiel"/>
        <w:ind w:left="24" w:right="2700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De gouden zon zakt in de stad. </w:t>
      </w:r>
    </w:p>
    <w:p w14:paraId="06D422D2" w14:textId="77777777" w:rsidR="004E63DB" w:rsidRPr="006A701B" w:rsidRDefault="004E63DB" w:rsidP="004E63DB">
      <w:pPr>
        <w:pStyle w:val="Opmaakprofiel"/>
        <w:ind w:left="5" w:right="2134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>En mensen die moe in hun huizen verdwijnen,</w:t>
      </w:r>
    </w:p>
    <w:p w14:paraId="13489534" w14:textId="77777777" w:rsidR="004E63DB" w:rsidRPr="006A701B" w:rsidRDefault="004E63DB" w:rsidP="004E63DB">
      <w:pPr>
        <w:pStyle w:val="Opmaakprofiel"/>
        <w:ind w:left="5" w:right="2134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Ze hebben de dag weer gehad. </w:t>
      </w:r>
    </w:p>
    <w:p w14:paraId="6290A73B" w14:textId="77777777" w:rsidR="004E63DB" w:rsidRPr="006A701B" w:rsidRDefault="004E63DB" w:rsidP="004E63DB">
      <w:pPr>
        <w:pStyle w:val="Opmaakprofiel"/>
        <w:ind w:left="19" w:right="2422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>De neonreclame, die knipoogt langs ramen,</w:t>
      </w:r>
    </w:p>
    <w:p w14:paraId="626C7D3D" w14:textId="77777777" w:rsidR="004E63DB" w:rsidRPr="006A701B" w:rsidRDefault="004E63DB" w:rsidP="004E63DB">
      <w:pPr>
        <w:pStyle w:val="Opmaakprofiel"/>
        <w:ind w:left="19" w:right="2422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't Motregent zachtjes op straat. </w:t>
      </w:r>
    </w:p>
    <w:p w14:paraId="770D8232" w14:textId="77777777" w:rsidR="004E63DB" w:rsidRPr="006A701B" w:rsidRDefault="004E63DB" w:rsidP="004E63DB">
      <w:pPr>
        <w:pStyle w:val="Opmaakprofiel"/>
        <w:ind w:left="19" w:right="2422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De stad lijkt gestorven, toch klinkt er muziek </w:t>
      </w:r>
    </w:p>
    <w:p w14:paraId="5C48ADBA" w14:textId="77777777" w:rsidR="004E63DB" w:rsidRPr="006A701B" w:rsidRDefault="004E63DB" w:rsidP="004E63DB">
      <w:pPr>
        <w:pStyle w:val="Opmaakprofiel"/>
        <w:ind w:left="19" w:right="2422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Uit een deur die nog wijd open staat. </w:t>
      </w:r>
    </w:p>
    <w:p w14:paraId="6B3D9242" w14:textId="77777777" w:rsidR="004E63DB" w:rsidRPr="006A701B" w:rsidRDefault="004E63DB" w:rsidP="004E63DB">
      <w:pPr>
        <w:pStyle w:val="Opmaakprofiel"/>
        <w:ind w:left="34" w:right="56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6A701B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:</w:t>
      </w:r>
    </w:p>
    <w:p w14:paraId="3420D813" w14:textId="77777777" w:rsidR="004E63DB" w:rsidRPr="006A701B" w:rsidRDefault="004E63DB" w:rsidP="004E63DB">
      <w:pPr>
        <w:pStyle w:val="Opmaakprofiel"/>
        <w:ind w:right="56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6A701B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in dat kleine café aan de haven, </w:t>
      </w:r>
    </w:p>
    <w:p w14:paraId="6B0E3288" w14:textId="77777777" w:rsidR="004E63DB" w:rsidRPr="006A701B" w:rsidRDefault="004E63DB" w:rsidP="004E63DB">
      <w:pPr>
        <w:pStyle w:val="Opmaakprofiel"/>
        <w:tabs>
          <w:tab w:val="left" w:pos="10"/>
          <w:tab w:val="left" w:pos="3969"/>
        </w:tabs>
        <w:ind w:right="56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6A701B">
        <w:rPr>
          <w:rFonts w:ascii="Calibri" w:hAnsi="Calibri" w:cs="Calibri"/>
          <w:b/>
          <w:bCs/>
          <w:i/>
          <w:iCs/>
          <w:color w:val="000099"/>
          <w:sz w:val="24"/>
        </w:rPr>
        <w:tab/>
        <w:t xml:space="preserve">Daar zijn de mensen gelijk en </w:t>
      </w:r>
      <w:proofErr w:type="spellStart"/>
      <w:r w:rsidRPr="006A701B">
        <w:rPr>
          <w:rFonts w:ascii="Calibri" w:hAnsi="Calibri" w:cs="Calibri"/>
          <w:b/>
          <w:bCs/>
          <w:i/>
          <w:iCs/>
          <w:color w:val="000099"/>
          <w:sz w:val="24"/>
        </w:rPr>
        <w:t>tevree</w:t>
      </w:r>
      <w:proofErr w:type="spellEnd"/>
      <w:r w:rsidRPr="006A701B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. </w:t>
      </w:r>
      <w:r w:rsidRPr="006A701B">
        <w:rPr>
          <w:rFonts w:ascii="Calibri" w:hAnsi="Calibri" w:cs="Calibri"/>
          <w:b/>
          <w:bCs/>
          <w:i/>
          <w:iCs/>
          <w:color w:val="000099"/>
          <w:sz w:val="24"/>
        </w:rPr>
        <w:tab/>
        <w:t xml:space="preserve">Alten: En </w:t>
      </w:r>
      <w:proofErr w:type="spellStart"/>
      <w:r w:rsidRPr="006A701B">
        <w:rPr>
          <w:rFonts w:ascii="Calibri" w:hAnsi="Calibri" w:cs="Calibri"/>
          <w:b/>
          <w:bCs/>
          <w:i/>
          <w:iCs/>
          <w:color w:val="000099"/>
          <w:sz w:val="24"/>
        </w:rPr>
        <w:t>tevree</w:t>
      </w:r>
      <w:proofErr w:type="spellEnd"/>
      <w:r w:rsidRPr="006A701B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. </w:t>
      </w:r>
    </w:p>
    <w:p w14:paraId="1AB57F3F" w14:textId="77777777" w:rsidR="004E63DB" w:rsidRPr="006A701B" w:rsidRDefault="004E63DB" w:rsidP="004E63DB">
      <w:pPr>
        <w:pStyle w:val="Opmaakprofiel"/>
        <w:ind w:right="56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6A701B">
        <w:rPr>
          <w:rFonts w:ascii="Calibri" w:hAnsi="Calibri" w:cs="Calibri"/>
          <w:b/>
          <w:bCs/>
          <w:i/>
          <w:iCs/>
          <w:color w:val="000099"/>
          <w:sz w:val="24"/>
        </w:rPr>
        <w:t xml:space="preserve">Daar in dat kleine café aan de haven, </w:t>
      </w:r>
    </w:p>
    <w:p w14:paraId="3FDF66D5" w14:textId="77777777" w:rsidR="004E63DB" w:rsidRPr="006A701B" w:rsidRDefault="004E63DB" w:rsidP="004E63DB">
      <w:pPr>
        <w:pStyle w:val="Opmaakprofiel"/>
        <w:ind w:right="56"/>
        <w:rPr>
          <w:rFonts w:ascii="Calibri" w:hAnsi="Calibri" w:cs="Calibri"/>
          <w:b/>
          <w:bCs/>
          <w:i/>
          <w:iCs/>
          <w:color w:val="000099"/>
          <w:sz w:val="24"/>
        </w:rPr>
      </w:pPr>
      <w:r w:rsidRPr="006A701B">
        <w:rPr>
          <w:rFonts w:ascii="Calibri" w:hAnsi="Calibri" w:cs="Calibri"/>
          <w:b/>
          <w:bCs/>
          <w:i/>
          <w:iCs/>
          <w:color w:val="000099"/>
          <w:sz w:val="24"/>
        </w:rPr>
        <w:t>Daar telt je geld, of wie je bent niet meer mee.</w:t>
      </w:r>
    </w:p>
    <w:p w14:paraId="7878D623" w14:textId="77777777" w:rsidR="004E63DB" w:rsidRPr="006A701B" w:rsidRDefault="004E63DB" w:rsidP="004E63DB">
      <w:pPr>
        <w:pStyle w:val="Opmaakprofiel"/>
        <w:tabs>
          <w:tab w:val="left" w:pos="851"/>
        </w:tabs>
        <w:ind w:right="911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  <w:u w:val="single"/>
        </w:rPr>
        <w:t>heren</w:t>
      </w:r>
      <w:r w:rsidRPr="006A701B">
        <w:rPr>
          <w:rFonts w:ascii="Calibri" w:hAnsi="Calibri" w:cs="Calibri"/>
          <w:b/>
          <w:bCs/>
          <w:sz w:val="24"/>
          <w:u w:val="single"/>
        </w:rPr>
        <w:t>:</w:t>
      </w:r>
      <w:r w:rsidRPr="006A701B">
        <w:rPr>
          <w:rFonts w:ascii="Calibri" w:hAnsi="Calibri" w:cs="Calibri"/>
          <w:b/>
          <w:bCs/>
          <w:sz w:val="24"/>
        </w:rPr>
        <w:t xml:space="preserve"> </w:t>
      </w:r>
      <w:r w:rsidRPr="006A701B">
        <w:rPr>
          <w:rFonts w:ascii="Calibri" w:hAnsi="Calibri" w:cs="Calibri"/>
          <w:b/>
          <w:bCs/>
          <w:sz w:val="24"/>
        </w:rPr>
        <w:tab/>
        <w:t xml:space="preserve">De toog is van koper, toch ligt er geen loper, </w:t>
      </w:r>
    </w:p>
    <w:p w14:paraId="4EBBF7F9" w14:textId="77777777" w:rsidR="004E63DB" w:rsidRPr="006A701B" w:rsidRDefault="004E63DB" w:rsidP="004E63DB">
      <w:pPr>
        <w:pStyle w:val="Opmaakprofiel"/>
        <w:tabs>
          <w:tab w:val="left" w:pos="851"/>
        </w:tabs>
        <w:ind w:right="911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ab/>
        <w:t xml:space="preserve">De voetbalclub hangt aan de muur. </w:t>
      </w:r>
    </w:p>
    <w:p w14:paraId="1C24DDA8" w14:textId="77777777" w:rsidR="004E63DB" w:rsidRPr="006A701B" w:rsidRDefault="004E63DB" w:rsidP="004E63DB">
      <w:pPr>
        <w:pStyle w:val="Opmaakprofiel"/>
        <w:tabs>
          <w:tab w:val="left" w:pos="851"/>
        </w:tabs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ab/>
        <w:t xml:space="preserve">De trekkast die maakt meer lawaai dan de jukebox, </w:t>
      </w:r>
    </w:p>
    <w:p w14:paraId="4D583379" w14:textId="77777777" w:rsidR="004E63DB" w:rsidRPr="006A701B" w:rsidRDefault="004E63DB" w:rsidP="004E63DB">
      <w:pPr>
        <w:pStyle w:val="Opmaakprofiel"/>
        <w:tabs>
          <w:tab w:val="left" w:pos="851"/>
        </w:tabs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ab/>
        <w:t xml:space="preserve">Een pilsje dat is er niet duur. </w:t>
      </w:r>
    </w:p>
    <w:p w14:paraId="4BBB80B3" w14:textId="77777777" w:rsidR="004E63DB" w:rsidRPr="006A701B" w:rsidRDefault="004E63DB" w:rsidP="004E63DB">
      <w:pPr>
        <w:pStyle w:val="Opmaakprofiel"/>
        <w:tabs>
          <w:tab w:val="left" w:pos="851"/>
        </w:tabs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ab/>
        <w:t xml:space="preserve">Een mens is daar mens, rijk of arm, 't is daar warm, </w:t>
      </w:r>
    </w:p>
    <w:p w14:paraId="73452166" w14:textId="77777777" w:rsidR="004E63DB" w:rsidRPr="006A701B" w:rsidRDefault="004E63DB" w:rsidP="004E63DB">
      <w:pPr>
        <w:pStyle w:val="Opmaakprofiel"/>
        <w:tabs>
          <w:tab w:val="left" w:pos="851"/>
        </w:tabs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ab/>
        <w:t xml:space="preserve">Geen Monsieur of Madam maar Wee </w:t>
      </w:r>
      <w:proofErr w:type="spellStart"/>
      <w:r w:rsidRPr="006A701B">
        <w:rPr>
          <w:rFonts w:ascii="Calibri" w:hAnsi="Calibri" w:cs="Calibri"/>
          <w:b/>
          <w:bCs/>
          <w:sz w:val="24"/>
        </w:rPr>
        <w:t>Cee</w:t>
      </w:r>
      <w:proofErr w:type="spellEnd"/>
      <w:r w:rsidRPr="006A701B">
        <w:rPr>
          <w:rFonts w:ascii="Calibri" w:hAnsi="Calibri" w:cs="Calibri"/>
          <w:b/>
          <w:bCs/>
          <w:sz w:val="24"/>
        </w:rPr>
        <w:t xml:space="preserve">. </w:t>
      </w:r>
    </w:p>
    <w:p w14:paraId="3E1F461C" w14:textId="77777777" w:rsidR="004E63DB" w:rsidRPr="006A701B" w:rsidRDefault="004E63DB" w:rsidP="004E63DB">
      <w:pPr>
        <w:pStyle w:val="Opmaakprofiel"/>
        <w:tabs>
          <w:tab w:val="left" w:pos="851"/>
        </w:tabs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ab/>
        <w:t xml:space="preserve">Maar ‘t glas is gespoeld in het helderste water, </w:t>
      </w:r>
    </w:p>
    <w:p w14:paraId="50D163FB" w14:textId="77777777" w:rsidR="004E63DB" w:rsidRPr="006A701B" w:rsidRDefault="004E63DB" w:rsidP="004E63DB">
      <w:pPr>
        <w:pStyle w:val="Opmaakprofiel"/>
        <w:tabs>
          <w:tab w:val="left" w:pos="851"/>
        </w:tabs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ab/>
        <w:t xml:space="preserve">Ja 't is daar een heel goed café. </w:t>
      </w:r>
    </w:p>
    <w:p w14:paraId="0BF57CC9" w14:textId="77777777" w:rsidR="004E63DB" w:rsidRPr="006A701B" w:rsidRDefault="004E63DB" w:rsidP="004E63DB">
      <w:pPr>
        <w:pStyle w:val="Opmaakprofiel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6A701B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:</w:t>
      </w:r>
    </w:p>
    <w:p w14:paraId="63C0F45F" w14:textId="77777777" w:rsidR="004E63DB" w:rsidRPr="006A701B" w:rsidRDefault="004E63DB" w:rsidP="004E63DB">
      <w:pPr>
        <w:pStyle w:val="Opmaakprofiel"/>
        <w:tabs>
          <w:tab w:val="left" w:pos="0"/>
        </w:tabs>
        <w:ind w:left="877" w:right="1218" w:hanging="1444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  <w:u w:val="single"/>
        </w:rPr>
        <w:t>dames</w:t>
      </w:r>
      <w:r w:rsidRPr="006A701B">
        <w:rPr>
          <w:rFonts w:ascii="Calibri" w:hAnsi="Calibri" w:cs="Calibri"/>
          <w:b/>
          <w:bCs/>
          <w:sz w:val="24"/>
          <w:u w:val="single"/>
        </w:rPr>
        <w:t>:</w:t>
      </w:r>
      <w:r w:rsidRPr="006A701B">
        <w:rPr>
          <w:rFonts w:ascii="Calibri" w:hAnsi="Calibri" w:cs="Calibri"/>
          <w:b/>
          <w:bCs/>
          <w:sz w:val="24"/>
        </w:rPr>
        <w:tab/>
        <w:t xml:space="preserve">De wereld problemen die zijn tussen twee </w:t>
      </w:r>
    </w:p>
    <w:p w14:paraId="7C6BDA0B" w14:textId="77777777" w:rsidR="004E63DB" w:rsidRPr="006A701B" w:rsidRDefault="004E63DB" w:rsidP="004E63DB">
      <w:pPr>
        <w:pStyle w:val="Opmaakprofiel"/>
        <w:tabs>
          <w:tab w:val="left" w:pos="0"/>
          <w:tab w:val="left" w:pos="851"/>
        </w:tabs>
        <w:ind w:left="877" w:right="1218" w:hanging="26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Glazen bier opgelost voor altijd. </w:t>
      </w:r>
    </w:p>
    <w:p w14:paraId="5098C9A9" w14:textId="77777777" w:rsidR="004E63DB" w:rsidRPr="006A701B" w:rsidRDefault="004E63DB" w:rsidP="004E63DB">
      <w:pPr>
        <w:pStyle w:val="Opmaakprofiel"/>
        <w:tabs>
          <w:tab w:val="left" w:pos="0"/>
          <w:tab w:val="left" w:pos="851"/>
        </w:tabs>
        <w:ind w:left="877" w:right="42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Op de rand van een bierviltje staat daar je rekening </w:t>
      </w:r>
    </w:p>
    <w:p w14:paraId="107D475E" w14:textId="77777777" w:rsidR="004E63DB" w:rsidRPr="006A701B" w:rsidRDefault="004E63DB" w:rsidP="004E63DB">
      <w:pPr>
        <w:pStyle w:val="Opmaakprofiel"/>
        <w:tabs>
          <w:tab w:val="left" w:pos="0"/>
          <w:tab w:val="left" w:pos="851"/>
        </w:tabs>
        <w:ind w:left="877" w:right="42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Of ..... je staat in het krijt. </w:t>
      </w:r>
    </w:p>
    <w:p w14:paraId="31279500" w14:textId="77777777" w:rsidR="004E63DB" w:rsidRPr="006A701B" w:rsidRDefault="004E63DB" w:rsidP="004E63DB">
      <w:pPr>
        <w:pStyle w:val="Opmaakprofiel"/>
        <w:tabs>
          <w:tab w:val="left" w:pos="0"/>
          <w:tab w:val="left" w:pos="851"/>
        </w:tabs>
        <w:ind w:left="877" w:right="1726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Het enige dat je aan eten kunt krijgen, </w:t>
      </w:r>
    </w:p>
    <w:p w14:paraId="568BEF26" w14:textId="77777777" w:rsidR="004E63DB" w:rsidRPr="006A701B" w:rsidRDefault="004E63DB" w:rsidP="004E63DB">
      <w:pPr>
        <w:pStyle w:val="Opmaakprofiel"/>
        <w:tabs>
          <w:tab w:val="left" w:pos="0"/>
          <w:tab w:val="left" w:pos="851"/>
        </w:tabs>
        <w:ind w:left="877" w:right="1726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Dat is daar een hard gekookt ei. </w:t>
      </w:r>
    </w:p>
    <w:p w14:paraId="51626FF4" w14:textId="77777777" w:rsidR="004E63DB" w:rsidRPr="006A701B" w:rsidRDefault="004E63DB" w:rsidP="004E63DB">
      <w:pPr>
        <w:pStyle w:val="Opmaakprofiel"/>
        <w:tabs>
          <w:tab w:val="left" w:pos="0"/>
          <w:tab w:val="left" w:pos="851"/>
        </w:tabs>
        <w:ind w:left="877" w:right="1174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De mensen die zijn daar gelukkig gewoon, </w:t>
      </w:r>
    </w:p>
    <w:p w14:paraId="486DB3BD" w14:textId="77777777" w:rsidR="004E63DB" w:rsidRPr="006A701B" w:rsidRDefault="004E63DB" w:rsidP="004E63DB">
      <w:pPr>
        <w:pStyle w:val="Opmaakprofiel"/>
        <w:tabs>
          <w:tab w:val="left" w:pos="0"/>
          <w:tab w:val="left" w:pos="851"/>
        </w:tabs>
        <w:ind w:left="877" w:right="1174"/>
        <w:rPr>
          <w:rFonts w:ascii="Calibri" w:hAnsi="Calibri" w:cs="Calibri"/>
          <w:b/>
          <w:bCs/>
          <w:sz w:val="24"/>
        </w:rPr>
      </w:pPr>
      <w:r w:rsidRPr="006A701B">
        <w:rPr>
          <w:rFonts w:ascii="Calibri" w:hAnsi="Calibri" w:cs="Calibri"/>
          <w:b/>
          <w:bCs/>
          <w:sz w:val="24"/>
        </w:rPr>
        <w:t xml:space="preserve">Ja, de mensen die zijn daar nog blij. </w:t>
      </w:r>
    </w:p>
    <w:p w14:paraId="33953A2B" w14:textId="77777777" w:rsidR="004E63DB" w:rsidRPr="006A701B" w:rsidRDefault="004E63DB" w:rsidP="004E63DB">
      <w:pPr>
        <w:pStyle w:val="Opmaakprofiel"/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</w:pPr>
      <w:r w:rsidRPr="006A701B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:</w:t>
      </w:r>
      <w:r w:rsidRPr="006A701B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 </w:t>
      </w:r>
    </w:p>
    <w:p w14:paraId="7FCEEA2A" w14:textId="3B76EC2D" w:rsidR="00D56A9E" w:rsidRDefault="004E63DB" w:rsidP="004E63DB">
      <w:pPr>
        <w:pStyle w:val="Opmaakprofiel"/>
      </w:pPr>
      <w:r w:rsidRPr="006A701B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REFREIN</w:t>
      </w:r>
      <w:r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>:</w:t>
      </w:r>
      <w:r w:rsidRPr="006A701B">
        <w:rPr>
          <w:rFonts w:ascii="Calibri" w:hAnsi="Calibri" w:cs="Calibri"/>
          <w:b/>
          <w:bCs/>
          <w:i/>
          <w:iCs/>
          <w:color w:val="000099"/>
          <w:sz w:val="24"/>
          <w:u w:val="single"/>
        </w:rPr>
        <w:t xml:space="preserve"> (eerste 2 regels a-capella)</w:t>
      </w:r>
    </w:p>
    <w:p w14:paraId="7E1D78C4" w14:textId="77777777" w:rsidR="00D56A9E" w:rsidRPr="00D56A9E" w:rsidRDefault="00D56A9E" w:rsidP="00D56A9E"/>
    <w:sectPr w:rsidR="00D56A9E" w:rsidRPr="00D56A9E" w:rsidSect="003A28CB">
      <w:headerReference w:type="default" r:id="rId7"/>
      <w:footerReference w:type="default" r:id="rId8"/>
      <w:pgSz w:w="8391" w:h="11907" w:code="11"/>
      <w:pgMar w:top="170" w:right="198" w:bottom="295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F7B1" w14:textId="77777777" w:rsidR="001B3B80" w:rsidRDefault="001B3B80" w:rsidP="003A28CB">
      <w:pPr>
        <w:spacing w:after="0" w:line="240" w:lineRule="auto"/>
      </w:pPr>
      <w:r>
        <w:separator/>
      </w:r>
    </w:p>
  </w:endnote>
  <w:endnote w:type="continuationSeparator" w:id="0">
    <w:p w14:paraId="7D0B2E36" w14:textId="77777777" w:rsidR="001B3B80" w:rsidRDefault="001B3B80" w:rsidP="003A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CFA9" w14:textId="11298AC8" w:rsidR="00AB4B67" w:rsidRDefault="00AB4B67" w:rsidP="00FD4FBF">
    <w:pPr>
      <w:pStyle w:val="Voettekst"/>
      <w:pBdr>
        <w:top w:val="single" w:sz="4" w:space="1" w:color="auto"/>
      </w:pBdr>
    </w:pPr>
    <w:r>
      <w:t xml:space="preserve">Versie </w:t>
    </w:r>
    <w:r w:rsidR="00FD4FBF">
      <w:t>1-3-2023</w:t>
    </w:r>
    <w:r w:rsidR="00FD4FBF">
      <w:tab/>
      <w:t xml:space="preserve">                                                                      </w:t>
    </w:r>
    <w:r w:rsidR="00FD4FBF" w:rsidRPr="005B76A2">
      <w:rPr>
        <w:noProof/>
      </w:rPr>
      <w:drawing>
        <wp:inline distT="0" distB="0" distL="0" distR="0" wp14:anchorId="63A39165" wp14:editId="150DBBAB">
          <wp:extent cx="668020" cy="187325"/>
          <wp:effectExtent l="0" t="0" r="0" b="3175"/>
          <wp:docPr id="4" name="Afbeelding 4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4F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9750" w14:textId="77777777" w:rsidR="001B3B80" w:rsidRDefault="001B3B80" w:rsidP="003A28CB">
      <w:pPr>
        <w:spacing w:after="0" w:line="240" w:lineRule="auto"/>
      </w:pPr>
      <w:r>
        <w:separator/>
      </w:r>
    </w:p>
  </w:footnote>
  <w:footnote w:type="continuationSeparator" w:id="0">
    <w:p w14:paraId="1691616F" w14:textId="77777777" w:rsidR="001B3B80" w:rsidRDefault="001B3B80" w:rsidP="003A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DE5C" w14:textId="77777777" w:rsidR="003A28CB" w:rsidRDefault="00FC4DD5" w:rsidP="003A28CB">
    <w:pPr>
      <w:pStyle w:val="Koptekst"/>
      <w:spacing w:line="240" w:lineRule="atLeast"/>
      <w:jc w:val="center"/>
    </w:pPr>
    <w:r w:rsidRPr="004F1543">
      <w:rPr>
        <w:noProof/>
        <w:lang w:eastAsia="nl-NL"/>
      </w:rPr>
      <w:drawing>
        <wp:inline distT="0" distB="0" distL="0" distR="0" wp14:anchorId="3A790E66" wp14:editId="512A1FF1">
          <wp:extent cx="511810" cy="175260"/>
          <wp:effectExtent l="0" t="0" r="0" b="0"/>
          <wp:docPr id="1" name="Afbeelding 3" descr="02 Logo  zwart 4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02 Logo  zwart 4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410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8CB">
      <w:rPr>
        <w:noProof/>
        <w:lang w:eastAsia="nl-NL"/>
      </w:rPr>
      <w:t xml:space="preserve">     </w:t>
    </w:r>
    <w:r w:rsidR="003A28CB">
      <w:rPr>
        <w:rFonts w:cs="Calibri"/>
        <w:sz w:val="24"/>
        <w:szCs w:val="24"/>
      </w:rPr>
      <w:t xml:space="preserve">Snijderkoor Hoogwoud     </w:t>
    </w:r>
    <w:r w:rsidRPr="004F1543">
      <w:rPr>
        <w:noProof/>
        <w:lang w:eastAsia="nl-NL"/>
      </w:rPr>
      <w:drawing>
        <wp:inline distT="0" distB="0" distL="0" distR="0" wp14:anchorId="581845ED" wp14:editId="363F8C16">
          <wp:extent cx="511810" cy="175260"/>
          <wp:effectExtent l="0" t="0" r="0" b="0"/>
          <wp:docPr id="2" name="Afbeelding 2" descr="02 Logo  zwart 4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02 Logo  zwart 4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410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44285" w14:textId="77777777" w:rsidR="003A28CB" w:rsidRDefault="00FC4DD5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EDEC8D" wp14:editId="4898BEC7">
              <wp:simplePos x="0" y="0"/>
              <wp:positionH relativeFrom="column">
                <wp:posOffset>20955</wp:posOffset>
              </wp:positionH>
              <wp:positionV relativeFrom="paragraph">
                <wp:posOffset>49530</wp:posOffset>
              </wp:positionV>
              <wp:extent cx="4747260" cy="0"/>
              <wp:effectExtent l="11430" t="11430" r="13335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72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96B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5pt;margin-top:3.9pt;width:373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5P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Jj/pg/TmbAHL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D5"/>
    <w:rsid w:val="000F009A"/>
    <w:rsid w:val="00123DF0"/>
    <w:rsid w:val="001B3B80"/>
    <w:rsid w:val="00246276"/>
    <w:rsid w:val="002661AE"/>
    <w:rsid w:val="00293BEB"/>
    <w:rsid w:val="003A28CB"/>
    <w:rsid w:val="00410C2B"/>
    <w:rsid w:val="004E63DB"/>
    <w:rsid w:val="00561E7F"/>
    <w:rsid w:val="0064437D"/>
    <w:rsid w:val="006613F7"/>
    <w:rsid w:val="00872DAB"/>
    <w:rsid w:val="00924F60"/>
    <w:rsid w:val="009A23FA"/>
    <w:rsid w:val="00AB4B67"/>
    <w:rsid w:val="00AC3479"/>
    <w:rsid w:val="00C947EF"/>
    <w:rsid w:val="00CF2180"/>
    <w:rsid w:val="00CF2573"/>
    <w:rsid w:val="00D51D37"/>
    <w:rsid w:val="00D56A9E"/>
    <w:rsid w:val="00DD156F"/>
    <w:rsid w:val="00E26B89"/>
    <w:rsid w:val="00E27233"/>
    <w:rsid w:val="00F20DD7"/>
    <w:rsid w:val="00F935C9"/>
    <w:rsid w:val="00FB6C84"/>
    <w:rsid w:val="00FC4DD5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7B32C"/>
  <w15:chartTrackingRefBased/>
  <w15:docId w15:val="{B994FC75-D813-47F5-A413-E5C1A57E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627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28CB"/>
  </w:style>
  <w:style w:type="paragraph" w:styleId="Voettekst">
    <w:name w:val="footer"/>
    <w:basedOn w:val="Standaard"/>
    <w:link w:val="VoettekstChar"/>
    <w:uiPriority w:val="99"/>
    <w:unhideWhenUsed/>
    <w:rsid w:val="003A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28CB"/>
  </w:style>
  <w:style w:type="paragraph" w:styleId="Ballontekst">
    <w:name w:val="Balloon Text"/>
    <w:basedOn w:val="Standaard"/>
    <w:link w:val="BallontekstChar"/>
    <w:uiPriority w:val="99"/>
    <w:semiHidden/>
    <w:unhideWhenUsed/>
    <w:rsid w:val="003A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A28CB"/>
    <w:rPr>
      <w:rFonts w:ascii="Tahoma" w:hAnsi="Tahoma" w:cs="Tahoma"/>
      <w:sz w:val="16"/>
      <w:szCs w:val="16"/>
    </w:rPr>
  </w:style>
  <w:style w:type="paragraph" w:customStyle="1" w:styleId="Opmaakprofiel">
    <w:name w:val="Opmaakprofiel"/>
    <w:rsid w:val="002462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styleId="Geenafstand">
    <w:name w:val="No Spacing"/>
    <w:uiPriority w:val="1"/>
    <w:qFormat/>
    <w:rsid w:val="00246276"/>
    <w:rPr>
      <w:sz w:val="22"/>
      <w:szCs w:val="22"/>
      <w:lang w:eastAsia="en-US"/>
    </w:rPr>
  </w:style>
  <w:style w:type="paragraph" w:styleId="HTML-voorafopgemaakt">
    <w:name w:val="HTML Preformatted"/>
    <w:basedOn w:val="Standaard"/>
    <w:link w:val="HTML-voorafopgemaaktChar"/>
    <w:rsid w:val="0024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246276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n\Snijderkoor\muziekteksten\Zangboek\01-A5%20SJABLOON%20SNIJDERKOO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01-A5 SJABLOON SNIJDERKOOR</Template>
  <TotalTime>16</TotalTime>
  <Pages>62</Pages>
  <Words>8892</Words>
  <Characters>48906</Characters>
  <Application>Microsoft Office Word</Application>
  <DocSecurity>0</DocSecurity>
  <Lines>407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Blankendaal</dc:creator>
  <cp:keywords/>
  <cp:lastModifiedBy>Kees Blankendaal</cp:lastModifiedBy>
  <cp:revision>4</cp:revision>
  <dcterms:created xsi:type="dcterms:W3CDTF">2023-02-28T20:33:00Z</dcterms:created>
  <dcterms:modified xsi:type="dcterms:W3CDTF">2023-02-28T20:57:00Z</dcterms:modified>
</cp:coreProperties>
</file>